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F4" w:rsidRDefault="002D47F4" w:rsidP="003B318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ТЕСТОВЫХ ЗАДАНИЙ</w:t>
      </w:r>
    </w:p>
    <w:p w:rsidR="002D47F4" w:rsidRDefault="002D47F4" w:rsidP="003B3185">
      <w:pPr>
        <w:jc w:val="center"/>
        <w:rPr>
          <w:sz w:val="24"/>
          <w:szCs w:val="24"/>
        </w:rPr>
      </w:pP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1.Как называются основные взрослые клетки костной ткани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хондроциты           б) фиброциты     в) остеоциты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2. Как называются волокна межклеточного вещества, входящие в состав соединительной ткани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ретикулярные        б) коллагеновые       в) эластические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3. Из какой ткани состоят связки, сухожилия, надкостница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хрящевой               б) костной       в) плотной соединительной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4. Как называется непрерывное соединение костей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синартроз              б) диартроз        в) синостоз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5. Какие клетки входят в состав собственно соединительной ткани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хондроциты           б) фиброциты          в) гистиоциты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6) Какие вещества входят в состав межклеточного вещества соединительных тканей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аморфное               б) волокнистое           в) серое</w:t>
      </w:r>
    </w:p>
    <w:p w:rsidR="002D47F4" w:rsidRDefault="002D47F4" w:rsidP="003B318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7. Какое соединение костей филогенетически более древнее?</w:t>
      </w:r>
    </w:p>
    <w:p w:rsidR="002D47F4" w:rsidRDefault="002D47F4" w:rsidP="003B318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а) сустав    б) симфиз    в) шов.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7. К вспомогательному аппарату суставов относятся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хрящевые диски           б) мениски            в) связки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8. Обязательными структурами сустава являются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суставная полость          б) синовиальная оболочка             в) хрящевые диски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9.Низкая конгруэнтность костей способствует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увеличению объема движений       б) уменьшению объема движений  в) не влияет на подвижность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10.Суставные поверхности костей покрыты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эластическим хрящом                     б) гиалиновым хрящом        в) волокнистым хрящом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11. Давление в суставной полости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выше атмосферного                        б) ниже атмосферного         в) равно атмосферному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12. Суставная полость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герметически замкнута                  б) сообщается с окружающей средой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открывается в полость внутренних органов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13. Суставная сумка включает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фиброзный слой                             б) костный слой        в) синовиальный слой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14. Соединения костей с помощью соединительной ткани называются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синостозы                                       б) синдесмозы     в) синхондрозы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15. Какие кости соединяются межкостными мембранами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кости голени                                  б) кости предплечья       в) кости черепа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16. Внутрисуставные хрящевые диски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увеличивают подвижность          б) уменьшают подвижность      в) не влияют на подвижность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17. К одноосным суставам относятся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эллипсовидные                            б) блоковидные       в) цилиндрические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18. В каких суставах осуществляется только скольжение и смещение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блоковидные                               б) мыщелковые          в) плоские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19. Какие виды тканей образуют кость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хрящевая                                    б) костная           в) собственно соединительная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20. В виде каких двух веществ может быть представлена пластинчатая костная ткань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грубоволокнистое вещество     б) компактное вещество         в) губчатое вещество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21. Где располагается красный костный мозг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 губчатом веществе                 б) в компактном веществе       в) в эпифизах трубчатых костей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22. Скелетные мышцы образованы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гладкой мышечной тканью      б) поперечнополосатой мышечной         в) эпителиальной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23. Структурной единицей скелетной мышечной ткани является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мышечная клетка                     б) мышечное волокно            в) группа мышечных клеток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24. Как называется активно сокращающаяся часть мышцы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брюшко                           б) головка           в) сухожилие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25. Какие виды сократительных нитей входят в состав мышечной ткани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актиновые                       б) миозиновые           в) ретикулярные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26. Миофибриллы – это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актиновые нити            б) миозиновые нити        в) коллагеновые нити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27. Как называется светлый участок миофибрилл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анизотропный диск      б) изотропный диск           в) хрящевой диск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28. Какие нити скользят в процессе сокращения мышцы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актиновые                     б) миозиновые          в) эластические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9.Саркомер – это участок миофибриллы между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а) А – дисками                  б)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дисками          в)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- линией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30. Какие нервные волокна обеспечивают тонус мышц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афферентные                б) эфферентные                 в) симпатические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31. Как называются мышцы, осуществляющие движения вокруг вертикальной оси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сгибатели – разгибатели        б) отводящие – приводящие      в) пронаторы – супинаторы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32. С помощью каких структур мышцы крепятся к костям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связок                                     б) сухожилий                в) фасций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33.Как называются изгибы позвоночника вперед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лордозы                                 б) кифозы                 в) сколиозы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34. Какие виды тканей относятся к соединительной ткани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эпителиальная б)хрящевая в) костная г) плотная соединительная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35. Перечислите уровни организации живой материи по порядку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А)субклеточный б) организменный в) аппарат органов г) тканевой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36 Как называется предмет, изучающий форму и строение организма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анатомия б) физиология в) гистология г) цитология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37. Какие положения являются правильными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строение не зависит от функции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строение определяет функциональные возможности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строение зависит от возраста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строение не зависит от пола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38. Как называется месторасположение органа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39. Как называются мышцы, осуществляющие движения вокруг сагиттальной оси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сгибатели – разгибатели        б) отводящие – приводящие      в) пронаторы – супинаторы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40. Как называются мышцы, осуществляющие движения вокруг фронтальной  оси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сгибатели – разгибатели        б) отводящие – приводящие      в) пронаторы – супинаторы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41. Какие утверждения верны для аппарата органов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аппарат органов – это опорно-двигательный аппарат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аппарат органов – это вестибулярный аппарат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) аппарат органов – это костная и мышечная системы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42. Какие кости относятся к губчатым костям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плечевая б) лобная в) ребро г) кости запястья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43. какие кости относятся к воздухоносным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клиновидная б) лобная в) верхнечелюстная г) носовая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44. Какие суставы относятся к многоосным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плечевой б)локтевой в) тазобедренный г) межфаланговый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45. Какие суставы содержат мениски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Височно-нижнечелюстные б) грудино-ключичные в) акромиально-ключичные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коленные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46. Какие суставы относятся к одноосным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крестцово-копчиковый б) дугоотросчатый в) межфаланговый г) лучелоктевой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47. Назовите мышцы, брюшного пресса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прямая живота б) наружная косая в) внутренняя косая г) большая грудная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квадратная спины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48. Назовите оболочки желудка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слизистая б) мышечная в) поперечнополосатая г) соединительно-тканная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49. К какому отделу пищеварительной системы относятся гаустры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пищевод б) желудок в) тонкий кишечник г) толстый кишечник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50. В каком отделе пищеварительной системы содержатся ворсинки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пищевод б) желудок в) тонкий кишечник г) толстый кишечник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51. В каком отделе пищеварительной системы образуется соляная кислота А) пищевод б) желудок в) тонкий кишечник г) толстый кишечник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52. Смена каких видов  зубов осуществляется на какие в течение жизни человека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53. Из какого вещества состоит зуб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дентин б) надкостница в)эмаль г)цемент д)кость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54. Какие слюнные железы находятся в ротовой полости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околоушная б)язычные в) подъязычная г)нижнечелюстная д)поднижнечелюстная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55.В каких сосочках языка содержатся рецепторы вкусовой чувствительности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грибовидных б) нитевидных в)желобовидных г) листовидных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56. Какая ткань составляет основную массу языка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поперечнополосатая мышечная б) эпителиальная в) гладкая мышечная г) соединительная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57. Из каких видов тканей состоит глотка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поперечнополосатая мышечная б) эпителиальная в) гладкая мышечная г) соединительная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58. Из каких видов тканей состоит пищевод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поперечнополосатая мышечная б) эпителиальная в) гладкая мышечная г) соединительная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59. В каком отделе пищеварительной системы живут и развиваются микроорганизмы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пищевод б) желудок в) тонкий кишечник г) толстый кишечник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60. . В каком отделе пищеварительной системы мышечная оболочка образуют три слоя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пищевод б) желудок в) тонкий кишечник г) толстый кишечник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61.Как называются отверстия, ведущие из носовой полости в глотку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хоаны б) зев в)носоглотка г)ротоглотка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62. Какие хрящи входят в состав гортани человека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перстневидный б) черпаловидные в) надгортанник г) щитовидный д) сесамовидный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63. Какой отдел дыхательной системы является органом голосообразования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глотка б) носовая полость в) трахея г) гортань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64. Что образует корень легкого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бронхи б)кровеносные сосуды в)нервные волокна г) трахея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65. В каких структурах осуществляется газообмен между воздухом и кровью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 носовой полости б) в глотке в0 в трахее г) в альвеолах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66.Как называется структурно-функциональная единица легкого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67. Чем покрыты легкие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68. Из каких листков состоит плевра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висцеральный б) париетальный в)кардиальный г) пилорический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69. Из какого отдела выходит двенадцатиперстная кишка 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пилорический отдел  желудка б) пищевод в) кардиальный отдел желудка г) слепая кишка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70. Какие отделы относятся к дыхательной части, а какие к обонятельной носовой полости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верхняя б) средняя в) нижняя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71. Как называется структурно-функциональная единица почек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72. Какие отделы входят в состав нефрона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почечный клубочек б) почечная капсула в) почечная лоханка г) почечные канальцы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73. Где образуется первичная моча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 почечном клубочке б) в почечных канальцах в) в почечных чашках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74.Чем представлено внутреннее строение почек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А) корковое вещество б) мозговое вещество в) мышечное вещество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75. Чем отличается по составу первичная и вторичная моча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отличий нет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Б) в первичной моче большая доля воды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во вторичной моче большая доля воды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в первичной моче высокая концентрация витаминов, минеральных и органических веществ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во вторичной  моче высокая концентрация витаминов, минеральных и органических веществ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76. Чем покрыты сверху почки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фиброзной капсулой б) жировой капсулой в) мышечной капсулой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77. Где образуется моча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 почках б) в мочеточниках в) в мочеиспускательном канале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78. Что относится к мочевыводящим путям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почки б) собирательные трубочки в) мочеточники Г) мочевой пузырь д)мочеиспускательный канал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79.Куда открываются протоки половых желез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 мочеточники б) в мочеиспускательный канал в) в мочевой пузырь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80. Где располагается непроизвольный сфинктер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между почками и мочеточниками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между мочевым пузырем и мочеточниками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между мочевым пузырем и мочеиспускательным каналом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82. Как называется структурно-функциональная единица печени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83. Какая вена собирает кровь от желудка, кишечника, поджелудочной железы, селезенки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84 Где образуется желчь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 печени б) в желчном пузыре в) желудке г)в двенадцатиперстной кишке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85. Какие виды капиллярной сети присутствуют в строении почек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классическая б) «чудесная сеть» артериального типа в) «чудесная сеть» венозного типа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86. Какие виды капиллярной сети присутствуют в строении печени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классическая б) «чудесная сеть» артериального типа в) «чудесная сеть» венозного типа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87. Перечислите органы иммунной системы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красный костный мозг б) лимфатические узлы в) селезенка г) вилочковая железа (тимус) д)печень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88. Выберите утверждения, которые характерны для лимфатической системы, а какие для кровеносной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замкнутая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Б)незамкнутая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сосуды подходят к органу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сосуды отходят от органа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наличие клапанов в сосудах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Е) ток жидкости по сосудам осуществляет сердце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Ж) артерии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З) вены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И) капилляры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К) лимфатические узлы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89. Как называются сосуды, несущие кровь от сердца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90. Как называются сосуды, несущие кровь к сердцу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91. Какими сосудами и из каких отделов сердца образован большой круг кровообращения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92. Какими сосудами и из каких отделов сердца образован малый круг кровообращения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93. Расположите оболочки сердца по порядку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эндокард Б) эпикард в) перикард г)миокард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94. Как называются фазы работы сердца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95. Как называются клапаны в сердце в правой и левой половине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96. Из какой ткани состоит основная масса сердца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соединительной б) поперечнополосатой мышечной в) гладкой мышечной г)эпителиальной д) сердечной мышечной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97. Что образует проводящую систему сердца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типичная мышечная ткань б) атипическая мышечная ткань в) нервная ткань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98.Какие структуры характерны для стенки артерии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эндотелиальная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мышечная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В)эластическая мембрана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клапаны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соединительно-тканная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99.Какие структуры характерны для стенки вены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эндотелиальная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мышечная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В)эластическая мембрана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клапаны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соединительно-тканная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100.Какие структуры характерны для стенки капилляра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эндотелиальная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мышечная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В)эластическая мембрана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клапаны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соединительно-тканная оболочка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101. Какие капилляры располагаются в каких органах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со сплошной базальной мембраной и сплошным эндотелиальным слоем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с прерывистым эндотелиальным слоем и сплошной базальной мембраной (фенестрированные)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с прерывистым эндотелиальным слоем и с прерывистой базальной мембраной (синусоидные)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- кишечник, мышцы, костный мозг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102. Определите соответствие отделов аорта и областей кровоснабжения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восходящая часть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дуга аорты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нисходящая часть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103. Какие из перечисленных желез относятся к экзокринным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А) щитовидная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слюнные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печень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потовые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104 Какие из перечисленных желез относятся к эндокринным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А) щитовидная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слюнные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печень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гипофиз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105. Какие особенности строения характерны для экзокринных желез, а какие для эндокринных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имеют собственные выводные протоки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 не имеют собственных выводных протоков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секрет выводится в кровь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Г) секрет выводится на поверхность тела или в полости, сообщающиеся с внешней средой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Д) секрет, выделяемый железой называется гормонами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106. Какие эндокринные железы входят в состав головного мозга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эпифиз б) тимус в) гипофиз г) гипоталамус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107. Какая железа выделяет гормон роста соматотропин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эпифиз б) тимус в) гипофиз г) щитовидная железа д) половые железы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108. Какая железа выделяет гормон, содержащий йод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эпифиз б) тимус в) гипофиз г) щитовидная железа д) половые железы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109. Какая железа выделяет адреналин и норадреналин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эпифиз б) тимус в) гипофиз г) щитовидная железа д) половые железы е) надпочечники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110. Какие железы относятся к железам смешанной секреции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эпифиз б) тимус в) гипофиз г) щитовидная железа д) половые железы е) надпочечники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Ж) поджелудочная железа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111. Белое вещество – это скопление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тел нейронов    б) нервных отростков   в) клеток глии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Нервная ткань  включает клетки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нейроны             б)эпендимоциты     в) астроциты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112. Органоиды нейрона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тигроидное вещество  б) нейрофибриллы   в) миофибриллы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113. По каким отросткам нейрона нервный импульс направляется к телу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аксонам    б) нейритам    в) дендритам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114. нейрон состоит из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сомы  б) аксона   в) дендритов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115. Какие клетки нервной ткани обладают фагоцитозом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эпендимоциты  б) астроциты    в) микроглия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116. Какие клетки глии называются Шванновскими клетками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а)астроциты     б) олигодендроциты   в) эпендимоциты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117. Миелиновое волокно включает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а) 1 осевой цилиндр  б) 7 осевых цилиндров    в) 12 осевых цилиндров 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118. Нерв – это скопление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только безмиелиновых волокон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б) только миелиновых волокон 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в) миелиновых и безмиелиновых волокон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119. Место контакта между нервной и мышечной клетками называются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нейроэффекторный синапс  б)межнейронный синапс  в) аксосоматические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120. Как называется мембрана дендрита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 пресинаптическая   б) постсинаптическая    в) синаптическая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121. Какое вещество содержится в синаптических пузырьках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 миозин    б) медиатор     в) лизоцим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122. Как называются синапсы между нервным отростком и телом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аксодендритические б) аксоаксональные  в) аксосоматические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123. Какие органоиды нейрона обладают фагоцитозом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а) лизосомы     б) митохондрии   в)микроглия   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124.Серое вещество – это скопление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тел нейронов    б) нервных отростков   в) клеток глии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125. Нервная ткань  включает клетки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а) нейроны             б) олигодендроциты     в) Шванновские клетки</w:t>
      </w:r>
    </w:p>
    <w:p w:rsidR="002D47F4" w:rsidRDefault="002D47F4" w:rsidP="003B318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126. Органоиды нейрона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эндоплазматическая сеть  б) рибосомы   в) мезосомы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127. Каких отростков у нейрона может быть много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аксонов    б) нейритов    в) дендритов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128. По каким структурным элементам нервной клетки передается нервный импульс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нейрофиламентам  б) эндоплазматической сети   в) цитоплазматической мембране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129. Какие клетки нервной ткани участвуют в образовании гемато-энцефалического барьера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эпендимоциты  б) астроциты    в) олигодендроциты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130. Какие клетки образуют оболочки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а)астроциты     б) олигодендроциты   в) Шванновские клетки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131. Безмиелиновое волокно включает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а) 1 осевой цилиндр  б) 7 осевых цилиндров    в) 12 осевых цилиндров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132. Нервное волокно – это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нервный отросток, окруженный клетками глии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аксон, окруженный олигодендроцитами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дендрит, окруженный миелиновой оболочкой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133. Синапс – это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место контакта между нервной и мышечной клетками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б) место контакта между нервной и нервной клетками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в) место контакта между разными клетками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134. Как называется мембрана аксона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 пресинаптическая   б) постсинаптическая    в) синаптическая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135. При помощи какого вещества осуществляется передача нервного импульса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актина     б) медиатора     в) лизоцима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136. Как называются синапсы между нервными отростками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аксодендритические б) аксоаксональные  в) аксосоматические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137. Какие органоиды клетки выполняют синтез белка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 xml:space="preserve">а) тигроидное вещество  б) митохондрии  в) эндоплазматическая сеть   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138.Слизистая оболочка толстого кишечника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гладкая б) образует гаустры   в) имеет ворсинки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139. Какого типа микроциркуляторное русло почек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классического    б) чудесная сеть венозного типа   в) чудесная сеть артериального типа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3. Что является структурно-функциональной единицей легкого?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а) ацинус  б) альвеолы в) легочные доли</w:t>
      </w:r>
    </w:p>
    <w:p w:rsidR="002D47F4" w:rsidRDefault="002D47F4" w:rsidP="003B3185">
      <w:pPr>
        <w:rPr>
          <w:sz w:val="24"/>
          <w:szCs w:val="24"/>
        </w:rPr>
      </w:pPr>
      <w:r>
        <w:rPr>
          <w:sz w:val="24"/>
          <w:szCs w:val="24"/>
        </w:rPr>
        <w:t>140. Сколько мышечных слоев включает мышечная оболочка мочевого пузыря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один      б)  два       в)   три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141. Слизистая оболочка тонкого кишечника: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гладкая б) образует гаустры   в) имеет ворсинки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142. Какой сосуд выходит из левого желудочка сердца?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аорта     б)  легочный ствол    в) полая вена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143. Из каких структур состоит трахея? 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 хрящевых полуколец   б)  соединительно-тканной перепонки в) хрящевых колец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144. Из каких слоев состоят почки?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мозговой   б) корковый   в) мышечный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145. Слизистая оболочка желудка: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гладкая б) образует желудочные поля   в) имеет ворсинки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146. В какой сосуд впадают вены, идущие от желудка, кишеченика, поджелудочной железы?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печеночная вена     б) воротная вена печени  в)  полая вена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147. Какой листок плевры срастается с легким?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висцеральный    б) париетальный       в)  слизистый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148. Что является структурно-функциональной единицей почек?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а) нефрон      б) почечная пирамида      в) почечные столбы</w:t>
      </w:r>
    </w:p>
    <w:p w:rsidR="002D47F4" w:rsidRDefault="002D47F4" w:rsidP="003B3185">
      <w:pPr>
        <w:ind w:left="-284"/>
        <w:rPr>
          <w:sz w:val="24"/>
          <w:szCs w:val="24"/>
        </w:rPr>
      </w:pPr>
      <w:r>
        <w:rPr>
          <w:sz w:val="24"/>
          <w:szCs w:val="24"/>
        </w:rPr>
        <w:t>149.Какие виды серого вещества представлены в отделах центральной нервной системы: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только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только кору;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кору и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кору, ядра, ретикулярную формацию.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150. Совокупность сходных по строению, форме, размерам и функции нервных клеток называется: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ретикулярная формация;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макроглия.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151. Совокупность более или менее сходных по строению, форме, размерам и функции нервных клеток, образующих слои, называется: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ретикулярная формация;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макроглия.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152. Совокупность не сходных по строению, форме, размерам и функции нервных клеток, образующих сетевидный комплекс называется: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ретикулярная формация;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макроглия.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153. Серое вещество конечного мозга представлено: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только ядрами;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только корой;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ядрами и корой;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ядрами, корой, ретикулярной формацией.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154. В каком слое коры больших полушарий располагаются гигантские клетки Беца: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 наружном зернистом;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 наружном пирамидном;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во внутреннем зернистом;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во внутреннем пирамидном.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155. В каком слое коры больших полушарий располагается небольшое количество мелких нервных клеток и большое количество нервных отростков: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 молекулярном;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 наружном зернистом;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во внутреннем зернистом;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 полиморфном.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156. В каком слое коры больших полушарий располагается самое большое разнообразие клеточных форм: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во внутреннем пирамидном;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 наружном зернистом;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во внутреннем зернистом;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 полиморфном.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157. Какие слои клеток коры больших полушарий по функции являются афферентными: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наружный молекулярный и наружный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наружный пирамидный и внутренний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внутренний пирамидный и мультиформный;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наружный зернистый и внутренний зернистый.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158. Какие слои клеток коры больших полушарий по функции являются эфферентными: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наружный молекулярный и наружный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наружный пирамидный и внутренний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внутренний пирамидный и мультиформный;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наружный пирамидный и внутренний пирамидный.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159. На клетках какого слоя коры больших полушарий оканчиваются проводящие пути кожной чувствительности: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внутренний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наружный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внутренний пирамидный;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мультиформный.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160. Клетки какого слоя коры больших полушарий дают начало пирамидным проводящим путям: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внутренний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наружный зернистый;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внутренний пирамидный;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мультиформный.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161. Конечный мозг включает: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плащ, базальные ядра, обонятельный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только кору и белое вещество;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только кору и базальные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только кору, белое вещество и базальные ядра.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162. В состав какого отдела головного мозга входят большие полушария: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продолговатый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средний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передний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задний мозг.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163. Какой отдел конечного мозга филогенетически наиболее древний: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плащ;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базальные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обонятельный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мозолистое тело.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164. Какие виды волокон входят в состав белого вещества плаща;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ассоциативные, проекционные, комиссуральные волокна;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мозолистое тело, афферентные, вегетативные волокна;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ассоциативные, эфферентные, свод мозга;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афферентные, эфферентные.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165. Какие виды волокон соединяют структуры левого и правого полушарий: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ассоциативные;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проекционные;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комиссуральные;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166. Какие виды волокон соединяют структуры одного полушария: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ассоциативные;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проекционные;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комиссуральные;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167. Какие виды волокон соединяют кору больших полушарий с другими отделами головного и спинного мозга: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ассоциативные;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проекционные;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комиссуральные;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168. Полушария делятся на доли: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затылочную, лобную, теменную, височную;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затылочную, лобную, теменную, височную, клиновидную;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затылочную, лобную, теменную, височную, решетчатую;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затылочную, лобную, теменную, височную, островковую.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169. Борозды какого порядка являются непостоянными и могут появляться и исчезать в течение жизни человека: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первичные;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вторичные;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третичные;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четвертичные.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170. Борозды какого порядка делят полушария на доли: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первичные;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вторичные;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третичные;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четвертичные.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171. Какая из оболочек головного мозга вырабатывает мозговую жидкость: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мягкая;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паутинная;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твердая;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синовиальная.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172. Какая из оболочек головного мозга содержит кровеносные сосуды: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мягкая;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паутинная;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твердая;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синовиальная.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173. Какая из оболочек головного мозга состоит из плотной соединительной ткани: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мягкая;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паутинная;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твердая;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синовиальная.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174. Как называется полость продолговатого мозга и моста: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первый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второй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третий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четвертый желудочек.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175. Как называется полость среднего мозга: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первый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второй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третий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водопровод мозга.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176. Как называется полость промежуточного мозга: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первый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второй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третий желудочек;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четвертый желудочек.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177. В каком отделе головного мозга располагаются боковые желудочки: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продолговатый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мозжечок;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промежуточный мозг;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конечный мозг.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178. Какая структура не относится к базальным ядрам: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полосатое тело;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ограда;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миндалевидное тело;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сосцевидные тела.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179. Какая структура не относится к полосатому телу: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хвостатое ядро;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ограда;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бледный шар;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скорлупа.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180. На какие ядра оказывает тормозящее влияние бледный шар: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красные ядра;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хвостатое ядро;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ограда;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сосцевидные тела.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181. Какая из структур базальных ядер входит в состав лимбической системы: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хвостатое ядро;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ограда;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миндалевидное тело;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чечевицеобразное ядро.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182. Какие структуры входят в состав чечевицеобразного ядра: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скорлупа и бледный шар;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хвостатое ядро и бледный шар;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скорлупа и ограда;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ограда и миндалевидное тело.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183. Какие проекционные зоны располагаются в затылочной доле, в области шпорной борозды: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зона болевой чувствительности;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зона мышечно-суставной чувствительности;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слуховая зона;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зрительная зона.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184. В какой доле больших полушарий располагается слуховая зона: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лобная;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теменная;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височная;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затылочная.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185. Какие проекционные зоны располагаются в передней центральной извилине: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зона болевой чувствительности;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зона мышечно-суставной чувствительности;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моторная;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зрительная зона.</w:t>
      </w:r>
    </w:p>
    <w:p w:rsidR="002D47F4" w:rsidRDefault="002D47F4" w:rsidP="003B3185">
      <w:pPr>
        <w:shd w:val="clear" w:color="auto" w:fill="FFFFFF"/>
        <w:spacing w:before="24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186. Какие проекционные зоны располагаются в задней центральной извилине: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зона мышечно-суставного чувства;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обонятельная зона;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моторная;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зрительная зона.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187. Какая борозда располагается между лобной и теменной долями: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центральная;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латеральная;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шпорная;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поясная.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188. Какая борозда располагается между теменной и височной долями: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центральная;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латеральная;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шпорная;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поясная.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189. В какой доле больших полушарий располагается постцентральная извилина: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лобная;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теменная;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затылочная;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височная.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190. В какой доле больших полушарий располагается предцентральная извилина: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лобная;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теменная;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затылочная;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височная.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191. Какая борозда располагается в островковой доле: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шпорная;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предклинье, клин;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глубокая круговая;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прямая.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192. Обонятельный нерв является: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чувствительным;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двигательным;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смешанным;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193. Зрительный нерв является: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чувствительным;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двигательным;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смешанным;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194. Глазодвигательный нерв является: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чувствительным;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двигательным;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смешанным;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195. Блоковой нерв является: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чувствительным;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двигательным;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смешанным;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196. Тройничный нерв является: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чувствительным;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двигательным;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смешанным;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вегетативным.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197. Какой нерв иннервирует органы грудной полости и брюшной: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языкоглоточный;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добавочный;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блуждающий;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тройничный.</w:t>
      </w:r>
    </w:p>
    <w:p w:rsidR="002D47F4" w:rsidRDefault="002D47F4" w:rsidP="003B3185">
      <w:pPr>
        <w:pStyle w:val="ListParagraph"/>
        <w:numPr>
          <w:ilvl w:val="0"/>
          <w:numId w:val="1"/>
        </w:numPr>
        <w:shd w:val="clear" w:color="auto" w:fill="FFFFFF"/>
        <w:spacing w:before="24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каком отделе анализатора возникает нервный импульс: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 рецепторном;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 проводниковом;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 центральном;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 нерве.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198. Как называются рецепторы зрительного анализатора: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палочки и колбочки;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биполярные клетки;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ганглиозные клетки;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звездчатые клетки.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199. В каких структурах головного мозга располагаются подкорковые центры зрительного анализатора: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верхние холмики четверохолмия;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гипоталамус;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мозолистое тело;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ядра отводящего нерва.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200. Где располагаются первые нейроны проводникового пути слухового анализатора: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А) в Кортиевом органе;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Б) в узле улитки;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В) в слуховых ядрах преддверно-улиткового нерва;</w:t>
      </w:r>
    </w:p>
    <w:p w:rsidR="002D47F4" w:rsidRDefault="002D47F4" w:rsidP="003B3185">
      <w:pPr>
        <w:shd w:val="clear" w:color="auto" w:fill="FFFFFF"/>
        <w:spacing w:before="24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Г) в узле преддверия.</w:t>
      </w:r>
    </w:p>
    <w:p w:rsidR="002D47F4" w:rsidRDefault="002D47F4"/>
    <w:sectPr w:rsidR="002D47F4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798"/>
    <w:multiLevelType w:val="hybridMultilevel"/>
    <w:tmpl w:val="71F2C140"/>
    <w:lvl w:ilvl="0" w:tplc="D9AC5AD0">
      <w:start w:val="198"/>
      <w:numFmt w:val="decimal"/>
      <w:lvlText w:val="%1."/>
      <w:lvlJc w:val="left"/>
      <w:pPr>
        <w:ind w:left="136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185"/>
    <w:rsid w:val="000B74D7"/>
    <w:rsid w:val="001A3061"/>
    <w:rsid w:val="002D47F4"/>
    <w:rsid w:val="003B3185"/>
    <w:rsid w:val="00401C68"/>
    <w:rsid w:val="00653DF1"/>
    <w:rsid w:val="00724318"/>
    <w:rsid w:val="00D0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3967</Words>
  <Characters>22616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днс</cp:lastModifiedBy>
  <cp:revision>2</cp:revision>
  <dcterms:created xsi:type="dcterms:W3CDTF">2014-04-16T08:44:00Z</dcterms:created>
  <dcterms:modified xsi:type="dcterms:W3CDTF">2014-04-21T17:20:00Z</dcterms:modified>
</cp:coreProperties>
</file>