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749" w:rsidRDefault="00362749" w:rsidP="00B30E9A">
      <w:pPr>
        <w:shd w:val="clear" w:color="auto" w:fill="FFFFFF"/>
        <w:tabs>
          <w:tab w:val="left" w:pos="540"/>
        </w:tabs>
        <w:spacing w:line="360" w:lineRule="auto"/>
        <w:ind w:right="-360"/>
        <w:jc w:val="center"/>
        <w:rPr>
          <w:b/>
          <w:sz w:val="28"/>
          <w:szCs w:val="28"/>
        </w:rPr>
      </w:pPr>
      <w:r w:rsidRPr="00B30E9A">
        <w:rPr>
          <w:b/>
          <w:sz w:val="28"/>
          <w:szCs w:val="28"/>
        </w:rPr>
        <w:t>Тесты рубежного контроля знаний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Pr="00B30E9A">
        <w:rPr>
          <w:b/>
          <w:sz w:val="28"/>
          <w:szCs w:val="28"/>
        </w:rPr>
        <w:t>(спортивная метрология)</w:t>
      </w:r>
    </w:p>
    <w:p w:rsidR="00362749" w:rsidRDefault="00362749" w:rsidP="00B30E9A">
      <w:pPr>
        <w:shd w:val="clear" w:color="auto" w:fill="FFFFFF"/>
        <w:tabs>
          <w:tab w:val="left" w:pos="540"/>
        </w:tabs>
        <w:spacing w:line="360" w:lineRule="auto"/>
        <w:ind w:right="-360"/>
        <w:jc w:val="center"/>
        <w:rPr>
          <w:b/>
          <w:sz w:val="28"/>
          <w:szCs w:val="28"/>
        </w:rPr>
      </w:pPr>
    </w:p>
    <w:p w:rsidR="00362749" w:rsidRPr="00B30E9A" w:rsidRDefault="00362749" w:rsidP="00B30E9A">
      <w:pPr>
        <w:shd w:val="clear" w:color="auto" w:fill="FFFFFF"/>
        <w:tabs>
          <w:tab w:val="left" w:pos="540"/>
        </w:tabs>
        <w:spacing w:line="360" w:lineRule="auto"/>
        <w:ind w:right="-360"/>
        <w:jc w:val="center"/>
        <w:rPr>
          <w:b/>
          <w:i/>
          <w:sz w:val="28"/>
          <w:szCs w:val="28"/>
        </w:rPr>
      </w:pPr>
      <w:r w:rsidRPr="00B30E9A">
        <w:rPr>
          <w:b/>
          <w:i/>
          <w:sz w:val="28"/>
          <w:szCs w:val="28"/>
        </w:rPr>
        <w:t>Необходимо выбрать один правильный ответ на каждый вопрос из предложенных</w:t>
      </w:r>
    </w:p>
    <w:p w:rsidR="00362749" w:rsidRPr="00B30E9A" w:rsidRDefault="00362749" w:rsidP="005B5D6B">
      <w:pPr>
        <w:shd w:val="clear" w:color="auto" w:fill="FFFFFF"/>
        <w:tabs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i/>
          <w:sz w:val="28"/>
          <w:szCs w:val="28"/>
        </w:rPr>
        <w:t>Вопрос</w:t>
      </w:r>
    </w:p>
    <w:p w:rsidR="00362749" w:rsidRPr="00B30E9A" w:rsidRDefault="00362749" w:rsidP="005B5D6B">
      <w:pPr>
        <w:shd w:val="clear" w:color="auto" w:fill="FFFFFF"/>
        <w:tabs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1. Что называется измерением какой-либо физической величины?</w:t>
      </w:r>
    </w:p>
    <w:p w:rsidR="00362749" w:rsidRPr="00B30E9A" w:rsidRDefault="00362749" w:rsidP="005B5D6B">
      <w:pPr>
        <w:shd w:val="clear" w:color="auto" w:fill="FFFFFF"/>
        <w:tabs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 xml:space="preserve">Ответы </w:t>
      </w:r>
    </w:p>
    <w:p w:rsidR="00362749" w:rsidRPr="00B30E9A" w:rsidRDefault="00362749" w:rsidP="00B05083">
      <w:pPr>
        <w:shd w:val="clear" w:color="auto" w:fill="FFFFFF"/>
        <w:tabs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1). Измерением называют совокупность операций, выполняемых с помощью разработанных алгоритмов, хранящих единицу величины и позволяющих сопоставить с нею измеряемую величину.</w:t>
      </w:r>
    </w:p>
    <w:p w:rsidR="00362749" w:rsidRPr="00B30E9A" w:rsidRDefault="00362749" w:rsidP="00B05083">
      <w:pPr>
        <w:shd w:val="clear" w:color="auto" w:fill="FFFFFF"/>
        <w:tabs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2). Проверка показаний измерительных приборов путем сравнения с показаниями образцовых значений мер (эталонов).</w:t>
      </w:r>
    </w:p>
    <w:p w:rsidR="00362749" w:rsidRPr="00B30E9A" w:rsidRDefault="00362749" w:rsidP="00B05083">
      <w:pPr>
        <w:shd w:val="clear" w:color="auto" w:fill="FFFFFF"/>
        <w:tabs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3). Измерением называют совокупность операций, выполняемых с помощью технических средств, хранящих единицу величины и позволяющих сопоставить с нею измеряемую величину.</w:t>
      </w:r>
    </w:p>
    <w:p w:rsidR="00362749" w:rsidRPr="00B30E9A" w:rsidRDefault="00362749" w:rsidP="00B05083">
      <w:pPr>
        <w:shd w:val="clear" w:color="auto" w:fill="FFFFFF"/>
        <w:tabs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4). Измерением называют автоматические  операции, выполняемые с помощью технических средств, позволяющие сравнивать качество измеряемой величины.</w:t>
      </w:r>
    </w:p>
    <w:p w:rsidR="00362749" w:rsidRPr="00B30E9A" w:rsidRDefault="00362749" w:rsidP="00B14359">
      <w:pPr>
        <w:shd w:val="clear" w:color="auto" w:fill="FFFFFF"/>
        <w:tabs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Вопрос</w:t>
      </w:r>
    </w:p>
    <w:p w:rsidR="00362749" w:rsidRPr="00B30E9A" w:rsidRDefault="00362749" w:rsidP="00B14359">
      <w:pPr>
        <w:shd w:val="clear" w:color="auto" w:fill="FFFFFF"/>
        <w:tabs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2. Как оценивается выразительность, сложность и тактическое мастерство спортсменов?</w:t>
      </w:r>
    </w:p>
    <w:p w:rsidR="00362749" w:rsidRPr="00B30E9A" w:rsidRDefault="00362749" w:rsidP="00B14359">
      <w:pPr>
        <w:shd w:val="clear" w:color="auto" w:fill="FFFFFF"/>
        <w:tabs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Ответы</w:t>
      </w:r>
    </w:p>
    <w:p w:rsidR="00362749" w:rsidRPr="00B30E9A" w:rsidRDefault="00362749" w:rsidP="00B14359">
      <w:pPr>
        <w:shd w:val="clear" w:color="auto" w:fill="FFFFFF"/>
        <w:tabs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1). В этом случае измерением будет являться установление соответствия между объектом и субъектом.</w:t>
      </w:r>
    </w:p>
    <w:p w:rsidR="00362749" w:rsidRPr="00B30E9A" w:rsidRDefault="00362749" w:rsidP="00B14359">
      <w:pPr>
        <w:shd w:val="clear" w:color="auto" w:fill="FFFFFF"/>
        <w:tabs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2). В этом случае измерением будет являться установление соответствия между изучаемыми явлениями  и свойствами явлений.</w:t>
      </w:r>
    </w:p>
    <w:p w:rsidR="00362749" w:rsidRPr="00B30E9A" w:rsidRDefault="00362749" w:rsidP="00B14359">
      <w:pPr>
        <w:shd w:val="clear" w:color="auto" w:fill="FFFFFF"/>
        <w:tabs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3). В этом случае измерением будет являться установление соответствия между изучаемыми явлениями с одной стороны и числами – с другой стороны.</w:t>
      </w:r>
    </w:p>
    <w:p w:rsidR="00362749" w:rsidRPr="00B30E9A" w:rsidRDefault="00362749" w:rsidP="00B14359">
      <w:pPr>
        <w:shd w:val="clear" w:color="auto" w:fill="FFFFFF"/>
        <w:tabs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4). В этом случае измерением будет являться установление соответствия между изучаемыми явлениями с одной стороны и числами – с другой стороны.</w:t>
      </w:r>
    </w:p>
    <w:p w:rsidR="00362749" w:rsidRPr="00B30E9A" w:rsidRDefault="00362749" w:rsidP="00B14359">
      <w:pPr>
        <w:shd w:val="clear" w:color="auto" w:fill="FFFFFF"/>
        <w:tabs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Вопрос</w:t>
      </w:r>
    </w:p>
    <w:p w:rsidR="00362749" w:rsidRPr="00B30E9A" w:rsidRDefault="00362749" w:rsidP="00A44CC1">
      <w:pPr>
        <w:shd w:val="clear" w:color="auto" w:fill="FFFFFF"/>
        <w:tabs>
          <w:tab w:val="left" w:pos="540"/>
        </w:tabs>
        <w:spacing w:line="360" w:lineRule="auto"/>
        <w:ind w:left="360"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3.Что называется стандартом?</w:t>
      </w:r>
    </w:p>
    <w:p w:rsidR="00362749" w:rsidRPr="00B30E9A" w:rsidRDefault="00362749" w:rsidP="005B5D6B">
      <w:pPr>
        <w:shd w:val="clear" w:color="auto" w:fill="FFFFFF"/>
        <w:tabs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 xml:space="preserve">Ответы </w:t>
      </w:r>
    </w:p>
    <w:p w:rsidR="00362749" w:rsidRPr="00B30E9A" w:rsidRDefault="00362749" w:rsidP="00602E34">
      <w:pPr>
        <w:shd w:val="clear" w:color="auto" w:fill="FFFFFF"/>
        <w:tabs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1). Это информативно-технический документ, устанавливающий комплекс норм, требований к объекту стандартизации (к объекту измерения) и утвержденный компетентным учреждением.</w:t>
      </w:r>
    </w:p>
    <w:p w:rsidR="00362749" w:rsidRPr="00B30E9A" w:rsidRDefault="00362749" w:rsidP="00602E34">
      <w:pPr>
        <w:shd w:val="clear" w:color="auto" w:fill="FFFFFF"/>
        <w:tabs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2). Это законодательство прав утвержденное компетентным учреждением.</w:t>
      </w:r>
    </w:p>
    <w:p w:rsidR="00362749" w:rsidRPr="00B30E9A" w:rsidRDefault="00362749" w:rsidP="00602E34">
      <w:pPr>
        <w:shd w:val="clear" w:color="auto" w:fill="FFFFFF"/>
        <w:tabs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3). Это информативно-технический документ, устанавливающий комплекс качеств  объекта стандартизации..</w:t>
      </w:r>
    </w:p>
    <w:p w:rsidR="00362749" w:rsidRPr="00B30E9A" w:rsidRDefault="00362749" w:rsidP="00602E34">
      <w:pPr>
        <w:shd w:val="clear" w:color="auto" w:fill="FFFFFF"/>
        <w:tabs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4). Это информативно-технический документ, ведомственной проверки технических средств</w:t>
      </w:r>
    </w:p>
    <w:p w:rsidR="00362749" w:rsidRPr="00B30E9A" w:rsidRDefault="00362749" w:rsidP="00602E34">
      <w:pPr>
        <w:shd w:val="clear" w:color="auto" w:fill="FFFFFF"/>
        <w:tabs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</w:p>
    <w:p w:rsidR="00362749" w:rsidRPr="00B30E9A" w:rsidRDefault="00362749" w:rsidP="005B5D6B">
      <w:pPr>
        <w:shd w:val="clear" w:color="auto" w:fill="FFFFFF"/>
        <w:tabs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Вопрос</w:t>
      </w:r>
    </w:p>
    <w:p w:rsidR="00362749" w:rsidRPr="00B30E9A" w:rsidRDefault="00362749" w:rsidP="005B5D6B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4. По какой формуле определяется шкала ГЦОЛИФКа?</w:t>
      </w:r>
    </w:p>
    <w:p w:rsidR="00362749" w:rsidRPr="00B30E9A" w:rsidRDefault="00362749" w:rsidP="005B5D6B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i/>
          <w:sz w:val="28"/>
          <w:szCs w:val="28"/>
        </w:rPr>
      </w:pPr>
      <w:r w:rsidRPr="00B30E9A">
        <w:rPr>
          <w:i/>
          <w:sz w:val="28"/>
          <w:szCs w:val="28"/>
        </w:rPr>
        <w:t>Ответы.</w:t>
      </w:r>
    </w:p>
    <w:p w:rsidR="00362749" w:rsidRPr="00B30E9A" w:rsidRDefault="00362749" w:rsidP="005B5D6B">
      <w:pPr>
        <w:shd w:val="clear" w:color="auto" w:fill="FFFFFF"/>
        <w:tabs>
          <w:tab w:val="left" w:pos="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1). Оценка, в баллах = лучший результат – ожидаемы результат : лучший результат – худший результат.</w:t>
      </w:r>
    </w:p>
    <w:p w:rsidR="00362749" w:rsidRPr="00B30E9A" w:rsidRDefault="00362749" w:rsidP="00924E73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2). Оценка, в баллах = (1- лучший результат – ожидаемы результат : лучший результат – худший результат.</w:t>
      </w:r>
    </w:p>
    <w:p w:rsidR="00362749" w:rsidRPr="00B30E9A" w:rsidRDefault="00362749" w:rsidP="00924E73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3). Оценка, в баллах = 100х(1- лучший результат – ожидаемый результат : лучший результат – худший результат.</w:t>
      </w:r>
    </w:p>
    <w:p w:rsidR="00362749" w:rsidRPr="00B30E9A" w:rsidRDefault="00362749" w:rsidP="00924E73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4). Оценка, в баллах = (1- лучший результат + ожидаемы результат/лучший результат – худший результат.</w:t>
      </w:r>
    </w:p>
    <w:p w:rsidR="00362749" w:rsidRPr="00B30E9A" w:rsidRDefault="00362749" w:rsidP="00924E73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Вопрос</w:t>
      </w:r>
    </w:p>
    <w:p w:rsidR="00362749" w:rsidRPr="00B30E9A" w:rsidRDefault="00362749" w:rsidP="00924E73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5. Для чего наиболее пригодна перцентильная шкала?</w:t>
      </w:r>
    </w:p>
    <w:p w:rsidR="00362749" w:rsidRPr="00B30E9A" w:rsidRDefault="00362749" w:rsidP="00924E73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Ответы</w:t>
      </w:r>
    </w:p>
    <w:p w:rsidR="00362749" w:rsidRPr="00B30E9A" w:rsidRDefault="00362749" w:rsidP="00924E73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1). Прецентильная шкала наиболее пригодна для оценки спортивных результатов одного и того же спортсмена.</w:t>
      </w:r>
    </w:p>
    <w:p w:rsidR="00362749" w:rsidRPr="00B30E9A" w:rsidRDefault="00362749" w:rsidP="00FB0680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2). Прецентильная шкала наиболее пригодна для оценки спортивных результатов большого числа спортсменов.</w:t>
      </w:r>
    </w:p>
    <w:p w:rsidR="00362749" w:rsidRPr="00B30E9A" w:rsidRDefault="00362749" w:rsidP="00FB0680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3). Прецентильная шкала наиболее пригодна для оценки лучших результатов.</w:t>
      </w:r>
    </w:p>
    <w:p w:rsidR="00362749" w:rsidRPr="00B30E9A" w:rsidRDefault="00362749" w:rsidP="00FB0680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4).Прецентильная шкала  используется при оценке вариативных результатов..</w:t>
      </w:r>
    </w:p>
    <w:p w:rsidR="00362749" w:rsidRPr="00B30E9A" w:rsidRDefault="00362749" w:rsidP="00FB0680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Вопрос</w:t>
      </w:r>
    </w:p>
    <w:p w:rsidR="00362749" w:rsidRPr="00B30E9A" w:rsidRDefault="00362749" w:rsidP="00FB0680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6. Что лежит в основе перцентильной шкалы?</w:t>
      </w:r>
    </w:p>
    <w:p w:rsidR="00362749" w:rsidRPr="00B30E9A" w:rsidRDefault="00362749" w:rsidP="00FB0680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ответы</w:t>
      </w:r>
    </w:p>
    <w:p w:rsidR="00362749" w:rsidRPr="00B30E9A" w:rsidRDefault="00362749" w:rsidP="00FB0680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1). В основе этой шкалы лежит следующая операция: каждый спортсмен из группы получает за свой результат (в соревновании или тесте) столько очков, сколько процентов спортсменов он опередил и масштабом в ней служит стандартное отклонение .</w:t>
      </w:r>
    </w:p>
    <w:p w:rsidR="00362749" w:rsidRPr="00B30E9A" w:rsidRDefault="00362749" w:rsidP="00FB0680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2). В основе этой шкалы лежит регрессирующая шкала.</w:t>
      </w:r>
    </w:p>
    <w:p w:rsidR="00362749" w:rsidRPr="00B30E9A" w:rsidRDefault="00362749" w:rsidP="007D14DB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 xml:space="preserve">3). В основе этой шкалы лежит следующая операция: каждый спортсмен из группы получает за свой результат (в соревновании или тесте) столько очков, сколько процентов спортсменов его опередили и </w:t>
      </w:r>
    </w:p>
    <w:p w:rsidR="00362749" w:rsidRPr="00B30E9A" w:rsidRDefault="00362749" w:rsidP="007D14DB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4). В основе этой шкалы лежит следующая операция: каждый спортсмен из группы получает за свой результат (в соревновании или тесте) столько очков, сколько процентов спортсменов его опередили.</w:t>
      </w:r>
    </w:p>
    <w:p w:rsidR="00362749" w:rsidRPr="00B30E9A" w:rsidRDefault="00362749" w:rsidP="007D14DB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Вопрос.</w:t>
      </w:r>
    </w:p>
    <w:p w:rsidR="00362749" w:rsidRPr="00B30E9A" w:rsidRDefault="00362749" w:rsidP="00924E73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7. Что представляет собой перцентиль?</w:t>
      </w:r>
    </w:p>
    <w:p w:rsidR="00362749" w:rsidRPr="00B30E9A" w:rsidRDefault="00362749" w:rsidP="00924E73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Ответы</w:t>
      </w:r>
    </w:p>
    <w:p w:rsidR="00362749" w:rsidRPr="00B30E9A" w:rsidRDefault="00362749" w:rsidP="00924E73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1. Перцентиль – это количество полученных результатов.</w:t>
      </w:r>
    </w:p>
    <w:p w:rsidR="00362749" w:rsidRPr="00B30E9A" w:rsidRDefault="00362749" w:rsidP="00924E73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2. Перцентиль – это баллы, начисленные за результат.</w:t>
      </w:r>
    </w:p>
    <w:p w:rsidR="00362749" w:rsidRPr="00B30E9A" w:rsidRDefault="00362749" w:rsidP="00924E73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3. Перцентиль – это интервал шкалы.</w:t>
      </w:r>
    </w:p>
    <w:p w:rsidR="00362749" w:rsidRPr="00B30E9A" w:rsidRDefault="00362749" w:rsidP="00924E73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4. Перцентиль – это занимаемое место в группе.</w:t>
      </w:r>
    </w:p>
    <w:p w:rsidR="00362749" w:rsidRPr="00B30E9A" w:rsidRDefault="00362749" w:rsidP="00924E73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Вопрос</w:t>
      </w:r>
    </w:p>
    <w:p w:rsidR="00362749" w:rsidRPr="00B30E9A" w:rsidRDefault="00362749" w:rsidP="00924E73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8. Что лежит в основе стандартной шкалы?</w:t>
      </w:r>
    </w:p>
    <w:p w:rsidR="00362749" w:rsidRPr="00B30E9A" w:rsidRDefault="00362749" w:rsidP="00924E73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Ответы</w:t>
      </w:r>
    </w:p>
    <w:p w:rsidR="00362749" w:rsidRPr="00B30E9A" w:rsidRDefault="00362749" w:rsidP="00924E73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1. В основе стандартной шкалы лежит сигмовидная шкала и масштабом ее служит стандартной отклонение.</w:t>
      </w:r>
    </w:p>
    <w:p w:rsidR="00362749" w:rsidRPr="00B30E9A" w:rsidRDefault="00362749" w:rsidP="00BB76C1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2. В основе стандартной шкалы лежит регрессионная шкала и масштабом ее служит стандартной отклонение.</w:t>
      </w:r>
    </w:p>
    <w:p w:rsidR="00362749" w:rsidRPr="00B30E9A" w:rsidRDefault="00362749" w:rsidP="00BB76C1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3. В основе стандартной шкалы лежит пропорциональная шкала и масштабом ее служит стандартной отклонение.</w:t>
      </w:r>
    </w:p>
    <w:p w:rsidR="00362749" w:rsidRPr="00B30E9A" w:rsidRDefault="00362749" w:rsidP="00BB76C1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4. В основе стандартной шкалы лежит шкала оценок и масштабом ее служит стандартной отклонение.</w:t>
      </w:r>
    </w:p>
    <w:p w:rsidR="00362749" w:rsidRPr="00B30E9A" w:rsidRDefault="00362749" w:rsidP="00BB76C1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Вопросы</w:t>
      </w:r>
    </w:p>
    <w:p w:rsidR="00362749" w:rsidRPr="00B30E9A" w:rsidRDefault="00362749" w:rsidP="00BB76C1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 xml:space="preserve">9. Как выглядит формула при использовании стандартной шкалы? </w:t>
      </w:r>
    </w:p>
    <w:p w:rsidR="00362749" w:rsidRPr="00B30E9A" w:rsidRDefault="00362749" w:rsidP="00BB76C1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i/>
          <w:sz w:val="28"/>
          <w:szCs w:val="28"/>
          <w:lang w:val="fr-FR"/>
        </w:rPr>
      </w:pPr>
      <w:r w:rsidRPr="00B30E9A">
        <w:rPr>
          <w:sz w:val="28"/>
          <w:szCs w:val="28"/>
        </w:rPr>
        <w:t>Ответы</w:t>
      </w:r>
      <w:r w:rsidRPr="00B30E9A">
        <w:rPr>
          <w:sz w:val="28"/>
          <w:szCs w:val="28"/>
          <w:lang w:val="fr-FR"/>
        </w:rPr>
        <w:t>.</w:t>
      </w:r>
    </w:p>
    <w:p w:rsidR="00362749" w:rsidRPr="00B30E9A" w:rsidRDefault="00362749" w:rsidP="00BB76C1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  <w:vertAlign w:val="subscript"/>
          <w:lang w:val="fr-FR"/>
        </w:rPr>
      </w:pPr>
      <w:r w:rsidRPr="00B30E9A">
        <w:rPr>
          <w:sz w:val="28"/>
          <w:szCs w:val="28"/>
          <w:lang w:val="fr-FR"/>
        </w:rPr>
        <w:t>1. T = 10* X</w:t>
      </w:r>
      <w:r w:rsidRPr="00B30E9A">
        <w:rPr>
          <w:sz w:val="28"/>
          <w:szCs w:val="28"/>
          <w:vertAlign w:val="subscript"/>
          <w:lang w:val="fr-FR"/>
        </w:rPr>
        <w:t>i</w:t>
      </w:r>
      <w:r w:rsidRPr="00B30E9A">
        <w:rPr>
          <w:sz w:val="28"/>
          <w:szCs w:val="28"/>
          <w:lang w:val="fr-FR"/>
        </w:rPr>
        <w:t xml:space="preserve"> –X/S</w:t>
      </w:r>
      <w:r w:rsidRPr="00B30E9A">
        <w:rPr>
          <w:sz w:val="28"/>
          <w:szCs w:val="28"/>
          <w:vertAlign w:val="subscript"/>
          <w:lang w:val="fr-FR"/>
        </w:rPr>
        <w:t>x.</w:t>
      </w:r>
    </w:p>
    <w:p w:rsidR="00362749" w:rsidRPr="00B30E9A" w:rsidRDefault="00362749" w:rsidP="006C60CF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  <w:vertAlign w:val="subscript"/>
          <w:lang w:val="fr-FR"/>
        </w:rPr>
      </w:pPr>
      <w:r w:rsidRPr="00B30E9A">
        <w:rPr>
          <w:sz w:val="28"/>
          <w:szCs w:val="28"/>
          <w:lang w:val="fr-FR"/>
        </w:rPr>
        <w:t>2. T = 50 +10* X</w:t>
      </w:r>
      <w:r w:rsidRPr="00B30E9A">
        <w:rPr>
          <w:sz w:val="28"/>
          <w:szCs w:val="28"/>
          <w:vertAlign w:val="subscript"/>
          <w:lang w:val="fr-FR"/>
        </w:rPr>
        <w:t>i</w:t>
      </w:r>
      <w:r w:rsidRPr="00B30E9A">
        <w:rPr>
          <w:sz w:val="28"/>
          <w:szCs w:val="28"/>
          <w:lang w:val="fr-FR"/>
        </w:rPr>
        <w:t xml:space="preserve"> –X/S</w:t>
      </w:r>
      <w:r w:rsidRPr="00B30E9A">
        <w:rPr>
          <w:sz w:val="28"/>
          <w:szCs w:val="28"/>
          <w:vertAlign w:val="subscript"/>
          <w:lang w:val="fr-FR"/>
        </w:rPr>
        <w:t>x.</w:t>
      </w:r>
    </w:p>
    <w:p w:rsidR="00362749" w:rsidRPr="00B30E9A" w:rsidRDefault="00362749" w:rsidP="006C60CF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  <w:vertAlign w:val="subscript"/>
          <w:lang w:val="fr-FR"/>
        </w:rPr>
      </w:pPr>
      <w:r w:rsidRPr="00B30E9A">
        <w:rPr>
          <w:sz w:val="28"/>
          <w:szCs w:val="28"/>
          <w:lang w:val="fr-FR"/>
        </w:rPr>
        <w:t>3. T = 50* X</w:t>
      </w:r>
      <w:r w:rsidRPr="00B30E9A">
        <w:rPr>
          <w:sz w:val="28"/>
          <w:szCs w:val="28"/>
          <w:vertAlign w:val="subscript"/>
          <w:lang w:val="fr-FR"/>
        </w:rPr>
        <w:t>i</w:t>
      </w:r>
      <w:r w:rsidRPr="00B30E9A">
        <w:rPr>
          <w:sz w:val="28"/>
          <w:szCs w:val="28"/>
          <w:lang w:val="fr-FR"/>
        </w:rPr>
        <w:t xml:space="preserve"> –X/S</w:t>
      </w:r>
      <w:r w:rsidRPr="00B30E9A">
        <w:rPr>
          <w:sz w:val="28"/>
          <w:szCs w:val="28"/>
          <w:vertAlign w:val="subscript"/>
          <w:lang w:val="fr-FR"/>
        </w:rPr>
        <w:t>x.</w:t>
      </w:r>
    </w:p>
    <w:p w:rsidR="00362749" w:rsidRPr="00B30E9A" w:rsidRDefault="00362749" w:rsidP="006C60CF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  <w:vertAlign w:val="subscript"/>
          <w:lang w:val="fr-FR"/>
        </w:rPr>
      </w:pPr>
      <w:r w:rsidRPr="00B30E9A">
        <w:rPr>
          <w:sz w:val="28"/>
          <w:szCs w:val="28"/>
          <w:lang w:val="fr-FR"/>
        </w:rPr>
        <w:t>4. T = 50 - 10* X</w:t>
      </w:r>
      <w:r w:rsidRPr="00B30E9A">
        <w:rPr>
          <w:sz w:val="28"/>
          <w:szCs w:val="28"/>
          <w:vertAlign w:val="subscript"/>
          <w:lang w:val="fr-FR"/>
        </w:rPr>
        <w:t>i</w:t>
      </w:r>
      <w:r w:rsidRPr="00B30E9A">
        <w:rPr>
          <w:sz w:val="28"/>
          <w:szCs w:val="28"/>
          <w:lang w:val="fr-FR"/>
        </w:rPr>
        <w:t xml:space="preserve"> –X/S</w:t>
      </w:r>
      <w:r w:rsidRPr="00B30E9A">
        <w:rPr>
          <w:sz w:val="28"/>
          <w:szCs w:val="28"/>
          <w:vertAlign w:val="subscript"/>
          <w:lang w:val="fr-FR"/>
        </w:rPr>
        <w:t>x.</w:t>
      </w:r>
    </w:p>
    <w:p w:rsidR="00362749" w:rsidRPr="00B30E9A" w:rsidRDefault="00362749" w:rsidP="006C60CF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Вопросы</w:t>
      </w:r>
    </w:p>
    <w:p w:rsidR="00362749" w:rsidRPr="00B30E9A" w:rsidRDefault="00362749" w:rsidP="006C60CF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10. Какие показатели называются качественными показателями?</w:t>
      </w:r>
    </w:p>
    <w:p w:rsidR="00362749" w:rsidRPr="00B30E9A" w:rsidRDefault="00362749" w:rsidP="006C60CF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Ответы</w:t>
      </w:r>
    </w:p>
    <w:p w:rsidR="00362749" w:rsidRPr="00B30E9A" w:rsidRDefault="00362749" w:rsidP="006C60CF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1). Качественными показателями называю показатели, имеющие единицы измерений.</w:t>
      </w:r>
    </w:p>
    <w:p w:rsidR="00362749" w:rsidRPr="00B30E9A" w:rsidRDefault="00362749" w:rsidP="006D51AA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2). Качественными показателями называю показатели, которые отражают свойства объекта и выражаются в процентах.</w:t>
      </w:r>
    </w:p>
    <w:p w:rsidR="00362749" w:rsidRPr="00B30E9A" w:rsidRDefault="00362749" w:rsidP="006D51AA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3). Качественными показателями называю показатели,  не имеющие единицы измерений.</w:t>
      </w:r>
    </w:p>
    <w:p w:rsidR="00362749" w:rsidRPr="00B30E9A" w:rsidRDefault="00362749" w:rsidP="006D51AA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4). Качественными показателями называю показатели, близкие к среднегрупповой оценке.</w:t>
      </w:r>
    </w:p>
    <w:p w:rsidR="00362749" w:rsidRPr="00B30E9A" w:rsidRDefault="00362749" w:rsidP="006D51AA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Вопрос</w:t>
      </w:r>
    </w:p>
    <w:p w:rsidR="00362749" w:rsidRPr="00B30E9A" w:rsidRDefault="00362749" w:rsidP="006D51AA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11. Что изучает квалиметрия?</w:t>
      </w:r>
    </w:p>
    <w:p w:rsidR="00362749" w:rsidRPr="00B30E9A" w:rsidRDefault="00362749" w:rsidP="006D51AA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Ответы</w:t>
      </w:r>
    </w:p>
    <w:p w:rsidR="00362749" w:rsidRPr="00B30E9A" w:rsidRDefault="00362749" w:rsidP="006D51AA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1). Квалиметрия – это наука об измерении и количественной оценки качественных показателей.</w:t>
      </w:r>
    </w:p>
    <w:p w:rsidR="00362749" w:rsidRPr="00B30E9A" w:rsidRDefault="00362749" w:rsidP="005E06ED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2). Квалиметрия – это наука, изучающая степень устойчивости тела.</w:t>
      </w:r>
    </w:p>
    <w:p w:rsidR="00362749" w:rsidRPr="00B30E9A" w:rsidRDefault="00362749" w:rsidP="005E06ED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3). Квалиметрия – это наука о достоверности экспертизы.</w:t>
      </w:r>
    </w:p>
    <w:p w:rsidR="00362749" w:rsidRPr="00B30E9A" w:rsidRDefault="00362749" w:rsidP="005E06ED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4). Квалиметрия – это наука об ранжировании признаков.</w:t>
      </w:r>
    </w:p>
    <w:p w:rsidR="00362749" w:rsidRPr="00B30E9A" w:rsidRDefault="00362749" w:rsidP="005E06ED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Вопрос</w:t>
      </w:r>
    </w:p>
    <w:p w:rsidR="00362749" w:rsidRPr="00B30E9A" w:rsidRDefault="00362749" w:rsidP="005E06ED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12. Как проводится экспертное оценивание?</w:t>
      </w:r>
    </w:p>
    <w:p w:rsidR="00362749" w:rsidRPr="00B30E9A" w:rsidRDefault="00362749" w:rsidP="005E06ED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Ответы</w:t>
      </w:r>
    </w:p>
    <w:p w:rsidR="00362749" w:rsidRPr="00B30E9A" w:rsidRDefault="00362749" w:rsidP="005E06ED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1) Экспертное оценивание или экспертиза проводится в виде опроса или анкетирования группы экспертов.</w:t>
      </w:r>
    </w:p>
    <w:p w:rsidR="00362749" w:rsidRPr="00B30E9A" w:rsidRDefault="00362749" w:rsidP="00DC3DEC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2). Экспертное оценивание или экспертиза проводится  в виде регистрации случайных ответов.</w:t>
      </w:r>
    </w:p>
    <w:p w:rsidR="00362749" w:rsidRPr="00B30E9A" w:rsidRDefault="00362749" w:rsidP="00DC3DEC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3). Экспертное оценивание или экспертиза проводится  с учетом возрастных особенностей индивидуумов.</w:t>
      </w:r>
    </w:p>
    <w:p w:rsidR="00362749" w:rsidRPr="00B30E9A" w:rsidRDefault="00362749" w:rsidP="00DC3DEC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4). Экспертное оценивание или экспертиза проводится на основе выбора систематических величин и обоснование критерия..</w:t>
      </w:r>
    </w:p>
    <w:p w:rsidR="00362749" w:rsidRPr="00B30E9A" w:rsidRDefault="00362749" w:rsidP="005E06ED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Вопрос</w:t>
      </w:r>
    </w:p>
    <w:p w:rsidR="00362749" w:rsidRPr="00B30E9A" w:rsidRDefault="00362749" w:rsidP="005E06ED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13. Что включает в себя методика групповой экспертизы?</w:t>
      </w:r>
    </w:p>
    <w:p w:rsidR="00362749" w:rsidRPr="00B30E9A" w:rsidRDefault="00362749" w:rsidP="005E06ED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Ответы</w:t>
      </w:r>
    </w:p>
    <w:p w:rsidR="00362749" w:rsidRPr="00B30E9A" w:rsidRDefault="00362749" w:rsidP="005E06ED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1). Методика групповой экспертизы включает в себя: а) формулировку задач; б) отбор и комплектование группы экспертов; в) составление плана экспертизы; г) проведение экспертизы; д) анализ и обработку полученного материала.</w:t>
      </w:r>
    </w:p>
    <w:p w:rsidR="00362749" w:rsidRPr="00B30E9A" w:rsidRDefault="00362749" w:rsidP="00635FD8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2). Методика групповой экспертизы включает в себя: а) формулировку задач; б) прогнозирование результата.</w:t>
      </w:r>
    </w:p>
    <w:p w:rsidR="00362749" w:rsidRPr="00B30E9A" w:rsidRDefault="00362749" w:rsidP="00635FD8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3). Методика групповой экспертизы включает в себя сумму квадратов отклонений сумм рангов, приписанных каждому эксперту</w:t>
      </w:r>
    </w:p>
    <w:p w:rsidR="00362749" w:rsidRPr="00B30E9A" w:rsidRDefault="00362749" w:rsidP="00635FD8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4). Методика групповой экспертизы включает в себя: а) формулировку задач; б) отбор и комплектование группы экспертов; в) составление алгебраических алгоритмов экспертизы.</w:t>
      </w:r>
    </w:p>
    <w:p w:rsidR="00362749" w:rsidRPr="00B30E9A" w:rsidRDefault="00362749" w:rsidP="00635FD8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Вопросы</w:t>
      </w:r>
    </w:p>
    <w:p w:rsidR="00362749" w:rsidRPr="00B30E9A" w:rsidRDefault="00362749" w:rsidP="00635FD8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14. Какие качества учитываются при отборе экспертов?</w:t>
      </w:r>
    </w:p>
    <w:p w:rsidR="00362749" w:rsidRPr="00B30E9A" w:rsidRDefault="00362749" w:rsidP="00635FD8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Ответы</w:t>
      </w:r>
    </w:p>
    <w:p w:rsidR="00362749" w:rsidRPr="00B30E9A" w:rsidRDefault="00362749" w:rsidP="00635FD8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1). Экспертом может быть человек: обладающий высоким уровнем профессиональной подготовки; способный к критическому прошлого и настоящего и к прогнозированию будущего; психологически устойчив, склонный к соглашательству.</w:t>
      </w:r>
    </w:p>
    <w:p w:rsidR="00362749" w:rsidRPr="00B30E9A" w:rsidRDefault="00362749" w:rsidP="00C873DD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3). Экспертом может быть человек: обладающий высоким уровнем профессиональной подготовки; способный к критическому прошлого и настоящего и к прогнозированию будущего; психологически неустойчив, не склонный к соглашательству.</w:t>
      </w:r>
    </w:p>
    <w:p w:rsidR="00362749" w:rsidRPr="00B30E9A" w:rsidRDefault="00362749" w:rsidP="00C873DD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3). Экспертом может быть человек: не обладающий высоким уровнем профессиональной подготовки; способный к критическому прошлого и настоящего и к прогнозированию будущего; психологически устойчив, не склонный к соглашательству.</w:t>
      </w:r>
    </w:p>
    <w:p w:rsidR="00362749" w:rsidRPr="00B30E9A" w:rsidRDefault="00362749" w:rsidP="00C873DD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4). Экспертом может быть человек: обладающий высоким уровнем профессиональной подготовки; способный к критическому прошлого и настоящего  и,  к прогнозированию будущего; психологически устойчив, не склонный к соглашательству.</w:t>
      </w:r>
    </w:p>
    <w:p w:rsidR="00362749" w:rsidRPr="00B30E9A" w:rsidRDefault="00362749" w:rsidP="00C873DD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Вопрос</w:t>
      </w:r>
    </w:p>
    <w:p w:rsidR="00362749" w:rsidRPr="00B30E9A" w:rsidRDefault="00362749" w:rsidP="00C873DD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15. По какой формуле определяется объективная пригодность экспертов?</w:t>
      </w:r>
    </w:p>
    <w:p w:rsidR="00362749" w:rsidRPr="00B30E9A" w:rsidRDefault="00362749" w:rsidP="00C873DD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Ответы</w:t>
      </w:r>
    </w:p>
    <w:p w:rsidR="00362749" w:rsidRPr="00B30E9A" w:rsidRDefault="00362749" w:rsidP="001E34ED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 xml:space="preserve">1). /, где  - истинная оценка; М – оценка эксперта, а – </w:t>
      </w:r>
      <w:r w:rsidRPr="00B30E9A">
        <w:rPr>
          <w:sz w:val="28"/>
          <w:szCs w:val="28"/>
          <w:lang w:val="en-US"/>
        </w:rPr>
        <w:t>constanta</w:t>
      </w:r>
      <w:r w:rsidRPr="00B30E9A">
        <w:rPr>
          <w:sz w:val="28"/>
          <w:szCs w:val="28"/>
        </w:rPr>
        <w:t>.</w:t>
      </w:r>
    </w:p>
    <w:p w:rsidR="00362749" w:rsidRPr="00B30E9A" w:rsidRDefault="00362749" w:rsidP="001E34ED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fldChar w:fldCharType="begin"/>
      </w:r>
      <w:r w:rsidRPr="00B30E9A">
        <w:rPr>
          <w:sz w:val="28"/>
          <w:szCs w:val="28"/>
        </w:rPr>
        <w:instrText xml:space="preserve"> QUOTE </w:instrText>
      </w:r>
      <w:r w:rsidRPr="00B30E9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4.2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2259A&quot;/&gt;&lt;wsp:rsid wsp:val=&quot;00002800&quot;/&gt;&lt;wsp:rsid wsp:val=&quot;00027AED&quot;/&gt;&lt;wsp:rsid wsp:val=&quot;00030F97&quot;/&gt;&lt;wsp:rsid wsp:val=&quot;00065E5F&quot;/&gt;&lt;wsp:rsid wsp:val=&quot;00097B57&quot;/&gt;&lt;wsp:rsid wsp:val=&quot;000A5CC5&quot;/&gt;&lt;wsp:rsid wsp:val=&quot;000B71F7&quot;/&gt;&lt;wsp:rsid wsp:val=&quot;000D4733&quot;/&gt;&lt;wsp:rsid wsp:val=&quot;000D7FB3&quot;/&gt;&lt;wsp:rsid wsp:val=&quot;00104B09&quot;/&gt;&lt;wsp:rsid wsp:val=&quot;00116477&quot;/&gt;&lt;wsp:rsid wsp:val=&quot;00124DD5&quot;/&gt;&lt;wsp:rsid wsp:val=&quot;00136963&quot;/&gt;&lt;wsp:rsid wsp:val=&quot;0016595C&quot;/&gt;&lt;wsp:rsid wsp:val=&quot;00194AAB&quot;/&gt;&lt;wsp:rsid wsp:val=&quot;00195011&quot;/&gt;&lt;wsp:rsid wsp:val=&quot;001B1277&quot;/&gt;&lt;wsp:rsid wsp:val=&quot;001E34ED&quot;/&gt;&lt;wsp:rsid wsp:val=&quot;00226411&quot;/&gt;&lt;wsp:rsid wsp:val=&quot;00231927&quot;/&gt;&lt;wsp:rsid wsp:val=&quot;00246634&quot;/&gt;&lt;wsp:rsid wsp:val=&quot;00247086&quot;/&gt;&lt;wsp:rsid wsp:val=&quot;00261C31&quot;/&gt;&lt;wsp:rsid wsp:val=&quot;002820E8&quot;/&gt;&lt;wsp:rsid wsp:val=&quot;00285B40&quot;/&gt;&lt;wsp:rsid wsp:val=&quot;00290E9F&quot;/&gt;&lt;wsp:rsid wsp:val=&quot;0029513C&quot;/&gt;&lt;wsp:rsid wsp:val=&quot;002964E0&quot;/&gt;&lt;wsp:rsid wsp:val=&quot;002A05A7&quot;/&gt;&lt;wsp:rsid wsp:val=&quot;002D77D7&quot;/&gt;&lt;wsp:rsid wsp:val=&quot;002E1BFD&quot;/&gt;&lt;wsp:rsid wsp:val=&quot;002E47F1&quot;/&gt;&lt;wsp:rsid wsp:val=&quot;002E735C&quot;/&gt;&lt;wsp:rsid wsp:val=&quot;002F3C60&quot;/&gt;&lt;wsp:rsid wsp:val=&quot;003020E0&quot;/&gt;&lt;wsp:rsid wsp:val=&quot;00311CC7&quot;/&gt;&lt;wsp:rsid wsp:val=&quot;00315E81&quot;/&gt;&lt;wsp:rsid wsp:val=&quot;003176B5&quot;/&gt;&lt;wsp:rsid wsp:val=&quot;00321FC8&quot;/&gt;&lt;wsp:rsid wsp:val=&quot;00330C24&quot;/&gt;&lt;wsp:rsid wsp:val=&quot;00332B00&quot;/&gt;&lt;wsp:rsid wsp:val=&quot;00332D80&quot;/&gt;&lt;wsp:rsid wsp:val=&quot;00341E3C&quot;/&gt;&lt;wsp:rsid wsp:val=&quot;003425ED&quot;/&gt;&lt;wsp:rsid wsp:val=&quot;003702E7&quot;/&gt;&lt;wsp:rsid wsp:val=&quot;003706B6&quot;/&gt;&lt;wsp:rsid wsp:val=&quot;003A4414&quot;/&gt;&lt;wsp:rsid wsp:val=&quot;003C16A2&quot;/&gt;&lt;wsp:rsid wsp:val=&quot;003D363A&quot;/&gt;&lt;wsp:rsid wsp:val=&quot;003D3D38&quot;/&gt;&lt;wsp:rsid wsp:val=&quot;003E3ECB&quot;/&gt;&lt;wsp:rsid wsp:val=&quot;003F414C&quot;/&gt;&lt;wsp:rsid wsp:val=&quot;004101CC&quot;/&gt;&lt;wsp:rsid wsp:val=&quot;0043707B&quot;/&gt;&lt;wsp:rsid wsp:val=&quot;004816BE&quot;/&gt;&lt;wsp:rsid wsp:val=&quot;004830F0&quot;/&gt;&lt;wsp:rsid wsp:val=&quot;00493D52&quot;/&gt;&lt;wsp:rsid wsp:val=&quot;004941EB&quot;/&gt;&lt;wsp:rsid wsp:val=&quot;004949B2&quot;/&gt;&lt;wsp:rsid wsp:val=&quot;004B50F1&quot;/&gt;&lt;wsp:rsid wsp:val=&quot;004C1C6D&quot;/&gt;&lt;wsp:rsid wsp:val=&quot;004F14CF&quot;/&gt;&lt;wsp:rsid wsp:val=&quot;004F75F4&quot;/&gt;&lt;wsp:rsid wsp:val=&quot;00500A56&quot;/&gt;&lt;wsp:rsid wsp:val=&quot;0050488D&quot;/&gt;&lt;wsp:rsid wsp:val=&quot;00515ED5&quot;/&gt;&lt;wsp:rsid wsp:val=&quot;005217B4&quot;/&gt;&lt;wsp:rsid wsp:val=&quot;00525858&quot;/&gt;&lt;wsp:rsid wsp:val=&quot;005264DC&quot;/&gt;&lt;wsp:rsid wsp:val=&quot;00531946&quot;/&gt;&lt;wsp:rsid wsp:val=&quot;0053631C&quot;/&gt;&lt;wsp:rsid wsp:val=&quot;00541430&quot;/&gt;&lt;wsp:rsid wsp:val=&quot;00575FA5&quot;/&gt;&lt;wsp:rsid wsp:val=&quot;00590619&quot;/&gt;&lt;wsp:rsid wsp:val=&quot;005B5D6B&quot;/&gt;&lt;wsp:rsid wsp:val=&quot;005C08B2&quot;/&gt;&lt;wsp:rsid wsp:val=&quot;005E06ED&quot;/&gt;&lt;wsp:rsid wsp:val=&quot;005F2C72&quot;/&gt;&lt;wsp:rsid wsp:val=&quot;00602E34&quot;/&gt;&lt;wsp:rsid wsp:val=&quot;006035FC&quot;/&gt;&lt;wsp:rsid wsp:val=&quot;00615BF2&quot;/&gt;&lt;wsp:rsid wsp:val=&quot;00622EE0&quot;/&gt;&lt;wsp:rsid wsp:val=&quot;006350C5&quot;/&gt;&lt;wsp:rsid wsp:val=&quot;00635FD8&quot;/&gt;&lt;wsp:rsid wsp:val=&quot;00636218&quot;/&gt;&lt;wsp:rsid wsp:val=&quot;00637F09&quot;/&gt;&lt;wsp:rsid wsp:val=&quot;00675FE8&quot;/&gt;&lt;wsp:rsid wsp:val=&quot;00676EF3&quot;/&gt;&lt;wsp:rsid wsp:val=&quot;0068064E&quot;/&gt;&lt;wsp:rsid wsp:val=&quot;006967A7&quot;/&gt;&lt;wsp:rsid wsp:val=&quot;006A305A&quot;/&gt;&lt;wsp:rsid wsp:val=&quot;006B2FA1&quot;/&gt;&lt;wsp:rsid wsp:val=&quot;006C5B4C&quot;/&gt;&lt;wsp:rsid wsp:val=&quot;006C60CF&quot;/&gt;&lt;wsp:rsid wsp:val=&quot;006D0960&quot;/&gt;&lt;wsp:rsid wsp:val=&quot;006D51AA&quot;/&gt;&lt;wsp:rsid wsp:val=&quot;006D70F4&quot;/&gt;&lt;wsp:rsid wsp:val=&quot;006E6E7E&quot;/&gt;&lt;wsp:rsid wsp:val=&quot;00705D00&quot;/&gt;&lt;wsp:rsid wsp:val=&quot;007379FF&quot;/&gt;&lt;wsp:rsid wsp:val=&quot;00752159&quot;/&gt;&lt;wsp:rsid wsp:val=&quot;00791348&quot;/&gt;&lt;wsp:rsid wsp:val=&quot;007A33F0&quot;/&gt;&lt;wsp:rsid wsp:val=&quot;007B4957&quot;/&gt;&lt;wsp:rsid wsp:val=&quot;007C1E55&quot;/&gt;&lt;wsp:rsid wsp:val=&quot;007D14DB&quot;/&gt;&lt;wsp:rsid wsp:val=&quot;007D1E49&quot;/&gt;&lt;wsp:rsid wsp:val=&quot;007E2C2E&quot;/&gt;&lt;wsp:rsid wsp:val=&quot;007F1848&quot;/&gt;&lt;wsp:rsid wsp:val=&quot;007F1F03&quot;/&gt;&lt;wsp:rsid wsp:val=&quot;007F28D3&quot;/&gt;&lt;wsp:rsid wsp:val=&quot;007F65AB&quot;/&gt;&lt;wsp:rsid wsp:val=&quot;00806E97&quot;/&gt;&lt;wsp:rsid wsp:val=&quot;00812D1C&quot;/&gt;&lt;wsp:rsid wsp:val=&quot;0084043A&quot;/&gt;&lt;wsp:rsid wsp:val=&quot;008465D7&quot;/&gt;&lt;wsp:rsid wsp:val=&quot;008505CC&quot;/&gt;&lt;wsp:rsid wsp:val=&quot;00853958&quot;/&gt;&lt;wsp:rsid wsp:val=&quot;00857712&quot;/&gt;&lt;wsp:rsid wsp:val=&quot;00857AF5&quot;/&gt;&lt;wsp:rsid wsp:val=&quot;00870B6B&quot;/&gt;&lt;wsp:rsid wsp:val=&quot;008A1434&quot;/&gt;&lt;wsp:rsid wsp:val=&quot;008B38EA&quot;/&gt;&lt;wsp:rsid wsp:val=&quot;008C7250&quot;/&gt;&lt;wsp:rsid wsp:val=&quot;008D346B&quot;/&gt;&lt;wsp:rsid wsp:val=&quot;008E537F&quot;/&gt;&lt;wsp:rsid wsp:val=&quot;008F1617&quot;/&gt;&lt;wsp:rsid wsp:val=&quot;00902923&quot;/&gt;&lt;wsp:rsid wsp:val=&quot;00924E73&quot;/&gt;&lt;wsp:rsid wsp:val=&quot;00943BC7&quot;/&gt;&lt;wsp:rsid wsp:val=&quot;00956217&quot;/&gt;&lt;wsp:rsid wsp:val=&quot;00965846&quot;/&gt;&lt;wsp:rsid wsp:val=&quot;009B1CC9&quot;/&gt;&lt;wsp:rsid wsp:val=&quot;009C2725&quot;/&gt;&lt;wsp:rsid wsp:val=&quot;009E7846&quot;/&gt;&lt;wsp:rsid wsp:val=&quot;009F2C2D&quot;/&gt;&lt;wsp:rsid wsp:val=&quot;00A1167C&quot;/&gt;&lt;wsp:rsid wsp:val=&quot;00A14CB1&quot;/&gt;&lt;wsp:rsid wsp:val=&quot;00A33C5D&quot;/&gt;&lt;wsp:rsid wsp:val=&quot;00A42C6F&quot;/&gt;&lt;wsp:rsid wsp:val=&quot;00A44CC1&quot;/&gt;&lt;wsp:rsid wsp:val=&quot;00A95B30&quot;/&gt;&lt;wsp:rsid wsp:val=&quot;00AE414C&quot;/&gt;&lt;wsp:rsid wsp:val=&quot;00B05083&quot;/&gt;&lt;wsp:rsid wsp:val=&quot;00B14359&quot;/&gt;&lt;wsp:rsid wsp:val=&quot;00B2347C&quot;/&gt;&lt;wsp:rsid wsp:val=&quot;00B4060A&quot;/&gt;&lt;wsp:rsid wsp:val=&quot;00B6125E&quot;/&gt;&lt;wsp:rsid wsp:val=&quot;00B91FD9&quot;/&gt;&lt;wsp:rsid wsp:val=&quot;00BB76C1&quot;/&gt;&lt;wsp:rsid wsp:val=&quot;00BC1421&quot;/&gt;&lt;wsp:rsid wsp:val=&quot;00BE2432&quot;/&gt;&lt;wsp:rsid wsp:val=&quot;00C267B4&quot;/&gt;&lt;wsp:rsid wsp:val=&quot;00C46DD4&quot;/&gt;&lt;wsp:rsid wsp:val=&quot;00C728D5&quot;/&gt;&lt;wsp:rsid wsp:val=&quot;00C849A2&quot;/&gt;&lt;wsp:rsid wsp:val=&quot;00C873DD&quot;/&gt;&lt;wsp:rsid wsp:val=&quot;00C95B63&quot;/&gt;&lt;wsp:rsid wsp:val=&quot;00CA1222&quot;/&gt;&lt;wsp:rsid wsp:val=&quot;00CA2E32&quot;/&gt;&lt;wsp:rsid wsp:val=&quot;00CC4790&quot;/&gt;&lt;wsp:rsid wsp:val=&quot;00CD6143&quot;/&gt;&lt;wsp:rsid wsp:val=&quot;00CE4ED0&quot;/&gt;&lt;wsp:rsid wsp:val=&quot;00CF67B5&quot;/&gt;&lt;wsp:rsid wsp:val=&quot;00CF78FF&quot;/&gt;&lt;wsp:rsid wsp:val=&quot;00D06E38&quot;/&gt;&lt;wsp:rsid wsp:val=&quot;00D2259A&quot;/&gt;&lt;wsp:rsid wsp:val=&quot;00D2682C&quot;/&gt;&lt;wsp:rsid wsp:val=&quot;00D31417&quot;/&gt;&lt;wsp:rsid wsp:val=&quot;00D44FDE&quot;/&gt;&lt;wsp:rsid wsp:val=&quot;00D46C9D&quot;/&gt;&lt;wsp:rsid wsp:val=&quot;00DC3DEC&quot;/&gt;&lt;wsp:rsid wsp:val=&quot;00DC4B97&quot;/&gt;&lt;wsp:rsid wsp:val=&quot;00E0169A&quot;/&gt;&lt;wsp:rsid wsp:val=&quot;00E0740F&quot;/&gt;&lt;wsp:rsid wsp:val=&quot;00E1342B&quot;/&gt;&lt;wsp:rsid wsp:val=&quot;00E44C9A&quot;/&gt;&lt;wsp:rsid wsp:val=&quot;00E5563F&quot;/&gt;&lt;wsp:rsid wsp:val=&quot;00E564F3&quot;/&gt;&lt;wsp:rsid wsp:val=&quot;00E57C55&quot;/&gt;&lt;wsp:rsid wsp:val=&quot;00E619C0&quot;/&gt;&lt;wsp:rsid wsp:val=&quot;00E657A9&quot;/&gt;&lt;wsp:rsid wsp:val=&quot;00E80E00&quot;/&gt;&lt;wsp:rsid wsp:val=&quot;00E82D3F&quot;/&gt;&lt;wsp:rsid wsp:val=&quot;00E93EDD&quot;/&gt;&lt;wsp:rsid wsp:val=&quot;00EB54D0&quot;/&gt;&lt;wsp:rsid wsp:val=&quot;00ED5329&quot;/&gt;&lt;wsp:rsid wsp:val=&quot;00ED65D8&quot;/&gt;&lt;wsp:rsid wsp:val=&quot;00EF05E1&quot;/&gt;&lt;wsp:rsid wsp:val=&quot;00EF69ED&quot;/&gt;&lt;wsp:rsid wsp:val=&quot;00F057EF&quot;/&gt;&lt;wsp:rsid wsp:val=&quot;00F1393E&quot;/&gt;&lt;wsp:rsid wsp:val=&quot;00F23E04&quot;/&gt;&lt;wsp:rsid wsp:val=&quot;00F320FA&quot;/&gt;&lt;wsp:rsid wsp:val=&quot;00F52895&quot;/&gt;&lt;wsp:rsid wsp:val=&quot;00F63144&quot;/&gt;&lt;wsp:rsid wsp:val=&quot;00F65F03&quot;/&gt;&lt;wsp:rsid wsp:val=&quot;00FA22A6&quot;/&gt;&lt;wsp:rsid wsp:val=&quot;00FB0680&quot;/&gt;&lt;wsp:rsid wsp:val=&quot;00FD1AAF&quot;/&gt;&lt;wsp:rsid wsp:val=&quot;00FF7E37&quot;/&gt;&lt;/wsp:rsids&gt;&lt;/w:docPr&gt;&lt;w:body&gt;&lt;w:p wsp:rsidR=&quot;00000000&quot; wsp:rsidRDefault=&quot;00870B6B&quot;&gt;&lt;m:oMathPara&gt;&lt;m:oMath&gt;&lt;m:r&gt;&lt;m:rPr&gt;&lt;m:sty m:val=&quot;b&quot;/&gt;&lt;/m:rPr&gt;&lt;w:rPr&gt;&lt;w:rFonts w:ascii=&quot;Cambria Math&quot; w:h-ansi=&quot;Cambria Math&quot;/&gt;&lt;wx:font wx:val=&quot;Cambria Math&quot;/&gt;&lt;w:b/&gt;&lt;w:sz w:val=&quot;28&quot;/&gt;&lt;w:sz-cs w:val=&quot;28&quot;/&gt;&lt;/w:rPr&gt;&lt;m:t&gt;2)&lt;/m:t&gt;&lt;/m:r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. в€†M=/M-MРёСЃС‚РёРЅ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 w:rsidRPr="00B30E9A">
        <w:rPr>
          <w:sz w:val="28"/>
          <w:szCs w:val="28"/>
        </w:rPr>
        <w:instrText xml:space="preserve"> </w:instrText>
      </w:r>
      <w:r w:rsidRPr="00B30E9A">
        <w:rPr>
          <w:sz w:val="28"/>
          <w:szCs w:val="28"/>
        </w:rPr>
        <w:fldChar w:fldCharType="separate"/>
      </w:r>
      <w:r w:rsidRPr="00B30E9A">
        <w:pict>
          <v:shape id="_x0000_i1026" type="#_x0000_t75" style="width:134.2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2259A&quot;/&gt;&lt;wsp:rsid wsp:val=&quot;00002800&quot;/&gt;&lt;wsp:rsid wsp:val=&quot;00027AED&quot;/&gt;&lt;wsp:rsid wsp:val=&quot;00030F97&quot;/&gt;&lt;wsp:rsid wsp:val=&quot;00065E5F&quot;/&gt;&lt;wsp:rsid wsp:val=&quot;00097B57&quot;/&gt;&lt;wsp:rsid wsp:val=&quot;000A5CC5&quot;/&gt;&lt;wsp:rsid wsp:val=&quot;000B71F7&quot;/&gt;&lt;wsp:rsid wsp:val=&quot;000D4733&quot;/&gt;&lt;wsp:rsid wsp:val=&quot;000D7FB3&quot;/&gt;&lt;wsp:rsid wsp:val=&quot;00104B09&quot;/&gt;&lt;wsp:rsid wsp:val=&quot;00116477&quot;/&gt;&lt;wsp:rsid wsp:val=&quot;00124DD5&quot;/&gt;&lt;wsp:rsid wsp:val=&quot;00136963&quot;/&gt;&lt;wsp:rsid wsp:val=&quot;0016595C&quot;/&gt;&lt;wsp:rsid wsp:val=&quot;00194AAB&quot;/&gt;&lt;wsp:rsid wsp:val=&quot;00195011&quot;/&gt;&lt;wsp:rsid wsp:val=&quot;001B1277&quot;/&gt;&lt;wsp:rsid wsp:val=&quot;001E34ED&quot;/&gt;&lt;wsp:rsid wsp:val=&quot;00226411&quot;/&gt;&lt;wsp:rsid wsp:val=&quot;00231927&quot;/&gt;&lt;wsp:rsid wsp:val=&quot;00246634&quot;/&gt;&lt;wsp:rsid wsp:val=&quot;00247086&quot;/&gt;&lt;wsp:rsid wsp:val=&quot;00261C31&quot;/&gt;&lt;wsp:rsid wsp:val=&quot;002820E8&quot;/&gt;&lt;wsp:rsid wsp:val=&quot;00285B40&quot;/&gt;&lt;wsp:rsid wsp:val=&quot;00290E9F&quot;/&gt;&lt;wsp:rsid wsp:val=&quot;0029513C&quot;/&gt;&lt;wsp:rsid wsp:val=&quot;002964E0&quot;/&gt;&lt;wsp:rsid wsp:val=&quot;002A05A7&quot;/&gt;&lt;wsp:rsid wsp:val=&quot;002D77D7&quot;/&gt;&lt;wsp:rsid wsp:val=&quot;002E1BFD&quot;/&gt;&lt;wsp:rsid wsp:val=&quot;002E47F1&quot;/&gt;&lt;wsp:rsid wsp:val=&quot;002E735C&quot;/&gt;&lt;wsp:rsid wsp:val=&quot;002F3C60&quot;/&gt;&lt;wsp:rsid wsp:val=&quot;003020E0&quot;/&gt;&lt;wsp:rsid wsp:val=&quot;00311CC7&quot;/&gt;&lt;wsp:rsid wsp:val=&quot;00315E81&quot;/&gt;&lt;wsp:rsid wsp:val=&quot;003176B5&quot;/&gt;&lt;wsp:rsid wsp:val=&quot;00321FC8&quot;/&gt;&lt;wsp:rsid wsp:val=&quot;00330C24&quot;/&gt;&lt;wsp:rsid wsp:val=&quot;00332B00&quot;/&gt;&lt;wsp:rsid wsp:val=&quot;00332D80&quot;/&gt;&lt;wsp:rsid wsp:val=&quot;00341E3C&quot;/&gt;&lt;wsp:rsid wsp:val=&quot;003425ED&quot;/&gt;&lt;wsp:rsid wsp:val=&quot;003702E7&quot;/&gt;&lt;wsp:rsid wsp:val=&quot;003706B6&quot;/&gt;&lt;wsp:rsid wsp:val=&quot;003A4414&quot;/&gt;&lt;wsp:rsid wsp:val=&quot;003C16A2&quot;/&gt;&lt;wsp:rsid wsp:val=&quot;003D363A&quot;/&gt;&lt;wsp:rsid wsp:val=&quot;003D3D38&quot;/&gt;&lt;wsp:rsid wsp:val=&quot;003E3ECB&quot;/&gt;&lt;wsp:rsid wsp:val=&quot;003F414C&quot;/&gt;&lt;wsp:rsid wsp:val=&quot;004101CC&quot;/&gt;&lt;wsp:rsid wsp:val=&quot;0043707B&quot;/&gt;&lt;wsp:rsid wsp:val=&quot;004816BE&quot;/&gt;&lt;wsp:rsid wsp:val=&quot;004830F0&quot;/&gt;&lt;wsp:rsid wsp:val=&quot;00493D52&quot;/&gt;&lt;wsp:rsid wsp:val=&quot;004941EB&quot;/&gt;&lt;wsp:rsid wsp:val=&quot;004949B2&quot;/&gt;&lt;wsp:rsid wsp:val=&quot;004B50F1&quot;/&gt;&lt;wsp:rsid wsp:val=&quot;004C1C6D&quot;/&gt;&lt;wsp:rsid wsp:val=&quot;004F14CF&quot;/&gt;&lt;wsp:rsid wsp:val=&quot;004F75F4&quot;/&gt;&lt;wsp:rsid wsp:val=&quot;00500A56&quot;/&gt;&lt;wsp:rsid wsp:val=&quot;0050488D&quot;/&gt;&lt;wsp:rsid wsp:val=&quot;00515ED5&quot;/&gt;&lt;wsp:rsid wsp:val=&quot;005217B4&quot;/&gt;&lt;wsp:rsid wsp:val=&quot;00525858&quot;/&gt;&lt;wsp:rsid wsp:val=&quot;005264DC&quot;/&gt;&lt;wsp:rsid wsp:val=&quot;00531946&quot;/&gt;&lt;wsp:rsid wsp:val=&quot;0053631C&quot;/&gt;&lt;wsp:rsid wsp:val=&quot;00541430&quot;/&gt;&lt;wsp:rsid wsp:val=&quot;00575FA5&quot;/&gt;&lt;wsp:rsid wsp:val=&quot;00590619&quot;/&gt;&lt;wsp:rsid wsp:val=&quot;005B5D6B&quot;/&gt;&lt;wsp:rsid wsp:val=&quot;005C08B2&quot;/&gt;&lt;wsp:rsid wsp:val=&quot;005E06ED&quot;/&gt;&lt;wsp:rsid wsp:val=&quot;005F2C72&quot;/&gt;&lt;wsp:rsid wsp:val=&quot;00602E34&quot;/&gt;&lt;wsp:rsid wsp:val=&quot;006035FC&quot;/&gt;&lt;wsp:rsid wsp:val=&quot;00615BF2&quot;/&gt;&lt;wsp:rsid wsp:val=&quot;00622EE0&quot;/&gt;&lt;wsp:rsid wsp:val=&quot;006350C5&quot;/&gt;&lt;wsp:rsid wsp:val=&quot;00635FD8&quot;/&gt;&lt;wsp:rsid wsp:val=&quot;00636218&quot;/&gt;&lt;wsp:rsid wsp:val=&quot;00637F09&quot;/&gt;&lt;wsp:rsid wsp:val=&quot;00675FE8&quot;/&gt;&lt;wsp:rsid wsp:val=&quot;00676EF3&quot;/&gt;&lt;wsp:rsid wsp:val=&quot;0068064E&quot;/&gt;&lt;wsp:rsid wsp:val=&quot;006967A7&quot;/&gt;&lt;wsp:rsid wsp:val=&quot;006A305A&quot;/&gt;&lt;wsp:rsid wsp:val=&quot;006B2FA1&quot;/&gt;&lt;wsp:rsid wsp:val=&quot;006C5B4C&quot;/&gt;&lt;wsp:rsid wsp:val=&quot;006C60CF&quot;/&gt;&lt;wsp:rsid wsp:val=&quot;006D0960&quot;/&gt;&lt;wsp:rsid wsp:val=&quot;006D51AA&quot;/&gt;&lt;wsp:rsid wsp:val=&quot;006D70F4&quot;/&gt;&lt;wsp:rsid wsp:val=&quot;006E6E7E&quot;/&gt;&lt;wsp:rsid wsp:val=&quot;00705D00&quot;/&gt;&lt;wsp:rsid wsp:val=&quot;007379FF&quot;/&gt;&lt;wsp:rsid wsp:val=&quot;00752159&quot;/&gt;&lt;wsp:rsid wsp:val=&quot;00791348&quot;/&gt;&lt;wsp:rsid wsp:val=&quot;007A33F0&quot;/&gt;&lt;wsp:rsid wsp:val=&quot;007B4957&quot;/&gt;&lt;wsp:rsid wsp:val=&quot;007C1E55&quot;/&gt;&lt;wsp:rsid wsp:val=&quot;007D14DB&quot;/&gt;&lt;wsp:rsid wsp:val=&quot;007D1E49&quot;/&gt;&lt;wsp:rsid wsp:val=&quot;007E2C2E&quot;/&gt;&lt;wsp:rsid wsp:val=&quot;007F1848&quot;/&gt;&lt;wsp:rsid wsp:val=&quot;007F1F03&quot;/&gt;&lt;wsp:rsid wsp:val=&quot;007F28D3&quot;/&gt;&lt;wsp:rsid wsp:val=&quot;007F65AB&quot;/&gt;&lt;wsp:rsid wsp:val=&quot;00806E97&quot;/&gt;&lt;wsp:rsid wsp:val=&quot;00812D1C&quot;/&gt;&lt;wsp:rsid wsp:val=&quot;0084043A&quot;/&gt;&lt;wsp:rsid wsp:val=&quot;008465D7&quot;/&gt;&lt;wsp:rsid wsp:val=&quot;008505CC&quot;/&gt;&lt;wsp:rsid wsp:val=&quot;00853958&quot;/&gt;&lt;wsp:rsid wsp:val=&quot;00857712&quot;/&gt;&lt;wsp:rsid wsp:val=&quot;00857AF5&quot;/&gt;&lt;wsp:rsid wsp:val=&quot;00870B6B&quot;/&gt;&lt;wsp:rsid wsp:val=&quot;008A1434&quot;/&gt;&lt;wsp:rsid wsp:val=&quot;008B38EA&quot;/&gt;&lt;wsp:rsid wsp:val=&quot;008C7250&quot;/&gt;&lt;wsp:rsid wsp:val=&quot;008D346B&quot;/&gt;&lt;wsp:rsid wsp:val=&quot;008E537F&quot;/&gt;&lt;wsp:rsid wsp:val=&quot;008F1617&quot;/&gt;&lt;wsp:rsid wsp:val=&quot;00902923&quot;/&gt;&lt;wsp:rsid wsp:val=&quot;00924E73&quot;/&gt;&lt;wsp:rsid wsp:val=&quot;00943BC7&quot;/&gt;&lt;wsp:rsid wsp:val=&quot;00956217&quot;/&gt;&lt;wsp:rsid wsp:val=&quot;00965846&quot;/&gt;&lt;wsp:rsid wsp:val=&quot;009B1CC9&quot;/&gt;&lt;wsp:rsid wsp:val=&quot;009C2725&quot;/&gt;&lt;wsp:rsid wsp:val=&quot;009E7846&quot;/&gt;&lt;wsp:rsid wsp:val=&quot;009F2C2D&quot;/&gt;&lt;wsp:rsid wsp:val=&quot;00A1167C&quot;/&gt;&lt;wsp:rsid wsp:val=&quot;00A14CB1&quot;/&gt;&lt;wsp:rsid wsp:val=&quot;00A33C5D&quot;/&gt;&lt;wsp:rsid wsp:val=&quot;00A42C6F&quot;/&gt;&lt;wsp:rsid wsp:val=&quot;00A44CC1&quot;/&gt;&lt;wsp:rsid wsp:val=&quot;00A95B30&quot;/&gt;&lt;wsp:rsid wsp:val=&quot;00AE414C&quot;/&gt;&lt;wsp:rsid wsp:val=&quot;00B05083&quot;/&gt;&lt;wsp:rsid wsp:val=&quot;00B14359&quot;/&gt;&lt;wsp:rsid wsp:val=&quot;00B2347C&quot;/&gt;&lt;wsp:rsid wsp:val=&quot;00B4060A&quot;/&gt;&lt;wsp:rsid wsp:val=&quot;00B6125E&quot;/&gt;&lt;wsp:rsid wsp:val=&quot;00B91FD9&quot;/&gt;&lt;wsp:rsid wsp:val=&quot;00BB76C1&quot;/&gt;&lt;wsp:rsid wsp:val=&quot;00BC1421&quot;/&gt;&lt;wsp:rsid wsp:val=&quot;00BE2432&quot;/&gt;&lt;wsp:rsid wsp:val=&quot;00C267B4&quot;/&gt;&lt;wsp:rsid wsp:val=&quot;00C46DD4&quot;/&gt;&lt;wsp:rsid wsp:val=&quot;00C728D5&quot;/&gt;&lt;wsp:rsid wsp:val=&quot;00C849A2&quot;/&gt;&lt;wsp:rsid wsp:val=&quot;00C873DD&quot;/&gt;&lt;wsp:rsid wsp:val=&quot;00C95B63&quot;/&gt;&lt;wsp:rsid wsp:val=&quot;00CA1222&quot;/&gt;&lt;wsp:rsid wsp:val=&quot;00CA2E32&quot;/&gt;&lt;wsp:rsid wsp:val=&quot;00CC4790&quot;/&gt;&lt;wsp:rsid wsp:val=&quot;00CD6143&quot;/&gt;&lt;wsp:rsid wsp:val=&quot;00CE4ED0&quot;/&gt;&lt;wsp:rsid wsp:val=&quot;00CF67B5&quot;/&gt;&lt;wsp:rsid wsp:val=&quot;00CF78FF&quot;/&gt;&lt;wsp:rsid wsp:val=&quot;00D06E38&quot;/&gt;&lt;wsp:rsid wsp:val=&quot;00D2259A&quot;/&gt;&lt;wsp:rsid wsp:val=&quot;00D2682C&quot;/&gt;&lt;wsp:rsid wsp:val=&quot;00D31417&quot;/&gt;&lt;wsp:rsid wsp:val=&quot;00D44FDE&quot;/&gt;&lt;wsp:rsid wsp:val=&quot;00D46C9D&quot;/&gt;&lt;wsp:rsid wsp:val=&quot;00DC3DEC&quot;/&gt;&lt;wsp:rsid wsp:val=&quot;00DC4B97&quot;/&gt;&lt;wsp:rsid wsp:val=&quot;00E0169A&quot;/&gt;&lt;wsp:rsid wsp:val=&quot;00E0740F&quot;/&gt;&lt;wsp:rsid wsp:val=&quot;00E1342B&quot;/&gt;&lt;wsp:rsid wsp:val=&quot;00E44C9A&quot;/&gt;&lt;wsp:rsid wsp:val=&quot;00E5563F&quot;/&gt;&lt;wsp:rsid wsp:val=&quot;00E564F3&quot;/&gt;&lt;wsp:rsid wsp:val=&quot;00E57C55&quot;/&gt;&lt;wsp:rsid wsp:val=&quot;00E619C0&quot;/&gt;&lt;wsp:rsid wsp:val=&quot;00E657A9&quot;/&gt;&lt;wsp:rsid wsp:val=&quot;00E80E00&quot;/&gt;&lt;wsp:rsid wsp:val=&quot;00E82D3F&quot;/&gt;&lt;wsp:rsid wsp:val=&quot;00E93EDD&quot;/&gt;&lt;wsp:rsid wsp:val=&quot;00EB54D0&quot;/&gt;&lt;wsp:rsid wsp:val=&quot;00ED5329&quot;/&gt;&lt;wsp:rsid wsp:val=&quot;00ED65D8&quot;/&gt;&lt;wsp:rsid wsp:val=&quot;00EF05E1&quot;/&gt;&lt;wsp:rsid wsp:val=&quot;00EF69ED&quot;/&gt;&lt;wsp:rsid wsp:val=&quot;00F057EF&quot;/&gt;&lt;wsp:rsid wsp:val=&quot;00F1393E&quot;/&gt;&lt;wsp:rsid wsp:val=&quot;00F23E04&quot;/&gt;&lt;wsp:rsid wsp:val=&quot;00F320FA&quot;/&gt;&lt;wsp:rsid wsp:val=&quot;00F52895&quot;/&gt;&lt;wsp:rsid wsp:val=&quot;00F63144&quot;/&gt;&lt;wsp:rsid wsp:val=&quot;00F65F03&quot;/&gt;&lt;wsp:rsid wsp:val=&quot;00FA22A6&quot;/&gt;&lt;wsp:rsid wsp:val=&quot;00FB0680&quot;/&gt;&lt;wsp:rsid wsp:val=&quot;00FD1AAF&quot;/&gt;&lt;wsp:rsid wsp:val=&quot;00FF7E37&quot;/&gt;&lt;/wsp:rsids&gt;&lt;/w:docPr&gt;&lt;w:body&gt;&lt;w:p wsp:rsidR=&quot;00000000&quot; wsp:rsidRDefault=&quot;00870B6B&quot;&gt;&lt;m:oMathPara&gt;&lt;m:oMath&gt;&lt;m:r&gt;&lt;m:rPr&gt;&lt;m:sty m:val=&quot;b&quot;/&gt;&lt;/m:rPr&gt;&lt;w:rPr&gt;&lt;w:rFonts w:ascii=&quot;Cambria Math&quot; w:h-ansi=&quot;Cambria Math&quot;/&gt;&lt;wx:font wx:val=&quot;Cambria Math&quot;/&gt;&lt;w:b/&gt;&lt;w:sz w:val=&quot;28&quot;/&gt;&lt;w:sz-cs w:val=&quot;28&quot;/&gt;&lt;/w:rPr&gt;&lt;m:t&gt;2)&lt;/m:t&gt;&lt;/m:r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. в€†M=/M-MРёСЃС‚РёРЅ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 w:rsidRPr="00B30E9A">
        <w:rPr>
          <w:sz w:val="28"/>
          <w:szCs w:val="28"/>
        </w:rPr>
        <w:fldChar w:fldCharType="end"/>
      </w:r>
      <w:r w:rsidRPr="00B30E9A">
        <w:rPr>
          <w:sz w:val="28"/>
          <w:szCs w:val="28"/>
        </w:rPr>
        <w:t xml:space="preserve">/, </w:t>
      </w:r>
      <w:r w:rsidRPr="00B30E9A">
        <w:rPr>
          <w:sz w:val="28"/>
          <w:szCs w:val="28"/>
        </w:rPr>
        <w:fldChar w:fldCharType="begin"/>
      </w:r>
      <w:r w:rsidRPr="00B30E9A">
        <w:rPr>
          <w:sz w:val="28"/>
          <w:szCs w:val="28"/>
        </w:rPr>
        <w:instrText xml:space="preserve"> QUOTE </w:instrText>
      </w:r>
      <w:r w:rsidRPr="00B30E9A">
        <w:pict>
          <v:shape id="_x0000_i1027" type="#_x0000_t75" style="width:77.2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2259A&quot;/&gt;&lt;wsp:rsid wsp:val=&quot;00002800&quot;/&gt;&lt;wsp:rsid wsp:val=&quot;00027AED&quot;/&gt;&lt;wsp:rsid wsp:val=&quot;00030F97&quot;/&gt;&lt;wsp:rsid wsp:val=&quot;00065E5F&quot;/&gt;&lt;wsp:rsid wsp:val=&quot;00097B57&quot;/&gt;&lt;wsp:rsid wsp:val=&quot;000A5CC5&quot;/&gt;&lt;wsp:rsid wsp:val=&quot;000B71F7&quot;/&gt;&lt;wsp:rsid wsp:val=&quot;000D4733&quot;/&gt;&lt;wsp:rsid wsp:val=&quot;000D7FB3&quot;/&gt;&lt;wsp:rsid wsp:val=&quot;00104B09&quot;/&gt;&lt;wsp:rsid wsp:val=&quot;00116477&quot;/&gt;&lt;wsp:rsid wsp:val=&quot;00124DD5&quot;/&gt;&lt;wsp:rsid wsp:val=&quot;00136963&quot;/&gt;&lt;wsp:rsid wsp:val=&quot;0016595C&quot;/&gt;&lt;wsp:rsid wsp:val=&quot;00194AAB&quot;/&gt;&lt;wsp:rsid wsp:val=&quot;00195011&quot;/&gt;&lt;wsp:rsid wsp:val=&quot;001B1277&quot;/&gt;&lt;wsp:rsid wsp:val=&quot;001E34ED&quot;/&gt;&lt;wsp:rsid wsp:val=&quot;00226411&quot;/&gt;&lt;wsp:rsid wsp:val=&quot;00231927&quot;/&gt;&lt;wsp:rsid wsp:val=&quot;00246634&quot;/&gt;&lt;wsp:rsid wsp:val=&quot;00247086&quot;/&gt;&lt;wsp:rsid wsp:val=&quot;00261C31&quot;/&gt;&lt;wsp:rsid wsp:val=&quot;002820E8&quot;/&gt;&lt;wsp:rsid wsp:val=&quot;00285B40&quot;/&gt;&lt;wsp:rsid wsp:val=&quot;00290E9F&quot;/&gt;&lt;wsp:rsid wsp:val=&quot;0029513C&quot;/&gt;&lt;wsp:rsid wsp:val=&quot;002964E0&quot;/&gt;&lt;wsp:rsid wsp:val=&quot;002A05A7&quot;/&gt;&lt;wsp:rsid wsp:val=&quot;002D77D7&quot;/&gt;&lt;wsp:rsid wsp:val=&quot;002E1BFD&quot;/&gt;&lt;wsp:rsid wsp:val=&quot;002E47F1&quot;/&gt;&lt;wsp:rsid wsp:val=&quot;002E735C&quot;/&gt;&lt;wsp:rsid wsp:val=&quot;002F3C60&quot;/&gt;&lt;wsp:rsid wsp:val=&quot;003020E0&quot;/&gt;&lt;wsp:rsid wsp:val=&quot;00311CC7&quot;/&gt;&lt;wsp:rsid wsp:val=&quot;00315E81&quot;/&gt;&lt;wsp:rsid wsp:val=&quot;003176B5&quot;/&gt;&lt;wsp:rsid wsp:val=&quot;00321FC8&quot;/&gt;&lt;wsp:rsid wsp:val=&quot;00330C24&quot;/&gt;&lt;wsp:rsid wsp:val=&quot;00332B00&quot;/&gt;&lt;wsp:rsid wsp:val=&quot;00332D80&quot;/&gt;&lt;wsp:rsid wsp:val=&quot;00341E3C&quot;/&gt;&lt;wsp:rsid wsp:val=&quot;003425ED&quot;/&gt;&lt;wsp:rsid wsp:val=&quot;003702E7&quot;/&gt;&lt;wsp:rsid wsp:val=&quot;003706B6&quot;/&gt;&lt;wsp:rsid wsp:val=&quot;003A4414&quot;/&gt;&lt;wsp:rsid wsp:val=&quot;003C16A2&quot;/&gt;&lt;wsp:rsid wsp:val=&quot;003D363A&quot;/&gt;&lt;wsp:rsid wsp:val=&quot;003D3D38&quot;/&gt;&lt;wsp:rsid wsp:val=&quot;003E3ECB&quot;/&gt;&lt;wsp:rsid wsp:val=&quot;003F414C&quot;/&gt;&lt;wsp:rsid wsp:val=&quot;004101CC&quot;/&gt;&lt;wsp:rsid wsp:val=&quot;0043707B&quot;/&gt;&lt;wsp:rsid wsp:val=&quot;004816BE&quot;/&gt;&lt;wsp:rsid wsp:val=&quot;004830F0&quot;/&gt;&lt;wsp:rsid wsp:val=&quot;00493D52&quot;/&gt;&lt;wsp:rsid wsp:val=&quot;004941EB&quot;/&gt;&lt;wsp:rsid wsp:val=&quot;004949B2&quot;/&gt;&lt;wsp:rsid wsp:val=&quot;004B50F1&quot;/&gt;&lt;wsp:rsid wsp:val=&quot;004C1C6D&quot;/&gt;&lt;wsp:rsid wsp:val=&quot;004D1F71&quot;/&gt;&lt;wsp:rsid wsp:val=&quot;004F14CF&quot;/&gt;&lt;wsp:rsid wsp:val=&quot;004F75F4&quot;/&gt;&lt;wsp:rsid wsp:val=&quot;00500A56&quot;/&gt;&lt;wsp:rsid wsp:val=&quot;0050488D&quot;/&gt;&lt;wsp:rsid wsp:val=&quot;00515ED5&quot;/&gt;&lt;wsp:rsid wsp:val=&quot;005217B4&quot;/&gt;&lt;wsp:rsid wsp:val=&quot;00525858&quot;/&gt;&lt;wsp:rsid wsp:val=&quot;005264DC&quot;/&gt;&lt;wsp:rsid wsp:val=&quot;00531946&quot;/&gt;&lt;wsp:rsid wsp:val=&quot;0053631C&quot;/&gt;&lt;wsp:rsid wsp:val=&quot;00541430&quot;/&gt;&lt;wsp:rsid wsp:val=&quot;00575FA5&quot;/&gt;&lt;wsp:rsid wsp:val=&quot;00590619&quot;/&gt;&lt;wsp:rsid wsp:val=&quot;005B5D6B&quot;/&gt;&lt;wsp:rsid wsp:val=&quot;005C08B2&quot;/&gt;&lt;wsp:rsid wsp:val=&quot;005E06ED&quot;/&gt;&lt;wsp:rsid wsp:val=&quot;005F2C72&quot;/&gt;&lt;wsp:rsid wsp:val=&quot;00601C1E&quot;/&gt;&lt;wsp:rsid wsp:val=&quot;00602E34&quot;/&gt;&lt;wsp:rsid wsp:val=&quot;006035FC&quot;/&gt;&lt;wsp:rsid wsp:val=&quot;00615BF2&quot;/&gt;&lt;wsp:rsid wsp:val=&quot;00622EE0&quot;/&gt;&lt;wsp:rsid wsp:val=&quot;006350C5&quot;/&gt;&lt;wsp:rsid wsp:val=&quot;00635FD8&quot;/&gt;&lt;wsp:rsid wsp:val=&quot;00636218&quot;/&gt;&lt;wsp:rsid wsp:val=&quot;00637F09&quot;/&gt;&lt;wsp:rsid wsp:val=&quot;00675FE8&quot;/&gt;&lt;wsp:rsid wsp:val=&quot;00676EF3&quot;/&gt;&lt;wsp:rsid wsp:val=&quot;0068064E&quot;/&gt;&lt;wsp:rsid wsp:val=&quot;006967A7&quot;/&gt;&lt;wsp:rsid wsp:val=&quot;006A305A&quot;/&gt;&lt;wsp:rsid wsp:val=&quot;006B2FA1&quot;/&gt;&lt;wsp:rsid wsp:val=&quot;006C5B4C&quot;/&gt;&lt;wsp:rsid wsp:val=&quot;006C60CF&quot;/&gt;&lt;wsp:rsid wsp:val=&quot;006D0960&quot;/&gt;&lt;wsp:rsid wsp:val=&quot;006D51AA&quot;/&gt;&lt;wsp:rsid wsp:val=&quot;006D70F4&quot;/&gt;&lt;wsp:rsid wsp:val=&quot;006E6E7E&quot;/&gt;&lt;wsp:rsid wsp:val=&quot;00705D00&quot;/&gt;&lt;wsp:rsid wsp:val=&quot;007379FF&quot;/&gt;&lt;wsp:rsid wsp:val=&quot;00752159&quot;/&gt;&lt;wsp:rsid wsp:val=&quot;00791348&quot;/&gt;&lt;wsp:rsid wsp:val=&quot;007A33F0&quot;/&gt;&lt;wsp:rsid wsp:val=&quot;007B4957&quot;/&gt;&lt;wsp:rsid wsp:val=&quot;007C1E55&quot;/&gt;&lt;wsp:rsid wsp:val=&quot;007D14DB&quot;/&gt;&lt;wsp:rsid wsp:val=&quot;007D1E49&quot;/&gt;&lt;wsp:rsid wsp:val=&quot;007E2C2E&quot;/&gt;&lt;wsp:rsid wsp:val=&quot;007F1848&quot;/&gt;&lt;wsp:rsid wsp:val=&quot;007F1F03&quot;/&gt;&lt;wsp:rsid wsp:val=&quot;007F28D3&quot;/&gt;&lt;wsp:rsid wsp:val=&quot;007F65AB&quot;/&gt;&lt;wsp:rsid wsp:val=&quot;00806E97&quot;/&gt;&lt;wsp:rsid wsp:val=&quot;00812D1C&quot;/&gt;&lt;wsp:rsid wsp:val=&quot;0084043A&quot;/&gt;&lt;wsp:rsid wsp:val=&quot;008465D7&quot;/&gt;&lt;wsp:rsid wsp:val=&quot;008505CC&quot;/&gt;&lt;wsp:rsid wsp:val=&quot;00853958&quot;/&gt;&lt;wsp:rsid wsp:val=&quot;00857712&quot;/&gt;&lt;wsp:rsid wsp:val=&quot;00857AF5&quot;/&gt;&lt;wsp:rsid wsp:val=&quot;008A1434&quot;/&gt;&lt;wsp:rsid wsp:val=&quot;008B38EA&quot;/&gt;&lt;wsp:rsid wsp:val=&quot;008C7250&quot;/&gt;&lt;wsp:rsid wsp:val=&quot;008D346B&quot;/&gt;&lt;wsp:rsid wsp:val=&quot;008E537F&quot;/&gt;&lt;wsp:rsid wsp:val=&quot;008F1617&quot;/&gt;&lt;wsp:rsid wsp:val=&quot;00902923&quot;/&gt;&lt;wsp:rsid wsp:val=&quot;00924E73&quot;/&gt;&lt;wsp:rsid wsp:val=&quot;00943BC7&quot;/&gt;&lt;wsp:rsid wsp:val=&quot;00956217&quot;/&gt;&lt;wsp:rsid wsp:val=&quot;00965846&quot;/&gt;&lt;wsp:rsid wsp:val=&quot;009B1CC9&quot;/&gt;&lt;wsp:rsid wsp:val=&quot;009C2725&quot;/&gt;&lt;wsp:rsid wsp:val=&quot;009E7846&quot;/&gt;&lt;wsp:rsid wsp:val=&quot;009F2C2D&quot;/&gt;&lt;wsp:rsid wsp:val=&quot;00A1167C&quot;/&gt;&lt;wsp:rsid wsp:val=&quot;00A14CB1&quot;/&gt;&lt;wsp:rsid wsp:val=&quot;00A33C5D&quot;/&gt;&lt;wsp:rsid wsp:val=&quot;00A42C6F&quot;/&gt;&lt;wsp:rsid wsp:val=&quot;00A44CC1&quot;/&gt;&lt;wsp:rsid wsp:val=&quot;00A95B30&quot;/&gt;&lt;wsp:rsid wsp:val=&quot;00AE414C&quot;/&gt;&lt;wsp:rsid wsp:val=&quot;00B05083&quot;/&gt;&lt;wsp:rsid wsp:val=&quot;00B14359&quot;/&gt;&lt;wsp:rsid wsp:val=&quot;00B2347C&quot;/&gt;&lt;wsp:rsid wsp:val=&quot;00B4060A&quot;/&gt;&lt;wsp:rsid wsp:val=&quot;00B6125E&quot;/&gt;&lt;wsp:rsid wsp:val=&quot;00B91FD9&quot;/&gt;&lt;wsp:rsid wsp:val=&quot;00BB76C1&quot;/&gt;&lt;wsp:rsid wsp:val=&quot;00BC1421&quot;/&gt;&lt;wsp:rsid wsp:val=&quot;00BE2432&quot;/&gt;&lt;wsp:rsid wsp:val=&quot;00C267B4&quot;/&gt;&lt;wsp:rsid wsp:val=&quot;00C46DD4&quot;/&gt;&lt;wsp:rsid wsp:val=&quot;00C728D5&quot;/&gt;&lt;wsp:rsid wsp:val=&quot;00C849A2&quot;/&gt;&lt;wsp:rsid wsp:val=&quot;00C873DD&quot;/&gt;&lt;wsp:rsid wsp:val=&quot;00C95B63&quot;/&gt;&lt;wsp:rsid wsp:val=&quot;00CA1222&quot;/&gt;&lt;wsp:rsid wsp:val=&quot;00CA2E32&quot;/&gt;&lt;wsp:rsid wsp:val=&quot;00CC4790&quot;/&gt;&lt;wsp:rsid wsp:val=&quot;00CD6143&quot;/&gt;&lt;wsp:rsid wsp:val=&quot;00CE4ED0&quot;/&gt;&lt;wsp:rsid wsp:val=&quot;00CF67B5&quot;/&gt;&lt;wsp:rsid wsp:val=&quot;00CF78FF&quot;/&gt;&lt;wsp:rsid wsp:val=&quot;00D06E38&quot;/&gt;&lt;wsp:rsid wsp:val=&quot;00D2259A&quot;/&gt;&lt;wsp:rsid wsp:val=&quot;00D2682C&quot;/&gt;&lt;wsp:rsid wsp:val=&quot;00D31417&quot;/&gt;&lt;wsp:rsid wsp:val=&quot;00D44FDE&quot;/&gt;&lt;wsp:rsid wsp:val=&quot;00D46C9D&quot;/&gt;&lt;wsp:rsid wsp:val=&quot;00DC3DEC&quot;/&gt;&lt;wsp:rsid wsp:val=&quot;00DC4B97&quot;/&gt;&lt;wsp:rsid wsp:val=&quot;00E0169A&quot;/&gt;&lt;wsp:rsid wsp:val=&quot;00E0740F&quot;/&gt;&lt;wsp:rsid wsp:val=&quot;00E1342B&quot;/&gt;&lt;wsp:rsid wsp:val=&quot;00E44C9A&quot;/&gt;&lt;wsp:rsid wsp:val=&quot;00E5563F&quot;/&gt;&lt;wsp:rsid wsp:val=&quot;00E564F3&quot;/&gt;&lt;wsp:rsid wsp:val=&quot;00E57C55&quot;/&gt;&lt;wsp:rsid wsp:val=&quot;00E619C0&quot;/&gt;&lt;wsp:rsid wsp:val=&quot;00E657A9&quot;/&gt;&lt;wsp:rsid wsp:val=&quot;00E80E00&quot;/&gt;&lt;wsp:rsid wsp:val=&quot;00E82D3F&quot;/&gt;&lt;wsp:rsid wsp:val=&quot;00E93EDD&quot;/&gt;&lt;wsp:rsid wsp:val=&quot;00EB54D0&quot;/&gt;&lt;wsp:rsid wsp:val=&quot;00ED5329&quot;/&gt;&lt;wsp:rsid wsp:val=&quot;00ED65D8&quot;/&gt;&lt;wsp:rsid wsp:val=&quot;00EF05E1&quot;/&gt;&lt;wsp:rsid wsp:val=&quot;00EF69ED&quot;/&gt;&lt;wsp:rsid wsp:val=&quot;00F057EF&quot;/&gt;&lt;wsp:rsid wsp:val=&quot;00F1393E&quot;/&gt;&lt;wsp:rsid wsp:val=&quot;00F23E04&quot;/&gt;&lt;wsp:rsid wsp:val=&quot;00F320FA&quot;/&gt;&lt;wsp:rsid wsp:val=&quot;00F52895&quot;/&gt;&lt;wsp:rsid wsp:val=&quot;00F63144&quot;/&gt;&lt;wsp:rsid wsp:val=&quot;00F65F03&quot;/&gt;&lt;wsp:rsid wsp:val=&quot;00FA22A6&quot;/&gt;&lt;wsp:rsid wsp:val=&quot;00FB0680&quot;/&gt;&lt;wsp:rsid wsp:val=&quot;00FD1AAF&quot;/&gt;&lt;wsp:rsid wsp:val=&quot;00FF7E37&quot;/&gt;&lt;/wsp:rsids&gt;&lt;/w:docPr&gt;&lt;w:body&gt;&lt;w:p wsp:rsidR=&quot;00000000&quot; wsp:rsidRDefault=&quot;004D1F71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 РіРґРµ &lt;/m:t&gt;&lt;/m:r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MРёСЃС‚РёРЅ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  <w:r w:rsidRPr="00B30E9A">
        <w:rPr>
          <w:sz w:val="28"/>
          <w:szCs w:val="28"/>
        </w:rPr>
        <w:instrText xml:space="preserve"> </w:instrText>
      </w:r>
      <w:r w:rsidRPr="00B30E9A">
        <w:rPr>
          <w:sz w:val="28"/>
          <w:szCs w:val="28"/>
        </w:rPr>
        <w:fldChar w:fldCharType="separate"/>
      </w:r>
      <w:r w:rsidRPr="00B30E9A">
        <w:pict>
          <v:shape id="_x0000_i1028" type="#_x0000_t75" style="width:77.2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2259A&quot;/&gt;&lt;wsp:rsid wsp:val=&quot;00002800&quot;/&gt;&lt;wsp:rsid wsp:val=&quot;00027AED&quot;/&gt;&lt;wsp:rsid wsp:val=&quot;00030F97&quot;/&gt;&lt;wsp:rsid wsp:val=&quot;00065E5F&quot;/&gt;&lt;wsp:rsid wsp:val=&quot;00097B57&quot;/&gt;&lt;wsp:rsid wsp:val=&quot;000A5CC5&quot;/&gt;&lt;wsp:rsid wsp:val=&quot;000B71F7&quot;/&gt;&lt;wsp:rsid wsp:val=&quot;000D4733&quot;/&gt;&lt;wsp:rsid wsp:val=&quot;000D7FB3&quot;/&gt;&lt;wsp:rsid wsp:val=&quot;00104B09&quot;/&gt;&lt;wsp:rsid wsp:val=&quot;00116477&quot;/&gt;&lt;wsp:rsid wsp:val=&quot;00124DD5&quot;/&gt;&lt;wsp:rsid wsp:val=&quot;00136963&quot;/&gt;&lt;wsp:rsid wsp:val=&quot;0016595C&quot;/&gt;&lt;wsp:rsid wsp:val=&quot;00194AAB&quot;/&gt;&lt;wsp:rsid wsp:val=&quot;00195011&quot;/&gt;&lt;wsp:rsid wsp:val=&quot;001B1277&quot;/&gt;&lt;wsp:rsid wsp:val=&quot;001E34ED&quot;/&gt;&lt;wsp:rsid wsp:val=&quot;00226411&quot;/&gt;&lt;wsp:rsid wsp:val=&quot;00231927&quot;/&gt;&lt;wsp:rsid wsp:val=&quot;00246634&quot;/&gt;&lt;wsp:rsid wsp:val=&quot;00247086&quot;/&gt;&lt;wsp:rsid wsp:val=&quot;00261C31&quot;/&gt;&lt;wsp:rsid wsp:val=&quot;002820E8&quot;/&gt;&lt;wsp:rsid wsp:val=&quot;00285B40&quot;/&gt;&lt;wsp:rsid wsp:val=&quot;00290E9F&quot;/&gt;&lt;wsp:rsid wsp:val=&quot;0029513C&quot;/&gt;&lt;wsp:rsid wsp:val=&quot;002964E0&quot;/&gt;&lt;wsp:rsid wsp:val=&quot;002A05A7&quot;/&gt;&lt;wsp:rsid wsp:val=&quot;002D77D7&quot;/&gt;&lt;wsp:rsid wsp:val=&quot;002E1BFD&quot;/&gt;&lt;wsp:rsid wsp:val=&quot;002E47F1&quot;/&gt;&lt;wsp:rsid wsp:val=&quot;002E735C&quot;/&gt;&lt;wsp:rsid wsp:val=&quot;002F3C60&quot;/&gt;&lt;wsp:rsid wsp:val=&quot;003020E0&quot;/&gt;&lt;wsp:rsid wsp:val=&quot;00311CC7&quot;/&gt;&lt;wsp:rsid wsp:val=&quot;00315E81&quot;/&gt;&lt;wsp:rsid wsp:val=&quot;003176B5&quot;/&gt;&lt;wsp:rsid wsp:val=&quot;00321FC8&quot;/&gt;&lt;wsp:rsid wsp:val=&quot;00330C24&quot;/&gt;&lt;wsp:rsid wsp:val=&quot;00332B00&quot;/&gt;&lt;wsp:rsid wsp:val=&quot;00332D80&quot;/&gt;&lt;wsp:rsid wsp:val=&quot;00341E3C&quot;/&gt;&lt;wsp:rsid wsp:val=&quot;003425ED&quot;/&gt;&lt;wsp:rsid wsp:val=&quot;003702E7&quot;/&gt;&lt;wsp:rsid wsp:val=&quot;003706B6&quot;/&gt;&lt;wsp:rsid wsp:val=&quot;003A4414&quot;/&gt;&lt;wsp:rsid wsp:val=&quot;003C16A2&quot;/&gt;&lt;wsp:rsid wsp:val=&quot;003D363A&quot;/&gt;&lt;wsp:rsid wsp:val=&quot;003D3D38&quot;/&gt;&lt;wsp:rsid wsp:val=&quot;003E3ECB&quot;/&gt;&lt;wsp:rsid wsp:val=&quot;003F414C&quot;/&gt;&lt;wsp:rsid wsp:val=&quot;004101CC&quot;/&gt;&lt;wsp:rsid wsp:val=&quot;0043707B&quot;/&gt;&lt;wsp:rsid wsp:val=&quot;004816BE&quot;/&gt;&lt;wsp:rsid wsp:val=&quot;004830F0&quot;/&gt;&lt;wsp:rsid wsp:val=&quot;00493D52&quot;/&gt;&lt;wsp:rsid wsp:val=&quot;004941EB&quot;/&gt;&lt;wsp:rsid wsp:val=&quot;004949B2&quot;/&gt;&lt;wsp:rsid wsp:val=&quot;004B50F1&quot;/&gt;&lt;wsp:rsid wsp:val=&quot;004C1C6D&quot;/&gt;&lt;wsp:rsid wsp:val=&quot;004D1F71&quot;/&gt;&lt;wsp:rsid wsp:val=&quot;004F14CF&quot;/&gt;&lt;wsp:rsid wsp:val=&quot;004F75F4&quot;/&gt;&lt;wsp:rsid wsp:val=&quot;00500A56&quot;/&gt;&lt;wsp:rsid wsp:val=&quot;0050488D&quot;/&gt;&lt;wsp:rsid wsp:val=&quot;00515ED5&quot;/&gt;&lt;wsp:rsid wsp:val=&quot;005217B4&quot;/&gt;&lt;wsp:rsid wsp:val=&quot;00525858&quot;/&gt;&lt;wsp:rsid wsp:val=&quot;005264DC&quot;/&gt;&lt;wsp:rsid wsp:val=&quot;00531946&quot;/&gt;&lt;wsp:rsid wsp:val=&quot;0053631C&quot;/&gt;&lt;wsp:rsid wsp:val=&quot;00541430&quot;/&gt;&lt;wsp:rsid wsp:val=&quot;00575FA5&quot;/&gt;&lt;wsp:rsid wsp:val=&quot;00590619&quot;/&gt;&lt;wsp:rsid wsp:val=&quot;005B5D6B&quot;/&gt;&lt;wsp:rsid wsp:val=&quot;005C08B2&quot;/&gt;&lt;wsp:rsid wsp:val=&quot;005E06ED&quot;/&gt;&lt;wsp:rsid wsp:val=&quot;005F2C72&quot;/&gt;&lt;wsp:rsid wsp:val=&quot;00601C1E&quot;/&gt;&lt;wsp:rsid wsp:val=&quot;00602E34&quot;/&gt;&lt;wsp:rsid wsp:val=&quot;006035FC&quot;/&gt;&lt;wsp:rsid wsp:val=&quot;00615BF2&quot;/&gt;&lt;wsp:rsid wsp:val=&quot;00622EE0&quot;/&gt;&lt;wsp:rsid wsp:val=&quot;006350C5&quot;/&gt;&lt;wsp:rsid wsp:val=&quot;00635FD8&quot;/&gt;&lt;wsp:rsid wsp:val=&quot;00636218&quot;/&gt;&lt;wsp:rsid wsp:val=&quot;00637F09&quot;/&gt;&lt;wsp:rsid wsp:val=&quot;00675FE8&quot;/&gt;&lt;wsp:rsid wsp:val=&quot;00676EF3&quot;/&gt;&lt;wsp:rsid wsp:val=&quot;0068064E&quot;/&gt;&lt;wsp:rsid wsp:val=&quot;006967A7&quot;/&gt;&lt;wsp:rsid wsp:val=&quot;006A305A&quot;/&gt;&lt;wsp:rsid wsp:val=&quot;006B2FA1&quot;/&gt;&lt;wsp:rsid wsp:val=&quot;006C5B4C&quot;/&gt;&lt;wsp:rsid wsp:val=&quot;006C60CF&quot;/&gt;&lt;wsp:rsid wsp:val=&quot;006D0960&quot;/&gt;&lt;wsp:rsid wsp:val=&quot;006D51AA&quot;/&gt;&lt;wsp:rsid wsp:val=&quot;006D70F4&quot;/&gt;&lt;wsp:rsid wsp:val=&quot;006E6E7E&quot;/&gt;&lt;wsp:rsid wsp:val=&quot;00705D00&quot;/&gt;&lt;wsp:rsid wsp:val=&quot;007379FF&quot;/&gt;&lt;wsp:rsid wsp:val=&quot;00752159&quot;/&gt;&lt;wsp:rsid wsp:val=&quot;00791348&quot;/&gt;&lt;wsp:rsid wsp:val=&quot;007A33F0&quot;/&gt;&lt;wsp:rsid wsp:val=&quot;007B4957&quot;/&gt;&lt;wsp:rsid wsp:val=&quot;007C1E55&quot;/&gt;&lt;wsp:rsid wsp:val=&quot;007D14DB&quot;/&gt;&lt;wsp:rsid wsp:val=&quot;007D1E49&quot;/&gt;&lt;wsp:rsid wsp:val=&quot;007E2C2E&quot;/&gt;&lt;wsp:rsid wsp:val=&quot;007F1848&quot;/&gt;&lt;wsp:rsid wsp:val=&quot;007F1F03&quot;/&gt;&lt;wsp:rsid wsp:val=&quot;007F28D3&quot;/&gt;&lt;wsp:rsid wsp:val=&quot;007F65AB&quot;/&gt;&lt;wsp:rsid wsp:val=&quot;00806E97&quot;/&gt;&lt;wsp:rsid wsp:val=&quot;00812D1C&quot;/&gt;&lt;wsp:rsid wsp:val=&quot;0084043A&quot;/&gt;&lt;wsp:rsid wsp:val=&quot;008465D7&quot;/&gt;&lt;wsp:rsid wsp:val=&quot;008505CC&quot;/&gt;&lt;wsp:rsid wsp:val=&quot;00853958&quot;/&gt;&lt;wsp:rsid wsp:val=&quot;00857712&quot;/&gt;&lt;wsp:rsid wsp:val=&quot;00857AF5&quot;/&gt;&lt;wsp:rsid wsp:val=&quot;008A1434&quot;/&gt;&lt;wsp:rsid wsp:val=&quot;008B38EA&quot;/&gt;&lt;wsp:rsid wsp:val=&quot;008C7250&quot;/&gt;&lt;wsp:rsid wsp:val=&quot;008D346B&quot;/&gt;&lt;wsp:rsid wsp:val=&quot;008E537F&quot;/&gt;&lt;wsp:rsid wsp:val=&quot;008F1617&quot;/&gt;&lt;wsp:rsid wsp:val=&quot;00902923&quot;/&gt;&lt;wsp:rsid wsp:val=&quot;00924E73&quot;/&gt;&lt;wsp:rsid wsp:val=&quot;00943BC7&quot;/&gt;&lt;wsp:rsid wsp:val=&quot;00956217&quot;/&gt;&lt;wsp:rsid wsp:val=&quot;00965846&quot;/&gt;&lt;wsp:rsid wsp:val=&quot;009B1CC9&quot;/&gt;&lt;wsp:rsid wsp:val=&quot;009C2725&quot;/&gt;&lt;wsp:rsid wsp:val=&quot;009E7846&quot;/&gt;&lt;wsp:rsid wsp:val=&quot;009F2C2D&quot;/&gt;&lt;wsp:rsid wsp:val=&quot;00A1167C&quot;/&gt;&lt;wsp:rsid wsp:val=&quot;00A14CB1&quot;/&gt;&lt;wsp:rsid wsp:val=&quot;00A33C5D&quot;/&gt;&lt;wsp:rsid wsp:val=&quot;00A42C6F&quot;/&gt;&lt;wsp:rsid wsp:val=&quot;00A44CC1&quot;/&gt;&lt;wsp:rsid wsp:val=&quot;00A95B30&quot;/&gt;&lt;wsp:rsid wsp:val=&quot;00AE414C&quot;/&gt;&lt;wsp:rsid wsp:val=&quot;00B05083&quot;/&gt;&lt;wsp:rsid wsp:val=&quot;00B14359&quot;/&gt;&lt;wsp:rsid wsp:val=&quot;00B2347C&quot;/&gt;&lt;wsp:rsid wsp:val=&quot;00B4060A&quot;/&gt;&lt;wsp:rsid wsp:val=&quot;00B6125E&quot;/&gt;&lt;wsp:rsid wsp:val=&quot;00B91FD9&quot;/&gt;&lt;wsp:rsid wsp:val=&quot;00BB76C1&quot;/&gt;&lt;wsp:rsid wsp:val=&quot;00BC1421&quot;/&gt;&lt;wsp:rsid wsp:val=&quot;00BE2432&quot;/&gt;&lt;wsp:rsid wsp:val=&quot;00C267B4&quot;/&gt;&lt;wsp:rsid wsp:val=&quot;00C46DD4&quot;/&gt;&lt;wsp:rsid wsp:val=&quot;00C728D5&quot;/&gt;&lt;wsp:rsid wsp:val=&quot;00C849A2&quot;/&gt;&lt;wsp:rsid wsp:val=&quot;00C873DD&quot;/&gt;&lt;wsp:rsid wsp:val=&quot;00C95B63&quot;/&gt;&lt;wsp:rsid wsp:val=&quot;00CA1222&quot;/&gt;&lt;wsp:rsid wsp:val=&quot;00CA2E32&quot;/&gt;&lt;wsp:rsid wsp:val=&quot;00CC4790&quot;/&gt;&lt;wsp:rsid wsp:val=&quot;00CD6143&quot;/&gt;&lt;wsp:rsid wsp:val=&quot;00CE4ED0&quot;/&gt;&lt;wsp:rsid wsp:val=&quot;00CF67B5&quot;/&gt;&lt;wsp:rsid wsp:val=&quot;00CF78FF&quot;/&gt;&lt;wsp:rsid wsp:val=&quot;00D06E38&quot;/&gt;&lt;wsp:rsid wsp:val=&quot;00D2259A&quot;/&gt;&lt;wsp:rsid wsp:val=&quot;00D2682C&quot;/&gt;&lt;wsp:rsid wsp:val=&quot;00D31417&quot;/&gt;&lt;wsp:rsid wsp:val=&quot;00D44FDE&quot;/&gt;&lt;wsp:rsid wsp:val=&quot;00D46C9D&quot;/&gt;&lt;wsp:rsid wsp:val=&quot;00DC3DEC&quot;/&gt;&lt;wsp:rsid wsp:val=&quot;00DC4B97&quot;/&gt;&lt;wsp:rsid wsp:val=&quot;00E0169A&quot;/&gt;&lt;wsp:rsid wsp:val=&quot;00E0740F&quot;/&gt;&lt;wsp:rsid wsp:val=&quot;00E1342B&quot;/&gt;&lt;wsp:rsid wsp:val=&quot;00E44C9A&quot;/&gt;&lt;wsp:rsid wsp:val=&quot;00E5563F&quot;/&gt;&lt;wsp:rsid wsp:val=&quot;00E564F3&quot;/&gt;&lt;wsp:rsid wsp:val=&quot;00E57C55&quot;/&gt;&lt;wsp:rsid wsp:val=&quot;00E619C0&quot;/&gt;&lt;wsp:rsid wsp:val=&quot;00E657A9&quot;/&gt;&lt;wsp:rsid wsp:val=&quot;00E80E00&quot;/&gt;&lt;wsp:rsid wsp:val=&quot;00E82D3F&quot;/&gt;&lt;wsp:rsid wsp:val=&quot;00E93EDD&quot;/&gt;&lt;wsp:rsid wsp:val=&quot;00EB54D0&quot;/&gt;&lt;wsp:rsid wsp:val=&quot;00ED5329&quot;/&gt;&lt;wsp:rsid wsp:val=&quot;00ED65D8&quot;/&gt;&lt;wsp:rsid wsp:val=&quot;00EF05E1&quot;/&gt;&lt;wsp:rsid wsp:val=&quot;00EF69ED&quot;/&gt;&lt;wsp:rsid wsp:val=&quot;00F057EF&quot;/&gt;&lt;wsp:rsid wsp:val=&quot;00F1393E&quot;/&gt;&lt;wsp:rsid wsp:val=&quot;00F23E04&quot;/&gt;&lt;wsp:rsid wsp:val=&quot;00F320FA&quot;/&gt;&lt;wsp:rsid wsp:val=&quot;00F52895&quot;/&gt;&lt;wsp:rsid wsp:val=&quot;00F63144&quot;/&gt;&lt;wsp:rsid wsp:val=&quot;00F65F03&quot;/&gt;&lt;wsp:rsid wsp:val=&quot;00FA22A6&quot;/&gt;&lt;wsp:rsid wsp:val=&quot;00FB0680&quot;/&gt;&lt;wsp:rsid wsp:val=&quot;00FD1AAF&quot;/&gt;&lt;wsp:rsid wsp:val=&quot;00FF7E37&quot;/&gt;&lt;/wsp:rsids&gt;&lt;/w:docPr&gt;&lt;w:body&gt;&lt;w:p wsp:rsidR=&quot;00000000&quot; wsp:rsidRDefault=&quot;004D1F71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 РіРґРµ &lt;/m:t&gt;&lt;/m:r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MРёСЃС‚РёРЅ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  <w:r w:rsidRPr="00B30E9A">
        <w:rPr>
          <w:sz w:val="28"/>
          <w:szCs w:val="28"/>
        </w:rPr>
        <w:fldChar w:fldCharType="end"/>
      </w:r>
      <w:r w:rsidRPr="00B30E9A">
        <w:rPr>
          <w:sz w:val="28"/>
          <w:szCs w:val="28"/>
        </w:rPr>
        <w:t xml:space="preserve"> - истинная оценка; М – оценка эксперта.</w:t>
      </w:r>
    </w:p>
    <w:p w:rsidR="00362749" w:rsidRPr="00B30E9A" w:rsidRDefault="00362749" w:rsidP="001E34ED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fldChar w:fldCharType="begin"/>
      </w:r>
      <w:r w:rsidRPr="00B30E9A">
        <w:rPr>
          <w:sz w:val="28"/>
          <w:szCs w:val="28"/>
        </w:rPr>
        <w:instrText xml:space="preserve"> QUOTE </w:instrText>
      </w:r>
      <w:r w:rsidRPr="00B30E9A">
        <w:pict>
          <v:shape id="_x0000_i1029" type="#_x0000_t75" style="width:159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2259A&quot;/&gt;&lt;wsp:rsid wsp:val=&quot;00002800&quot;/&gt;&lt;wsp:rsid wsp:val=&quot;00027AED&quot;/&gt;&lt;wsp:rsid wsp:val=&quot;00030F97&quot;/&gt;&lt;wsp:rsid wsp:val=&quot;00065E5F&quot;/&gt;&lt;wsp:rsid wsp:val=&quot;00097B57&quot;/&gt;&lt;wsp:rsid wsp:val=&quot;000A5CC5&quot;/&gt;&lt;wsp:rsid wsp:val=&quot;000B71F7&quot;/&gt;&lt;wsp:rsid wsp:val=&quot;000D4733&quot;/&gt;&lt;wsp:rsid wsp:val=&quot;000D7FB3&quot;/&gt;&lt;wsp:rsid wsp:val=&quot;00104B09&quot;/&gt;&lt;wsp:rsid wsp:val=&quot;00116477&quot;/&gt;&lt;wsp:rsid wsp:val=&quot;00124DD5&quot;/&gt;&lt;wsp:rsid wsp:val=&quot;00136963&quot;/&gt;&lt;wsp:rsid wsp:val=&quot;0016595C&quot;/&gt;&lt;wsp:rsid wsp:val=&quot;00194AAB&quot;/&gt;&lt;wsp:rsid wsp:val=&quot;00195011&quot;/&gt;&lt;wsp:rsid wsp:val=&quot;001B1277&quot;/&gt;&lt;wsp:rsid wsp:val=&quot;001E34ED&quot;/&gt;&lt;wsp:rsid wsp:val=&quot;00226411&quot;/&gt;&lt;wsp:rsid wsp:val=&quot;00231927&quot;/&gt;&lt;wsp:rsid wsp:val=&quot;00246634&quot;/&gt;&lt;wsp:rsid wsp:val=&quot;00247086&quot;/&gt;&lt;wsp:rsid wsp:val=&quot;00261C31&quot;/&gt;&lt;wsp:rsid wsp:val=&quot;002820E8&quot;/&gt;&lt;wsp:rsid wsp:val=&quot;00285B40&quot;/&gt;&lt;wsp:rsid wsp:val=&quot;00290E9F&quot;/&gt;&lt;wsp:rsid wsp:val=&quot;0029513C&quot;/&gt;&lt;wsp:rsid wsp:val=&quot;002964E0&quot;/&gt;&lt;wsp:rsid wsp:val=&quot;002A05A7&quot;/&gt;&lt;wsp:rsid wsp:val=&quot;002D77D7&quot;/&gt;&lt;wsp:rsid wsp:val=&quot;002E1BFD&quot;/&gt;&lt;wsp:rsid wsp:val=&quot;002E47F1&quot;/&gt;&lt;wsp:rsid wsp:val=&quot;002E735C&quot;/&gt;&lt;wsp:rsid wsp:val=&quot;002F3C60&quot;/&gt;&lt;wsp:rsid wsp:val=&quot;003020E0&quot;/&gt;&lt;wsp:rsid wsp:val=&quot;00311CC7&quot;/&gt;&lt;wsp:rsid wsp:val=&quot;00315E81&quot;/&gt;&lt;wsp:rsid wsp:val=&quot;003176B5&quot;/&gt;&lt;wsp:rsid wsp:val=&quot;00321FC8&quot;/&gt;&lt;wsp:rsid wsp:val=&quot;00330C24&quot;/&gt;&lt;wsp:rsid wsp:val=&quot;00332B00&quot;/&gt;&lt;wsp:rsid wsp:val=&quot;00332D80&quot;/&gt;&lt;wsp:rsid wsp:val=&quot;00341E3C&quot;/&gt;&lt;wsp:rsid wsp:val=&quot;003425ED&quot;/&gt;&lt;wsp:rsid wsp:val=&quot;003702E7&quot;/&gt;&lt;wsp:rsid wsp:val=&quot;003706B6&quot;/&gt;&lt;wsp:rsid wsp:val=&quot;003A4414&quot;/&gt;&lt;wsp:rsid wsp:val=&quot;003C16A2&quot;/&gt;&lt;wsp:rsid wsp:val=&quot;003D363A&quot;/&gt;&lt;wsp:rsid wsp:val=&quot;003D3D38&quot;/&gt;&lt;wsp:rsid wsp:val=&quot;003E3ECB&quot;/&gt;&lt;wsp:rsid wsp:val=&quot;003F414C&quot;/&gt;&lt;wsp:rsid wsp:val=&quot;004101CC&quot;/&gt;&lt;wsp:rsid wsp:val=&quot;0043707B&quot;/&gt;&lt;wsp:rsid wsp:val=&quot;004816BE&quot;/&gt;&lt;wsp:rsid wsp:val=&quot;004830F0&quot;/&gt;&lt;wsp:rsid wsp:val=&quot;00493D52&quot;/&gt;&lt;wsp:rsid wsp:val=&quot;004941EB&quot;/&gt;&lt;wsp:rsid wsp:val=&quot;004949B2&quot;/&gt;&lt;wsp:rsid wsp:val=&quot;004B50F1&quot;/&gt;&lt;wsp:rsid wsp:val=&quot;004C1C6D&quot;/&gt;&lt;wsp:rsid wsp:val=&quot;004F14CF&quot;/&gt;&lt;wsp:rsid wsp:val=&quot;004F75F4&quot;/&gt;&lt;wsp:rsid wsp:val=&quot;00500A56&quot;/&gt;&lt;wsp:rsid wsp:val=&quot;0050488D&quot;/&gt;&lt;wsp:rsid wsp:val=&quot;00515ED5&quot;/&gt;&lt;wsp:rsid wsp:val=&quot;005217B4&quot;/&gt;&lt;wsp:rsid wsp:val=&quot;00525858&quot;/&gt;&lt;wsp:rsid wsp:val=&quot;005264DC&quot;/&gt;&lt;wsp:rsid wsp:val=&quot;00531946&quot;/&gt;&lt;wsp:rsid wsp:val=&quot;0053631C&quot;/&gt;&lt;wsp:rsid wsp:val=&quot;00541430&quot;/&gt;&lt;wsp:rsid wsp:val=&quot;00575FA5&quot;/&gt;&lt;wsp:rsid wsp:val=&quot;00590619&quot;/&gt;&lt;wsp:rsid wsp:val=&quot;005B5D6B&quot;/&gt;&lt;wsp:rsid wsp:val=&quot;005C08B2&quot;/&gt;&lt;wsp:rsid wsp:val=&quot;005E06ED&quot;/&gt;&lt;wsp:rsid wsp:val=&quot;005F2C72&quot;/&gt;&lt;wsp:rsid wsp:val=&quot;00601C1E&quot;/&gt;&lt;wsp:rsid wsp:val=&quot;00602E34&quot;/&gt;&lt;wsp:rsid wsp:val=&quot;006035FC&quot;/&gt;&lt;wsp:rsid wsp:val=&quot;00615BF2&quot;/&gt;&lt;wsp:rsid wsp:val=&quot;00622EE0&quot;/&gt;&lt;wsp:rsid wsp:val=&quot;006350C5&quot;/&gt;&lt;wsp:rsid wsp:val=&quot;00635FD8&quot;/&gt;&lt;wsp:rsid wsp:val=&quot;00636218&quot;/&gt;&lt;wsp:rsid wsp:val=&quot;00637F09&quot;/&gt;&lt;wsp:rsid wsp:val=&quot;00675FE8&quot;/&gt;&lt;wsp:rsid wsp:val=&quot;00676EF3&quot;/&gt;&lt;wsp:rsid wsp:val=&quot;0068064E&quot;/&gt;&lt;wsp:rsid wsp:val=&quot;006967A7&quot;/&gt;&lt;wsp:rsid wsp:val=&quot;006A305A&quot;/&gt;&lt;wsp:rsid wsp:val=&quot;006B2FA1&quot;/&gt;&lt;wsp:rsid wsp:val=&quot;006C5B4C&quot;/&gt;&lt;wsp:rsid wsp:val=&quot;006C60CF&quot;/&gt;&lt;wsp:rsid wsp:val=&quot;006D0960&quot;/&gt;&lt;wsp:rsid wsp:val=&quot;006D51AA&quot;/&gt;&lt;wsp:rsid wsp:val=&quot;006D70F4&quot;/&gt;&lt;wsp:rsid wsp:val=&quot;006E6E7E&quot;/&gt;&lt;wsp:rsid wsp:val=&quot;00705D00&quot;/&gt;&lt;wsp:rsid wsp:val=&quot;007379FF&quot;/&gt;&lt;wsp:rsid wsp:val=&quot;00752159&quot;/&gt;&lt;wsp:rsid wsp:val=&quot;00791348&quot;/&gt;&lt;wsp:rsid wsp:val=&quot;007A33F0&quot;/&gt;&lt;wsp:rsid wsp:val=&quot;007B4957&quot;/&gt;&lt;wsp:rsid wsp:val=&quot;007C1E55&quot;/&gt;&lt;wsp:rsid wsp:val=&quot;007D14DB&quot;/&gt;&lt;wsp:rsid wsp:val=&quot;007D1E49&quot;/&gt;&lt;wsp:rsid wsp:val=&quot;007E2C2E&quot;/&gt;&lt;wsp:rsid wsp:val=&quot;007F1848&quot;/&gt;&lt;wsp:rsid wsp:val=&quot;007F1F03&quot;/&gt;&lt;wsp:rsid wsp:val=&quot;007F28D3&quot;/&gt;&lt;wsp:rsid wsp:val=&quot;007F65AB&quot;/&gt;&lt;wsp:rsid wsp:val=&quot;00806E97&quot;/&gt;&lt;wsp:rsid wsp:val=&quot;00812D1C&quot;/&gt;&lt;wsp:rsid wsp:val=&quot;0084043A&quot;/&gt;&lt;wsp:rsid wsp:val=&quot;008465D7&quot;/&gt;&lt;wsp:rsid wsp:val=&quot;008505CC&quot;/&gt;&lt;wsp:rsid wsp:val=&quot;00853958&quot;/&gt;&lt;wsp:rsid wsp:val=&quot;00857712&quot;/&gt;&lt;wsp:rsid wsp:val=&quot;00857AF5&quot;/&gt;&lt;wsp:rsid wsp:val=&quot;008A1434&quot;/&gt;&lt;wsp:rsid wsp:val=&quot;008B38EA&quot;/&gt;&lt;wsp:rsid wsp:val=&quot;008C7250&quot;/&gt;&lt;wsp:rsid wsp:val=&quot;008D346B&quot;/&gt;&lt;wsp:rsid wsp:val=&quot;008E537F&quot;/&gt;&lt;wsp:rsid wsp:val=&quot;008F1617&quot;/&gt;&lt;wsp:rsid wsp:val=&quot;00902923&quot;/&gt;&lt;wsp:rsid wsp:val=&quot;00924E73&quot;/&gt;&lt;wsp:rsid wsp:val=&quot;00943BC7&quot;/&gt;&lt;wsp:rsid wsp:val=&quot;00956217&quot;/&gt;&lt;wsp:rsid wsp:val=&quot;00965846&quot;/&gt;&lt;wsp:rsid wsp:val=&quot;009B1CC9&quot;/&gt;&lt;wsp:rsid wsp:val=&quot;009C2725&quot;/&gt;&lt;wsp:rsid wsp:val=&quot;009E7846&quot;/&gt;&lt;wsp:rsid wsp:val=&quot;009F2C2D&quot;/&gt;&lt;wsp:rsid wsp:val=&quot;00A1167C&quot;/&gt;&lt;wsp:rsid wsp:val=&quot;00A14CB1&quot;/&gt;&lt;wsp:rsid wsp:val=&quot;00A33C5D&quot;/&gt;&lt;wsp:rsid wsp:val=&quot;00A42C6F&quot;/&gt;&lt;wsp:rsid wsp:val=&quot;00A44CC1&quot;/&gt;&lt;wsp:rsid wsp:val=&quot;00A95B30&quot;/&gt;&lt;wsp:rsid wsp:val=&quot;00AE414C&quot;/&gt;&lt;wsp:rsid wsp:val=&quot;00B05083&quot;/&gt;&lt;wsp:rsid wsp:val=&quot;00B14359&quot;/&gt;&lt;wsp:rsid wsp:val=&quot;00B2347C&quot;/&gt;&lt;wsp:rsid wsp:val=&quot;00B4060A&quot;/&gt;&lt;wsp:rsid wsp:val=&quot;00B6125E&quot;/&gt;&lt;wsp:rsid wsp:val=&quot;00B91FD9&quot;/&gt;&lt;wsp:rsid wsp:val=&quot;00BB76C1&quot;/&gt;&lt;wsp:rsid wsp:val=&quot;00BC1421&quot;/&gt;&lt;wsp:rsid wsp:val=&quot;00BE2432&quot;/&gt;&lt;wsp:rsid wsp:val=&quot;00C267B4&quot;/&gt;&lt;wsp:rsid wsp:val=&quot;00C46DD4&quot;/&gt;&lt;wsp:rsid wsp:val=&quot;00C728D5&quot;/&gt;&lt;wsp:rsid wsp:val=&quot;00C849A2&quot;/&gt;&lt;wsp:rsid wsp:val=&quot;00C873DD&quot;/&gt;&lt;wsp:rsid wsp:val=&quot;00C95B63&quot;/&gt;&lt;wsp:rsid wsp:val=&quot;00CA1222&quot;/&gt;&lt;wsp:rsid wsp:val=&quot;00CA2E32&quot;/&gt;&lt;wsp:rsid wsp:val=&quot;00CC4790&quot;/&gt;&lt;wsp:rsid wsp:val=&quot;00CD6143&quot;/&gt;&lt;wsp:rsid wsp:val=&quot;00CE4ED0&quot;/&gt;&lt;wsp:rsid wsp:val=&quot;00CF67B5&quot;/&gt;&lt;wsp:rsid wsp:val=&quot;00CF78FF&quot;/&gt;&lt;wsp:rsid wsp:val=&quot;00D06E38&quot;/&gt;&lt;wsp:rsid wsp:val=&quot;00D2259A&quot;/&gt;&lt;wsp:rsid wsp:val=&quot;00D2682C&quot;/&gt;&lt;wsp:rsid wsp:val=&quot;00D31417&quot;/&gt;&lt;wsp:rsid wsp:val=&quot;00D44FDE&quot;/&gt;&lt;wsp:rsid wsp:val=&quot;00D46C9D&quot;/&gt;&lt;wsp:rsid wsp:val=&quot;00D820A6&quot;/&gt;&lt;wsp:rsid wsp:val=&quot;00DC3DEC&quot;/&gt;&lt;wsp:rsid wsp:val=&quot;00DC4B97&quot;/&gt;&lt;wsp:rsid wsp:val=&quot;00E0169A&quot;/&gt;&lt;wsp:rsid wsp:val=&quot;00E0740F&quot;/&gt;&lt;wsp:rsid wsp:val=&quot;00E1342B&quot;/&gt;&lt;wsp:rsid wsp:val=&quot;00E44C9A&quot;/&gt;&lt;wsp:rsid wsp:val=&quot;00E5563F&quot;/&gt;&lt;wsp:rsid wsp:val=&quot;00E564F3&quot;/&gt;&lt;wsp:rsid wsp:val=&quot;00E57C55&quot;/&gt;&lt;wsp:rsid wsp:val=&quot;00E619C0&quot;/&gt;&lt;wsp:rsid wsp:val=&quot;00E657A9&quot;/&gt;&lt;wsp:rsid wsp:val=&quot;00E80E00&quot;/&gt;&lt;wsp:rsid wsp:val=&quot;00E82D3F&quot;/&gt;&lt;wsp:rsid wsp:val=&quot;00E93EDD&quot;/&gt;&lt;wsp:rsid wsp:val=&quot;00EB54D0&quot;/&gt;&lt;wsp:rsid wsp:val=&quot;00ED5329&quot;/&gt;&lt;wsp:rsid wsp:val=&quot;00ED65D8&quot;/&gt;&lt;wsp:rsid wsp:val=&quot;00EF05E1&quot;/&gt;&lt;wsp:rsid wsp:val=&quot;00EF69ED&quot;/&gt;&lt;wsp:rsid wsp:val=&quot;00F057EF&quot;/&gt;&lt;wsp:rsid wsp:val=&quot;00F1393E&quot;/&gt;&lt;wsp:rsid wsp:val=&quot;00F23E04&quot;/&gt;&lt;wsp:rsid wsp:val=&quot;00F320FA&quot;/&gt;&lt;wsp:rsid wsp:val=&quot;00F52895&quot;/&gt;&lt;wsp:rsid wsp:val=&quot;00F63144&quot;/&gt;&lt;wsp:rsid wsp:val=&quot;00F65F03&quot;/&gt;&lt;wsp:rsid wsp:val=&quot;00FA22A6&quot;/&gt;&lt;wsp:rsid wsp:val=&quot;00FB0680&quot;/&gt;&lt;wsp:rsid wsp:val=&quot;00FD1AAF&quot;/&gt;&lt;wsp:rsid wsp:val=&quot;00FF7E37&quot;/&gt;&lt;/wsp:rsids&gt;&lt;/w:docPr&gt;&lt;w:body&gt;&lt;w:p wsp:rsidR=&quot;00000000&quot; wsp:rsidRDefault=&quot;00D820A6&quot;&gt;&lt;m:oMathPara&gt;&lt;m:oMath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3). в€†M=|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РњРёСЃС‚РёРЅ&lt;/m:t&gt;&lt;/m:r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.- Рњ*S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B30E9A">
        <w:rPr>
          <w:sz w:val="28"/>
          <w:szCs w:val="28"/>
        </w:rPr>
        <w:instrText xml:space="preserve"> </w:instrText>
      </w:r>
      <w:r w:rsidRPr="00B30E9A">
        <w:rPr>
          <w:sz w:val="28"/>
          <w:szCs w:val="28"/>
        </w:rPr>
        <w:fldChar w:fldCharType="separate"/>
      </w:r>
      <w:r w:rsidRPr="00B30E9A">
        <w:pict>
          <v:shape id="_x0000_i1030" type="#_x0000_t75" style="width:159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2259A&quot;/&gt;&lt;wsp:rsid wsp:val=&quot;00002800&quot;/&gt;&lt;wsp:rsid wsp:val=&quot;00027AED&quot;/&gt;&lt;wsp:rsid wsp:val=&quot;00030F97&quot;/&gt;&lt;wsp:rsid wsp:val=&quot;00065E5F&quot;/&gt;&lt;wsp:rsid wsp:val=&quot;00097B57&quot;/&gt;&lt;wsp:rsid wsp:val=&quot;000A5CC5&quot;/&gt;&lt;wsp:rsid wsp:val=&quot;000B71F7&quot;/&gt;&lt;wsp:rsid wsp:val=&quot;000D4733&quot;/&gt;&lt;wsp:rsid wsp:val=&quot;000D7FB3&quot;/&gt;&lt;wsp:rsid wsp:val=&quot;00104B09&quot;/&gt;&lt;wsp:rsid wsp:val=&quot;00116477&quot;/&gt;&lt;wsp:rsid wsp:val=&quot;00124DD5&quot;/&gt;&lt;wsp:rsid wsp:val=&quot;00136963&quot;/&gt;&lt;wsp:rsid wsp:val=&quot;0016595C&quot;/&gt;&lt;wsp:rsid wsp:val=&quot;00194AAB&quot;/&gt;&lt;wsp:rsid wsp:val=&quot;00195011&quot;/&gt;&lt;wsp:rsid wsp:val=&quot;001B1277&quot;/&gt;&lt;wsp:rsid wsp:val=&quot;001E34ED&quot;/&gt;&lt;wsp:rsid wsp:val=&quot;00226411&quot;/&gt;&lt;wsp:rsid wsp:val=&quot;00231927&quot;/&gt;&lt;wsp:rsid wsp:val=&quot;00246634&quot;/&gt;&lt;wsp:rsid wsp:val=&quot;00247086&quot;/&gt;&lt;wsp:rsid wsp:val=&quot;00261C31&quot;/&gt;&lt;wsp:rsid wsp:val=&quot;002820E8&quot;/&gt;&lt;wsp:rsid wsp:val=&quot;00285B40&quot;/&gt;&lt;wsp:rsid wsp:val=&quot;00290E9F&quot;/&gt;&lt;wsp:rsid wsp:val=&quot;0029513C&quot;/&gt;&lt;wsp:rsid wsp:val=&quot;002964E0&quot;/&gt;&lt;wsp:rsid wsp:val=&quot;002A05A7&quot;/&gt;&lt;wsp:rsid wsp:val=&quot;002D77D7&quot;/&gt;&lt;wsp:rsid wsp:val=&quot;002E1BFD&quot;/&gt;&lt;wsp:rsid wsp:val=&quot;002E47F1&quot;/&gt;&lt;wsp:rsid wsp:val=&quot;002E735C&quot;/&gt;&lt;wsp:rsid wsp:val=&quot;002F3C60&quot;/&gt;&lt;wsp:rsid wsp:val=&quot;003020E0&quot;/&gt;&lt;wsp:rsid wsp:val=&quot;00311CC7&quot;/&gt;&lt;wsp:rsid wsp:val=&quot;00315E81&quot;/&gt;&lt;wsp:rsid wsp:val=&quot;003176B5&quot;/&gt;&lt;wsp:rsid wsp:val=&quot;00321FC8&quot;/&gt;&lt;wsp:rsid wsp:val=&quot;00330C24&quot;/&gt;&lt;wsp:rsid wsp:val=&quot;00332B00&quot;/&gt;&lt;wsp:rsid wsp:val=&quot;00332D80&quot;/&gt;&lt;wsp:rsid wsp:val=&quot;00341E3C&quot;/&gt;&lt;wsp:rsid wsp:val=&quot;003425ED&quot;/&gt;&lt;wsp:rsid wsp:val=&quot;003702E7&quot;/&gt;&lt;wsp:rsid wsp:val=&quot;003706B6&quot;/&gt;&lt;wsp:rsid wsp:val=&quot;003A4414&quot;/&gt;&lt;wsp:rsid wsp:val=&quot;003C16A2&quot;/&gt;&lt;wsp:rsid wsp:val=&quot;003D363A&quot;/&gt;&lt;wsp:rsid wsp:val=&quot;003D3D38&quot;/&gt;&lt;wsp:rsid wsp:val=&quot;003E3ECB&quot;/&gt;&lt;wsp:rsid wsp:val=&quot;003F414C&quot;/&gt;&lt;wsp:rsid wsp:val=&quot;004101CC&quot;/&gt;&lt;wsp:rsid wsp:val=&quot;0043707B&quot;/&gt;&lt;wsp:rsid wsp:val=&quot;004816BE&quot;/&gt;&lt;wsp:rsid wsp:val=&quot;004830F0&quot;/&gt;&lt;wsp:rsid wsp:val=&quot;00493D52&quot;/&gt;&lt;wsp:rsid wsp:val=&quot;004941EB&quot;/&gt;&lt;wsp:rsid wsp:val=&quot;004949B2&quot;/&gt;&lt;wsp:rsid wsp:val=&quot;004B50F1&quot;/&gt;&lt;wsp:rsid wsp:val=&quot;004C1C6D&quot;/&gt;&lt;wsp:rsid wsp:val=&quot;004F14CF&quot;/&gt;&lt;wsp:rsid wsp:val=&quot;004F75F4&quot;/&gt;&lt;wsp:rsid wsp:val=&quot;00500A56&quot;/&gt;&lt;wsp:rsid wsp:val=&quot;0050488D&quot;/&gt;&lt;wsp:rsid wsp:val=&quot;00515ED5&quot;/&gt;&lt;wsp:rsid wsp:val=&quot;005217B4&quot;/&gt;&lt;wsp:rsid wsp:val=&quot;00525858&quot;/&gt;&lt;wsp:rsid wsp:val=&quot;005264DC&quot;/&gt;&lt;wsp:rsid wsp:val=&quot;00531946&quot;/&gt;&lt;wsp:rsid wsp:val=&quot;0053631C&quot;/&gt;&lt;wsp:rsid wsp:val=&quot;00541430&quot;/&gt;&lt;wsp:rsid wsp:val=&quot;00575FA5&quot;/&gt;&lt;wsp:rsid wsp:val=&quot;00590619&quot;/&gt;&lt;wsp:rsid wsp:val=&quot;005B5D6B&quot;/&gt;&lt;wsp:rsid wsp:val=&quot;005C08B2&quot;/&gt;&lt;wsp:rsid wsp:val=&quot;005E06ED&quot;/&gt;&lt;wsp:rsid wsp:val=&quot;005F2C72&quot;/&gt;&lt;wsp:rsid wsp:val=&quot;00601C1E&quot;/&gt;&lt;wsp:rsid wsp:val=&quot;00602E34&quot;/&gt;&lt;wsp:rsid wsp:val=&quot;006035FC&quot;/&gt;&lt;wsp:rsid wsp:val=&quot;00615BF2&quot;/&gt;&lt;wsp:rsid wsp:val=&quot;00622EE0&quot;/&gt;&lt;wsp:rsid wsp:val=&quot;006350C5&quot;/&gt;&lt;wsp:rsid wsp:val=&quot;00635FD8&quot;/&gt;&lt;wsp:rsid wsp:val=&quot;00636218&quot;/&gt;&lt;wsp:rsid wsp:val=&quot;00637F09&quot;/&gt;&lt;wsp:rsid wsp:val=&quot;00675FE8&quot;/&gt;&lt;wsp:rsid wsp:val=&quot;00676EF3&quot;/&gt;&lt;wsp:rsid wsp:val=&quot;0068064E&quot;/&gt;&lt;wsp:rsid wsp:val=&quot;006967A7&quot;/&gt;&lt;wsp:rsid wsp:val=&quot;006A305A&quot;/&gt;&lt;wsp:rsid wsp:val=&quot;006B2FA1&quot;/&gt;&lt;wsp:rsid wsp:val=&quot;006C5B4C&quot;/&gt;&lt;wsp:rsid wsp:val=&quot;006C60CF&quot;/&gt;&lt;wsp:rsid wsp:val=&quot;006D0960&quot;/&gt;&lt;wsp:rsid wsp:val=&quot;006D51AA&quot;/&gt;&lt;wsp:rsid wsp:val=&quot;006D70F4&quot;/&gt;&lt;wsp:rsid wsp:val=&quot;006E6E7E&quot;/&gt;&lt;wsp:rsid wsp:val=&quot;00705D00&quot;/&gt;&lt;wsp:rsid wsp:val=&quot;007379FF&quot;/&gt;&lt;wsp:rsid wsp:val=&quot;00752159&quot;/&gt;&lt;wsp:rsid wsp:val=&quot;00791348&quot;/&gt;&lt;wsp:rsid wsp:val=&quot;007A33F0&quot;/&gt;&lt;wsp:rsid wsp:val=&quot;007B4957&quot;/&gt;&lt;wsp:rsid wsp:val=&quot;007C1E55&quot;/&gt;&lt;wsp:rsid wsp:val=&quot;007D14DB&quot;/&gt;&lt;wsp:rsid wsp:val=&quot;007D1E49&quot;/&gt;&lt;wsp:rsid wsp:val=&quot;007E2C2E&quot;/&gt;&lt;wsp:rsid wsp:val=&quot;007F1848&quot;/&gt;&lt;wsp:rsid wsp:val=&quot;007F1F03&quot;/&gt;&lt;wsp:rsid wsp:val=&quot;007F28D3&quot;/&gt;&lt;wsp:rsid wsp:val=&quot;007F65AB&quot;/&gt;&lt;wsp:rsid wsp:val=&quot;00806E97&quot;/&gt;&lt;wsp:rsid wsp:val=&quot;00812D1C&quot;/&gt;&lt;wsp:rsid wsp:val=&quot;0084043A&quot;/&gt;&lt;wsp:rsid wsp:val=&quot;008465D7&quot;/&gt;&lt;wsp:rsid wsp:val=&quot;008505CC&quot;/&gt;&lt;wsp:rsid wsp:val=&quot;00853958&quot;/&gt;&lt;wsp:rsid wsp:val=&quot;00857712&quot;/&gt;&lt;wsp:rsid wsp:val=&quot;00857AF5&quot;/&gt;&lt;wsp:rsid wsp:val=&quot;008A1434&quot;/&gt;&lt;wsp:rsid wsp:val=&quot;008B38EA&quot;/&gt;&lt;wsp:rsid wsp:val=&quot;008C7250&quot;/&gt;&lt;wsp:rsid wsp:val=&quot;008D346B&quot;/&gt;&lt;wsp:rsid wsp:val=&quot;008E537F&quot;/&gt;&lt;wsp:rsid wsp:val=&quot;008F1617&quot;/&gt;&lt;wsp:rsid wsp:val=&quot;00902923&quot;/&gt;&lt;wsp:rsid wsp:val=&quot;00924E73&quot;/&gt;&lt;wsp:rsid wsp:val=&quot;00943BC7&quot;/&gt;&lt;wsp:rsid wsp:val=&quot;00956217&quot;/&gt;&lt;wsp:rsid wsp:val=&quot;00965846&quot;/&gt;&lt;wsp:rsid wsp:val=&quot;009B1CC9&quot;/&gt;&lt;wsp:rsid wsp:val=&quot;009C2725&quot;/&gt;&lt;wsp:rsid wsp:val=&quot;009E7846&quot;/&gt;&lt;wsp:rsid wsp:val=&quot;009F2C2D&quot;/&gt;&lt;wsp:rsid wsp:val=&quot;00A1167C&quot;/&gt;&lt;wsp:rsid wsp:val=&quot;00A14CB1&quot;/&gt;&lt;wsp:rsid wsp:val=&quot;00A33C5D&quot;/&gt;&lt;wsp:rsid wsp:val=&quot;00A42C6F&quot;/&gt;&lt;wsp:rsid wsp:val=&quot;00A44CC1&quot;/&gt;&lt;wsp:rsid wsp:val=&quot;00A95B30&quot;/&gt;&lt;wsp:rsid wsp:val=&quot;00AE414C&quot;/&gt;&lt;wsp:rsid wsp:val=&quot;00B05083&quot;/&gt;&lt;wsp:rsid wsp:val=&quot;00B14359&quot;/&gt;&lt;wsp:rsid wsp:val=&quot;00B2347C&quot;/&gt;&lt;wsp:rsid wsp:val=&quot;00B4060A&quot;/&gt;&lt;wsp:rsid wsp:val=&quot;00B6125E&quot;/&gt;&lt;wsp:rsid wsp:val=&quot;00B91FD9&quot;/&gt;&lt;wsp:rsid wsp:val=&quot;00BB76C1&quot;/&gt;&lt;wsp:rsid wsp:val=&quot;00BC1421&quot;/&gt;&lt;wsp:rsid wsp:val=&quot;00BE2432&quot;/&gt;&lt;wsp:rsid wsp:val=&quot;00C267B4&quot;/&gt;&lt;wsp:rsid wsp:val=&quot;00C46DD4&quot;/&gt;&lt;wsp:rsid wsp:val=&quot;00C728D5&quot;/&gt;&lt;wsp:rsid wsp:val=&quot;00C849A2&quot;/&gt;&lt;wsp:rsid wsp:val=&quot;00C873DD&quot;/&gt;&lt;wsp:rsid wsp:val=&quot;00C95B63&quot;/&gt;&lt;wsp:rsid wsp:val=&quot;00CA1222&quot;/&gt;&lt;wsp:rsid wsp:val=&quot;00CA2E32&quot;/&gt;&lt;wsp:rsid wsp:val=&quot;00CC4790&quot;/&gt;&lt;wsp:rsid wsp:val=&quot;00CD6143&quot;/&gt;&lt;wsp:rsid wsp:val=&quot;00CE4ED0&quot;/&gt;&lt;wsp:rsid wsp:val=&quot;00CF67B5&quot;/&gt;&lt;wsp:rsid wsp:val=&quot;00CF78FF&quot;/&gt;&lt;wsp:rsid wsp:val=&quot;00D06E38&quot;/&gt;&lt;wsp:rsid wsp:val=&quot;00D2259A&quot;/&gt;&lt;wsp:rsid wsp:val=&quot;00D2682C&quot;/&gt;&lt;wsp:rsid wsp:val=&quot;00D31417&quot;/&gt;&lt;wsp:rsid wsp:val=&quot;00D44FDE&quot;/&gt;&lt;wsp:rsid wsp:val=&quot;00D46C9D&quot;/&gt;&lt;wsp:rsid wsp:val=&quot;00D820A6&quot;/&gt;&lt;wsp:rsid wsp:val=&quot;00DC3DEC&quot;/&gt;&lt;wsp:rsid wsp:val=&quot;00DC4B97&quot;/&gt;&lt;wsp:rsid wsp:val=&quot;00E0169A&quot;/&gt;&lt;wsp:rsid wsp:val=&quot;00E0740F&quot;/&gt;&lt;wsp:rsid wsp:val=&quot;00E1342B&quot;/&gt;&lt;wsp:rsid wsp:val=&quot;00E44C9A&quot;/&gt;&lt;wsp:rsid wsp:val=&quot;00E5563F&quot;/&gt;&lt;wsp:rsid wsp:val=&quot;00E564F3&quot;/&gt;&lt;wsp:rsid wsp:val=&quot;00E57C55&quot;/&gt;&lt;wsp:rsid wsp:val=&quot;00E619C0&quot;/&gt;&lt;wsp:rsid wsp:val=&quot;00E657A9&quot;/&gt;&lt;wsp:rsid wsp:val=&quot;00E80E00&quot;/&gt;&lt;wsp:rsid wsp:val=&quot;00E82D3F&quot;/&gt;&lt;wsp:rsid wsp:val=&quot;00E93EDD&quot;/&gt;&lt;wsp:rsid wsp:val=&quot;00EB54D0&quot;/&gt;&lt;wsp:rsid wsp:val=&quot;00ED5329&quot;/&gt;&lt;wsp:rsid wsp:val=&quot;00ED65D8&quot;/&gt;&lt;wsp:rsid wsp:val=&quot;00EF05E1&quot;/&gt;&lt;wsp:rsid wsp:val=&quot;00EF69ED&quot;/&gt;&lt;wsp:rsid wsp:val=&quot;00F057EF&quot;/&gt;&lt;wsp:rsid wsp:val=&quot;00F1393E&quot;/&gt;&lt;wsp:rsid wsp:val=&quot;00F23E04&quot;/&gt;&lt;wsp:rsid wsp:val=&quot;00F320FA&quot;/&gt;&lt;wsp:rsid wsp:val=&quot;00F52895&quot;/&gt;&lt;wsp:rsid wsp:val=&quot;00F63144&quot;/&gt;&lt;wsp:rsid wsp:val=&quot;00F65F03&quot;/&gt;&lt;wsp:rsid wsp:val=&quot;00FA22A6&quot;/&gt;&lt;wsp:rsid wsp:val=&quot;00FB0680&quot;/&gt;&lt;wsp:rsid wsp:val=&quot;00FD1AAF&quot;/&gt;&lt;wsp:rsid wsp:val=&quot;00FF7E37&quot;/&gt;&lt;/wsp:rsids&gt;&lt;/w:docPr&gt;&lt;w:body&gt;&lt;w:p wsp:rsidR=&quot;00000000&quot; wsp:rsidRDefault=&quot;00D820A6&quot;&gt;&lt;m:oMathPara&gt;&lt;m:oMath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3). в€†M=|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РњРёСЃС‚РёРЅ&lt;/m:t&gt;&lt;/m:r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.- Рњ*S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B30E9A">
        <w:rPr>
          <w:sz w:val="28"/>
          <w:szCs w:val="28"/>
        </w:rPr>
        <w:fldChar w:fldCharType="end"/>
      </w:r>
      <w:r w:rsidRPr="00B30E9A">
        <w:rPr>
          <w:sz w:val="28"/>
          <w:szCs w:val="28"/>
        </w:rPr>
        <w:t xml:space="preserve">/, </w:t>
      </w:r>
      <w:r w:rsidRPr="00B30E9A">
        <w:rPr>
          <w:sz w:val="28"/>
          <w:szCs w:val="28"/>
        </w:rPr>
        <w:fldChar w:fldCharType="begin"/>
      </w:r>
      <w:r w:rsidRPr="00B30E9A">
        <w:rPr>
          <w:sz w:val="28"/>
          <w:szCs w:val="28"/>
        </w:rPr>
        <w:instrText xml:space="preserve"> QUOTE </w:instrText>
      </w:r>
      <w:r w:rsidRPr="00B30E9A">
        <w:pict>
          <v:shape id="_x0000_i1031" type="#_x0000_t75" style="width:77.2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2259A&quot;/&gt;&lt;wsp:rsid wsp:val=&quot;00002800&quot;/&gt;&lt;wsp:rsid wsp:val=&quot;00027AED&quot;/&gt;&lt;wsp:rsid wsp:val=&quot;00030F97&quot;/&gt;&lt;wsp:rsid wsp:val=&quot;00065E5F&quot;/&gt;&lt;wsp:rsid wsp:val=&quot;00097B57&quot;/&gt;&lt;wsp:rsid wsp:val=&quot;000A5CC5&quot;/&gt;&lt;wsp:rsid wsp:val=&quot;000B71F7&quot;/&gt;&lt;wsp:rsid wsp:val=&quot;000D4733&quot;/&gt;&lt;wsp:rsid wsp:val=&quot;000D7FB3&quot;/&gt;&lt;wsp:rsid wsp:val=&quot;00104B09&quot;/&gt;&lt;wsp:rsid wsp:val=&quot;00116477&quot;/&gt;&lt;wsp:rsid wsp:val=&quot;00124DD5&quot;/&gt;&lt;wsp:rsid wsp:val=&quot;00136963&quot;/&gt;&lt;wsp:rsid wsp:val=&quot;0016595C&quot;/&gt;&lt;wsp:rsid wsp:val=&quot;00194AAB&quot;/&gt;&lt;wsp:rsid wsp:val=&quot;00195011&quot;/&gt;&lt;wsp:rsid wsp:val=&quot;001B1277&quot;/&gt;&lt;wsp:rsid wsp:val=&quot;001E34ED&quot;/&gt;&lt;wsp:rsid wsp:val=&quot;00226411&quot;/&gt;&lt;wsp:rsid wsp:val=&quot;00231927&quot;/&gt;&lt;wsp:rsid wsp:val=&quot;00246634&quot;/&gt;&lt;wsp:rsid wsp:val=&quot;00247086&quot;/&gt;&lt;wsp:rsid wsp:val=&quot;00261C31&quot;/&gt;&lt;wsp:rsid wsp:val=&quot;002820E8&quot;/&gt;&lt;wsp:rsid wsp:val=&quot;00285B40&quot;/&gt;&lt;wsp:rsid wsp:val=&quot;00290E9F&quot;/&gt;&lt;wsp:rsid wsp:val=&quot;0029513C&quot;/&gt;&lt;wsp:rsid wsp:val=&quot;002964E0&quot;/&gt;&lt;wsp:rsid wsp:val=&quot;002A05A7&quot;/&gt;&lt;wsp:rsid wsp:val=&quot;002D77D7&quot;/&gt;&lt;wsp:rsid wsp:val=&quot;002E1BFD&quot;/&gt;&lt;wsp:rsid wsp:val=&quot;002E47F1&quot;/&gt;&lt;wsp:rsid wsp:val=&quot;002E735C&quot;/&gt;&lt;wsp:rsid wsp:val=&quot;002F3C60&quot;/&gt;&lt;wsp:rsid wsp:val=&quot;003020E0&quot;/&gt;&lt;wsp:rsid wsp:val=&quot;00311CC7&quot;/&gt;&lt;wsp:rsid wsp:val=&quot;00315E81&quot;/&gt;&lt;wsp:rsid wsp:val=&quot;003176B5&quot;/&gt;&lt;wsp:rsid wsp:val=&quot;00321FC8&quot;/&gt;&lt;wsp:rsid wsp:val=&quot;00330C24&quot;/&gt;&lt;wsp:rsid wsp:val=&quot;00332B00&quot;/&gt;&lt;wsp:rsid wsp:val=&quot;00332D80&quot;/&gt;&lt;wsp:rsid wsp:val=&quot;00341E3C&quot;/&gt;&lt;wsp:rsid wsp:val=&quot;003425ED&quot;/&gt;&lt;wsp:rsid wsp:val=&quot;003702E7&quot;/&gt;&lt;wsp:rsid wsp:val=&quot;003706B6&quot;/&gt;&lt;wsp:rsid wsp:val=&quot;003A4414&quot;/&gt;&lt;wsp:rsid wsp:val=&quot;003C16A2&quot;/&gt;&lt;wsp:rsid wsp:val=&quot;003D363A&quot;/&gt;&lt;wsp:rsid wsp:val=&quot;003D3D38&quot;/&gt;&lt;wsp:rsid wsp:val=&quot;003E3ECB&quot;/&gt;&lt;wsp:rsid wsp:val=&quot;003F414C&quot;/&gt;&lt;wsp:rsid wsp:val=&quot;004101CC&quot;/&gt;&lt;wsp:rsid wsp:val=&quot;0043707B&quot;/&gt;&lt;wsp:rsid wsp:val=&quot;004816BE&quot;/&gt;&lt;wsp:rsid wsp:val=&quot;004830F0&quot;/&gt;&lt;wsp:rsid wsp:val=&quot;00493D52&quot;/&gt;&lt;wsp:rsid wsp:val=&quot;004941EB&quot;/&gt;&lt;wsp:rsid wsp:val=&quot;004949B2&quot;/&gt;&lt;wsp:rsid wsp:val=&quot;004B50F1&quot;/&gt;&lt;wsp:rsid wsp:val=&quot;004C1C6D&quot;/&gt;&lt;wsp:rsid wsp:val=&quot;004F14CF&quot;/&gt;&lt;wsp:rsid wsp:val=&quot;004F75F4&quot;/&gt;&lt;wsp:rsid wsp:val=&quot;00500A56&quot;/&gt;&lt;wsp:rsid wsp:val=&quot;0050488D&quot;/&gt;&lt;wsp:rsid wsp:val=&quot;00515ED5&quot;/&gt;&lt;wsp:rsid wsp:val=&quot;005217B4&quot;/&gt;&lt;wsp:rsid wsp:val=&quot;00525858&quot;/&gt;&lt;wsp:rsid wsp:val=&quot;005264DC&quot;/&gt;&lt;wsp:rsid wsp:val=&quot;00531946&quot;/&gt;&lt;wsp:rsid wsp:val=&quot;0053631C&quot;/&gt;&lt;wsp:rsid wsp:val=&quot;00541430&quot;/&gt;&lt;wsp:rsid wsp:val=&quot;00575FA5&quot;/&gt;&lt;wsp:rsid wsp:val=&quot;00590619&quot;/&gt;&lt;wsp:rsid wsp:val=&quot;005B5D6B&quot;/&gt;&lt;wsp:rsid wsp:val=&quot;005C08B2&quot;/&gt;&lt;wsp:rsid wsp:val=&quot;005E06ED&quot;/&gt;&lt;wsp:rsid wsp:val=&quot;005F2C72&quot;/&gt;&lt;wsp:rsid wsp:val=&quot;00601C1E&quot;/&gt;&lt;wsp:rsid wsp:val=&quot;00602E34&quot;/&gt;&lt;wsp:rsid wsp:val=&quot;006035FC&quot;/&gt;&lt;wsp:rsid wsp:val=&quot;00615BF2&quot;/&gt;&lt;wsp:rsid wsp:val=&quot;00622EE0&quot;/&gt;&lt;wsp:rsid wsp:val=&quot;006350C5&quot;/&gt;&lt;wsp:rsid wsp:val=&quot;00635FD8&quot;/&gt;&lt;wsp:rsid wsp:val=&quot;00636218&quot;/&gt;&lt;wsp:rsid wsp:val=&quot;00637F09&quot;/&gt;&lt;wsp:rsid wsp:val=&quot;00675FE8&quot;/&gt;&lt;wsp:rsid wsp:val=&quot;00676EF3&quot;/&gt;&lt;wsp:rsid wsp:val=&quot;0068064E&quot;/&gt;&lt;wsp:rsid wsp:val=&quot;006967A7&quot;/&gt;&lt;wsp:rsid wsp:val=&quot;006A305A&quot;/&gt;&lt;wsp:rsid wsp:val=&quot;006B2FA1&quot;/&gt;&lt;wsp:rsid wsp:val=&quot;006C5B4C&quot;/&gt;&lt;wsp:rsid wsp:val=&quot;006C60CF&quot;/&gt;&lt;wsp:rsid wsp:val=&quot;006D0960&quot;/&gt;&lt;wsp:rsid wsp:val=&quot;006D51AA&quot;/&gt;&lt;wsp:rsid wsp:val=&quot;006D70F4&quot;/&gt;&lt;wsp:rsid wsp:val=&quot;006E6E7E&quot;/&gt;&lt;wsp:rsid wsp:val=&quot;00705D00&quot;/&gt;&lt;wsp:rsid wsp:val=&quot;007379FF&quot;/&gt;&lt;wsp:rsid wsp:val=&quot;00752159&quot;/&gt;&lt;wsp:rsid wsp:val=&quot;00791348&quot;/&gt;&lt;wsp:rsid wsp:val=&quot;007A33F0&quot;/&gt;&lt;wsp:rsid wsp:val=&quot;007B4957&quot;/&gt;&lt;wsp:rsid wsp:val=&quot;007C1E55&quot;/&gt;&lt;wsp:rsid wsp:val=&quot;007D14DB&quot;/&gt;&lt;wsp:rsid wsp:val=&quot;007D1E49&quot;/&gt;&lt;wsp:rsid wsp:val=&quot;007E2C2E&quot;/&gt;&lt;wsp:rsid wsp:val=&quot;007F1848&quot;/&gt;&lt;wsp:rsid wsp:val=&quot;007F1F03&quot;/&gt;&lt;wsp:rsid wsp:val=&quot;007F28D3&quot;/&gt;&lt;wsp:rsid wsp:val=&quot;007F65AB&quot;/&gt;&lt;wsp:rsid wsp:val=&quot;00806E97&quot;/&gt;&lt;wsp:rsid wsp:val=&quot;00812D1C&quot;/&gt;&lt;wsp:rsid wsp:val=&quot;0083597E&quot;/&gt;&lt;wsp:rsid wsp:val=&quot;0084043A&quot;/&gt;&lt;wsp:rsid wsp:val=&quot;008465D7&quot;/&gt;&lt;wsp:rsid wsp:val=&quot;008505CC&quot;/&gt;&lt;wsp:rsid wsp:val=&quot;00853958&quot;/&gt;&lt;wsp:rsid wsp:val=&quot;00857712&quot;/&gt;&lt;wsp:rsid wsp:val=&quot;00857AF5&quot;/&gt;&lt;wsp:rsid wsp:val=&quot;008A1434&quot;/&gt;&lt;wsp:rsid wsp:val=&quot;008B38EA&quot;/&gt;&lt;wsp:rsid wsp:val=&quot;008C7250&quot;/&gt;&lt;wsp:rsid wsp:val=&quot;008D346B&quot;/&gt;&lt;wsp:rsid wsp:val=&quot;008E537F&quot;/&gt;&lt;wsp:rsid wsp:val=&quot;008F1617&quot;/&gt;&lt;wsp:rsid wsp:val=&quot;00902923&quot;/&gt;&lt;wsp:rsid wsp:val=&quot;00924E73&quot;/&gt;&lt;wsp:rsid wsp:val=&quot;00943BC7&quot;/&gt;&lt;wsp:rsid wsp:val=&quot;00956217&quot;/&gt;&lt;wsp:rsid wsp:val=&quot;00965846&quot;/&gt;&lt;wsp:rsid wsp:val=&quot;009B1CC9&quot;/&gt;&lt;wsp:rsid wsp:val=&quot;009C2725&quot;/&gt;&lt;wsp:rsid wsp:val=&quot;009E7846&quot;/&gt;&lt;wsp:rsid wsp:val=&quot;009F2C2D&quot;/&gt;&lt;wsp:rsid wsp:val=&quot;00A1167C&quot;/&gt;&lt;wsp:rsid wsp:val=&quot;00A14CB1&quot;/&gt;&lt;wsp:rsid wsp:val=&quot;00A33C5D&quot;/&gt;&lt;wsp:rsid wsp:val=&quot;00A42C6F&quot;/&gt;&lt;wsp:rsid wsp:val=&quot;00A44CC1&quot;/&gt;&lt;wsp:rsid wsp:val=&quot;00A95B30&quot;/&gt;&lt;wsp:rsid wsp:val=&quot;00AE414C&quot;/&gt;&lt;wsp:rsid wsp:val=&quot;00B05083&quot;/&gt;&lt;wsp:rsid wsp:val=&quot;00B14359&quot;/&gt;&lt;wsp:rsid wsp:val=&quot;00B2347C&quot;/&gt;&lt;wsp:rsid wsp:val=&quot;00B4060A&quot;/&gt;&lt;wsp:rsid wsp:val=&quot;00B6125E&quot;/&gt;&lt;wsp:rsid wsp:val=&quot;00B91FD9&quot;/&gt;&lt;wsp:rsid wsp:val=&quot;00BB76C1&quot;/&gt;&lt;wsp:rsid wsp:val=&quot;00BC1421&quot;/&gt;&lt;wsp:rsid wsp:val=&quot;00BE2432&quot;/&gt;&lt;wsp:rsid wsp:val=&quot;00C267B4&quot;/&gt;&lt;wsp:rsid wsp:val=&quot;00C46DD4&quot;/&gt;&lt;wsp:rsid wsp:val=&quot;00C728D5&quot;/&gt;&lt;wsp:rsid wsp:val=&quot;00C849A2&quot;/&gt;&lt;wsp:rsid wsp:val=&quot;00C873DD&quot;/&gt;&lt;wsp:rsid wsp:val=&quot;00C95B63&quot;/&gt;&lt;wsp:rsid wsp:val=&quot;00CA1222&quot;/&gt;&lt;wsp:rsid wsp:val=&quot;00CA2E32&quot;/&gt;&lt;wsp:rsid wsp:val=&quot;00CC4790&quot;/&gt;&lt;wsp:rsid wsp:val=&quot;00CD6143&quot;/&gt;&lt;wsp:rsid wsp:val=&quot;00CE4ED0&quot;/&gt;&lt;wsp:rsid wsp:val=&quot;00CF67B5&quot;/&gt;&lt;wsp:rsid wsp:val=&quot;00CF78FF&quot;/&gt;&lt;wsp:rsid wsp:val=&quot;00D06E38&quot;/&gt;&lt;wsp:rsid wsp:val=&quot;00D2259A&quot;/&gt;&lt;wsp:rsid wsp:val=&quot;00D2682C&quot;/&gt;&lt;wsp:rsid wsp:val=&quot;00D31417&quot;/&gt;&lt;wsp:rsid wsp:val=&quot;00D44FDE&quot;/&gt;&lt;wsp:rsid wsp:val=&quot;00D46C9D&quot;/&gt;&lt;wsp:rsid wsp:val=&quot;00DC3DEC&quot;/&gt;&lt;wsp:rsid wsp:val=&quot;00DC4B97&quot;/&gt;&lt;wsp:rsid wsp:val=&quot;00E0169A&quot;/&gt;&lt;wsp:rsid wsp:val=&quot;00E0740F&quot;/&gt;&lt;wsp:rsid wsp:val=&quot;00E1342B&quot;/&gt;&lt;wsp:rsid wsp:val=&quot;00E44C9A&quot;/&gt;&lt;wsp:rsid wsp:val=&quot;00E5563F&quot;/&gt;&lt;wsp:rsid wsp:val=&quot;00E564F3&quot;/&gt;&lt;wsp:rsid wsp:val=&quot;00E57C55&quot;/&gt;&lt;wsp:rsid wsp:val=&quot;00E619C0&quot;/&gt;&lt;wsp:rsid wsp:val=&quot;00E657A9&quot;/&gt;&lt;wsp:rsid wsp:val=&quot;00E80E00&quot;/&gt;&lt;wsp:rsid wsp:val=&quot;00E82D3F&quot;/&gt;&lt;wsp:rsid wsp:val=&quot;00E93EDD&quot;/&gt;&lt;wsp:rsid wsp:val=&quot;00EB54D0&quot;/&gt;&lt;wsp:rsid wsp:val=&quot;00ED5329&quot;/&gt;&lt;wsp:rsid wsp:val=&quot;00ED65D8&quot;/&gt;&lt;wsp:rsid wsp:val=&quot;00EF05E1&quot;/&gt;&lt;wsp:rsid wsp:val=&quot;00EF69ED&quot;/&gt;&lt;wsp:rsid wsp:val=&quot;00F057EF&quot;/&gt;&lt;wsp:rsid wsp:val=&quot;00F1393E&quot;/&gt;&lt;wsp:rsid wsp:val=&quot;00F23E04&quot;/&gt;&lt;wsp:rsid wsp:val=&quot;00F320FA&quot;/&gt;&lt;wsp:rsid wsp:val=&quot;00F52895&quot;/&gt;&lt;wsp:rsid wsp:val=&quot;00F63144&quot;/&gt;&lt;wsp:rsid wsp:val=&quot;00F65F03&quot;/&gt;&lt;wsp:rsid wsp:val=&quot;00FA22A6&quot;/&gt;&lt;wsp:rsid wsp:val=&quot;00FB0680&quot;/&gt;&lt;wsp:rsid wsp:val=&quot;00FD1AAF&quot;/&gt;&lt;wsp:rsid wsp:val=&quot;00FF7E37&quot;/&gt;&lt;/wsp:rsids&gt;&lt;/w:docPr&gt;&lt;w:body&gt;&lt;w:p wsp:rsidR=&quot;00000000&quot; wsp:rsidRDefault=&quot;0083597E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 РіРґРµ &lt;/m:t&gt;&lt;/m:r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MРёСЃС‚РёРЅ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  <w:r w:rsidRPr="00B30E9A">
        <w:rPr>
          <w:sz w:val="28"/>
          <w:szCs w:val="28"/>
        </w:rPr>
        <w:instrText xml:space="preserve"> </w:instrText>
      </w:r>
      <w:r w:rsidRPr="00B30E9A">
        <w:rPr>
          <w:sz w:val="28"/>
          <w:szCs w:val="28"/>
        </w:rPr>
        <w:fldChar w:fldCharType="separate"/>
      </w:r>
      <w:r w:rsidRPr="00B30E9A">
        <w:pict>
          <v:shape id="_x0000_i1032" type="#_x0000_t75" style="width:77.2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2259A&quot;/&gt;&lt;wsp:rsid wsp:val=&quot;00002800&quot;/&gt;&lt;wsp:rsid wsp:val=&quot;00027AED&quot;/&gt;&lt;wsp:rsid wsp:val=&quot;00030F97&quot;/&gt;&lt;wsp:rsid wsp:val=&quot;00065E5F&quot;/&gt;&lt;wsp:rsid wsp:val=&quot;00097B57&quot;/&gt;&lt;wsp:rsid wsp:val=&quot;000A5CC5&quot;/&gt;&lt;wsp:rsid wsp:val=&quot;000B71F7&quot;/&gt;&lt;wsp:rsid wsp:val=&quot;000D4733&quot;/&gt;&lt;wsp:rsid wsp:val=&quot;000D7FB3&quot;/&gt;&lt;wsp:rsid wsp:val=&quot;00104B09&quot;/&gt;&lt;wsp:rsid wsp:val=&quot;00116477&quot;/&gt;&lt;wsp:rsid wsp:val=&quot;00124DD5&quot;/&gt;&lt;wsp:rsid wsp:val=&quot;00136963&quot;/&gt;&lt;wsp:rsid wsp:val=&quot;0016595C&quot;/&gt;&lt;wsp:rsid wsp:val=&quot;00194AAB&quot;/&gt;&lt;wsp:rsid wsp:val=&quot;00195011&quot;/&gt;&lt;wsp:rsid wsp:val=&quot;001B1277&quot;/&gt;&lt;wsp:rsid wsp:val=&quot;001E34ED&quot;/&gt;&lt;wsp:rsid wsp:val=&quot;00226411&quot;/&gt;&lt;wsp:rsid wsp:val=&quot;00231927&quot;/&gt;&lt;wsp:rsid wsp:val=&quot;00246634&quot;/&gt;&lt;wsp:rsid wsp:val=&quot;00247086&quot;/&gt;&lt;wsp:rsid wsp:val=&quot;00261C31&quot;/&gt;&lt;wsp:rsid wsp:val=&quot;002820E8&quot;/&gt;&lt;wsp:rsid wsp:val=&quot;00285B40&quot;/&gt;&lt;wsp:rsid wsp:val=&quot;00290E9F&quot;/&gt;&lt;wsp:rsid wsp:val=&quot;0029513C&quot;/&gt;&lt;wsp:rsid wsp:val=&quot;002964E0&quot;/&gt;&lt;wsp:rsid wsp:val=&quot;002A05A7&quot;/&gt;&lt;wsp:rsid wsp:val=&quot;002D77D7&quot;/&gt;&lt;wsp:rsid wsp:val=&quot;002E1BFD&quot;/&gt;&lt;wsp:rsid wsp:val=&quot;002E47F1&quot;/&gt;&lt;wsp:rsid wsp:val=&quot;002E735C&quot;/&gt;&lt;wsp:rsid wsp:val=&quot;002F3C60&quot;/&gt;&lt;wsp:rsid wsp:val=&quot;003020E0&quot;/&gt;&lt;wsp:rsid wsp:val=&quot;00311CC7&quot;/&gt;&lt;wsp:rsid wsp:val=&quot;00315E81&quot;/&gt;&lt;wsp:rsid wsp:val=&quot;003176B5&quot;/&gt;&lt;wsp:rsid wsp:val=&quot;00321FC8&quot;/&gt;&lt;wsp:rsid wsp:val=&quot;00330C24&quot;/&gt;&lt;wsp:rsid wsp:val=&quot;00332B00&quot;/&gt;&lt;wsp:rsid wsp:val=&quot;00332D80&quot;/&gt;&lt;wsp:rsid wsp:val=&quot;00341E3C&quot;/&gt;&lt;wsp:rsid wsp:val=&quot;003425ED&quot;/&gt;&lt;wsp:rsid wsp:val=&quot;003702E7&quot;/&gt;&lt;wsp:rsid wsp:val=&quot;003706B6&quot;/&gt;&lt;wsp:rsid wsp:val=&quot;003A4414&quot;/&gt;&lt;wsp:rsid wsp:val=&quot;003C16A2&quot;/&gt;&lt;wsp:rsid wsp:val=&quot;003D363A&quot;/&gt;&lt;wsp:rsid wsp:val=&quot;003D3D38&quot;/&gt;&lt;wsp:rsid wsp:val=&quot;003E3ECB&quot;/&gt;&lt;wsp:rsid wsp:val=&quot;003F414C&quot;/&gt;&lt;wsp:rsid wsp:val=&quot;004101CC&quot;/&gt;&lt;wsp:rsid wsp:val=&quot;0043707B&quot;/&gt;&lt;wsp:rsid wsp:val=&quot;004816BE&quot;/&gt;&lt;wsp:rsid wsp:val=&quot;004830F0&quot;/&gt;&lt;wsp:rsid wsp:val=&quot;00493D52&quot;/&gt;&lt;wsp:rsid wsp:val=&quot;004941EB&quot;/&gt;&lt;wsp:rsid wsp:val=&quot;004949B2&quot;/&gt;&lt;wsp:rsid wsp:val=&quot;004B50F1&quot;/&gt;&lt;wsp:rsid wsp:val=&quot;004C1C6D&quot;/&gt;&lt;wsp:rsid wsp:val=&quot;004F14CF&quot;/&gt;&lt;wsp:rsid wsp:val=&quot;004F75F4&quot;/&gt;&lt;wsp:rsid wsp:val=&quot;00500A56&quot;/&gt;&lt;wsp:rsid wsp:val=&quot;0050488D&quot;/&gt;&lt;wsp:rsid wsp:val=&quot;00515ED5&quot;/&gt;&lt;wsp:rsid wsp:val=&quot;005217B4&quot;/&gt;&lt;wsp:rsid wsp:val=&quot;00525858&quot;/&gt;&lt;wsp:rsid wsp:val=&quot;005264DC&quot;/&gt;&lt;wsp:rsid wsp:val=&quot;00531946&quot;/&gt;&lt;wsp:rsid wsp:val=&quot;0053631C&quot;/&gt;&lt;wsp:rsid wsp:val=&quot;00541430&quot;/&gt;&lt;wsp:rsid wsp:val=&quot;00575FA5&quot;/&gt;&lt;wsp:rsid wsp:val=&quot;00590619&quot;/&gt;&lt;wsp:rsid wsp:val=&quot;005B5D6B&quot;/&gt;&lt;wsp:rsid wsp:val=&quot;005C08B2&quot;/&gt;&lt;wsp:rsid wsp:val=&quot;005E06ED&quot;/&gt;&lt;wsp:rsid wsp:val=&quot;005F2C72&quot;/&gt;&lt;wsp:rsid wsp:val=&quot;00601C1E&quot;/&gt;&lt;wsp:rsid wsp:val=&quot;00602E34&quot;/&gt;&lt;wsp:rsid wsp:val=&quot;006035FC&quot;/&gt;&lt;wsp:rsid wsp:val=&quot;00615BF2&quot;/&gt;&lt;wsp:rsid wsp:val=&quot;00622EE0&quot;/&gt;&lt;wsp:rsid wsp:val=&quot;006350C5&quot;/&gt;&lt;wsp:rsid wsp:val=&quot;00635FD8&quot;/&gt;&lt;wsp:rsid wsp:val=&quot;00636218&quot;/&gt;&lt;wsp:rsid wsp:val=&quot;00637F09&quot;/&gt;&lt;wsp:rsid wsp:val=&quot;00675FE8&quot;/&gt;&lt;wsp:rsid wsp:val=&quot;00676EF3&quot;/&gt;&lt;wsp:rsid wsp:val=&quot;0068064E&quot;/&gt;&lt;wsp:rsid wsp:val=&quot;006967A7&quot;/&gt;&lt;wsp:rsid wsp:val=&quot;006A305A&quot;/&gt;&lt;wsp:rsid wsp:val=&quot;006B2FA1&quot;/&gt;&lt;wsp:rsid wsp:val=&quot;006C5B4C&quot;/&gt;&lt;wsp:rsid wsp:val=&quot;006C60CF&quot;/&gt;&lt;wsp:rsid wsp:val=&quot;006D0960&quot;/&gt;&lt;wsp:rsid wsp:val=&quot;006D51AA&quot;/&gt;&lt;wsp:rsid wsp:val=&quot;006D70F4&quot;/&gt;&lt;wsp:rsid wsp:val=&quot;006E6E7E&quot;/&gt;&lt;wsp:rsid wsp:val=&quot;00705D00&quot;/&gt;&lt;wsp:rsid wsp:val=&quot;007379FF&quot;/&gt;&lt;wsp:rsid wsp:val=&quot;00752159&quot;/&gt;&lt;wsp:rsid wsp:val=&quot;00791348&quot;/&gt;&lt;wsp:rsid wsp:val=&quot;007A33F0&quot;/&gt;&lt;wsp:rsid wsp:val=&quot;007B4957&quot;/&gt;&lt;wsp:rsid wsp:val=&quot;007C1E55&quot;/&gt;&lt;wsp:rsid wsp:val=&quot;007D14DB&quot;/&gt;&lt;wsp:rsid wsp:val=&quot;007D1E49&quot;/&gt;&lt;wsp:rsid wsp:val=&quot;007E2C2E&quot;/&gt;&lt;wsp:rsid wsp:val=&quot;007F1848&quot;/&gt;&lt;wsp:rsid wsp:val=&quot;007F1F03&quot;/&gt;&lt;wsp:rsid wsp:val=&quot;007F28D3&quot;/&gt;&lt;wsp:rsid wsp:val=&quot;007F65AB&quot;/&gt;&lt;wsp:rsid wsp:val=&quot;00806E97&quot;/&gt;&lt;wsp:rsid wsp:val=&quot;00812D1C&quot;/&gt;&lt;wsp:rsid wsp:val=&quot;0083597E&quot;/&gt;&lt;wsp:rsid wsp:val=&quot;0084043A&quot;/&gt;&lt;wsp:rsid wsp:val=&quot;008465D7&quot;/&gt;&lt;wsp:rsid wsp:val=&quot;008505CC&quot;/&gt;&lt;wsp:rsid wsp:val=&quot;00853958&quot;/&gt;&lt;wsp:rsid wsp:val=&quot;00857712&quot;/&gt;&lt;wsp:rsid wsp:val=&quot;00857AF5&quot;/&gt;&lt;wsp:rsid wsp:val=&quot;008A1434&quot;/&gt;&lt;wsp:rsid wsp:val=&quot;008B38EA&quot;/&gt;&lt;wsp:rsid wsp:val=&quot;008C7250&quot;/&gt;&lt;wsp:rsid wsp:val=&quot;008D346B&quot;/&gt;&lt;wsp:rsid wsp:val=&quot;008E537F&quot;/&gt;&lt;wsp:rsid wsp:val=&quot;008F1617&quot;/&gt;&lt;wsp:rsid wsp:val=&quot;00902923&quot;/&gt;&lt;wsp:rsid wsp:val=&quot;00924E73&quot;/&gt;&lt;wsp:rsid wsp:val=&quot;00943BC7&quot;/&gt;&lt;wsp:rsid wsp:val=&quot;00956217&quot;/&gt;&lt;wsp:rsid wsp:val=&quot;00965846&quot;/&gt;&lt;wsp:rsid wsp:val=&quot;009B1CC9&quot;/&gt;&lt;wsp:rsid wsp:val=&quot;009C2725&quot;/&gt;&lt;wsp:rsid wsp:val=&quot;009E7846&quot;/&gt;&lt;wsp:rsid wsp:val=&quot;009F2C2D&quot;/&gt;&lt;wsp:rsid wsp:val=&quot;00A1167C&quot;/&gt;&lt;wsp:rsid wsp:val=&quot;00A14CB1&quot;/&gt;&lt;wsp:rsid wsp:val=&quot;00A33C5D&quot;/&gt;&lt;wsp:rsid wsp:val=&quot;00A42C6F&quot;/&gt;&lt;wsp:rsid wsp:val=&quot;00A44CC1&quot;/&gt;&lt;wsp:rsid wsp:val=&quot;00A95B30&quot;/&gt;&lt;wsp:rsid wsp:val=&quot;00AE414C&quot;/&gt;&lt;wsp:rsid wsp:val=&quot;00B05083&quot;/&gt;&lt;wsp:rsid wsp:val=&quot;00B14359&quot;/&gt;&lt;wsp:rsid wsp:val=&quot;00B2347C&quot;/&gt;&lt;wsp:rsid wsp:val=&quot;00B4060A&quot;/&gt;&lt;wsp:rsid wsp:val=&quot;00B6125E&quot;/&gt;&lt;wsp:rsid wsp:val=&quot;00B91FD9&quot;/&gt;&lt;wsp:rsid wsp:val=&quot;00BB76C1&quot;/&gt;&lt;wsp:rsid wsp:val=&quot;00BC1421&quot;/&gt;&lt;wsp:rsid wsp:val=&quot;00BE2432&quot;/&gt;&lt;wsp:rsid wsp:val=&quot;00C267B4&quot;/&gt;&lt;wsp:rsid wsp:val=&quot;00C46DD4&quot;/&gt;&lt;wsp:rsid wsp:val=&quot;00C728D5&quot;/&gt;&lt;wsp:rsid wsp:val=&quot;00C849A2&quot;/&gt;&lt;wsp:rsid wsp:val=&quot;00C873DD&quot;/&gt;&lt;wsp:rsid wsp:val=&quot;00C95B63&quot;/&gt;&lt;wsp:rsid wsp:val=&quot;00CA1222&quot;/&gt;&lt;wsp:rsid wsp:val=&quot;00CA2E32&quot;/&gt;&lt;wsp:rsid wsp:val=&quot;00CC4790&quot;/&gt;&lt;wsp:rsid wsp:val=&quot;00CD6143&quot;/&gt;&lt;wsp:rsid wsp:val=&quot;00CE4ED0&quot;/&gt;&lt;wsp:rsid wsp:val=&quot;00CF67B5&quot;/&gt;&lt;wsp:rsid wsp:val=&quot;00CF78FF&quot;/&gt;&lt;wsp:rsid wsp:val=&quot;00D06E38&quot;/&gt;&lt;wsp:rsid wsp:val=&quot;00D2259A&quot;/&gt;&lt;wsp:rsid wsp:val=&quot;00D2682C&quot;/&gt;&lt;wsp:rsid wsp:val=&quot;00D31417&quot;/&gt;&lt;wsp:rsid wsp:val=&quot;00D44FDE&quot;/&gt;&lt;wsp:rsid wsp:val=&quot;00D46C9D&quot;/&gt;&lt;wsp:rsid wsp:val=&quot;00DC3DEC&quot;/&gt;&lt;wsp:rsid wsp:val=&quot;00DC4B97&quot;/&gt;&lt;wsp:rsid wsp:val=&quot;00E0169A&quot;/&gt;&lt;wsp:rsid wsp:val=&quot;00E0740F&quot;/&gt;&lt;wsp:rsid wsp:val=&quot;00E1342B&quot;/&gt;&lt;wsp:rsid wsp:val=&quot;00E44C9A&quot;/&gt;&lt;wsp:rsid wsp:val=&quot;00E5563F&quot;/&gt;&lt;wsp:rsid wsp:val=&quot;00E564F3&quot;/&gt;&lt;wsp:rsid wsp:val=&quot;00E57C55&quot;/&gt;&lt;wsp:rsid wsp:val=&quot;00E619C0&quot;/&gt;&lt;wsp:rsid wsp:val=&quot;00E657A9&quot;/&gt;&lt;wsp:rsid wsp:val=&quot;00E80E00&quot;/&gt;&lt;wsp:rsid wsp:val=&quot;00E82D3F&quot;/&gt;&lt;wsp:rsid wsp:val=&quot;00E93EDD&quot;/&gt;&lt;wsp:rsid wsp:val=&quot;00EB54D0&quot;/&gt;&lt;wsp:rsid wsp:val=&quot;00ED5329&quot;/&gt;&lt;wsp:rsid wsp:val=&quot;00ED65D8&quot;/&gt;&lt;wsp:rsid wsp:val=&quot;00EF05E1&quot;/&gt;&lt;wsp:rsid wsp:val=&quot;00EF69ED&quot;/&gt;&lt;wsp:rsid wsp:val=&quot;00F057EF&quot;/&gt;&lt;wsp:rsid wsp:val=&quot;00F1393E&quot;/&gt;&lt;wsp:rsid wsp:val=&quot;00F23E04&quot;/&gt;&lt;wsp:rsid wsp:val=&quot;00F320FA&quot;/&gt;&lt;wsp:rsid wsp:val=&quot;00F52895&quot;/&gt;&lt;wsp:rsid wsp:val=&quot;00F63144&quot;/&gt;&lt;wsp:rsid wsp:val=&quot;00F65F03&quot;/&gt;&lt;wsp:rsid wsp:val=&quot;00FA22A6&quot;/&gt;&lt;wsp:rsid wsp:val=&quot;00FB0680&quot;/&gt;&lt;wsp:rsid wsp:val=&quot;00FD1AAF&quot;/&gt;&lt;wsp:rsid wsp:val=&quot;00FF7E37&quot;/&gt;&lt;/wsp:rsids&gt;&lt;/w:docPr&gt;&lt;w:body&gt;&lt;w:p wsp:rsidR=&quot;00000000&quot; wsp:rsidRDefault=&quot;0083597E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 РіРґРµ &lt;/m:t&gt;&lt;/m:r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MРёСЃС‚РёРЅ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  <w:r w:rsidRPr="00B30E9A">
        <w:rPr>
          <w:sz w:val="28"/>
          <w:szCs w:val="28"/>
        </w:rPr>
        <w:fldChar w:fldCharType="end"/>
      </w:r>
      <w:r w:rsidRPr="00B30E9A">
        <w:rPr>
          <w:sz w:val="28"/>
          <w:szCs w:val="28"/>
        </w:rPr>
        <w:t xml:space="preserve"> - истинная оценка; М – оценка эксперта, </w:t>
      </w:r>
      <w:r w:rsidRPr="00B30E9A">
        <w:rPr>
          <w:sz w:val="28"/>
          <w:szCs w:val="28"/>
          <w:lang w:val="en-US"/>
        </w:rPr>
        <w:t>S</w:t>
      </w:r>
      <w:r w:rsidRPr="00B30E9A">
        <w:rPr>
          <w:sz w:val="28"/>
          <w:szCs w:val="28"/>
        </w:rPr>
        <w:t xml:space="preserve"> – свободная величина.</w:t>
      </w:r>
    </w:p>
    <w:p w:rsidR="00362749" w:rsidRPr="00B30E9A" w:rsidRDefault="00362749" w:rsidP="001E34ED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fldChar w:fldCharType="begin"/>
      </w:r>
      <w:r w:rsidRPr="00B30E9A">
        <w:rPr>
          <w:sz w:val="28"/>
          <w:szCs w:val="28"/>
        </w:rPr>
        <w:instrText xml:space="preserve"> QUOTE </w:instrText>
      </w:r>
      <w:r w:rsidRPr="00B30E9A">
        <w:pict>
          <v:shape id="_x0000_i1033" type="#_x0000_t75" style="width:136.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2259A&quot;/&gt;&lt;wsp:rsid wsp:val=&quot;00002800&quot;/&gt;&lt;wsp:rsid wsp:val=&quot;00027AED&quot;/&gt;&lt;wsp:rsid wsp:val=&quot;00030F97&quot;/&gt;&lt;wsp:rsid wsp:val=&quot;00065E5F&quot;/&gt;&lt;wsp:rsid wsp:val=&quot;00097B57&quot;/&gt;&lt;wsp:rsid wsp:val=&quot;000A5CC5&quot;/&gt;&lt;wsp:rsid wsp:val=&quot;000B71F7&quot;/&gt;&lt;wsp:rsid wsp:val=&quot;000D4733&quot;/&gt;&lt;wsp:rsid wsp:val=&quot;000D7FB3&quot;/&gt;&lt;wsp:rsid wsp:val=&quot;00104B09&quot;/&gt;&lt;wsp:rsid wsp:val=&quot;00116477&quot;/&gt;&lt;wsp:rsid wsp:val=&quot;00124DD5&quot;/&gt;&lt;wsp:rsid wsp:val=&quot;00136963&quot;/&gt;&lt;wsp:rsid wsp:val=&quot;0016595C&quot;/&gt;&lt;wsp:rsid wsp:val=&quot;00194AAB&quot;/&gt;&lt;wsp:rsid wsp:val=&quot;00195011&quot;/&gt;&lt;wsp:rsid wsp:val=&quot;001B1277&quot;/&gt;&lt;wsp:rsid wsp:val=&quot;001E34ED&quot;/&gt;&lt;wsp:rsid wsp:val=&quot;00226411&quot;/&gt;&lt;wsp:rsid wsp:val=&quot;00231927&quot;/&gt;&lt;wsp:rsid wsp:val=&quot;00246634&quot;/&gt;&lt;wsp:rsid wsp:val=&quot;00247086&quot;/&gt;&lt;wsp:rsid wsp:val=&quot;00261C31&quot;/&gt;&lt;wsp:rsid wsp:val=&quot;002820E8&quot;/&gt;&lt;wsp:rsid wsp:val=&quot;00285B40&quot;/&gt;&lt;wsp:rsid wsp:val=&quot;00290E9F&quot;/&gt;&lt;wsp:rsid wsp:val=&quot;0029513C&quot;/&gt;&lt;wsp:rsid wsp:val=&quot;002964E0&quot;/&gt;&lt;wsp:rsid wsp:val=&quot;002A05A7&quot;/&gt;&lt;wsp:rsid wsp:val=&quot;002D77D7&quot;/&gt;&lt;wsp:rsid wsp:val=&quot;002E1BFD&quot;/&gt;&lt;wsp:rsid wsp:val=&quot;002E47F1&quot;/&gt;&lt;wsp:rsid wsp:val=&quot;002E735C&quot;/&gt;&lt;wsp:rsid wsp:val=&quot;002F3C60&quot;/&gt;&lt;wsp:rsid wsp:val=&quot;003020E0&quot;/&gt;&lt;wsp:rsid wsp:val=&quot;00311CC7&quot;/&gt;&lt;wsp:rsid wsp:val=&quot;00315E81&quot;/&gt;&lt;wsp:rsid wsp:val=&quot;003176B5&quot;/&gt;&lt;wsp:rsid wsp:val=&quot;00321FC8&quot;/&gt;&lt;wsp:rsid wsp:val=&quot;00330C24&quot;/&gt;&lt;wsp:rsid wsp:val=&quot;00332B00&quot;/&gt;&lt;wsp:rsid wsp:val=&quot;00332D80&quot;/&gt;&lt;wsp:rsid wsp:val=&quot;00341E3C&quot;/&gt;&lt;wsp:rsid wsp:val=&quot;003425ED&quot;/&gt;&lt;wsp:rsid wsp:val=&quot;003702E7&quot;/&gt;&lt;wsp:rsid wsp:val=&quot;003706B6&quot;/&gt;&lt;wsp:rsid wsp:val=&quot;003A4414&quot;/&gt;&lt;wsp:rsid wsp:val=&quot;003C16A2&quot;/&gt;&lt;wsp:rsid wsp:val=&quot;003D363A&quot;/&gt;&lt;wsp:rsid wsp:val=&quot;003D3D38&quot;/&gt;&lt;wsp:rsid wsp:val=&quot;003E3ECB&quot;/&gt;&lt;wsp:rsid wsp:val=&quot;003F414C&quot;/&gt;&lt;wsp:rsid wsp:val=&quot;004101CC&quot;/&gt;&lt;wsp:rsid wsp:val=&quot;0043707B&quot;/&gt;&lt;wsp:rsid wsp:val=&quot;004816BE&quot;/&gt;&lt;wsp:rsid wsp:val=&quot;004830F0&quot;/&gt;&lt;wsp:rsid wsp:val=&quot;00493D52&quot;/&gt;&lt;wsp:rsid wsp:val=&quot;004941EB&quot;/&gt;&lt;wsp:rsid wsp:val=&quot;004949B2&quot;/&gt;&lt;wsp:rsid wsp:val=&quot;004B50F1&quot;/&gt;&lt;wsp:rsid wsp:val=&quot;004C1C6D&quot;/&gt;&lt;wsp:rsid wsp:val=&quot;004F14CF&quot;/&gt;&lt;wsp:rsid wsp:val=&quot;004F75F4&quot;/&gt;&lt;wsp:rsid wsp:val=&quot;00500A56&quot;/&gt;&lt;wsp:rsid wsp:val=&quot;0050488D&quot;/&gt;&lt;wsp:rsid wsp:val=&quot;00515ED5&quot;/&gt;&lt;wsp:rsid wsp:val=&quot;005217B4&quot;/&gt;&lt;wsp:rsid wsp:val=&quot;00525858&quot;/&gt;&lt;wsp:rsid wsp:val=&quot;005264DC&quot;/&gt;&lt;wsp:rsid wsp:val=&quot;00531946&quot;/&gt;&lt;wsp:rsid wsp:val=&quot;0053631C&quot;/&gt;&lt;wsp:rsid wsp:val=&quot;00541430&quot;/&gt;&lt;wsp:rsid wsp:val=&quot;00575FA5&quot;/&gt;&lt;wsp:rsid wsp:val=&quot;00590619&quot;/&gt;&lt;wsp:rsid wsp:val=&quot;005B5D6B&quot;/&gt;&lt;wsp:rsid wsp:val=&quot;005C08B2&quot;/&gt;&lt;wsp:rsid wsp:val=&quot;005E06ED&quot;/&gt;&lt;wsp:rsid wsp:val=&quot;005F2C72&quot;/&gt;&lt;wsp:rsid wsp:val=&quot;00601C1E&quot;/&gt;&lt;wsp:rsid wsp:val=&quot;00602E34&quot;/&gt;&lt;wsp:rsid wsp:val=&quot;006035FC&quot;/&gt;&lt;wsp:rsid wsp:val=&quot;00615BF2&quot;/&gt;&lt;wsp:rsid wsp:val=&quot;00622EE0&quot;/&gt;&lt;wsp:rsid wsp:val=&quot;006350C5&quot;/&gt;&lt;wsp:rsid wsp:val=&quot;00635FD8&quot;/&gt;&lt;wsp:rsid wsp:val=&quot;00636218&quot;/&gt;&lt;wsp:rsid wsp:val=&quot;00637F09&quot;/&gt;&lt;wsp:rsid wsp:val=&quot;00675FE8&quot;/&gt;&lt;wsp:rsid wsp:val=&quot;00676EF3&quot;/&gt;&lt;wsp:rsid wsp:val=&quot;0068064E&quot;/&gt;&lt;wsp:rsid wsp:val=&quot;006967A7&quot;/&gt;&lt;wsp:rsid wsp:val=&quot;006A305A&quot;/&gt;&lt;wsp:rsid wsp:val=&quot;006B2FA1&quot;/&gt;&lt;wsp:rsid wsp:val=&quot;006C5B4C&quot;/&gt;&lt;wsp:rsid wsp:val=&quot;006C60CF&quot;/&gt;&lt;wsp:rsid wsp:val=&quot;006D0960&quot;/&gt;&lt;wsp:rsid wsp:val=&quot;006D51AA&quot;/&gt;&lt;wsp:rsid wsp:val=&quot;006D70F4&quot;/&gt;&lt;wsp:rsid wsp:val=&quot;006E6E7E&quot;/&gt;&lt;wsp:rsid wsp:val=&quot;00705D00&quot;/&gt;&lt;wsp:rsid wsp:val=&quot;007379FF&quot;/&gt;&lt;wsp:rsid wsp:val=&quot;00752159&quot;/&gt;&lt;wsp:rsid wsp:val=&quot;00791348&quot;/&gt;&lt;wsp:rsid wsp:val=&quot;007A33F0&quot;/&gt;&lt;wsp:rsid wsp:val=&quot;007B4957&quot;/&gt;&lt;wsp:rsid wsp:val=&quot;007C1E55&quot;/&gt;&lt;wsp:rsid wsp:val=&quot;007D14DB&quot;/&gt;&lt;wsp:rsid wsp:val=&quot;007D1E49&quot;/&gt;&lt;wsp:rsid wsp:val=&quot;007E2C2E&quot;/&gt;&lt;wsp:rsid wsp:val=&quot;007F1848&quot;/&gt;&lt;wsp:rsid wsp:val=&quot;007F1F03&quot;/&gt;&lt;wsp:rsid wsp:val=&quot;007F28D3&quot;/&gt;&lt;wsp:rsid wsp:val=&quot;007F65AB&quot;/&gt;&lt;wsp:rsid wsp:val=&quot;00806E97&quot;/&gt;&lt;wsp:rsid wsp:val=&quot;00812D1C&quot;/&gt;&lt;wsp:rsid wsp:val=&quot;0084043A&quot;/&gt;&lt;wsp:rsid wsp:val=&quot;008465D7&quot;/&gt;&lt;wsp:rsid wsp:val=&quot;008505CC&quot;/&gt;&lt;wsp:rsid wsp:val=&quot;00853958&quot;/&gt;&lt;wsp:rsid wsp:val=&quot;00857712&quot;/&gt;&lt;wsp:rsid wsp:val=&quot;00857AF5&quot;/&gt;&lt;wsp:rsid wsp:val=&quot;008A1434&quot;/&gt;&lt;wsp:rsid wsp:val=&quot;008B38EA&quot;/&gt;&lt;wsp:rsid wsp:val=&quot;008C7250&quot;/&gt;&lt;wsp:rsid wsp:val=&quot;008D346B&quot;/&gt;&lt;wsp:rsid wsp:val=&quot;008E537F&quot;/&gt;&lt;wsp:rsid wsp:val=&quot;008F1617&quot;/&gt;&lt;wsp:rsid wsp:val=&quot;00902923&quot;/&gt;&lt;wsp:rsid wsp:val=&quot;00924E73&quot;/&gt;&lt;wsp:rsid wsp:val=&quot;00943BC7&quot;/&gt;&lt;wsp:rsid wsp:val=&quot;00956217&quot;/&gt;&lt;wsp:rsid wsp:val=&quot;00965846&quot;/&gt;&lt;wsp:rsid wsp:val=&quot;009B1CC9&quot;/&gt;&lt;wsp:rsid wsp:val=&quot;009C2725&quot;/&gt;&lt;wsp:rsid wsp:val=&quot;009E7846&quot;/&gt;&lt;wsp:rsid wsp:val=&quot;009F2C2D&quot;/&gt;&lt;wsp:rsid wsp:val=&quot;00A1167C&quot;/&gt;&lt;wsp:rsid wsp:val=&quot;00A14CB1&quot;/&gt;&lt;wsp:rsid wsp:val=&quot;00A33C5D&quot;/&gt;&lt;wsp:rsid wsp:val=&quot;00A42C6F&quot;/&gt;&lt;wsp:rsid wsp:val=&quot;00A44CC1&quot;/&gt;&lt;wsp:rsid wsp:val=&quot;00A95B30&quot;/&gt;&lt;wsp:rsid wsp:val=&quot;00AE414C&quot;/&gt;&lt;wsp:rsid wsp:val=&quot;00B05083&quot;/&gt;&lt;wsp:rsid wsp:val=&quot;00B14359&quot;/&gt;&lt;wsp:rsid wsp:val=&quot;00B2347C&quot;/&gt;&lt;wsp:rsid wsp:val=&quot;00B4060A&quot;/&gt;&lt;wsp:rsid wsp:val=&quot;00B6125E&quot;/&gt;&lt;wsp:rsid wsp:val=&quot;00B91FD9&quot;/&gt;&lt;wsp:rsid wsp:val=&quot;00BB76C1&quot;/&gt;&lt;wsp:rsid wsp:val=&quot;00BC1421&quot;/&gt;&lt;wsp:rsid wsp:val=&quot;00BE2432&quot;/&gt;&lt;wsp:rsid wsp:val=&quot;00C267B4&quot;/&gt;&lt;wsp:rsid wsp:val=&quot;00C46DD4&quot;/&gt;&lt;wsp:rsid wsp:val=&quot;00C728D5&quot;/&gt;&lt;wsp:rsid wsp:val=&quot;00C849A2&quot;/&gt;&lt;wsp:rsid wsp:val=&quot;00C873DD&quot;/&gt;&lt;wsp:rsid wsp:val=&quot;00C95B63&quot;/&gt;&lt;wsp:rsid wsp:val=&quot;00CA1222&quot;/&gt;&lt;wsp:rsid wsp:val=&quot;00CA2E32&quot;/&gt;&lt;wsp:rsid wsp:val=&quot;00CB34FF&quot;/&gt;&lt;wsp:rsid wsp:val=&quot;00CC4790&quot;/&gt;&lt;wsp:rsid wsp:val=&quot;00CD6143&quot;/&gt;&lt;wsp:rsid wsp:val=&quot;00CE4ED0&quot;/&gt;&lt;wsp:rsid wsp:val=&quot;00CF67B5&quot;/&gt;&lt;wsp:rsid wsp:val=&quot;00CF78FF&quot;/&gt;&lt;wsp:rsid wsp:val=&quot;00D06E38&quot;/&gt;&lt;wsp:rsid wsp:val=&quot;00D2259A&quot;/&gt;&lt;wsp:rsid wsp:val=&quot;00D2682C&quot;/&gt;&lt;wsp:rsid wsp:val=&quot;00D31417&quot;/&gt;&lt;wsp:rsid wsp:val=&quot;00D44FDE&quot;/&gt;&lt;wsp:rsid wsp:val=&quot;00D46C9D&quot;/&gt;&lt;wsp:rsid wsp:val=&quot;00DC3DEC&quot;/&gt;&lt;wsp:rsid wsp:val=&quot;00DC4B97&quot;/&gt;&lt;wsp:rsid wsp:val=&quot;00E0169A&quot;/&gt;&lt;wsp:rsid wsp:val=&quot;00E0740F&quot;/&gt;&lt;wsp:rsid wsp:val=&quot;00E1342B&quot;/&gt;&lt;wsp:rsid wsp:val=&quot;00E44C9A&quot;/&gt;&lt;wsp:rsid wsp:val=&quot;00E5563F&quot;/&gt;&lt;wsp:rsid wsp:val=&quot;00E564F3&quot;/&gt;&lt;wsp:rsid wsp:val=&quot;00E57C55&quot;/&gt;&lt;wsp:rsid wsp:val=&quot;00E619C0&quot;/&gt;&lt;wsp:rsid wsp:val=&quot;00E657A9&quot;/&gt;&lt;wsp:rsid wsp:val=&quot;00E80E00&quot;/&gt;&lt;wsp:rsid wsp:val=&quot;00E82D3F&quot;/&gt;&lt;wsp:rsid wsp:val=&quot;00E93EDD&quot;/&gt;&lt;wsp:rsid wsp:val=&quot;00EB54D0&quot;/&gt;&lt;wsp:rsid wsp:val=&quot;00ED5329&quot;/&gt;&lt;wsp:rsid wsp:val=&quot;00ED65D8&quot;/&gt;&lt;wsp:rsid wsp:val=&quot;00EF05E1&quot;/&gt;&lt;wsp:rsid wsp:val=&quot;00EF69ED&quot;/&gt;&lt;wsp:rsid wsp:val=&quot;00F057EF&quot;/&gt;&lt;wsp:rsid wsp:val=&quot;00F1393E&quot;/&gt;&lt;wsp:rsid wsp:val=&quot;00F23E04&quot;/&gt;&lt;wsp:rsid wsp:val=&quot;00F320FA&quot;/&gt;&lt;wsp:rsid wsp:val=&quot;00F52895&quot;/&gt;&lt;wsp:rsid wsp:val=&quot;00F63144&quot;/&gt;&lt;wsp:rsid wsp:val=&quot;00F65F03&quot;/&gt;&lt;wsp:rsid wsp:val=&quot;00FA22A6&quot;/&gt;&lt;wsp:rsid wsp:val=&quot;00FB0680&quot;/&gt;&lt;wsp:rsid wsp:val=&quot;00FD1AAF&quot;/&gt;&lt;wsp:rsid wsp:val=&quot;00FF7E37&quot;/&gt;&lt;/wsp:rsids&gt;&lt;/w:docPr&gt;&lt;w:body&gt;&lt;w:p wsp:rsidR=&quot;00000000&quot; wsp:rsidRDefault=&quot;00CB34FF&quot;&gt;&lt;m:oMathPara&gt;&lt;m:oMath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4). в€†M=/Рњ-MРёСЃС‚РёРЅ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B30E9A">
        <w:rPr>
          <w:sz w:val="28"/>
          <w:szCs w:val="28"/>
        </w:rPr>
        <w:instrText xml:space="preserve"> </w:instrText>
      </w:r>
      <w:r w:rsidRPr="00B30E9A">
        <w:rPr>
          <w:sz w:val="28"/>
          <w:szCs w:val="28"/>
        </w:rPr>
        <w:fldChar w:fldCharType="separate"/>
      </w:r>
      <w:r w:rsidRPr="00B30E9A">
        <w:pict>
          <v:shape id="_x0000_i1034" type="#_x0000_t75" style="width:136.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2259A&quot;/&gt;&lt;wsp:rsid wsp:val=&quot;00002800&quot;/&gt;&lt;wsp:rsid wsp:val=&quot;00027AED&quot;/&gt;&lt;wsp:rsid wsp:val=&quot;00030F97&quot;/&gt;&lt;wsp:rsid wsp:val=&quot;00065E5F&quot;/&gt;&lt;wsp:rsid wsp:val=&quot;00097B57&quot;/&gt;&lt;wsp:rsid wsp:val=&quot;000A5CC5&quot;/&gt;&lt;wsp:rsid wsp:val=&quot;000B71F7&quot;/&gt;&lt;wsp:rsid wsp:val=&quot;000D4733&quot;/&gt;&lt;wsp:rsid wsp:val=&quot;000D7FB3&quot;/&gt;&lt;wsp:rsid wsp:val=&quot;00104B09&quot;/&gt;&lt;wsp:rsid wsp:val=&quot;00116477&quot;/&gt;&lt;wsp:rsid wsp:val=&quot;00124DD5&quot;/&gt;&lt;wsp:rsid wsp:val=&quot;00136963&quot;/&gt;&lt;wsp:rsid wsp:val=&quot;0016595C&quot;/&gt;&lt;wsp:rsid wsp:val=&quot;00194AAB&quot;/&gt;&lt;wsp:rsid wsp:val=&quot;00195011&quot;/&gt;&lt;wsp:rsid wsp:val=&quot;001B1277&quot;/&gt;&lt;wsp:rsid wsp:val=&quot;001E34ED&quot;/&gt;&lt;wsp:rsid wsp:val=&quot;00226411&quot;/&gt;&lt;wsp:rsid wsp:val=&quot;00231927&quot;/&gt;&lt;wsp:rsid wsp:val=&quot;00246634&quot;/&gt;&lt;wsp:rsid wsp:val=&quot;00247086&quot;/&gt;&lt;wsp:rsid wsp:val=&quot;00261C31&quot;/&gt;&lt;wsp:rsid wsp:val=&quot;002820E8&quot;/&gt;&lt;wsp:rsid wsp:val=&quot;00285B40&quot;/&gt;&lt;wsp:rsid wsp:val=&quot;00290E9F&quot;/&gt;&lt;wsp:rsid wsp:val=&quot;0029513C&quot;/&gt;&lt;wsp:rsid wsp:val=&quot;002964E0&quot;/&gt;&lt;wsp:rsid wsp:val=&quot;002A05A7&quot;/&gt;&lt;wsp:rsid wsp:val=&quot;002D77D7&quot;/&gt;&lt;wsp:rsid wsp:val=&quot;002E1BFD&quot;/&gt;&lt;wsp:rsid wsp:val=&quot;002E47F1&quot;/&gt;&lt;wsp:rsid wsp:val=&quot;002E735C&quot;/&gt;&lt;wsp:rsid wsp:val=&quot;002F3C60&quot;/&gt;&lt;wsp:rsid wsp:val=&quot;003020E0&quot;/&gt;&lt;wsp:rsid wsp:val=&quot;00311CC7&quot;/&gt;&lt;wsp:rsid wsp:val=&quot;00315E81&quot;/&gt;&lt;wsp:rsid wsp:val=&quot;003176B5&quot;/&gt;&lt;wsp:rsid wsp:val=&quot;00321FC8&quot;/&gt;&lt;wsp:rsid wsp:val=&quot;00330C24&quot;/&gt;&lt;wsp:rsid wsp:val=&quot;00332B00&quot;/&gt;&lt;wsp:rsid wsp:val=&quot;00332D80&quot;/&gt;&lt;wsp:rsid wsp:val=&quot;00341E3C&quot;/&gt;&lt;wsp:rsid wsp:val=&quot;003425ED&quot;/&gt;&lt;wsp:rsid wsp:val=&quot;003702E7&quot;/&gt;&lt;wsp:rsid wsp:val=&quot;003706B6&quot;/&gt;&lt;wsp:rsid wsp:val=&quot;003A4414&quot;/&gt;&lt;wsp:rsid wsp:val=&quot;003C16A2&quot;/&gt;&lt;wsp:rsid wsp:val=&quot;003D363A&quot;/&gt;&lt;wsp:rsid wsp:val=&quot;003D3D38&quot;/&gt;&lt;wsp:rsid wsp:val=&quot;003E3ECB&quot;/&gt;&lt;wsp:rsid wsp:val=&quot;003F414C&quot;/&gt;&lt;wsp:rsid wsp:val=&quot;004101CC&quot;/&gt;&lt;wsp:rsid wsp:val=&quot;0043707B&quot;/&gt;&lt;wsp:rsid wsp:val=&quot;004816BE&quot;/&gt;&lt;wsp:rsid wsp:val=&quot;004830F0&quot;/&gt;&lt;wsp:rsid wsp:val=&quot;00493D52&quot;/&gt;&lt;wsp:rsid wsp:val=&quot;004941EB&quot;/&gt;&lt;wsp:rsid wsp:val=&quot;004949B2&quot;/&gt;&lt;wsp:rsid wsp:val=&quot;004B50F1&quot;/&gt;&lt;wsp:rsid wsp:val=&quot;004C1C6D&quot;/&gt;&lt;wsp:rsid wsp:val=&quot;004F14CF&quot;/&gt;&lt;wsp:rsid wsp:val=&quot;004F75F4&quot;/&gt;&lt;wsp:rsid wsp:val=&quot;00500A56&quot;/&gt;&lt;wsp:rsid wsp:val=&quot;0050488D&quot;/&gt;&lt;wsp:rsid wsp:val=&quot;00515ED5&quot;/&gt;&lt;wsp:rsid wsp:val=&quot;005217B4&quot;/&gt;&lt;wsp:rsid wsp:val=&quot;00525858&quot;/&gt;&lt;wsp:rsid wsp:val=&quot;005264DC&quot;/&gt;&lt;wsp:rsid wsp:val=&quot;00531946&quot;/&gt;&lt;wsp:rsid wsp:val=&quot;0053631C&quot;/&gt;&lt;wsp:rsid wsp:val=&quot;00541430&quot;/&gt;&lt;wsp:rsid wsp:val=&quot;00575FA5&quot;/&gt;&lt;wsp:rsid wsp:val=&quot;00590619&quot;/&gt;&lt;wsp:rsid wsp:val=&quot;005B5D6B&quot;/&gt;&lt;wsp:rsid wsp:val=&quot;005C08B2&quot;/&gt;&lt;wsp:rsid wsp:val=&quot;005E06ED&quot;/&gt;&lt;wsp:rsid wsp:val=&quot;005F2C72&quot;/&gt;&lt;wsp:rsid wsp:val=&quot;00601C1E&quot;/&gt;&lt;wsp:rsid wsp:val=&quot;00602E34&quot;/&gt;&lt;wsp:rsid wsp:val=&quot;006035FC&quot;/&gt;&lt;wsp:rsid wsp:val=&quot;00615BF2&quot;/&gt;&lt;wsp:rsid wsp:val=&quot;00622EE0&quot;/&gt;&lt;wsp:rsid wsp:val=&quot;006350C5&quot;/&gt;&lt;wsp:rsid wsp:val=&quot;00635FD8&quot;/&gt;&lt;wsp:rsid wsp:val=&quot;00636218&quot;/&gt;&lt;wsp:rsid wsp:val=&quot;00637F09&quot;/&gt;&lt;wsp:rsid wsp:val=&quot;00675FE8&quot;/&gt;&lt;wsp:rsid wsp:val=&quot;00676EF3&quot;/&gt;&lt;wsp:rsid wsp:val=&quot;0068064E&quot;/&gt;&lt;wsp:rsid wsp:val=&quot;006967A7&quot;/&gt;&lt;wsp:rsid wsp:val=&quot;006A305A&quot;/&gt;&lt;wsp:rsid wsp:val=&quot;006B2FA1&quot;/&gt;&lt;wsp:rsid wsp:val=&quot;006C5B4C&quot;/&gt;&lt;wsp:rsid wsp:val=&quot;006C60CF&quot;/&gt;&lt;wsp:rsid wsp:val=&quot;006D0960&quot;/&gt;&lt;wsp:rsid wsp:val=&quot;006D51AA&quot;/&gt;&lt;wsp:rsid wsp:val=&quot;006D70F4&quot;/&gt;&lt;wsp:rsid wsp:val=&quot;006E6E7E&quot;/&gt;&lt;wsp:rsid wsp:val=&quot;00705D00&quot;/&gt;&lt;wsp:rsid wsp:val=&quot;007379FF&quot;/&gt;&lt;wsp:rsid wsp:val=&quot;00752159&quot;/&gt;&lt;wsp:rsid wsp:val=&quot;00791348&quot;/&gt;&lt;wsp:rsid wsp:val=&quot;007A33F0&quot;/&gt;&lt;wsp:rsid wsp:val=&quot;007B4957&quot;/&gt;&lt;wsp:rsid wsp:val=&quot;007C1E55&quot;/&gt;&lt;wsp:rsid wsp:val=&quot;007D14DB&quot;/&gt;&lt;wsp:rsid wsp:val=&quot;007D1E49&quot;/&gt;&lt;wsp:rsid wsp:val=&quot;007E2C2E&quot;/&gt;&lt;wsp:rsid wsp:val=&quot;007F1848&quot;/&gt;&lt;wsp:rsid wsp:val=&quot;007F1F03&quot;/&gt;&lt;wsp:rsid wsp:val=&quot;007F28D3&quot;/&gt;&lt;wsp:rsid wsp:val=&quot;007F65AB&quot;/&gt;&lt;wsp:rsid wsp:val=&quot;00806E97&quot;/&gt;&lt;wsp:rsid wsp:val=&quot;00812D1C&quot;/&gt;&lt;wsp:rsid wsp:val=&quot;0084043A&quot;/&gt;&lt;wsp:rsid wsp:val=&quot;008465D7&quot;/&gt;&lt;wsp:rsid wsp:val=&quot;008505CC&quot;/&gt;&lt;wsp:rsid wsp:val=&quot;00853958&quot;/&gt;&lt;wsp:rsid wsp:val=&quot;00857712&quot;/&gt;&lt;wsp:rsid wsp:val=&quot;00857AF5&quot;/&gt;&lt;wsp:rsid wsp:val=&quot;008A1434&quot;/&gt;&lt;wsp:rsid wsp:val=&quot;008B38EA&quot;/&gt;&lt;wsp:rsid wsp:val=&quot;008C7250&quot;/&gt;&lt;wsp:rsid wsp:val=&quot;008D346B&quot;/&gt;&lt;wsp:rsid wsp:val=&quot;008E537F&quot;/&gt;&lt;wsp:rsid wsp:val=&quot;008F1617&quot;/&gt;&lt;wsp:rsid wsp:val=&quot;00902923&quot;/&gt;&lt;wsp:rsid wsp:val=&quot;00924E73&quot;/&gt;&lt;wsp:rsid wsp:val=&quot;00943BC7&quot;/&gt;&lt;wsp:rsid wsp:val=&quot;00956217&quot;/&gt;&lt;wsp:rsid wsp:val=&quot;00965846&quot;/&gt;&lt;wsp:rsid wsp:val=&quot;009B1CC9&quot;/&gt;&lt;wsp:rsid wsp:val=&quot;009C2725&quot;/&gt;&lt;wsp:rsid wsp:val=&quot;009E7846&quot;/&gt;&lt;wsp:rsid wsp:val=&quot;009F2C2D&quot;/&gt;&lt;wsp:rsid wsp:val=&quot;00A1167C&quot;/&gt;&lt;wsp:rsid wsp:val=&quot;00A14CB1&quot;/&gt;&lt;wsp:rsid wsp:val=&quot;00A33C5D&quot;/&gt;&lt;wsp:rsid wsp:val=&quot;00A42C6F&quot;/&gt;&lt;wsp:rsid wsp:val=&quot;00A44CC1&quot;/&gt;&lt;wsp:rsid wsp:val=&quot;00A95B30&quot;/&gt;&lt;wsp:rsid wsp:val=&quot;00AE414C&quot;/&gt;&lt;wsp:rsid wsp:val=&quot;00B05083&quot;/&gt;&lt;wsp:rsid wsp:val=&quot;00B14359&quot;/&gt;&lt;wsp:rsid wsp:val=&quot;00B2347C&quot;/&gt;&lt;wsp:rsid wsp:val=&quot;00B4060A&quot;/&gt;&lt;wsp:rsid wsp:val=&quot;00B6125E&quot;/&gt;&lt;wsp:rsid wsp:val=&quot;00B91FD9&quot;/&gt;&lt;wsp:rsid wsp:val=&quot;00BB76C1&quot;/&gt;&lt;wsp:rsid wsp:val=&quot;00BC1421&quot;/&gt;&lt;wsp:rsid wsp:val=&quot;00BE2432&quot;/&gt;&lt;wsp:rsid wsp:val=&quot;00C267B4&quot;/&gt;&lt;wsp:rsid wsp:val=&quot;00C46DD4&quot;/&gt;&lt;wsp:rsid wsp:val=&quot;00C728D5&quot;/&gt;&lt;wsp:rsid wsp:val=&quot;00C849A2&quot;/&gt;&lt;wsp:rsid wsp:val=&quot;00C873DD&quot;/&gt;&lt;wsp:rsid wsp:val=&quot;00C95B63&quot;/&gt;&lt;wsp:rsid wsp:val=&quot;00CA1222&quot;/&gt;&lt;wsp:rsid wsp:val=&quot;00CA2E32&quot;/&gt;&lt;wsp:rsid wsp:val=&quot;00CB34FF&quot;/&gt;&lt;wsp:rsid wsp:val=&quot;00CC4790&quot;/&gt;&lt;wsp:rsid wsp:val=&quot;00CD6143&quot;/&gt;&lt;wsp:rsid wsp:val=&quot;00CE4ED0&quot;/&gt;&lt;wsp:rsid wsp:val=&quot;00CF67B5&quot;/&gt;&lt;wsp:rsid wsp:val=&quot;00CF78FF&quot;/&gt;&lt;wsp:rsid wsp:val=&quot;00D06E38&quot;/&gt;&lt;wsp:rsid wsp:val=&quot;00D2259A&quot;/&gt;&lt;wsp:rsid wsp:val=&quot;00D2682C&quot;/&gt;&lt;wsp:rsid wsp:val=&quot;00D31417&quot;/&gt;&lt;wsp:rsid wsp:val=&quot;00D44FDE&quot;/&gt;&lt;wsp:rsid wsp:val=&quot;00D46C9D&quot;/&gt;&lt;wsp:rsid wsp:val=&quot;00DC3DEC&quot;/&gt;&lt;wsp:rsid wsp:val=&quot;00DC4B97&quot;/&gt;&lt;wsp:rsid wsp:val=&quot;00E0169A&quot;/&gt;&lt;wsp:rsid wsp:val=&quot;00E0740F&quot;/&gt;&lt;wsp:rsid wsp:val=&quot;00E1342B&quot;/&gt;&lt;wsp:rsid wsp:val=&quot;00E44C9A&quot;/&gt;&lt;wsp:rsid wsp:val=&quot;00E5563F&quot;/&gt;&lt;wsp:rsid wsp:val=&quot;00E564F3&quot;/&gt;&lt;wsp:rsid wsp:val=&quot;00E57C55&quot;/&gt;&lt;wsp:rsid wsp:val=&quot;00E619C0&quot;/&gt;&lt;wsp:rsid wsp:val=&quot;00E657A9&quot;/&gt;&lt;wsp:rsid wsp:val=&quot;00E80E00&quot;/&gt;&lt;wsp:rsid wsp:val=&quot;00E82D3F&quot;/&gt;&lt;wsp:rsid wsp:val=&quot;00E93EDD&quot;/&gt;&lt;wsp:rsid wsp:val=&quot;00EB54D0&quot;/&gt;&lt;wsp:rsid wsp:val=&quot;00ED5329&quot;/&gt;&lt;wsp:rsid wsp:val=&quot;00ED65D8&quot;/&gt;&lt;wsp:rsid wsp:val=&quot;00EF05E1&quot;/&gt;&lt;wsp:rsid wsp:val=&quot;00EF69ED&quot;/&gt;&lt;wsp:rsid wsp:val=&quot;00F057EF&quot;/&gt;&lt;wsp:rsid wsp:val=&quot;00F1393E&quot;/&gt;&lt;wsp:rsid wsp:val=&quot;00F23E04&quot;/&gt;&lt;wsp:rsid wsp:val=&quot;00F320FA&quot;/&gt;&lt;wsp:rsid wsp:val=&quot;00F52895&quot;/&gt;&lt;wsp:rsid wsp:val=&quot;00F63144&quot;/&gt;&lt;wsp:rsid wsp:val=&quot;00F65F03&quot;/&gt;&lt;wsp:rsid wsp:val=&quot;00FA22A6&quot;/&gt;&lt;wsp:rsid wsp:val=&quot;00FB0680&quot;/&gt;&lt;wsp:rsid wsp:val=&quot;00FD1AAF&quot;/&gt;&lt;wsp:rsid wsp:val=&quot;00FF7E37&quot;/&gt;&lt;/wsp:rsids&gt;&lt;/w:docPr&gt;&lt;w:body&gt;&lt;w:p wsp:rsidR=&quot;00000000&quot; wsp:rsidRDefault=&quot;00CB34FF&quot;&gt;&lt;m:oMathPara&gt;&lt;m:oMath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4). в€†M=/Рњ-MРёСЃС‚РёРЅ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B30E9A">
        <w:rPr>
          <w:sz w:val="28"/>
          <w:szCs w:val="28"/>
        </w:rPr>
        <w:fldChar w:fldCharType="end"/>
      </w:r>
      <w:r w:rsidRPr="00B30E9A">
        <w:rPr>
          <w:sz w:val="28"/>
          <w:szCs w:val="28"/>
        </w:rPr>
        <w:t xml:space="preserve">/, где </w:t>
      </w:r>
      <w:r w:rsidRPr="00B30E9A">
        <w:rPr>
          <w:sz w:val="28"/>
          <w:szCs w:val="28"/>
        </w:rPr>
        <w:fldChar w:fldCharType="begin"/>
      </w:r>
      <w:r w:rsidRPr="00B30E9A">
        <w:rPr>
          <w:sz w:val="28"/>
          <w:szCs w:val="28"/>
        </w:rPr>
        <w:instrText xml:space="preserve"> QUOTE </w:instrText>
      </w:r>
      <w:r w:rsidRPr="00B30E9A">
        <w:pict>
          <v:shape id="_x0000_i1035" type="#_x0000_t75" style="width:52.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2259A&quot;/&gt;&lt;wsp:rsid wsp:val=&quot;00002800&quot;/&gt;&lt;wsp:rsid wsp:val=&quot;00027AED&quot;/&gt;&lt;wsp:rsid wsp:val=&quot;00030F97&quot;/&gt;&lt;wsp:rsid wsp:val=&quot;00065E5F&quot;/&gt;&lt;wsp:rsid wsp:val=&quot;00097B57&quot;/&gt;&lt;wsp:rsid wsp:val=&quot;000A5CC5&quot;/&gt;&lt;wsp:rsid wsp:val=&quot;000B71F7&quot;/&gt;&lt;wsp:rsid wsp:val=&quot;000D4733&quot;/&gt;&lt;wsp:rsid wsp:val=&quot;000D7FB3&quot;/&gt;&lt;wsp:rsid wsp:val=&quot;00104B09&quot;/&gt;&lt;wsp:rsid wsp:val=&quot;00116477&quot;/&gt;&lt;wsp:rsid wsp:val=&quot;00124DD5&quot;/&gt;&lt;wsp:rsid wsp:val=&quot;00136963&quot;/&gt;&lt;wsp:rsid wsp:val=&quot;0016595C&quot;/&gt;&lt;wsp:rsid wsp:val=&quot;00194AAB&quot;/&gt;&lt;wsp:rsid wsp:val=&quot;00195011&quot;/&gt;&lt;wsp:rsid wsp:val=&quot;001B1277&quot;/&gt;&lt;wsp:rsid wsp:val=&quot;001E34ED&quot;/&gt;&lt;wsp:rsid wsp:val=&quot;00226411&quot;/&gt;&lt;wsp:rsid wsp:val=&quot;00231927&quot;/&gt;&lt;wsp:rsid wsp:val=&quot;00246634&quot;/&gt;&lt;wsp:rsid wsp:val=&quot;00247086&quot;/&gt;&lt;wsp:rsid wsp:val=&quot;00261C31&quot;/&gt;&lt;wsp:rsid wsp:val=&quot;002820E8&quot;/&gt;&lt;wsp:rsid wsp:val=&quot;00285B40&quot;/&gt;&lt;wsp:rsid wsp:val=&quot;00290E9F&quot;/&gt;&lt;wsp:rsid wsp:val=&quot;0029513C&quot;/&gt;&lt;wsp:rsid wsp:val=&quot;002964E0&quot;/&gt;&lt;wsp:rsid wsp:val=&quot;002A05A7&quot;/&gt;&lt;wsp:rsid wsp:val=&quot;002D77D7&quot;/&gt;&lt;wsp:rsid wsp:val=&quot;002E1BFD&quot;/&gt;&lt;wsp:rsid wsp:val=&quot;002E47F1&quot;/&gt;&lt;wsp:rsid wsp:val=&quot;002E735C&quot;/&gt;&lt;wsp:rsid wsp:val=&quot;002F3C60&quot;/&gt;&lt;wsp:rsid wsp:val=&quot;003020E0&quot;/&gt;&lt;wsp:rsid wsp:val=&quot;00311CC7&quot;/&gt;&lt;wsp:rsid wsp:val=&quot;00315E81&quot;/&gt;&lt;wsp:rsid wsp:val=&quot;003176B5&quot;/&gt;&lt;wsp:rsid wsp:val=&quot;00321FC8&quot;/&gt;&lt;wsp:rsid wsp:val=&quot;00330C24&quot;/&gt;&lt;wsp:rsid wsp:val=&quot;00332B00&quot;/&gt;&lt;wsp:rsid wsp:val=&quot;00332D80&quot;/&gt;&lt;wsp:rsid wsp:val=&quot;00341E3C&quot;/&gt;&lt;wsp:rsid wsp:val=&quot;003425ED&quot;/&gt;&lt;wsp:rsid wsp:val=&quot;003702E7&quot;/&gt;&lt;wsp:rsid wsp:val=&quot;003706B6&quot;/&gt;&lt;wsp:rsid wsp:val=&quot;003A4414&quot;/&gt;&lt;wsp:rsid wsp:val=&quot;003C16A2&quot;/&gt;&lt;wsp:rsid wsp:val=&quot;003D363A&quot;/&gt;&lt;wsp:rsid wsp:val=&quot;003D3D38&quot;/&gt;&lt;wsp:rsid wsp:val=&quot;003E3ECB&quot;/&gt;&lt;wsp:rsid wsp:val=&quot;003F414C&quot;/&gt;&lt;wsp:rsid wsp:val=&quot;004101CC&quot;/&gt;&lt;wsp:rsid wsp:val=&quot;0043707B&quot;/&gt;&lt;wsp:rsid wsp:val=&quot;004816BE&quot;/&gt;&lt;wsp:rsid wsp:val=&quot;004830F0&quot;/&gt;&lt;wsp:rsid wsp:val=&quot;00493D52&quot;/&gt;&lt;wsp:rsid wsp:val=&quot;004941EB&quot;/&gt;&lt;wsp:rsid wsp:val=&quot;004949B2&quot;/&gt;&lt;wsp:rsid wsp:val=&quot;004B50F1&quot;/&gt;&lt;wsp:rsid wsp:val=&quot;004C1C6D&quot;/&gt;&lt;wsp:rsid wsp:val=&quot;004F14CF&quot;/&gt;&lt;wsp:rsid wsp:val=&quot;004F75F4&quot;/&gt;&lt;wsp:rsid wsp:val=&quot;00500A56&quot;/&gt;&lt;wsp:rsid wsp:val=&quot;0050488D&quot;/&gt;&lt;wsp:rsid wsp:val=&quot;00515ED5&quot;/&gt;&lt;wsp:rsid wsp:val=&quot;005217B4&quot;/&gt;&lt;wsp:rsid wsp:val=&quot;00525858&quot;/&gt;&lt;wsp:rsid wsp:val=&quot;005264DC&quot;/&gt;&lt;wsp:rsid wsp:val=&quot;00531946&quot;/&gt;&lt;wsp:rsid wsp:val=&quot;0053631C&quot;/&gt;&lt;wsp:rsid wsp:val=&quot;00541430&quot;/&gt;&lt;wsp:rsid wsp:val=&quot;00575FA5&quot;/&gt;&lt;wsp:rsid wsp:val=&quot;00590619&quot;/&gt;&lt;wsp:rsid wsp:val=&quot;005B5D6B&quot;/&gt;&lt;wsp:rsid wsp:val=&quot;005C08B2&quot;/&gt;&lt;wsp:rsid wsp:val=&quot;005E06ED&quot;/&gt;&lt;wsp:rsid wsp:val=&quot;005F2C72&quot;/&gt;&lt;wsp:rsid wsp:val=&quot;00601C1E&quot;/&gt;&lt;wsp:rsid wsp:val=&quot;00602E34&quot;/&gt;&lt;wsp:rsid wsp:val=&quot;006035FC&quot;/&gt;&lt;wsp:rsid wsp:val=&quot;00615BF2&quot;/&gt;&lt;wsp:rsid wsp:val=&quot;00622EE0&quot;/&gt;&lt;wsp:rsid wsp:val=&quot;006350C5&quot;/&gt;&lt;wsp:rsid wsp:val=&quot;00635FD8&quot;/&gt;&lt;wsp:rsid wsp:val=&quot;00636218&quot;/&gt;&lt;wsp:rsid wsp:val=&quot;00637F09&quot;/&gt;&lt;wsp:rsid wsp:val=&quot;00675FE8&quot;/&gt;&lt;wsp:rsid wsp:val=&quot;00676EF3&quot;/&gt;&lt;wsp:rsid wsp:val=&quot;0068064E&quot;/&gt;&lt;wsp:rsid wsp:val=&quot;006967A7&quot;/&gt;&lt;wsp:rsid wsp:val=&quot;006A305A&quot;/&gt;&lt;wsp:rsid wsp:val=&quot;006B2FA1&quot;/&gt;&lt;wsp:rsid wsp:val=&quot;006C5B4C&quot;/&gt;&lt;wsp:rsid wsp:val=&quot;006C60CF&quot;/&gt;&lt;wsp:rsid wsp:val=&quot;006D0960&quot;/&gt;&lt;wsp:rsid wsp:val=&quot;006D51AA&quot;/&gt;&lt;wsp:rsid wsp:val=&quot;006D70F4&quot;/&gt;&lt;wsp:rsid wsp:val=&quot;006E6E7E&quot;/&gt;&lt;wsp:rsid wsp:val=&quot;00705D00&quot;/&gt;&lt;wsp:rsid wsp:val=&quot;007379FF&quot;/&gt;&lt;wsp:rsid wsp:val=&quot;00752159&quot;/&gt;&lt;wsp:rsid wsp:val=&quot;00791348&quot;/&gt;&lt;wsp:rsid wsp:val=&quot;007A33F0&quot;/&gt;&lt;wsp:rsid wsp:val=&quot;007B4957&quot;/&gt;&lt;wsp:rsid wsp:val=&quot;007C1E55&quot;/&gt;&lt;wsp:rsid wsp:val=&quot;007D14DB&quot;/&gt;&lt;wsp:rsid wsp:val=&quot;007D1E49&quot;/&gt;&lt;wsp:rsid wsp:val=&quot;007E2C2E&quot;/&gt;&lt;wsp:rsid wsp:val=&quot;007F1848&quot;/&gt;&lt;wsp:rsid wsp:val=&quot;007F1F03&quot;/&gt;&lt;wsp:rsid wsp:val=&quot;007F28D3&quot;/&gt;&lt;wsp:rsid wsp:val=&quot;007F65AB&quot;/&gt;&lt;wsp:rsid wsp:val=&quot;00806E97&quot;/&gt;&lt;wsp:rsid wsp:val=&quot;00812D1C&quot;/&gt;&lt;wsp:rsid wsp:val=&quot;0084043A&quot;/&gt;&lt;wsp:rsid wsp:val=&quot;008465D7&quot;/&gt;&lt;wsp:rsid wsp:val=&quot;008505CC&quot;/&gt;&lt;wsp:rsid wsp:val=&quot;00853958&quot;/&gt;&lt;wsp:rsid wsp:val=&quot;00857712&quot;/&gt;&lt;wsp:rsid wsp:val=&quot;00857AF5&quot;/&gt;&lt;wsp:rsid wsp:val=&quot;008A1434&quot;/&gt;&lt;wsp:rsid wsp:val=&quot;008B38EA&quot;/&gt;&lt;wsp:rsid wsp:val=&quot;008C7250&quot;/&gt;&lt;wsp:rsid wsp:val=&quot;008D346B&quot;/&gt;&lt;wsp:rsid wsp:val=&quot;008E537F&quot;/&gt;&lt;wsp:rsid wsp:val=&quot;008F1617&quot;/&gt;&lt;wsp:rsid wsp:val=&quot;00902923&quot;/&gt;&lt;wsp:rsid wsp:val=&quot;00924E73&quot;/&gt;&lt;wsp:rsid wsp:val=&quot;00943BC7&quot;/&gt;&lt;wsp:rsid wsp:val=&quot;00956217&quot;/&gt;&lt;wsp:rsid wsp:val=&quot;00965846&quot;/&gt;&lt;wsp:rsid wsp:val=&quot;009B1CC9&quot;/&gt;&lt;wsp:rsid wsp:val=&quot;009C2725&quot;/&gt;&lt;wsp:rsid wsp:val=&quot;009E7846&quot;/&gt;&lt;wsp:rsid wsp:val=&quot;009F2C2D&quot;/&gt;&lt;wsp:rsid wsp:val=&quot;00A1167C&quot;/&gt;&lt;wsp:rsid wsp:val=&quot;00A14CB1&quot;/&gt;&lt;wsp:rsid wsp:val=&quot;00A33C5D&quot;/&gt;&lt;wsp:rsid wsp:val=&quot;00A42C6F&quot;/&gt;&lt;wsp:rsid wsp:val=&quot;00A44CC1&quot;/&gt;&lt;wsp:rsid wsp:val=&quot;00A95B30&quot;/&gt;&lt;wsp:rsid wsp:val=&quot;00AE414C&quot;/&gt;&lt;wsp:rsid wsp:val=&quot;00B05083&quot;/&gt;&lt;wsp:rsid wsp:val=&quot;00B14359&quot;/&gt;&lt;wsp:rsid wsp:val=&quot;00B2347C&quot;/&gt;&lt;wsp:rsid wsp:val=&quot;00B4060A&quot;/&gt;&lt;wsp:rsid wsp:val=&quot;00B6125E&quot;/&gt;&lt;wsp:rsid wsp:val=&quot;00B91FD9&quot;/&gt;&lt;wsp:rsid wsp:val=&quot;00BB76C1&quot;/&gt;&lt;wsp:rsid wsp:val=&quot;00BC1421&quot;/&gt;&lt;wsp:rsid wsp:val=&quot;00BE2432&quot;/&gt;&lt;wsp:rsid wsp:val=&quot;00C267B4&quot;/&gt;&lt;wsp:rsid wsp:val=&quot;00C46DD4&quot;/&gt;&lt;wsp:rsid wsp:val=&quot;00C728D5&quot;/&gt;&lt;wsp:rsid wsp:val=&quot;00C849A2&quot;/&gt;&lt;wsp:rsid wsp:val=&quot;00C873DD&quot;/&gt;&lt;wsp:rsid wsp:val=&quot;00C95B63&quot;/&gt;&lt;wsp:rsid wsp:val=&quot;00CA1222&quot;/&gt;&lt;wsp:rsid wsp:val=&quot;00CA2E32&quot;/&gt;&lt;wsp:rsid wsp:val=&quot;00CC4790&quot;/&gt;&lt;wsp:rsid wsp:val=&quot;00CD6143&quot;/&gt;&lt;wsp:rsid wsp:val=&quot;00CE4ED0&quot;/&gt;&lt;wsp:rsid wsp:val=&quot;00CF67B5&quot;/&gt;&lt;wsp:rsid wsp:val=&quot;00CF78FF&quot;/&gt;&lt;wsp:rsid wsp:val=&quot;00D02385&quot;/&gt;&lt;wsp:rsid wsp:val=&quot;00D06E38&quot;/&gt;&lt;wsp:rsid wsp:val=&quot;00D2259A&quot;/&gt;&lt;wsp:rsid wsp:val=&quot;00D2682C&quot;/&gt;&lt;wsp:rsid wsp:val=&quot;00D31417&quot;/&gt;&lt;wsp:rsid wsp:val=&quot;00D44FDE&quot;/&gt;&lt;wsp:rsid wsp:val=&quot;00D46C9D&quot;/&gt;&lt;wsp:rsid wsp:val=&quot;00DC3DEC&quot;/&gt;&lt;wsp:rsid wsp:val=&quot;00DC4B97&quot;/&gt;&lt;wsp:rsid wsp:val=&quot;00E0169A&quot;/&gt;&lt;wsp:rsid wsp:val=&quot;00E0740F&quot;/&gt;&lt;wsp:rsid wsp:val=&quot;00E1342B&quot;/&gt;&lt;wsp:rsid wsp:val=&quot;00E44C9A&quot;/&gt;&lt;wsp:rsid wsp:val=&quot;00E5563F&quot;/&gt;&lt;wsp:rsid wsp:val=&quot;00E564F3&quot;/&gt;&lt;wsp:rsid wsp:val=&quot;00E57C55&quot;/&gt;&lt;wsp:rsid wsp:val=&quot;00E619C0&quot;/&gt;&lt;wsp:rsid wsp:val=&quot;00E657A9&quot;/&gt;&lt;wsp:rsid wsp:val=&quot;00E80E00&quot;/&gt;&lt;wsp:rsid wsp:val=&quot;00E82D3F&quot;/&gt;&lt;wsp:rsid wsp:val=&quot;00E93EDD&quot;/&gt;&lt;wsp:rsid wsp:val=&quot;00EB54D0&quot;/&gt;&lt;wsp:rsid wsp:val=&quot;00ED5329&quot;/&gt;&lt;wsp:rsid wsp:val=&quot;00ED65D8&quot;/&gt;&lt;wsp:rsid wsp:val=&quot;00EF05E1&quot;/&gt;&lt;wsp:rsid wsp:val=&quot;00EF69ED&quot;/&gt;&lt;wsp:rsid wsp:val=&quot;00F057EF&quot;/&gt;&lt;wsp:rsid wsp:val=&quot;00F1393E&quot;/&gt;&lt;wsp:rsid wsp:val=&quot;00F23E04&quot;/&gt;&lt;wsp:rsid wsp:val=&quot;00F320FA&quot;/&gt;&lt;wsp:rsid wsp:val=&quot;00F52895&quot;/&gt;&lt;wsp:rsid wsp:val=&quot;00F63144&quot;/&gt;&lt;wsp:rsid wsp:val=&quot;00F65F03&quot;/&gt;&lt;wsp:rsid wsp:val=&quot;00FA22A6&quot;/&gt;&lt;wsp:rsid wsp:val=&quot;00FB0680&quot;/&gt;&lt;wsp:rsid wsp:val=&quot;00FD1AAF&quot;/&gt;&lt;wsp:rsid wsp:val=&quot;00FF7E37&quot;/&gt;&lt;/wsp:rsids&gt;&lt;/w:docPr&gt;&lt;w:body&gt;&lt;w:p wsp:rsidR=&quot;00000000&quot; wsp:rsidRDefault=&quot;00D02385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M&lt;/m:t&gt;&lt;/m:r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РёСЃС‚РёРЅ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B30E9A">
        <w:rPr>
          <w:sz w:val="28"/>
          <w:szCs w:val="28"/>
        </w:rPr>
        <w:instrText xml:space="preserve"> </w:instrText>
      </w:r>
      <w:r w:rsidRPr="00B30E9A">
        <w:rPr>
          <w:sz w:val="28"/>
          <w:szCs w:val="28"/>
        </w:rPr>
        <w:fldChar w:fldCharType="separate"/>
      </w:r>
      <w:r w:rsidRPr="00B30E9A">
        <w:pict>
          <v:shape id="_x0000_i1036" type="#_x0000_t75" style="width:52.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2259A&quot;/&gt;&lt;wsp:rsid wsp:val=&quot;00002800&quot;/&gt;&lt;wsp:rsid wsp:val=&quot;00027AED&quot;/&gt;&lt;wsp:rsid wsp:val=&quot;00030F97&quot;/&gt;&lt;wsp:rsid wsp:val=&quot;00065E5F&quot;/&gt;&lt;wsp:rsid wsp:val=&quot;00097B57&quot;/&gt;&lt;wsp:rsid wsp:val=&quot;000A5CC5&quot;/&gt;&lt;wsp:rsid wsp:val=&quot;000B71F7&quot;/&gt;&lt;wsp:rsid wsp:val=&quot;000D4733&quot;/&gt;&lt;wsp:rsid wsp:val=&quot;000D7FB3&quot;/&gt;&lt;wsp:rsid wsp:val=&quot;00104B09&quot;/&gt;&lt;wsp:rsid wsp:val=&quot;00116477&quot;/&gt;&lt;wsp:rsid wsp:val=&quot;00124DD5&quot;/&gt;&lt;wsp:rsid wsp:val=&quot;00136963&quot;/&gt;&lt;wsp:rsid wsp:val=&quot;0016595C&quot;/&gt;&lt;wsp:rsid wsp:val=&quot;00194AAB&quot;/&gt;&lt;wsp:rsid wsp:val=&quot;00195011&quot;/&gt;&lt;wsp:rsid wsp:val=&quot;001B1277&quot;/&gt;&lt;wsp:rsid wsp:val=&quot;001E34ED&quot;/&gt;&lt;wsp:rsid wsp:val=&quot;00226411&quot;/&gt;&lt;wsp:rsid wsp:val=&quot;00231927&quot;/&gt;&lt;wsp:rsid wsp:val=&quot;00246634&quot;/&gt;&lt;wsp:rsid wsp:val=&quot;00247086&quot;/&gt;&lt;wsp:rsid wsp:val=&quot;00261C31&quot;/&gt;&lt;wsp:rsid wsp:val=&quot;002820E8&quot;/&gt;&lt;wsp:rsid wsp:val=&quot;00285B40&quot;/&gt;&lt;wsp:rsid wsp:val=&quot;00290E9F&quot;/&gt;&lt;wsp:rsid wsp:val=&quot;0029513C&quot;/&gt;&lt;wsp:rsid wsp:val=&quot;002964E0&quot;/&gt;&lt;wsp:rsid wsp:val=&quot;002A05A7&quot;/&gt;&lt;wsp:rsid wsp:val=&quot;002D77D7&quot;/&gt;&lt;wsp:rsid wsp:val=&quot;002E1BFD&quot;/&gt;&lt;wsp:rsid wsp:val=&quot;002E47F1&quot;/&gt;&lt;wsp:rsid wsp:val=&quot;002E735C&quot;/&gt;&lt;wsp:rsid wsp:val=&quot;002F3C60&quot;/&gt;&lt;wsp:rsid wsp:val=&quot;003020E0&quot;/&gt;&lt;wsp:rsid wsp:val=&quot;00311CC7&quot;/&gt;&lt;wsp:rsid wsp:val=&quot;00315E81&quot;/&gt;&lt;wsp:rsid wsp:val=&quot;003176B5&quot;/&gt;&lt;wsp:rsid wsp:val=&quot;00321FC8&quot;/&gt;&lt;wsp:rsid wsp:val=&quot;00330C24&quot;/&gt;&lt;wsp:rsid wsp:val=&quot;00332B00&quot;/&gt;&lt;wsp:rsid wsp:val=&quot;00332D80&quot;/&gt;&lt;wsp:rsid wsp:val=&quot;00341E3C&quot;/&gt;&lt;wsp:rsid wsp:val=&quot;003425ED&quot;/&gt;&lt;wsp:rsid wsp:val=&quot;003702E7&quot;/&gt;&lt;wsp:rsid wsp:val=&quot;003706B6&quot;/&gt;&lt;wsp:rsid wsp:val=&quot;003A4414&quot;/&gt;&lt;wsp:rsid wsp:val=&quot;003C16A2&quot;/&gt;&lt;wsp:rsid wsp:val=&quot;003D363A&quot;/&gt;&lt;wsp:rsid wsp:val=&quot;003D3D38&quot;/&gt;&lt;wsp:rsid wsp:val=&quot;003E3ECB&quot;/&gt;&lt;wsp:rsid wsp:val=&quot;003F414C&quot;/&gt;&lt;wsp:rsid wsp:val=&quot;004101CC&quot;/&gt;&lt;wsp:rsid wsp:val=&quot;0043707B&quot;/&gt;&lt;wsp:rsid wsp:val=&quot;004816BE&quot;/&gt;&lt;wsp:rsid wsp:val=&quot;004830F0&quot;/&gt;&lt;wsp:rsid wsp:val=&quot;00493D52&quot;/&gt;&lt;wsp:rsid wsp:val=&quot;004941EB&quot;/&gt;&lt;wsp:rsid wsp:val=&quot;004949B2&quot;/&gt;&lt;wsp:rsid wsp:val=&quot;004B50F1&quot;/&gt;&lt;wsp:rsid wsp:val=&quot;004C1C6D&quot;/&gt;&lt;wsp:rsid wsp:val=&quot;004F14CF&quot;/&gt;&lt;wsp:rsid wsp:val=&quot;004F75F4&quot;/&gt;&lt;wsp:rsid wsp:val=&quot;00500A56&quot;/&gt;&lt;wsp:rsid wsp:val=&quot;0050488D&quot;/&gt;&lt;wsp:rsid wsp:val=&quot;00515ED5&quot;/&gt;&lt;wsp:rsid wsp:val=&quot;005217B4&quot;/&gt;&lt;wsp:rsid wsp:val=&quot;00525858&quot;/&gt;&lt;wsp:rsid wsp:val=&quot;005264DC&quot;/&gt;&lt;wsp:rsid wsp:val=&quot;00531946&quot;/&gt;&lt;wsp:rsid wsp:val=&quot;0053631C&quot;/&gt;&lt;wsp:rsid wsp:val=&quot;00541430&quot;/&gt;&lt;wsp:rsid wsp:val=&quot;00575FA5&quot;/&gt;&lt;wsp:rsid wsp:val=&quot;00590619&quot;/&gt;&lt;wsp:rsid wsp:val=&quot;005B5D6B&quot;/&gt;&lt;wsp:rsid wsp:val=&quot;005C08B2&quot;/&gt;&lt;wsp:rsid wsp:val=&quot;005E06ED&quot;/&gt;&lt;wsp:rsid wsp:val=&quot;005F2C72&quot;/&gt;&lt;wsp:rsid wsp:val=&quot;00601C1E&quot;/&gt;&lt;wsp:rsid wsp:val=&quot;00602E34&quot;/&gt;&lt;wsp:rsid wsp:val=&quot;006035FC&quot;/&gt;&lt;wsp:rsid wsp:val=&quot;00615BF2&quot;/&gt;&lt;wsp:rsid wsp:val=&quot;00622EE0&quot;/&gt;&lt;wsp:rsid wsp:val=&quot;006350C5&quot;/&gt;&lt;wsp:rsid wsp:val=&quot;00635FD8&quot;/&gt;&lt;wsp:rsid wsp:val=&quot;00636218&quot;/&gt;&lt;wsp:rsid wsp:val=&quot;00637F09&quot;/&gt;&lt;wsp:rsid wsp:val=&quot;00675FE8&quot;/&gt;&lt;wsp:rsid wsp:val=&quot;00676EF3&quot;/&gt;&lt;wsp:rsid wsp:val=&quot;0068064E&quot;/&gt;&lt;wsp:rsid wsp:val=&quot;006967A7&quot;/&gt;&lt;wsp:rsid wsp:val=&quot;006A305A&quot;/&gt;&lt;wsp:rsid wsp:val=&quot;006B2FA1&quot;/&gt;&lt;wsp:rsid wsp:val=&quot;006C5B4C&quot;/&gt;&lt;wsp:rsid wsp:val=&quot;006C60CF&quot;/&gt;&lt;wsp:rsid wsp:val=&quot;006D0960&quot;/&gt;&lt;wsp:rsid wsp:val=&quot;006D51AA&quot;/&gt;&lt;wsp:rsid wsp:val=&quot;006D70F4&quot;/&gt;&lt;wsp:rsid wsp:val=&quot;006E6E7E&quot;/&gt;&lt;wsp:rsid wsp:val=&quot;00705D00&quot;/&gt;&lt;wsp:rsid wsp:val=&quot;007379FF&quot;/&gt;&lt;wsp:rsid wsp:val=&quot;00752159&quot;/&gt;&lt;wsp:rsid wsp:val=&quot;00791348&quot;/&gt;&lt;wsp:rsid wsp:val=&quot;007A33F0&quot;/&gt;&lt;wsp:rsid wsp:val=&quot;007B4957&quot;/&gt;&lt;wsp:rsid wsp:val=&quot;007C1E55&quot;/&gt;&lt;wsp:rsid wsp:val=&quot;007D14DB&quot;/&gt;&lt;wsp:rsid wsp:val=&quot;007D1E49&quot;/&gt;&lt;wsp:rsid wsp:val=&quot;007E2C2E&quot;/&gt;&lt;wsp:rsid wsp:val=&quot;007F1848&quot;/&gt;&lt;wsp:rsid wsp:val=&quot;007F1F03&quot;/&gt;&lt;wsp:rsid wsp:val=&quot;007F28D3&quot;/&gt;&lt;wsp:rsid wsp:val=&quot;007F65AB&quot;/&gt;&lt;wsp:rsid wsp:val=&quot;00806E97&quot;/&gt;&lt;wsp:rsid wsp:val=&quot;00812D1C&quot;/&gt;&lt;wsp:rsid wsp:val=&quot;0084043A&quot;/&gt;&lt;wsp:rsid wsp:val=&quot;008465D7&quot;/&gt;&lt;wsp:rsid wsp:val=&quot;008505CC&quot;/&gt;&lt;wsp:rsid wsp:val=&quot;00853958&quot;/&gt;&lt;wsp:rsid wsp:val=&quot;00857712&quot;/&gt;&lt;wsp:rsid wsp:val=&quot;00857AF5&quot;/&gt;&lt;wsp:rsid wsp:val=&quot;008A1434&quot;/&gt;&lt;wsp:rsid wsp:val=&quot;008B38EA&quot;/&gt;&lt;wsp:rsid wsp:val=&quot;008C7250&quot;/&gt;&lt;wsp:rsid wsp:val=&quot;008D346B&quot;/&gt;&lt;wsp:rsid wsp:val=&quot;008E537F&quot;/&gt;&lt;wsp:rsid wsp:val=&quot;008F1617&quot;/&gt;&lt;wsp:rsid wsp:val=&quot;00902923&quot;/&gt;&lt;wsp:rsid wsp:val=&quot;00924E73&quot;/&gt;&lt;wsp:rsid wsp:val=&quot;00943BC7&quot;/&gt;&lt;wsp:rsid wsp:val=&quot;00956217&quot;/&gt;&lt;wsp:rsid wsp:val=&quot;00965846&quot;/&gt;&lt;wsp:rsid wsp:val=&quot;009B1CC9&quot;/&gt;&lt;wsp:rsid wsp:val=&quot;009C2725&quot;/&gt;&lt;wsp:rsid wsp:val=&quot;009E7846&quot;/&gt;&lt;wsp:rsid wsp:val=&quot;009F2C2D&quot;/&gt;&lt;wsp:rsid wsp:val=&quot;00A1167C&quot;/&gt;&lt;wsp:rsid wsp:val=&quot;00A14CB1&quot;/&gt;&lt;wsp:rsid wsp:val=&quot;00A33C5D&quot;/&gt;&lt;wsp:rsid wsp:val=&quot;00A42C6F&quot;/&gt;&lt;wsp:rsid wsp:val=&quot;00A44CC1&quot;/&gt;&lt;wsp:rsid wsp:val=&quot;00A95B30&quot;/&gt;&lt;wsp:rsid wsp:val=&quot;00AE414C&quot;/&gt;&lt;wsp:rsid wsp:val=&quot;00B05083&quot;/&gt;&lt;wsp:rsid wsp:val=&quot;00B14359&quot;/&gt;&lt;wsp:rsid wsp:val=&quot;00B2347C&quot;/&gt;&lt;wsp:rsid wsp:val=&quot;00B4060A&quot;/&gt;&lt;wsp:rsid wsp:val=&quot;00B6125E&quot;/&gt;&lt;wsp:rsid wsp:val=&quot;00B91FD9&quot;/&gt;&lt;wsp:rsid wsp:val=&quot;00BB76C1&quot;/&gt;&lt;wsp:rsid wsp:val=&quot;00BC1421&quot;/&gt;&lt;wsp:rsid wsp:val=&quot;00BE2432&quot;/&gt;&lt;wsp:rsid wsp:val=&quot;00C267B4&quot;/&gt;&lt;wsp:rsid wsp:val=&quot;00C46DD4&quot;/&gt;&lt;wsp:rsid wsp:val=&quot;00C728D5&quot;/&gt;&lt;wsp:rsid wsp:val=&quot;00C849A2&quot;/&gt;&lt;wsp:rsid wsp:val=&quot;00C873DD&quot;/&gt;&lt;wsp:rsid wsp:val=&quot;00C95B63&quot;/&gt;&lt;wsp:rsid wsp:val=&quot;00CA1222&quot;/&gt;&lt;wsp:rsid wsp:val=&quot;00CA2E32&quot;/&gt;&lt;wsp:rsid wsp:val=&quot;00CC4790&quot;/&gt;&lt;wsp:rsid wsp:val=&quot;00CD6143&quot;/&gt;&lt;wsp:rsid wsp:val=&quot;00CE4ED0&quot;/&gt;&lt;wsp:rsid wsp:val=&quot;00CF67B5&quot;/&gt;&lt;wsp:rsid wsp:val=&quot;00CF78FF&quot;/&gt;&lt;wsp:rsid wsp:val=&quot;00D02385&quot;/&gt;&lt;wsp:rsid wsp:val=&quot;00D06E38&quot;/&gt;&lt;wsp:rsid wsp:val=&quot;00D2259A&quot;/&gt;&lt;wsp:rsid wsp:val=&quot;00D2682C&quot;/&gt;&lt;wsp:rsid wsp:val=&quot;00D31417&quot;/&gt;&lt;wsp:rsid wsp:val=&quot;00D44FDE&quot;/&gt;&lt;wsp:rsid wsp:val=&quot;00D46C9D&quot;/&gt;&lt;wsp:rsid wsp:val=&quot;00DC3DEC&quot;/&gt;&lt;wsp:rsid wsp:val=&quot;00DC4B97&quot;/&gt;&lt;wsp:rsid wsp:val=&quot;00E0169A&quot;/&gt;&lt;wsp:rsid wsp:val=&quot;00E0740F&quot;/&gt;&lt;wsp:rsid wsp:val=&quot;00E1342B&quot;/&gt;&lt;wsp:rsid wsp:val=&quot;00E44C9A&quot;/&gt;&lt;wsp:rsid wsp:val=&quot;00E5563F&quot;/&gt;&lt;wsp:rsid wsp:val=&quot;00E564F3&quot;/&gt;&lt;wsp:rsid wsp:val=&quot;00E57C55&quot;/&gt;&lt;wsp:rsid wsp:val=&quot;00E619C0&quot;/&gt;&lt;wsp:rsid wsp:val=&quot;00E657A9&quot;/&gt;&lt;wsp:rsid wsp:val=&quot;00E80E00&quot;/&gt;&lt;wsp:rsid wsp:val=&quot;00E82D3F&quot;/&gt;&lt;wsp:rsid wsp:val=&quot;00E93EDD&quot;/&gt;&lt;wsp:rsid wsp:val=&quot;00EB54D0&quot;/&gt;&lt;wsp:rsid wsp:val=&quot;00ED5329&quot;/&gt;&lt;wsp:rsid wsp:val=&quot;00ED65D8&quot;/&gt;&lt;wsp:rsid wsp:val=&quot;00EF05E1&quot;/&gt;&lt;wsp:rsid wsp:val=&quot;00EF69ED&quot;/&gt;&lt;wsp:rsid wsp:val=&quot;00F057EF&quot;/&gt;&lt;wsp:rsid wsp:val=&quot;00F1393E&quot;/&gt;&lt;wsp:rsid wsp:val=&quot;00F23E04&quot;/&gt;&lt;wsp:rsid wsp:val=&quot;00F320FA&quot;/&gt;&lt;wsp:rsid wsp:val=&quot;00F52895&quot;/&gt;&lt;wsp:rsid wsp:val=&quot;00F63144&quot;/&gt;&lt;wsp:rsid wsp:val=&quot;00F65F03&quot;/&gt;&lt;wsp:rsid wsp:val=&quot;00FA22A6&quot;/&gt;&lt;wsp:rsid wsp:val=&quot;00FB0680&quot;/&gt;&lt;wsp:rsid wsp:val=&quot;00FD1AAF&quot;/&gt;&lt;wsp:rsid wsp:val=&quot;00FF7E37&quot;/&gt;&lt;/wsp:rsids&gt;&lt;/w:docPr&gt;&lt;w:body&gt;&lt;w:p wsp:rsidR=&quot;00000000&quot; wsp:rsidRDefault=&quot;00D02385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M&lt;/m:t&gt;&lt;/m:r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РёСЃС‚РёРЅ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B30E9A">
        <w:rPr>
          <w:sz w:val="28"/>
          <w:szCs w:val="28"/>
        </w:rPr>
        <w:fldChar w:fldCharType="end"/>
      </w:r>
      <w:r w:rsidRPr="00B30E9A">
        <w:rPr>
          <w:sz w:val="28"/>
          <w:szCs w:val="28"/>
        </w:rPr>
        <w:t xml:space="preserve"> – оценка эксперта; М – истинная эксперта.</w:t>
      </w:r>
    </w:p>
    <w:p w:rsidR="00362749" w:rsidRPr="00B30E9A" w:rsidRDefault="00362749" w:rsidP="001E34ED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Вопросы</w:t>
      </w:r>
    </w:p>
    <w:p w:rsidR="00362749" w:rsidRPr="00B30E9A" w:rsidRDefault="00362749" w:rsidP="001E34ED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16. Какие существуют способы проведения экспертизы?</w:t>
      </w:r>
    </w:p>
    <w:p w:rsidR="00362749" w:rsidRPr="00B30E9A" w:rsidRDefault="00362749" w:rsidP="001E34ED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Ответы</w:t>
      </w:r>
    </w:p>
    <w:p w:rsidR="00362749" w:rsidRPr="00B30E9A" w:rsidRDefault="00362749" w:rsidP="001E34ED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1). Существует несколько способов проведения экспертизы: ранжирование, метод непосредственной оценки, метод последовательного сравнения факторов, метод парного сравнения, метод двойного предпочтения.</w:t>
      </w:r>
    </w:p>
    <w:p w:rsidR="00362749" w:rsidRPr="00B30E9A" w:rsidRDefault="00362749" w:rsidP="00615BF2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2). Существует несколько способов проведения экспертизы: ранжирование, метод непосредственной оценки, метод порядка значимости, метод Вандер-Вальса.</w:t>
      </w:r>
    </w:p>
    <w:p w:rsidR="00362749" w:rsidRPr="00B30E9A" w:rsidRDefault="00362749" w:rsidP="00615BF2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3). Существует несколько способов проведения экспертизы: метод матриц, метод универсальной оценки, метод последовательного сравнения факторов, метод парного сравнения.</w:t>
      </w:r>
    </w:p>
    <w:p w:rsidR="00362749" w:rsidRPr="00B30E9A" w:rsidRDefault="00362749" w:rsidP="00615BF2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4). Существует несколько способов проведения экспертизы: ранжирование, метод непосредственной оценки, метод последовательного сравнения факторов, метод парного сравнения.</w:t>
      </w:r>
    </w:p>
    <w:p w:rsidR="00362749" w:rsidRPr="00B30E9A" w:rsidRDefault="00362749" w:rsidP="001E34ED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Вопрос</w:t>
      </w:r>
    </w:p>
    <w:p w:rsidR="00362749" w:rsidRPr="00B30E9A" w:rsidRDefault="00362749" w:rsidP="001E34ED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17. Что представляет собой анкета, как метод экспертизы?</w:t>
      </w:r>
    </w:p>
    <w:p w:rsidR="00362749" w:rsidRPr="00B30E9A" w:rsidRDefault="00362749" w:rsidP="001E34ED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Ответы</w:t>
      </w:r>
    </w:p>
    <w:p w:rsidR="00362749" w:rsidRPr="00B30E9A" w:rsidRDefault="00362749" w:rsidP="005217B4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1). Анкета, как метод экспертизы, представляет собой последовательный набор вопросов, какое решение принял бы эксперт.</w:t>
      </w:r>
    </w:p>
    <w:p w:rsidR="00362749" w:rsidRPr="00B30E9A" w:rsidRDefault="00362749" w:rsidP="005217B4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2). Анкета, как метод экспертизы, представляет собой последовательный набор вопросов, по ответам на которые судят об квалификации эксперта.</w:t>
      </w:r>
    </w:p>
    <w:p w:rsidR="00362749" w:rsidRPr="00B30E9A" w:rsidRDefault="00362749" w:rsidP="005217B4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3). Анкета, как метод экспертизы, представляет собой последовательный набор вопросов, по ответам на которые судят об относительной важности рассматриваемого свойства или о вероятности свершения каких-либо событий</w:t>
      </w:r>
    </w:p>
    <w:p w:rsidR="00362749" w:rsidRPr="00B30E9A" w:rsidRDefault="00362749" w:rsidP="005217B4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4). Анкета, как метод экспертизы, представляет собой последовательный набор вопросов, по ответам на которые судят об относительной важности рассматриваемого свойства или о вероятности свершения каких-либо событий.</w:t>
      </w:r>
    </w:p>
    <w:p w:rsidR="00362749" w:rsidRPr="00B30E9A" w:rsidRDefault="00362749" w:rsidP="005217B4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Вопросы</w:t>
      </w:r>
    </w:p>
    <w:p w:rsidR="00362749" w:rsidRPr="00B30E9A" w:rsidRDefault="00362749" w:rsidP="005217B4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18. Что собой представляет ранжирование, как один из способов экспертизы?</w:t>
      </w:r>
    </w:p>
    <w:p w:rsidR="00362749" w:rsidRPr="00B30E9A" w:rsidRDefault="00362749" w:rsidP="005217B4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Ответы</w:t>
      </w:r>
    </w:p>
    <w:p w:rsidR="00362749" w:rsidRPr="00B30E9A" w:rsidRDefault="00362749" w:rsidP="00D31417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1). Ранжирование состоит в определении относительной значимости объектов экспертизы на основе экспертизы. Обычно наиболее предпочтительному объекту приписывается наивысший (первый) ранг, наименее предпочтительному – последний ранг.</w:t>
      </w:r>
    </w:p>
    <w:p w:rsidR="00362749" w:rsidRPr="00B30E9A" w:rsidRDefault="00362749" w:rsidP="00D31417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2). Ранжирование состоит в определении абсолютной значимости объектов экспертизы на основе их упорядочения. Обычно наиболее предпочтительному объекту приписывается наивысший (первый) ранг, наименее предпочтительному – последний ранг.</w:t>
      </w:r>
    </w:p>
    <w:p w:rsidR="00362749" w:rsidRPr="00B30E9A" w:rsidRDefault="00362749" w:rsidP="00D31417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3). Ранжирование состоит в определении относительной значимости объектов экспертизы на основе их упорядочения. Обычно наиболее предпочтительному объекту приписывается наивысший (первый) ранг, наименее предпочтительному – последний ранг.</w:t>
      </w:r>
    </w:p>
    <w:p w:rsidR="00362749" w:rsidRPr="00B30E9A" w:rsidRDefault="00362749" w:rsidP="00D31417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4). Ранжирование состоит в определении относительной значимости объектов экспертизы на основе их упорядочения. Обычно наиболее предпочтительному объекту приписывается низший  ранг, наименее предпочтительному – первый ранг (первый).</w:t>
      </w:r>
    </w:p>
    <w:p w:rsidR="00362749" w:rsidRPr="00B30E9A" w:rsidRDefault="00362749" w:rsidP="00D31417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Вопрос</w:t>
      </w:r>
    </w:p>
    <w:p w:rsidR="00362749" w:rsidRPr="00B30E9A" w:rsidRDefault="00362749" w:rsidP="00D31417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19. В чем заключается метод экспертизы – последовательное сравнение факторов?</w:t>
      </w:r>
    </w:p>
    <w:p w:rsidR="00362749" w:rsidRPr="00B30E9A" w:rsidRDefault="00362749" w:rsidP="00D31417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Ответы</w:t>
      </w:r>
    </w:p>
    <w:p w:rsidR="00362749" w:rsidRPr="00B30E9A" w:rsidRDefault="00362749" w:rsidP="00D31417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1). Сравнение объектов экспертизы с помощью этого метода производится так:</w:t>
      </w:r>
    </w:p>
    <w:p w:rsidR="00362749" w:rsidRPr="00B30E9A" w:rsidRDefault="00362749" w:rsidP="00D31417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а) вначале их попарно сравнивают;</w:t>
      </w:r>
    </w:p>
    <w:p w:rsidR="00362749" w:rsidRPr="00B30E9A" w:rsidRDefault="00362749" w:rsidP="00D31417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б) наиболее важному объекту приписывается оценка, равная единицы, а остальным (тоже в порядке значимости) – оценки меньше единицы – до нуля;</w:t>
      </w:r>
    </w:p>
    <w:p w:rsidR="00362749" w:rsidRPr="00B30E9A" w:rsidRDefault="00362749" w:rsidP="006D70F4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в) эксперты решают, будет ли оценка первого объекта превосходить по значимости все остальные. Если да, то оценка «веса» этого объекта увеличивается еще больше; если нет, то тогда принимается решение уменьшить его оценку; г) эта процедура повторяется до тех пор пока не будут оценены все объекты.</w:t>
      </w:r>
    </w:p>
    <w:p w:rsidR="00362749" w:rsidRPr="00B30E9A" w:rsidRDefault="00362749" w:rsidP="006D70F4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2). Сравнение объектов экспертизы с помощью этого метода производится так:</w:t>
      </w:r>
    </w:p>
    <w:p w:rsidR="00362749" w:rsidRPr="00B30E9A" w:rsidRDefault="00362749" w:rsidP="006D70F4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а) вначале они ранжируются в порядке значимости;</w:t>
      </w:r>
    </w:p>
    <w:p w:rsidR="00362749" w:rsidRPr="00B30E9A" w:rsidRDefault="00362749" w:rsidP="006D70F4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б) наиболее важному объекту приписывается оценка, равная единицы, а остальным (тоже в порядке значимости) – оценки меньше единицы – до нуля;</w:t>
      </w:r>
    </w:p>
    <w:p w:rsidR="00362749" w:rsidRPr="00B30E9A" w:rsidRDefault="00362749" w:rsidP="006D70F4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в) эксперты решают, будет ли оценка первого объекта превосходить по значимости все остальные. Если да, то оценка «веса» этого объекта увеличивается еще больше; если нет, то тогда принимается решение уменьшить его оценку; г) эта процедура повторяется до тех пор пока не будут оценены все объекты.</w:t>
      </w:r>
    </w:p>
    <w:p w:rsidR="00362749" w:rsidRPr="00B30E9A" w:rsidRDefault="00362749" w:rsidP="006D70F4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3). Сравнение объектов экспертизы с помощью этого метода производится так:</w:t>
      </w:r>
    </w:p>
    <w:p w:rsidR="00362749" w:rsidRPr="00B30E9A" w:rsidRDefault="00362749" w:rsidP="006D70F4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а) вначале они ранжируются в порядке значимости;</w:t>
      </w:r>
    </w:p>
    <w:p w:rsidR="00362749" w:rsidRPr="00B30E9A" w:rsidRDefault="00362749" w:rsidP="006D70F4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б) наиболее важному объекту приписывается оценка, меньше единицы – до нулю, а остальным – приписывается оценка равная единицы;</w:t>
      </w:r>
    </w:p>
    <w:p w:rsidR="00362749" w:rsidRPr="00B30E9A" w:rsidRDefault="00362749" w:rsidP="006D70F4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в) эксперты решают, будет ли оценка первого объекта превосходить по значимости все остальные. Если да, то оценка «веса» этого объекта увеличивается еще больше; если нет, то тогда принимается решение уменьшить его оценку; г) эта процедура повторяется до тех пор пока не будут оценены все объекты.</w:t>
      </w:r>
    </w:p>
    <w:p w:rsidR="00362749" w:rsidRPr="00B30E9A" w:rsidRDefault="00362749" w:rsidP="006D70F4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4). Сравнение объектов экспертизы с помощью этого метода производится так:</w:t>
      </w:r>
    </w:p>
    <w:p w:rsidR="00362749" w:rsidRPr="00B30E9A" w:rsidRDefault="00362749" w:rsidP="006D70F4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а) вначале они ранжируются в порядке значимости;</w:t>
      </w:r>
    </w:p>
    <w:p w:rsidR="00362749" w:rsidRPr="00B30E9A" w:rsidRDefault="00362749" w:rsidP="006D70F4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б) наиболее важному объекту приписывается оценка, равная единицы, а остальным (тоже в порядке значимости) – оценки меньше единицы – до нуля;</w:t>
      </w:r>
    </w:p>
    <w:p w:rsidR="00362749" w:rsidRPr="00B30E9A" w:rsidRDefault="00362749" w:rsidP="006D70F4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в) эксперты решают, будет ли оценка первого объекта соответствовать по значимости остальным  все остальные. Если да, то оценка «веса» этого объекта увеличивается еще больше; если нет, то тогда принимается решение уменьшить его оценку; г) эта процедура повторяется до тех пор, пока не будут оценены все объекты.</w:t>
      </w:r>
    </w:p>
    <w:p w:rsidR="00362749" w:rsidRPr="00B30E9A" w:rsidRDefault="00362749" w:rsidP="006D70F4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Вопросы</w:t>
      </w:r>
    </w:p>
    <w:p w:rsidR="00362749" w:rsidRPr="00B30E9A" w:rsidRDefault="00362749" w:rsidP="006D70F4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20. Что представляет собой, как метод экспертизы, метод парного сравнения?</w:t>
      </w:r>
    </w:p>
    <w:p w:rsidR="00362749" w:rsidRPr="00B30E9A" w:rsidRDefault="00362749" w:rsidP="006D70F4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Ответы</w:t>
      </w:r>
    </w:p>
    <w:p w:rsidR="00362749" w:rsidRPr="00B30E9A" w:rsidRDefault="00362749" w:rsidP="006D70F4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1) Этот метод основан на одиночном сравнении всех факторов. При этом устанавливается в каждой сравниваемой паре объектов наиболее весомый (он оценивается баллом 1). Второй объект этой пары оценивается в 0 баллов</w:t>
      </w:r>
    </w:p>
    <w:p w:rsidR="00362749" w:rsidRPr="00B30E9A" w:rsidRDefault="00362749" w:rsidP="00A1167C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2) Этот метод основан на попарном сравнении всех факторов. При этом устанавливается в каждой сравниваемой паре объектов наиболее весомый (он оценивается баллом 0). Второй объект этой пары оценивается в 1балл.</w:t>
      </w:r>
    </w:p>
    <w:p w:rsidR="00362749" w:rsidRPr="00B30E9A" w:rsidRDefault="00362749" w:rsidP="00A1167C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3) Этот метод основан на попарном сравнении всех факторов. При этом устанавливается в каждой сравниваемой паре объектов наиболее весомый (он оценивается баллом 1). Второй объект этой пары оценивается в 0 баллов</w:t>
      </w:r>
    </w:p>
    <w:p w:rsidR="00362749" w:rsidRPr="00B30E9A" w:rsidRDefault="00362749" w:rsidP="00A1167C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4) Этот метод основан на попарном сравнении всех факторов. При этом устанавливается в каждой сравниваемой паре объектов наименее весомый (он оценивается баллом 1). Второй объект этой пары оценивается в 0 баллов.</w:t>
      </w:r>
    </w:p>
    <w:p w:rsidR="00362749" w:rsidRPr="00B30E9A" w:rsidRDefault="00362749" w:rsidP="00A1167C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Вопросы</w:t>
      </w:r>
    </w:p>
    <w:p w:rsidR="00362749" w:rsidRPr="00B30E9A" w:rsidRDefault="00362749" w:rsidP="00A1167C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21. В чем  заключается метод непосредственной оценки объектов по шкале?</w:t>
      </w:r>
    </w:p>
    <w:p w:rsidR="00362749" w:rsidRPr="00B30E9A" w:rsidRDefault="00362749" w:rsidP="00A1167C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Ответы</w:t>
      </w:r>
    </w:p>
    <w:p w:rsidR="00362749" w:rsidRPr="00B30E9A" w:rsidRDefault="00362749" w:rsidP="009F2C2D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1) Метод непосредственной оценки объектов по шкале заключается в том, что эксперт помещает каждый объект в шкалу.</w:t>
      </w:r>
    </w:p>
    <w:p w:rsidR="00362749" w:rsidRPr="00B30E9A" w:rsidRDefault="00362749" w:rsidP="009F2C2D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2) Метод непосредственной оценки объектов по шкале заключается в том, что эксперт помещает каждый объект в определенный оценочный интервал</w:t>
      </w:r>
    </w:p>
    <w:p w:rsidR="00362749" w:rsidRPr="00B30E9A" w:rsidRDefault="00362749" w:rsidP="009F2C2D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3) Метод непосредственной оценки объектов по шкале заключается в том, что эксперт отделяет  каждый объект  оценочный интервал</w:t>
      </w:r>
    </w:p>
    <w:p w:rsidR="00362749" w:rsidRPr="00B30E9A" w:rsidRDefault="00362749" w:rsidP="009F2C2D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4) Метод непосредственной оценки объектов по шкале заключается в том, что эксперт ранжирует объекты в порядке значимости.</w:t>
      </w:r>
    </w:p>
    <w:p w:rsidR="00362749" w:rsidRPr="00B30E9A" w:rsidRDefault="00362749" w:rsidP="009F2C2D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Вопрос</w:t>
      </w:r>
    </w:p>
    <w:p w:rsidR="00362749" w:rsidRPr="00B30E9A" w:rsidRDefault="00362749" w:rsidP="00097B57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22.  На какие типы подразделятся анкеты экспертизы?</w:t>
      </w:r>
    </w:p>
    <w:p w:rsidR="00362749" w:rsidRPr="00B30E9A" w:rsidRDefault="00362749" w:rsidP="009F2C2D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Ответы</w:t>
      </w:r>
    </w:p>
    <w:p w:rsidR="00362749" w:rsidRPr="00B30E9A" w:rsidRDefault="00362749" w:rsidP="009F2C2D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1). По своему характеру анкеты подразделяются на следующие типы:</w:t>
      </w:r>
    </w:p>
    <w:p w:rsidR="00362749" w:rsidRPr="00B30E9A" w:rsidRDefault="00362749" w:rsidP="009F2C2D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а) вопрос при ответе, на который необходимо выбрать одно из заранее сформулированный мнений; б) вопрос о том, какое решение бы принял эксперт в определенной ситуации; в) вопрос, требующий оценить качественное значение какой-либо величины.</w:t>
      </w:r>
    </w:p>
    <w:p w:rsidR="00362749" w:rsidRPr="00B30E9A" w:rsidRDefault="00362749" w:rsidP="00097B57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2). По своему характеру анкеты подразделяются на следующие типы:</w:t>
      </w:r>
    </w:p>
    <w:p w:rsidR="00362749" w:rsidRPr="00B30E9A" w:rsidRDefault="00362749" w:rsidP="00097B57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а) вопрос при ответе, на который необходимо выбрать одно из заранее сформулированный мнений; б) вопрос о том, какое решение бы принял эксперт в педагогической деятельности; в) вопрос, требующий оценить численное значение какой-либо величины.</w:t>
      </w:r>
    </w:p>
    <w:p w:rsidR="00362749" w:rsidRPr="00B30E9A" w:rsidRDefault="00362749" w:rsidP="00097B57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3). По своему характеру анкеты подразделяются на следующие типы:</w:t>
      </w:r>
    </w:p>
    <w:p w:rsidR="00362749" w:rsidRPr="00B30E9A" w:rsidRDefault="00362749" w:rsidP="00097B57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а) вопрос при ответе, на который необходимо выбрать несколько из заранее сформулированных мнений; б) вопрос о том, какое решение бы принял эксперт в определенной ситуации; в) вопрос, требующий оценить численное значение какой-либо величины.</w:t>
      </w:r>
    </w:p>
    <w:p w:rsidR="00362749" w:rsidRPr="00B30E9A" w:rsidRDefault="00362749" w:rsidP="00097B57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4). По своему характеру анкеты подразделяются на следующие типы:</w:t>
      </w:r>
    </w:p>
    <w:p w:rsidR="00362749" w:rsidRPr="00B30E9A" w:rsidRDefault="00362749" w:rsidP="00097B57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а) вопрос при ответе, на который необходимо выбрать одно из заранее сформулированный мнений; б) вопрос о том, какое решение бы принял эксперт в определенной ситуации; в) вопрос, требующий оценить численное значение какой-либо величины.</w:t>
      </w:r>
    </w:p>
    <w:p w:rsidR="00362749" w:rsidRPr="00B30E9A" w:rsidRDefault="00362749" w:rsidP="00097B57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Вопросы</w:t>
      </w:r>
    </w:p>
    <w:p w:rsidR="00362749" w:rsidRPr="00B30E9A" w:rsidRDefault="00362749" w:rsidP="00ED65D8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23. Что изучает спортивная метрология?</w:t>
      </w:r>
    </w:p>
    <w:p w:rsidR="00362749" w:rsidRPr="00B30E9A" w:rsidRDefault="00362749" w:rsidP="00097B57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Ответы</w:t>
      </w:r>
    </w:p>
    <w:p w:rsidR="00362749" w:rsidRPr="00B30E9A" w:rsidRDefault="00362749" w:rsidP="00097B57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1). Спортивная метрология – это наука об измерениях в рамках педагогики.</w:t>
      </w:r>
    </w:p>
    <w:p w:rsidR="00362749" w:rsidRPr="00B30E9A" w:rsidRDefault="00362749" w:rsidP="00B4060A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2). Спортивная метрология – это наука об измерениях в физическом воспитании и спорте.</w:t>
      </w:r>
    </w:p>
    <w:p w:rsidR="00362749" w:rsidRPr="00B30E9A" w:rsidRDefault="00362749" w:rsidP="00B4060A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3). Спортивная метрология – это наука об качественных измерениях психологических, социологических показателей</w:t>
      </w:r>
    </w:p>
    <w:p w:rsidR="00362749" w:rsidRPr="00B30E9A" w:rsidRDefault="00362749" w:rsidP="00B4060A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4). Спортивная метрология – это наука изучающая структуру  объектов и явлений.</w:t>
      </w:r>
    </w:p>
    <w:p w:rsidR="00362749" w:rsidRPr="00B30E9A" w:rsidRDefault="00362749" w:rsidP="00B4060A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Вопросы</w:t>
      </w:r>
    </w:p>
    <w:p w:rsidR="00362749" w:rsidRPr="00B30E9A" w:rsidRDefault="00362749" w:rsidP="00B4060A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24. Что является предметом спортивной метрологии?</w:t>
      </w:r>
    </w:p>
    <w:p w:rsidR="00362749" w:rsidRPr="00B30E9A" w:rsidRDefault="00362749" w:rsidP="00B4060A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Ответы</w:t>
      </w:r>
    </w:p>
    <w:p w:rsidR="00362749" w:rsidRPr="00B30E9A" w:rsidRDefault="00362749" w:rsidP="00B4060A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1). Предметом спортивной метрологии является комплексный контроль в физическом воспитании и спорте и использование его результатов в планировании подготовки спортсменов и физкультурников.</w:t>
      </w:r>
    </w:p>
    <w:p w:rsidR="00362749" w:rsidRPr="00B30E9A" w:rsidRDefault="00362749" w:rsidP="00B4060A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2). Предметом спортивной метрологии является согласованность экспертов в физическом воспитании и спорте и использование его результатов в планировании подготовки спортсменов и физкультурников.</w:t>
      </w:r>
    </w:p>
    <w:p w:rsidR="00362749" w:rsidRPr="00B30E9A" w:rsidRDefault="00362749" w:rsidP="00B4060A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3). Предметом спортивной метрологии являются специальные процедуры в физическом воспитании и спорте и использование его результатов в планировании подготовки спортсменов и физкультурников.</w:t>
      </w:r>
    </w:p>
    <w:p w:rsidR="00362749" w:rsidRPr="00B30E9A" w:rsidRDefault="00362749" w:rsidP="00B4060A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4). Предметом спортивной метрологии является  контроль в физическом воспитании и спорте и использование его результатов в абсолютной эффективности при подготовке спортсменов и физкультурников.</w:t>
      </w:r>
    </w:p>
    <w:p w:rsidR="00362749" w:rsidRPr="00B30E9A" w:rsidRDefault="00362749" w:rsidP="00B4060A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Вопросы</w:t>
      </w:r>
    </w:p>
    <w:p w:rsidR="00362749" w:rsidRPr="00B30E9A" w:rsidRDefault="00362749" w:rsidP="00B4060A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25. Какие различают три разновидности компле6ксного контроля?</w:t>
      </w:r>
    </w:p>
    <w:p w:rsidR="00362749" w:rsidRPr="00B30E9A" w:rsidRDefault="00362749" w:rsidP="00E564F3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Ответы</w:t>
      </w:r>
    </w:p>
    <w:p w:rsidR="00362749" w:rsidRPr="00B30E9A" w:rsidRDefault="00362749" w:rsidP="00E564F3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1).Различают три разновидности контроля: этапный, текущий и инструментальный.</w:t>
      </w:r>
    </w:p>
    <w:p w:rsidR="00362749" w:rsidRPr="00B30E9A" w:rsidRDefault="00362749" w:rsidP="00E564F3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2). Различают три разновидности контроля: этапный, срочный и оперативный.</w:t>
      </w:r>
    </w:p>
    <w:p w:rsidR="00362749" w:rsidRPr="00B30E9A" w:rsidRDefault="00362749" w:rsidP="00E564F3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3). Различают три разновидности контроля: начальный, текущий и оперативный.</w:t>
      </w:r>
    </w:p>
    <w:p w:rsidR="00362749" w:rsidRPr="00B30E9A" w:rsidRDefault="00362749" w:rsidP="00E564F3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4). Различают три разновидности контроля: этапный, текущий и оперативный.</w:t>
      </w:r>
    </w:p>
    <w:p w:rsidR="00362749" w:rsidRPr="00B30E9A" w:rsidRDefault="00362749" w:rsidP="00B4060A">
      <w:pPr>
        <w:shd w:val="clear" w:color="auto" w:fill="FFFFFF"/>
        <w:tabs>
          <w:tab w:val="left" w:pos="360"/>
          <w:tab w:val="left" w:pos="540"/>
        </w:tabs>
        <w:spacing w:line="360" w:lineRule="auto"/>
        <w:ind w:left="372"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Вопросы</w:t>
      </w:r>
    </w:p>
    <w:p w:rsidR="00362749" w:rsidRPr="00B30E9A" w:rsidRDefault="00362749" w:rsidP="00E564F3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26. Какие стадии включает управление процессом подготовки спортсменов?</w:t>
      </w:r>
    </w:p>
    <w:p w:rsidR="00362749" w:rsidRPr="00B30E9A" w:rsidRDefault="00362749" w:rsidP="00B4060A">
      <w:pPr>
        <w:shd w:val="clear" w:color="auto" w:fill="FFFFFF"/>
        <w:tabs>
          <w:tab w:val="left" w:pos="360"/>
          <w:tab w:val="left" w:pos="540"/>
        </w:tabs>
        <w:spacing w:line="360" w:lineRule="auto"/>
        <w:ind w:left="372"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Ответы</w:t>
      </w:r>
    </w:p>
    <w:p w:rsidR="00362749" w:rsidRPr="00B30E9A" w:rsidRDefault="00362749" w:rsidP="00E564F3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1). Управление процессом подготовки спортсменов включает 6 стадий:</w:t>
      </w:r>
    </w:p>
    <w:p w:rsidR="00362749" w:rsidRPr="00B30E9A" w:rsidRDefault="00362749" w:rsidP="00E564F3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а) сбор информации о спортсмене, а также о среде, где он живет, тренируется и соревнуется; б) анализ полученной информации; в) принятие решений о стратегии подготовки и составление программ и планов подготовки; г) реализация программ и планов подготовки; г) контроль за ходом реализации, внесение необходимых коррекций в документы планирования и составление новых программ и планов; д) контроль соотношения стандартизации в пространственных подсистемах.</w:t>
      </w:r>
    </w:p>
    <w:p w:rsidR="00362749" w:rsidRPr="00B30E9A" w:rsidRDefault="00362749" w:rsidP="00321FC8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2). Управление процессом подготовки спортсменов включает 5 стадий:</w:t>
      </w:r>
    </w:p>
    <w:p w:rsidR="00362749" w:rsidRPr="00B30E9A" w:rsidRDefault="00362749" w:rsidP="00321FC8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а) сбор информации о спортсмене, а также о среде, где он живет, тренируется и соревнуется; б) произвольность полученной информации; в) принятие решений о стратегии подготовки и составление программ и планов подготовки; г) реализация программ и планов подготовки; г) контроль  хода реализации, внесение необходимых коррекций в документы планирования и составление новых программ и планов.</w:t>
      </w:r>
    </w:p>
    <w:p w:rsidR="00362749" w:rsidRPr="00B30E9A" w:rsidRDefault="00362749" w:rsidP="00321FC8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3). Управление процессом подготовки спортсменов включает 5 стадий:</w:t>
      </w:r>
    </w:p>
    <w:p w:rsidR="00362749" w:rsidRPr="00B30E9A" w:rsidRDefault="00362749" w:rsidP="00321FC8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а) сбор информации о спортсмене, а также о среде, где он живет, тренируется и соревнуется; б) хранение информации; в) принятие решений о стратегии подготовки и составление программ и планов подготовки; г) контроль  внесения необходимых коррекций в документы планирования и составление новых программ и планов.</w:t>
      </w:r>
    </w:p>
    <w:p w:rsidR="00362749" w:rsidRPr="00B30E9A" w:rsidRDefault="00362749" w:rsidP="00321FC8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4). Управление процессом подготовки спортсменов включает 5 стадий:</w:t>
      </w:r>
    </w:p>
    <w:p w:rsidR="00362749" w:rsidRPr="00B30E9A" w:rsidRDefault="00362749" w:rsidP="00321FC8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а) сбор информации о спортсмене, а также о среде, где он живет, тренируется и соревнуется; б) анализ полученной информации; в) принятие решений о стратегии подготовки и составление программ и планов подготовки; г) реализация программ и планов подготовки; г) контроль за ходом реализации, внесение необходимых коррекций в документы планирования и составление новых программ и планов.</w:t>
      </w:r>
    </w:p>
    <w:p w:rsidR="00362749" w:rsidRPr="00B30E9A" w:rsidRDefault="00362749" w:rsidP="00321FC8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Вопросы</w:t>
      </w:r>
    </w:p>
    <w:p w:rsidR="00362749" w:rsidRPr="00B30E9A" w:rsidRDefault="00362749" w:rsidP="00321FC8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27. В чем состоит цель любого управления?</w:t>
      </w:r>
    </w:p>
    <w:p w:rsidR="00362749" w:rsidRPr="00B30E9A" w:rsidRDefault="00362749" w:rsidP="00321FC8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Ответы</w:t>
      </w:r>
    </w:p>
    <w:p w:rsidR="00362749" w:rsidRPr="00B30E9A" w:rsidRDefault="00362749" w:rsidP="00321FC8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1). Цель любого управления состоит в переводе объекта (системы) из одного состояния в другое состояние, которое осуществляется с помощью воздействий.</w:t>
      </w:r>
    </w:p>
    <w:p w:rsidR="00362749" w:rsidRPr="00B30E9A" w:rsidRDefault="00362749" w:rsidP="006D0960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2). Цель любого управления состоит в переводе объекта (системы) из одного состояния в другое состояние, которое осуществляется с помощью импульса силы</w:t>
      </w:r>
    </w:p>
    <w:p w:rsidR="00362749" w:rsidRPr="00B30E9A" w:rsidRDefault="00362749" w:rsidP="006D0960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3). Цель любого управления состоит в переводе объекта (системы) из одного состояния в другое состояние, которое осуществляется с помощью эмоциональны реакций</w:t>
      </w:r>
    </w:p>
    <w:p w:rsidR="00362749" w:rsidRPr="00B30E9A" w:rsidRDefault="00362749" w:rsidP="006D0960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4). Цель любого управления состоит в переводе объекта (системы) из одного состояния в другое состояние, которое осуществляется с помощью градиента силы</w:t>
      </w:r>
    </w:p>
    <w:p w:rsidR="00362749" w:rsidRPr="00B30E9A" w:rsidRDefault="00362749" w:rsidP="006D0960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Вопросы</w:t>
      </w:r>
    </w:p>
    <w:p w:rsidR="00362749" w:rsidRPr="00B30E9A" w:rsidRDefault="00362749" w:rsidP="006D0960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28. Как осуществляется перевод объекта из одного состояния в другое  в спорте?</w:t>
      </w:r>
    </w:p>
    <w:p w:rsidR="00362749" w:rsidRPr="00B30E9A" w:rsidRDefault="00362749" w:rsidP="006D0960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Ответы</w:t>
      </w:r>
    </w:p>
    <w:p w:rsidR="00362749" w:rsidRPr="00B30E9A" w:rsidRDefault="00362749" w:rsidP="00E0169A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1). В подготовке спортсменов перевод из одного состояния в другое осуществляется с помощью различных физических упражнений, а также       с использованием некоторых факторов   внешней среды, специального питания спортсменов и т. д</w:t>
      </w:r>
    </w:p>
    <w:p w:rsidR="00362749" w:rsidRPr="00B30E9A" w:rsidRDefault="00362749" w:rsidP="00E0169A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2). В подготовке спортсменов перевод из одного состояния в другое осуществляется с помощью показателей вариативности</w:t>
      </w:r>
    </w:p>
    <w:p w:rsidR="00362749" w:rsidRPr="00B30E9A" w:rsidRDefault="00362749" w:rsidP="00E0169A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3). В подготовке спортсменов перевод из одного состояния в другое осуществляется с помощью различных приспособительной активностью, а также       с использованием некоторых факторов   внешней среды, специального питания спортсменов и т. д.</w:t>
      </w:r>
    </w:p>
    <w:p w:rsidR="00362749" w:rsidRPr="00B30E9A" w:rsidRDefault="00362749" w:rsidP="00E0169A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4). В подготовке спортсменов перевод из одного состояния в другое осуществляется с помощью различных физических упражнений, а также       с использованием некоторых гемодинамических показателей1). В подготовке спортсменов перевод из одного состояния в другое осуществляется с помощью различных физических упражнений, а также       с использованием некоторых факторов   внешней среды, специального питания спортсменов и т. д.</w:t>
      </w:r>
    </w:p>
    <w:p w:rsidR="00362749" w:rsidRPr="00B30E9A" w:rsidRDefault="00362749" w:rsidP="00E0169A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Вопросы</w:t>
      </w:r>
    </w:p>
    <w:p w:rsidR="00362749" w:rsidRPr="00B30E9A" w:rsidRDefault="00362749" w:rsidP="00E0169A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29. Что изучает законодательная метрология?</w:t>
      </w:r>
    </w:p>
    <w:p w:rsidR="00362749" w:rsidRPr="00B30E9A" w:rsidRDefault="00362749" w:rsidP="00E0169A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Ответы</w:t>
      </w:r>
    </w:p>
    <w:p w:rsidR="00362749" w:rsidRPr="00B30E9A" w:rsidRDefault="00362749" w:rsidP="00E0169A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1). Законодательная метрология - это раздел физиологии, включающий комплексы взаимосвязанных и взаимообусловленных общих правил, а также другие вопросы, нуждающиеся в регламентации и контроле со стороны государства, направленные на обеспечение единства измерений и единообразия средств измерений.</w:t>
      </w:r>
    </w:p>
    <w:p w:rsidR="00362749" w:rsidRPr="00B30E9A" w:rsidRDefault="00362749" w:rsidP="00F63144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2). Законодательная метрология - это раздел метрологии, включающий некоторые правила и вопросы, не нуждающиеся в регламентации и контроле со стороны государства.</w:t>
      </w:r>
    </w:p>
    <w:p w:rsidR="00362749" w:rsidRPr="00B30E9A" w:rsidRDefault="00362749" w:rsidP="00F63144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 xml:space="preserve"> 3). Законодательная метрология - это раздел психологии, включающий комплексы взаимосвязанных и взаимообусловленных личностных свойств, а также другие вопросы, нуждающиеся в регламентации и контроле со стороны государства, направленные на обеспечение единства измерений и единообразия средств измерений.</w:t>
      </w:r>
    </w:p>
    <w:p w:rsidR="00362749" w:rsidRPr="00B30E9A" w:rsidRDefault="00362749" w:rsidP="00F63144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4). Законодательная метрология - это раздел метрологии, включающий комплексы взаимосвязанных и взаимообусловленных общих правил, а также другие вопросы, нуждающиеся в регламентации и контроле со стороны государства, направленные на обеспечение единства измерений и единообразия средств измерений.</w:t>
      </w:r>
    </w:p>
    <w:p w:rsidR="00362749" w:rsidRPr="00B30E9A" w:rsidRDefault="00362749" w:rsidP="00F63144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Вопросы</w:t>
      </w:r>
    </w:p>
    <w:p w:rsidR="00362749" w:rsidRPr="00B30E9A" w:rsidRDefault="00362749" w:rsidP="00F63144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30. Чем служит законодательная метрология?</w:t>
      </w:r>
    </w:p>
    <w:p w:rsidR="00362749" w:rsidRPr="00B30E9A" w:rsidRDefault="00362749" w:rsidP="00F63144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Ответы</w:t>
      </w:r>
    </w:p>
    <w:p w:rsidR="00362749" w:rsidRPr="00B30E9A" w:rsidRDefault="00362749" w:rsidP="00F63144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1). Законодательная метрология служит средством управления государственного  деятельности.</w:t>
      </w:r>
    </w:p>
    <w:p w:rsidR="00362749" w:rsidRPr="00B30E9A" w:rsidRDefault="00362749" w:rsidP="0029513C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2). Законодательная метрология служит средством государственного регулирования метрологической деятельности посредством законов и законодательных положений, которые вводятся в практику через Государственную метрологическую службу и метрологические службы государственных органов управления и юридических лиц.</w:t>
      </w:r>
    </w:p>
    <w:p w:rsidR="00362749" w:rsidRPr="00B30E9A" w:rsidRDefault="00362749" w:rsidP="0029513C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3). Законодательная метрология служит средством перехода к количественным методам исследований на основе информации о состоянии управления.</w:t>
      </w:r>
    </w:p>
    <w:p w:rsidR="00362749" w:rsidRPr="00B30E9A" w:rsidRDefault="00362749" w:rsidP="0029513C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4). Законодательная метрология служит средством государственного регулирования метрологической деятельности посредством законов и законодательных положений, которые вводят в внешнюю систему метрологические службы государственных органов управления и юридических лиц.</w:t>
      </w:r>
    </w:p>
    <w:p w:rsidR="00362749" w:rsidRPr="00B30E9A" w:rsidRDefault="00362749" w:rsidP="0029513C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Вопросы</w:t>
      </w:r>
    </w:p>
    <w:p w:rsidR="00362749" w:rsidRPr="00B30E9A" w:rsidRDefault="00362749" w:rsidP="0029513C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31. Что относится к области законодательной метрологии?</w:t>
      </w:r>
    </w:p>
    <w:p w:rsidR="00362749" w:rsidRPr="00B30E9A" w:rsidRDefault="00362749" w:rsidP="0029513C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Ответы</w:t>
      </w:r>
    </w:p>
    <w:p w:rsidR="00362749" w:rsidRPr="00B30E9A" w:rsidRDefault="00362749" w:rsidP="0029513C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1). К области законодательной метрологии относятся все испытания, связанные с электрическим током.</w:t>
      </w:r>
    </w:p>
    <w:p w:rsidR="00362749" w:rsidRPr="00B30E9A" w:rsidRDefault="00362749" w:rsidP="00705D00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2). К области законодательной метрологии относятся испытания и утверждение типа средств измерений и их проверка, и калибровка, сертификация средств измерений, определение относительного расположения частей тела.</w:t>
      </w:r>
    </w:p>
    <w:p w:rsidR="00362749" w:rsidRPr="00B30E9A" w:rsidRDefault="00362749" w:rsidP="00705D00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3). К области законодательной метрологии относятся испытания и утверждение типа средств измерений и их проверка, и калибровка, Сертификация средств измерений, государственный метрологический контроль и надзор за средствами измерений.</w:t>
      </w:r>
    </w:p>
    <w:p w:rsidR="00362749" w:rsidRPr="00B30E9A" w:rsidRDefault="00362749" w:rsidP="00705D00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4). К области законодательной метрологии относятся энергетика мышечной деятельности и их проверка, и калибровка, сертификация средств измерений, государственный метрологический контроль и надзор за средствами измерений.</w:t>
      </w:r>
    </w:p>
    <w:p w:rsidR="00362749" w:rsidRPr="00B30E9A" w:rsidRDefault="00362749" w:rsidP="00705D00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Вопросы</w:t>
      </w:r>
    </w:p>
    <w:p w:rsidR="00362749" w:rsidRPr="00B30E9A" w:rsidRDefault="00362749" w:rsidP="00705D00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32. Что подразумевает под собой метрологическое обеспечение?</w:t>
      </w:r>
    </w:p>
    <w:p w:rsidR="00362749" w:rsidRPr="00B30E9A" w:rsidRDefault="00362749" w:rsidP="00705D00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Ответы</w:t>
      </w:r>
    </w:p>
    <w:p w:rsidR="00362749" w:rsidRPr="00B30E9A" w:rsidRDefault="00362749" w:rsidP="00705D00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1). Метрологическое обеспечение – это применение научных и организационных основ, технических средств, правил, норм, необходимых для достижения единства и точности измерений в физическом воспитании и спорте</w:t>
      </w:r>
    </w:p>
    <w:p w:rsidR="00362749" w:rsidRPr="00B30E9A" w:rsidRDefault="00362749" w:rsidP="006A305A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2). Метрологическое обеспечение – это применение эмпирического метода определения спортивной подготовленности</w:t>
      </w:r>
    </w:p>
    <w:p w:rsidR="00362749" w:rsidRPr="00B30E9A" w:rsidRDefault="00362749" w:rsidP="006A305A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3). Метрологическое обеспечение – это применение теоретических сведений и практических навыков, технических средств, правил, норм, необходимых для достижения высоких результатов в физическом воспитании и спорте.</w:t>
      </w:r>
    </w:p>
    <w:p w:rsidR="00362749" w:rsidRPr="00B30E9A" w:rsidRDefault="00362749" w:rsidP="006A305A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4). Метрологическое обеспечение подразумевает под собой  типизацию методов по признаку «объект – субъект».</w:t>
      </w:r>
    </w:p>
    <w:p w:rsidR="00362749" w:rsidRPr="00B30E9A" w:rsidRDefault="00362749" w:rsidP="006A305A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Вопросы</w:t>
      </w:r>
    </w:p>
    <w:p w:rsidR="00362749" w:rsidRPr="00B30E9A" w:rsidRDefault="00362749" w:rsidP="006A305A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33. На какие ошибки подразделяются ошибки измерений?</w:t>
      </w:r>
    </w:p>
    <w:p w:rsidR="00362749" w:rsidRPr="00B30E9A" w:rsidRDefault="00362749" w:rsidP="006A305A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Ответы</w:t>
      </w:r>
    </w:p>
    <w:p w:rsidR="00362749" w:rsidRPr="00B30E9A" w:rsidRDefault="00362749" w:rsidP="00311CC7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1). Ошибки подразделяются на систематические и вероятностные ошибки.</w:t>
      </w:r>
    </w:p>
    <w:p w:rsidR="00362749" w:rsidRPr="00B30E9A" w:rsidRDefault="00362749" w:rsidP="00311CC7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2). Ошибки подразделяются на относительные и абсолютные ошибки.</w:t>
      </w:r>
    </w:p>
    <w:p w:rsidR="00362749" w:rsidRPr="00B30E9A" w:rsidRDefault="00362749" w:rsidP="00311CC7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3). Ошибки подразделяются на адекватные и неадекватные ошибки.</w:t>
      </w:r>
    </w:p>
    <w:p w:rsidR="00362749" w:rsidRPr="00B30E9A" w:rsidRDefault="00362749" w:rsidP="00311CC7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4). Ошибки подразделяются на систематические и случайные ошибки.</w:t>
      </w:r>
    </w:p>
    <w:p w:rsidR="00362749" w:rsidRPr="00B30E9A" w:rsidRDefault="00362749" w:rsidP="00311CC7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Вопросы</w:t>
      </w:r>
    </w:p>
    <w:p w:rsidR="00362749" w:rsidRPr="00B30E9A" w:rsidRDefault="00362749" w:rsidP="00311CC7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34.Какие ошибки называются случайными ошибками?</w:t>
      </w:r>
    </w:p>
    <w:p w:rsidR="00362749" w:rsidRPr="00B30E9A" w:rsidRDefault="00362749" w:rsidP="00311CC7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Ответы</w:t>
      </w:r>
    </w:p>
    <w:p w:rsidR="00362749" w:rsidRPr="00B30E9A" w:rsidRDefault="00362749" w:rsidP="00311CC7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1). Ошибки, причины, возникновения которых можно предсказать называют случайными ошибками.</w:t>
      </w:r>
    </w:p>
    <w:p w:rsidR="00362749" w:rsidRPr="00B30E9A" w:rsidRDefault="00362749" w:rsidP="00590619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2). Ошибки, причины, возникновения которых нельзя предсказать называют случайными ошибками.</w:t>
      </w:r>
    </w:p>
    <w:p w:rsidR="00362749" w:rsidRPr="00B30E9A" w:rsidRDefault="00362749" w:rsidP="00590619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3). Ошибки, связанные не столько с процессом измерения, сколько со свойствами объекта измерения.</w:t>
      </w:r>
    </w:p>
    <w:p w:rsidR="00362749" w:rsidRPr="00B30E9A" w:rsidRDefault="00362749" w:rsidP="00590619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 xml:space="preserve">4). Ошибки, причины, возникновения которых известна, а величина – нет. </w:t>
      </w:r>
    </w:p>
    <w:p w:rsidR="00362749" w:rsidRPr="00B30E9A" w:rsidRDefault="00362749" w:rsidP="006A305A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Вопросы</w:t>
      </w:r>
    </w:p>
    <w:p w:rsidR="00362749" w:rsidRPr="00B30E9A" w:rsidRDefault="00362749" w:rsidP="006A305A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35. Что называется абсолютной погрешностью? По какой формуле вычисляется абсолютная погрешность?</w:t>
      </w:r>
    </w:p>
    <w:p w:rsidR="00362749" w:rsidRPr="00B30E9A" w:rsidRDefault="00362749" w:rsidP="006A305A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Ответы</w:t>
      </w:r>
    </w:p>
    <w:p w:rsidR="00362749" w:rsidRPr="00B30E9A" w:rsidRDefault="00362749" w:rsidP="006A305A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 xml:space="preserve">1). Разность при повторном измерении между показаниями прибора, называется абсолютной погрешностью, и она вычисляется по формуле: </w:t>
      </w:r>
    </w:p>
    <w:p w:rsidR="00362749" w:rsidRPr="00B30E9A" w:rsidRDefault="00362749" w:rsidP="006A305A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  <w:vertAlign w:val="subscript"/>
        </w:rPr>
      </w:pPr>
      <w:r w:rsidRPr="00B30E9A">
        <w:rPr>
          <w:sz w:val="28"/>
          <w:szCs w:val="28"/>
        </w:rPr>
        <w:t>х = х</w:t>
      </w:r>
      <w:r w:rsidRPr="00B30E9A">
        <w:rPr>
          <w:sz w:val="28"/>
          <w:szCs w:val="28"/>
          <w:vertAlign w:val="subscript"/>
        </w:rPr>
        <w:t xml:space="preserve">истин </w:t>
      </w:r>
      <w:r w:rsidRPr="00B30E9A">
        <w:rPr>
          <w:sz w:val="28"/>
          <w:szCs w:val="28"/>
        </w:rPr>
        <w:t>– х</w:t>
      </w:r>
      <w:r w:rsidRPr="00B30E9A">
        <w:rPr>
          <w:sz w:val="28"/>
          <w:szCs w:val="28"/>
          <w:vertAlign w:val="subscript"/>
        </w:rPr>
        <w:t>измер.</w:t>
      </w:r>
    </w:p>
    <w:p w:rsidR="00362749" w:rsidRPr="00B30E9A" w:rsidRDefault="00362749" w:rsidP="00C849A2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  <w:vertAlign w:val="subscript"/>
        </w:rPr>
      </w:pPr>
      <w:r w:rsidRPr="00B30E9A">
        <w:rPr>
          <w:sz w:val="28"/>
          <w:szCs w:val="28"/>
        </w:rPr>
        <w:t>2). Измерение любой величины отличается  от повторного измерения. Это отличие, называется абсолютной погрешностью, и она вычисляется по формуле: х = х</w:t>
      </w:r>
      <w:r w:rsidRPr="00B30E9A">
        <w:rPr>
          <w:sz w:val="28"/>
          <w:szCs w:val="28"/>
          <w:vertAlign w:val="subscript"/>
        </w:rPr>
        <w:t xml:space="preserve">истин </w:t>
      </w:r>
      <w:r w:rsidRPr="00B30E9A">
        <w:rPr>
          <w:sz w:val="28"/>
          <w:szCs w:val="28"/>
        </w:rPr>
        <w:t>– х</w:t>
      </w:r>
      <w:r w:rsidRPr="00B30E9A">
        <w:rPr>
          <w:sz w:val="28"/>
          <w:szCs w:val="28"/>
          <w:vertAlign w:val="subscript"/>
        </w:rPr>
        <w:t>измер.</w:t>
      </w:r>
    </w:p>
    <w:p w:rsidR="00362749" w:rsidRPr="00B30E9A" w:rsidRDefault="00362749" w:rsidP="00C849A2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  <w:vertAlign w:val="subscript"/>
        </w:rPr>
      </w:pPr>
      <w:r w:rsidRPr="00B30E9A">
        <w:rPr>
          <w:sz w:val="28"/>
          <w:szCs w:val="28"/>
        </w:rPr>
        <w:t>3). Измерение любой величины отличается от истинного значения. Это отличие , равное разности между показанием прибора и истинным значением, называется абсолютной погрешностью и она вычисляется по формуле: х = х</w:t>
      </w:r>
      <w:r w:rsidRPr="00B30E9A">
        <w:rPr>
          <w:sz w:val="28"/>
          <w:szCs w:val="28"/>
          <w:vertAlign w:val="subscript"/>
        </w:rPr>
        <w:t xml:space="preserve">истин </w:t>
      </w:r>
      <w:r w:rsidRPr="00B30E9A">
        <w:rPr>
          <w:sz w:val="28"/>
          <w:szCs w:val="28"/>
        </w:rPr>
        <w:t>– х</w:t>
      </w:r>
      <w:r w:rsidRPr="00B30E9A">
        <w:rPr>
          <w:sz w:val="28"/>
          <w:szCs w:val="28"/>
          <w:vertAlign w:val="subscript"/>
        </w:rPr>
        <w:t>измер.</w:t>
      </w:r>
    </w:p>
    <w:p w:rsidR="00362749" w:rsidRPr="00B30E9A" w:rsidRDefault="00362749" w:rsidP="00C849A2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  <w:vertAlign w:val="subscript"/>
        </w:rPr>
      </w:pPr>
      <w:r w:rsidRPr="00B30E9A">
        <w:rPr>
          <w:sz w:val="28"/>
          <w:szCs w:val="28"/>
        </w:rPr>
        <w:t>4). Измерение любой величины отличается от истинного значения. Это отличие , равное разности между показанием прибора и истинным значением, называется абсолютной погрешностью и она вычисляется по формуле: х =  х</w:t>
      </w:r>
      <w:r w:rsidRPr="00B30E9A">
        <w:rPr>
          <w:sz w:val="28"/>
          <w:szCs w:val="28"/>
          <w:vertAlign w:val="subscript"/>
        </w:rPr>
        <w:t xml:space="preserve">измер. </w:t>
      </w:r>
      <w:r w:rsidRPr="00B30E9A">
        <w:rPr>
          <w:sz w:val="28"/>
          <w:szCs w:val="28"/>
        </w:rPr>
        <w:t>-  х</w:t>
      </w:r>
      <w:r w:rsidRPr="00B30E9A">
        <w:rPr>
          <w:sz w:val="28"/>
          <w:szCs w:val="28"/>
          <w:vertAlign w:val="subscript"/>
        </w:rPr>
        <w:t>истин.</w:t>
      </w:r>
    </w:p>
    <w:p w:rsidR="00362749" w:rsidRPr="00B30E9A" w:rsidRDefault="00362749" w:rsidP="00C849A2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Вопросы</w:t>
      </w:r>
    </w:p>
    <w:p w:rsidR="00362749" w:rsidRPr="00B30E9A" w:rsidRDefault="00362749" w:rsidP="00C849A2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36. По какой формуле  вычисляется относительная погрешность?</w:t>
      </w:r>
    </w:p>
    <w:p w:rsidR="00362749" w:rsidRPr="00B30E9A" w:rsidRDefault="00362749" w:rsidP="00C849A2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Ответы</w:t>
      </w:r>
    </w:p>
    <w:p w:rsidR="00362749" w:rsidRPr="00B30E9A" w:rsidRDefault="00362749" w:rsidP="00C849A2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1). При проведении комплексного контроля, когда измеряются показатели разной размерности, целесообразно пользоваться относительной погрешностью, которая определяется по формуле: х</w:t>
      </w:r>
      <w:r w:rsidRPr="00B30E9A">
        <w:rPr>
          <w:sz w:val="28"/>
          <w:szCs w:val="28"/>
          <w:vertAlign w:val="subscript"/>
        </w:rPr>
        <w:t>относит. =</w:t>
      </w:r>
      <w:r w:rsidRPr="00B30E9A">
        <w:rPr>
          <w:sz w:val="28"/>
          <w:szCs w:val="28"/>
        </w:rPr>
        <w:t>(х : х</w:t>
      </w:r>
      <w:r w:rsidRPr="00B30E9A">
        <w:rPr>
          <w:sz w:val="28"/>
          <w:szCs w:val="28"/>
          <w:vertAlign w:val="subscript"/>
        </w:rPr>
        <w:t>измер.</w:t>
      </w:r>
      <w:r w:rsidRPr="00B30E9A">
        <w:rPr>
          <w:sz w:val="28"/>
          <w:szCs w:val="28"/>
        </w:rPr>
        <w:t>)</w:t>
      </w:r>
      <w:r w:rsidRPr="00B30E9A">
        <w:rPr>
          <w:sz w:val="28"/>
          <w:szCs w:val="28"/>
          <w:vertAlign w:val="subscript"/>
        </w:rPr>
        <w:t>*</w:t>
      </w:r>
      <w:r w:rsidRPr="00B30E9A">
        <w:rPr>
          <w:sz w:val="28"/>
          <w:szCs w:val="28"/>
        </w:rPr>
        <w:t>100%</w:t>
      </w:r>
    </w:p>
    <w:p w:rsidR="00362749" w:rsidRPr="00B30E9A" w:rsidRDefault="00362749" w:rsidP="008C7250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2). При проведении комплексного контроля, когда измеряются показатели разной размерности, целесообразно пользоваться относительной погрешностью, которая определяется по формуле: х</w:t>
      </w:r>
      <w:r w:rsidRPr="00B30E9A">
        <w:rPr>
          <w:sz w:val="28"/>
          <w:szCs w:val="28"/>
          <w:vertAlign w:val="subscript"/>
        </w:rPr>
        <w:t>относит. =</w:t>
      </w:r>
      <w:r w:rsidRPr="00B30E9A">
        <w:rPr>
          <w:sz w:val="28"/>
          <w:szCs w:val="28"/>
        </w:rPr>
        <w:t xml:space="preserve">(х </w:t>
      </w:r>
      <w:r w:rsidRPr="00B30E9A">
        <w:rPr>
          <w:sz w:val="28"/>
          <w:szCs w:val="28"/>
          <w:vertAlign w:val="subscript"/>
        </w:rPr>
        <w:t>*</w:t>
      </w:r>
      <w:r w:rsidRPr="00B30E9A">
        <w:rPr>
          <w:sz w:val="28"/>
          <w:szCs w:val="28"/>
        </w:rPr>
        <w:t xml:space="preserve"> х</w:t>
      </w:r>
      <w:r w:rsidRPr="00B30E9A">
        <w:rPr>
          <w:sz w:val="28"/>
          <w:szCs w:val="28"/>
          <w:vertAlign w:val="subscript"/>
        </w:rPr>
        <w:t>измер.</w:t>
      </w:r>
      <w:r w:rsidRPr="00B30E9A">
        <w:rPr>
          <w:sz w:val="28"/>
          <w:szCs w:val="28"/>
        </w:rPr>
        <w:t>)</w:t>
      </w:r>
      <w:r w:rsidRPr="00B30E9A">
        <w:rPr>
          <w:sz w:val="28"/>
          <w:szCs w:val="28"/>
          <w:vertAlign w:val="subscript"/>
        </w:rPr>
        <w:t>*</w:t>
      </w:r>
      <w:r w:rsidRPr="00B30E9A">
        <w:rPr>
          <w:sz w:val="28"/>
          <w:szCs w:val="28"/>
        </w:rPr>
        <w:t>100%</w:t>
      </w:r>
    </w:p>
    <w:p w:rsidR="00362749" w:rsidRPr="00B30E9A" w:rsidRDefault="00362749" w:rsidP="008C7250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3). При проведении комплексного контроля, когда измеряются показатели разной размерности, целесообразно пользоваться относительной погрешностью, которая определяется по формуле: х</w:t>
      </w:r>
      <w:r w:rsidRPr="00B30E9A">
        <w:rPr>
          <w:sz w:val="28"/>
          <w:szCs w:val="28"/>
          <w:vertAlign w:val="subscript"/>
        </w:rPr>
        <w:t>относит. =</w:t>
      </w:r>
      <w:r w:rsidRPr="00B30E9A">
        <w:rPr>
          <w:sz w:val="28"/>
          <w:szCs w:val="28"/>
        </w:rPr>
        <w:t>(х + х</w:t>
      </w:r>
      <w:r w:rsidRPr="00B30E9A">
        <w:rPr>
          <w:sz w:val="28"/>
          <w:szCs w:val="28"/>
          <w:vertAlign w:val="subscript"/>
        </w:rPr>
        <w:t>измер.</w:t>
      </w:r>
      <w:r w:rsidRPr="00B30E9A">
        <w:rPr>
          <w:sz w:val="28"/>
          <w:szCs w:val="28"/>
        </w:rPr>
        <w:t>)</w:t>
      </w:r>
      <w:r w:rsidRPr="00B30E9A">
        <w:rPr>
          <w:sz w:val="28"/>
          <w:szCs w:val="28"/>
          <w:vertAlign w:val="subscript"/>
        </w:rPr>
        <w:t>*</w:t>
      </w:r>
      <w:r w:rsidRPr="00B30E9A">
        <w:rPr>
          <w:sz w:val="28"/>
          <w:szCs w:val="28"/>
        </w:rPr>
        <w:t>100%</w:t>
      </w:r>
    </w:p>
    <w:p w:rsidR="00362749" w:rsidRPr="00B30E9A" w:rsidRDefault="00362749" w:rsidP="008C7250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4). При проведении комплексного контроля, когда измеряются показатели разной размерности, целесообразно пользоваться относительной погрешностью, которая определяется по формуле: х</w:t>
      </w:r>
      <w:r w:rsidRPr="00B30E9A">
        <w:rPr>
          <w:sz w:val="28"/>
          <w:szCs w:val="28"/>
          <w:vertAlign w:val="subscript"/>
        </w:rPr>
        <w:t>относит. =</w:t>
      </w:r>
      <w:r w:rsidRPr="00B30E9A">
        <w:rPr>
          <w:sz w:val="28"/>
          <w:szCs w:val="28"/>
        </w:rPr>
        <w:t>(х - х</w:t>
      </w:r>
      <w:r w:rsidRPr="00B30E9A">
        <w:rPr>
          <w:sz w:val="28"/>
          <w:szCs w:val="28"/>
          <w:vertAlign w:val="subscript"/>
        </w:rPr>
        <w:t>измер.</w:t>
      </w:r>
      <w:r w:rsidRPr="00B30E9A">
        <w:rPr>
          <w:sz w:val="28"/>
          <w:szCs w:val="28"/>
        </w:rPr>
        <w:t>)</w:t>
      </w:r>
      <w:r w:rsidRPr="00B30E9A">
        <w:rPr>
          <w:sz w:val="28"/>
          <w:szCs w:val="28"/>
          <w:vertAlign w:val="subscript"/>
        </w:rPr>
        <w:t>*</w:t>
      </w:r>
      <w:r w:rsidRPr="00B30E9A">
        <w:rPr>
          <w:sz w:val="28"/>
          <w:szCs w:val="28"/>
        </w:rPr>
        <w:t>100%.</w:t>
      </w:r>
    </w:p>
    <w:p w:rsidR="00362749" w:rsidRPr="00B30E9A" w:rsidRDefault="00362749" w:rsidP="008C7250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Вопрос</w:t>
      </w:r>
    </w:p>
    <w:p w:rsidR="00362749" w:rsidRPr="00B30E9A" w:rsidRDefault="00362749" w:rsidP="008C7250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37. Что называется тестом?</w:t>
      </w:r>
    </w:p>
    <w:p w:rsidR="00362749" w:rsidRPr="00B30E9A" w:rsidRDefault="00362749" w:rsidP="008C7250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Ответы</w:t>
      </w:r>
    </w:p>
    <w:p w:rsidR="00362749" w:rsidRPr="00B30E9A" w:rsidRDefault="00362749" w:rsidP="008C7250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1). Качественная характеристика, проводимая для определения состояния или способностей спортсмена, называется тестом.</w:t>
      </w:r>
    </w:p>
    <w:p w:rsidR="00362749" w:rsidRPr="00B30E9A" w:rsidRDefault="00362749" w:rsidP="0050488D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2). Измерение или испытание, проводимое для определения состояния или способностей спортсмена, называется тестом.</w:t>
      </w:r>
    </w:p>
    <w:p w:rsidR="00362749" w:rsidRPr="00B30E9A" w:rsidRDefault="00362749" w:rsidP="0050488D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3). Определение абсолютной погрешности, для характеристики состояния или способностей спортсмена, называется тестом.</w:t>
      </w:r>
    </w:p>
    <w:p w:rsidR="00362749" w:rsidRPr="00B30E9A" w:rsidRDefault="00362749" w:rsidP="0050488D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4). Измерение или испытание, проводимое с целью повышения качества образования, называется тестом.</w:t>
      </w:r>
    </w:p>
    <w:p w:rsidR="00362749" w:rsidRPr="00B30E9A" w:rsidRDefault="00362749" w:rsidP="0050488D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Вопросы</w:t>
      </w:r>
    </w:p>
    <w:p w:rsidR="00362749" w:rsidRPr="00B30E9A" w:rsidRDefault="00362749" w:rsidP="0050488D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38. Каким метрологическим требованиям должны удовлетворять тесты?</w:t>
      </w:r>
    </w:p>
    <w:p w:rsidR="00362749" w:rsidRPr="00B30E9A" w:rsidRDefault="00362749" w:rsidP="00F63144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Ответы</w:t>
      </w:r>
    </w:p>
    <w:p w:rsidR="00362749" w:rsidRPr="00B30E9A" w:rsidRDefault="00362749" w:rsidP="00F63144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1). В качестве тестов могут быть использованы лишь те, которые удовлетворяют следующим метрологическим требованиям: а) должна быть определена цель применения любого теста; б) следует разработать  техническую и тактическую методику подготовки экспертизы; в) необходимо определить их надежность и информативность; г) должна быть разработана система оценок результатов в тестах; д) необходимо указать вид контроля (оперативный, текущий, этапный).</w:t>
      </w:r>
    </w:p>
    <w:p w:rsidR="00362749" w:rsidRPr="00B30E9A" w:rsidRDefault="00362749" w:rsidP="00A95B30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2). В качестве тестов могут быть использованы лишь те, которые удовлетворяют следующим метрологическим требованиям: а) должна быть определена цель применения любого теста; б)  установлены задачи стандартизации.</w:t>
      </w:r>
    </w:p>
    <w:p w:rsidR="00362749" w:rsidRPr="00B30E9A" w:rsidRDefault="00362749" w:rsidP="00A95B30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3). В качестве тестов могут быть использованы лишь те, которые удовлетворяют следующим метрологическим требованиям: а) должна быть определена цель применения любого теста; б) следует разработать стандартизированную методику измерений результатов в тестах и процедуру тестирования; в) необходимо определить их надежность и информативность; г) должна быть разработана система оценок результатов в тестах; д) необходимо указать вид контроля (оперативный, текущий, этапный).</w:t>
      </w:r>
    </w:p>
    <w:p w:rsidR="00362749" w:rsidRPr="00B30E9A" w:rsidRDefault="00362749" w:rsidP="00A95B30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4). В качестве тестов могут быть использованы лишь те, которые удовлетворяют следующим метрологическим требованиям: а) должна быть определена цель применения любого теста; б) следует разработать стандартизированную методику измерений результатов в тестах и процедуру тестирования; в) необходимо определить нормативно-техническое обеспечение систем классификации.</w:t>
      </w:r>
    </w:p>
    <w:p w:rsidR="00362749" w:rsidRPr="00B30E9A" w:rsidRDefault="00362749" w:rsidP="00A95B30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Вопросы</w:t>
      </w:r>
    </w:p>
    <w:p w:rsidR="00362749" w:rsidRPr="00B30E9A" w:rsidRDefault="00362749" w:rsidP="00A95B30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39. Чем отличается спортсмен от живых систем, являясь также объектом измерения?</w:t>
      </w:r>
    </w:p>
    <w:p w:rsidR="00362749" w:rsidRPr="00B30E9A" w:rsidRDefault="00362749" w:rsidP="00A95B30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Ответы</w:t>
      </w:r>
    </w:p>
    <w:p w:rsidR="00362749" w:rsidRPr="00B30E9A" w:rsidRDefault="00362749" w:rsidP="00A95B30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1). От привычных, классических объектов  спортсмен имеет ряд отличий: изменчивость, устойчивость, валидность, антиципацию и подвижность</w:t>
      </w:r>
    </w:p>
    <w:p w:rsidR="00362749" w:rsidRPr="00B30E9A" w:rsidRDefault="00362749" w:rsidP="007F1848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2). От привычных, классических объектов  спортсмен имеет ряд отличий: изменчивость, стабильность, автоматизм, адаптивность и подвижность</w:t>
      </w:r>
    </w:p>
    <w:p w:rsidR="00362749" w:rsidRPr="00B30E9A" w:rsidRDefault="00362749" w:rsidP="007F1848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3). От привычных, классических объектов  спортсмен имеет ряд отличий: изменчивость, многомерность, квалитативность адаптивность и подвижность и неадекватность.</w:t>
      </w:r>
    </w:p>
    <w:p w:rsidR="00362749" w:rsidRPr="00B30E9A" w:rsidRDefault="00362749" w:rsidP="007F1848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4). От привычных, классических объектов  спортсмен имеет ряд отличий: изменчивость, многомерность, квалитативность адаптивность и подвижность.</w:t>
      </w:r>
    </w:p>
    <w:p w:rsidR="00362749" w:rsidRPr="00B30E9A" w:rsidRDefault="00362749" w:rsidP="007F1848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Вопрос</w:t>
      </w:r>
    </w:p>
    <w:p w:rsidR="00362749" w:rsidRPr="00B30E9A" w:rsidRDefault="00362749" w:rsidP="007F1848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40. Когда заменяют измерение тестированием?</w:t>
      </w:r>
    </w:p>
    <w:p w:rsidR="00362749" w:rsidRPr="00B30E9A" w:rsidRDefault="00362749" w:rsidP="007F1848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Ответы</w:t>
      </w:r>
    </w:p>
    <w:p w:rsidR="00362749" w:rsidRPr="00B30E9A" w:rsidRDefault="00362749" w:rsidP="007F1848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1). Тестированием заменяют измерение всякий раз, когда изучаемый объект находится далеко от субъекта.</w:t>
      </w:r>
    </w:p>
    <w:p w:rsidR="00362749" w:rsidRPr="00B30E9A" w:rsidRDefault="00362749" w:rsidP="00116477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2). Тестированием заменяют измерение всякий раз, когда изучаемый объект недоступен косвенному измерению.</w:t>
      </w:r>
    </w:p>
    <w:p w:rsidR="00362749" w:rsidRPr="00B30E9A" w:rsidRDefault="00362749" w:rsidP="00116477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3). Тестированием заменяют измерение всякий раз, когда изучаемый объект недоступен прямому измерению.</w:t>
      </w:r>
    </w:p>
    <w:p w:rsidR="00362749" w:rsidRPr="00B30E9A" w:rsidRDefault="00362749" w:rsidP="00116477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4). Тестированием заменяют измерение всякий раз, когда изучаемый объект доступен прямому измерению.</w:t>
      </w:r>
    </w:p>
    <w:p w:rsidR="00362749" w:rsidRPr="00B30E9A" w:rsidRDefault="00362749" w:rsidP="00116477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Вопрос</w:t>
      </w:r>
    </w:p>
    <w:p w:rsidR="00362749" w:rsidRPr="00B30E9A" w:rsidRDefault="00362749" w:rsidP="00116477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41. Что называется изменчивостью спортсмена?</w:t>
      </w:r>
    </w:p>
    <w:p w:rsidR="00362749" w:rsidRPr="00B30E9A" w:rsidRDefault="00362749" w:rsidP="00116477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Ответ</w:t>
      </w:r>
    </w:p>
    <w:p w:rsidR="00362749" w:rsidRPr="00B30E9A" w:rsidRDefault="00362749" w:rsidP="00116477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1). Изменчивость – постоянство переменных величин, характеризующих состояние спортсмена.</w:t>
      </w:r>
    </w:p>
    <w:p w:rsidR="00362749" w:rsidRPr="00B30E9A" w:rsidRDefault="00362749" w:rsidP="006C5B4C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2). Изменчивость – непостоянство переменных величин, характеризующих состояние спортсмена.</w:t>
      </w:r>
    </w:p>
    <w:p w:rsidR="00362749" w:rsidRPr="00B30E9A" w:rsidRDefault="00362749" w:rsidP="006C5B4C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3). Изменчивость – вариабельность переменных величин, характеризующих состояние спортсмена.</w:t>
      </w:r>
    </w:p>
    <w:p w:rsidR="00362749" w:rsidRPr="00B30E9A" w:rsidRDefault="00362749" w:rsidP="006C5B4C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4). Изменчивость – непостоянство постоянных величин, характеризующих состояние спортсмена.</w:t>
      </w:r>
    </w:p>
    <w:p w:rsidR="00362749" w:rsidRPr="00B30E9A" w:rsidRDefault="00362749" w:rsidP="006C5B4C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Вопрос</w:t>
      </w:r>
    </w:p>
    <w:p w:rsidR="00362749" w:rsidRPr="00B30E9A" w:rsidRDefault="00362749" w:rsidP="006C5B4C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42. Что называется многомерностью?</w:t>
      </w:r>
    </w:p>
    <w:p w:rsidR="00362749" w:rsidRPr="00B30E9A" w:rsidRDefault="00362749" w:rsidP="006C5B4C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Ответы</w:t>
      </w:r>
    </w:p>
    <w:p w:rsidR="00362749" w:rsidRPr="00B30E9A" w:rsidRDefault="00362749" w:rsidP="006C5B4C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1). Многомерность – это большое число переменных, которые нужно одновременно измерять, чтобы охарактеризовать состояние спортсмена и его деятельность</w:t>
      </w:r>
    </w:p>
    <w:p w:rsidR="00362749" w:rsidRPr="00B30E9A" w:rsidRDefault="00362749" w:rsidP="00194AAB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2). Многомерность – это небольшое число переменных, которые нужно одновременно измерять, чтобы охарактеризовать состояние спортсмена и его деятельность</w:t>
      </w:r>
    </w:p>
    <w:p w:rsidR="00362749" w:rsidRPr="00B30E9A" w:rsidRDefault="00362749" w:rsidP="00194AAB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3). Многомерность – это большое число переменных, которые нужно последовательно измерять, чтобы охарактеризовать состояние спортсмена и его деятельность</w:t>
      </w:r>
    </w:p>
    <w:p w:rsidR="00362749" w:rsidRPr="00B30E9A" w:rsidRDefault="00362749" w:rsidP="00194AAB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4). Многомерность – это не больше двух  переменных, которые нужно постепенно измерять, чтобы охарактеризовать состояние спортсмена и его деятельность.</w:t>
      </w:r>
    </w:p>
    <w:p w:rsidR="00362749" w:rsidRPr="00B30E9A" w:rsidRDefault="00362749" w:rsidP="00194AAB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Вопросы</w:t>
      </w:r>
    </w:p>
    <w:p w:rsidR="00362749" w:rsidRPr="00B30E9A" w:rsidRDefault="00362749" w:rsidP="00194AAB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43. Что называется квалитативностью?</w:t>
      </w:r>
    </w:p>
    <w:p w:rsidR="00362749" w:rsidRPr="00B30E9A" w:rsidRDefault="00362749" w:rsidP="00194AAB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Ответы</w:t>
      </w:r>
    </w:p>
    <w:p w:rsidR="00362749" w:rsidRPr="00B30E9A" w:rsidRDefault="00362749" w:rsidP="00194AAB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1). Квалитативность – это количственная характеристика, т.е. отсутствие точной качественной меры.</w:t>
      </w:r>
    </w:p>
    <w:p w:rsidR="00362749" w:rsidRPr="00B30E9A" w:rsidRDefault="00362749" w:rsidP="007B4957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2). Квалитативность – это качественный характер, т.е. отсутствие точной количественной меры.</w:t>
      </w:r>
    </w:p>
    <w:p w:rsidR="00362749" w:rsidRPr="00B30E9A" w:rsidRDefault="00362749" w:rsidP="007B4957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3). Квалитативность – вариабельность переменных величин, характеризующих состояние спортсмена.</w:t>
      </w:r>
    </w:p>
    <w:p w:rsidR="00362749" w:rsidRPr="00B30E9A" w:rsidRDefault="00362749" w:rsidP="007B4957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4). Квалитативность – это качественный характер, т.е. отсутствие точной качественной меры.</w:t>
      </w:r>
    </w:p>
    <w:p w:rsidR="00362749" w:rsidRPr="00B30E9A" w:rsidRDefault="00362749" w:rsidP="007B4957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Вопросы</w:t>
      </w:r>
    </w:p>
    <w:p w:rsidR="00362749" w:rsidRPr="00B30E9A" w:rsidRDefault="00362749" w:rsidP="007B4957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44. Что такое адаптивность?</w:t>
      </w:r>
    </w:p>
    <w:p w:rsidR="00362749" w:rsidRPr="00B30E9A" w:rsidRDefault="00362749" w:rsidP="007B4957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Ответы</w:t>
      </w:r>
    </w:p>
    <w:p w:rsidR="00362749" w:rsidRPr="00B30E9A" w:rsidRDefault="00362749" w:rsidP="007B4957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1). Адаптивность – стремление человека снизить число измеряемых переменных  в окружающих условиях.</w:t>
      </w:r>
    </w:p>
    <w:p w:rsidR="00362749" w:rsidRPr="00B30E9A" w:rsidRDefault="00362749" w:rsidP="00D2682C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2). Адаптивность – свойство человека противостоять  окружающим условиям.</w:t>
      </w:r>
    </w:p>
    <w:p w:rsidR="00362749" w:rsidRPr="00B30E9A" w:rsidRDefault="00362749" w:rsidP="00D2682C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3). Адаптивность – свойство человека изменять  окружающие условиям для себя</w:t>
      </w:r>
    </w:p>
    <w:p w:rsidR="00362749" w:rsidRPr="00B30E9A" w:rsidRDefault="00362749" w:rsidP="00D2682C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4). Адаптивность – свойство человека приспосабливаться к окружающим условиям</w:t>
      </w:r>
    </w:p>
    <w:p w:rsidR="00362749" w:rsidRPr="00B30E9A" w:rsidRDefault="00362749" w:rsidP="00D2682C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Вопросы</w:t>
      </w:r>
    </w:p>
    <w:p w:rsidR="00362749" w:rsidRPr="00B30E9A" w:rsidRDefault="00362749" w:rsidP="00D2682C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45. Что такое подвижность спортсмена?</w:t>
      </w:r>
    </w:p>
    <w:p w:rsidR="00362749" w:rsidRPr="00B30E9A" w:rsidRDefault="00362749" w:rsidP="00D2682C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Ответы</w:t>
      </w:r>
    </w:p>
    <w:p w:rsidR="00362749" w:rsidRPr="00B30E9A" w:rsidRDefault="00362749" w:rsidP="00D2682C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1). Подвижность – особенность спортсмена, основанная на том, что в подавляющем большинстве видов спорта деятельность спортсмена связана с приспособлением.</w:t>
      </w:r>
    </w:p>
    <w:p w:rsidR="00362749" w:rsidRPr="00B30E9A" w:rsidRDefault="00362749" w:rsidP="00DC4B97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2). Подвижность – особенность спортсмена, основанная на том, что в подавляющем большинстве видов спорта деятельность спортсмена связана с непрерывным перемещением.</w:t>
      </w:r>
    </w:p>
    <w:p w:rsidR="00362749" w:rsidRPr="00B30E9A" w:rsidRDefault="00362749" w:rsidP="00DC4B97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3). Подвижность – особенность спортсмена, основанная на том, что в подавляющем большинстве видов спорта комбинируются формализованные и неформализованные процедуры.</w:t>
      </w:r>
    </w:p>
    <w:p w:rsidR="00362749" w:rsidRPr="00B30E9A" w:rsidRDefault="00362749" w:rsidP="00D2682C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4). Подвижность – форма выражение основных категорий оценок.</w:t>
      </w:r>
    </w:p>
    <w:p w:rsidR="00362749" w:rsidRPr="00B30E9A" w:rsidRDefault="00362749" w:rsidP="00D2682C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Вопросы</w:t>
      </w:r>
    </w:p>
    <w:p w:rsidR="00362749" w:rsidRPr="00B30E9A" w:rsidRDefault="00362749" w:rsidP="00D2682C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46. Какие тесты называются добротными?</w:t>
      </w:r>
    </w:p>
    <w:p w:rsidR="00362749" w:rsidRPr="00B30E9A" w:rsidRDefault="00362749" w:rsidP="00D2682C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Ответы</w:t>
      </w:r>
    </w:p>
    <w:p w:rsidR="00362749" w:rsidRPr="00B30E9A" w:rsidRDefault="00362749" w:rsidP="00D2682C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1). Тесты, удовлетворяющие требованиям надежности и информативности, называют добротными.</w:t>
      </w:r>
    </w:p>
    <w:p w:rsidR="00362749" w:rsidRPr="00B30E9A" w:rsidRDefault="00362749" w:rsidP="00D2682C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 xml:space="preserve">2). Тесты,  результаты, которых при повторном тестировании одних и тех же людей в одинаковых условиях совпадают. </w:t>
      </w:r>
    </w:p>
    <w:p w:rsidR="00362749" w:rsidRPr="00B30E9A" w:rsidRDefault="00362749" w:rsidP="004949B2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3). Тесты, на основе функциональных проб, называют добротными.</w:t>
      </w:r>
    </w:p>
    <w:p w:rsidR="00362749" w:rsidRPr="00B30E9A" w:rsidRDefault="00362749" w:rsidP="004949B2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4). Тесты, неудовлетворяющие требованиям надежности и информативности, называют добротными.</w:t>
      </w:r>
    </w:p>
    <w:p w:rsidR="00362749" w:rsidRPr="00B30E9A" w:rsidRDefault="00362749" w:rsidP="004949B2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Вопросы</w:t>
      </w:r>
    </w:p>
    <w:p w:rsidR="00362749" w:rsidRPr="00B30E9A" w:rsidRDefault="00362749" w:rsidP="004949B2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47. Что позволяет сравнивать нормативно-ориентированный тест?</w:t>
      </w:r>
    </w:p>
    <w:p w:rsidR="00362749" w:rsidRPr="00B30E9A" w:rsidRDefault="00362749" w:rsidP="004949B2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Ответы</w:t>
      </w:r>
    </w:p>
    <w:p w:rsidR="00362749" w:rsidRPr="00B30E9A" w:rsidRDefault="00362749" w:rsidP="00C95B63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1). Нормативно-ориентированный тест позволяет сравнивать динамику.</w:t>
      </w:r>
    </w:p>
    <w:p w:rsidR="00362749" w:rsidRPr="00B30E9A" w:rsidRDefault="00362749" w:rsidP="004949B2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2). Нормативно-ориентированный тест,  позволяет оценивать, в какой мере испытуемые овладели необходимым заданием (двигательным качество, техникой движения и т.д.)</w:t>
      </w:r>
    </w:p>
    <w:p w:rsidR="00362749" w:rsidRPr="00B30E9A" w:rsidRDefault="00362749" w:rsidP="00C95B63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3). Нормативно-ориентированный тест позволяет сравнивать достижения одного и того же спортсмена.</w:t>
      </w:r>
    </w:p>
    <w:p w:rsidR="00362749" w:rsidRPr="00B30E9A" w:rsidRDefault="00362749" w:rsidP="00C95B63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4). Нормативно-ориентированный тест позволяет сравнивать достижения отдельных спортсменов друг с другом.</w:t>
      </w:r>
    </w:p>
    <w:p w:rsidR="00362749" w:rsidRPr="00B30E9A" w:rsidRDefault="00362749" w:rsidP="00C95B63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Вопрос</w:t>
      </w:r>
    </w:p>
    <w:p w:rsidR="00362749" w:rsidRPr="00B30E9A" w:rsidRDefault="00362749" w:rsidP="00C95B63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48. Что позволяет оценивать критериально-ориентированный тест?</w:t>
      </w:r>
    </w:p>
    <w:p w:rsidR="00362749" w:rsidRPr="00B30E9A" w:rsidRDefault="00362749" w:rsidP="00C95B63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Ответы</w:t>
      </w:r>
    </w:p>
    <w:p w:rsidR="00362749" w:rsidRPr="00B30E9A" w:rsidRDefault="00362749" w:rsidP="00C95B63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1). Критериально-ориентированный тест позволяет оценивать, в какой мере испытуемые овладели необходимым заданием (двигательным качество, техникой движения и т.д.)</w:t>
      </w:r>
    </w:p>
    <w:p w:rsidR="00362749" w:rsidRPr="00B30E9A" w:rsidRDefault="00362749" w:rsidP="007F1F03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2). Критериально-ориентированный тест позволяет сравнивать достижения отдельных спортсменов друг с другом.</w:t>
      </w:r>
    </w:p>
    <w:p w:rsidR="00362749" w:rsidRPr="00B30E9A" w:rsidRDefault="00362749" w:rsidP="007F1F03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1). Критериально-ориентированный тест позволяет оценивать, в какой мере испытуемые  не овладели необходимым заданием (двигательным качество, техникой движения и т.д.)</w:t>
      </w:r>
    </w:p>
    <w:p w:rsidR="00362749" w:rsidRPr="00B30E9A" w:rsidRDefault="00362749" w:rsidP="007F1F03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1). Критериально-ориентированный тест позволяет  сравнивать достижения одного и того же спортсмена.</w:t>
      </w:r>
    </w:p>
    <w:p w:rsidR="00362749" w:rsidRPr="00B30E9A" w:rsidRDefault="00362749" w:rsidP="007F1F03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Вопрос</w:t>
      </w:r>
    </w:p>
    <w:p w:rsidR="00362749" w:rsidRPr="00B30E9A" w:rsidRDefault="00362749" w:rsidP="007F1F03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49. Какие тесты называю двигательными тестами или моторными?</w:t>
      </w:r>
    </w:p>
    <w:p w:rsidR="00362749" w:rsidRPr="00B30E9A" w:rsidRDefault="00362749" w:rsidP="007F1F03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Ответы</w:t>
      </w:r>
    </w:p>
    <w:p w:rsidR="00362749" w:rsidRPr="00B30E9A" w:rsidRDefault="00362749" w:rsidP="007F1F03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1). Тесты, в основе которых лежат сенсорные задания, называют двигательными или моторными.</w:t>
      </w:r>
    </w:p>
    <w:p w:rsidR="00362749" w:rsidRPr="00B30E9A" w:rsidRDefault="00362749" w:rsidP="00002800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2). Тесты, в основе которых лежат функциональные пробы, называют двигательными или моторными.</w:t>
      </w:r>
    </w:p>
    <w:p w:rsidR="00362749" w:rsidRPr="00B30E9A" w:rsidRDefault="00362749" w:rsidP="00002800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3). Тесты, в основе которых лежат двигательные задания, называют двигательными или моторными.</w:t>
      </w:r>
    </w:p>
    <w:p w:rsidR="00362749" w:rsidRPr="00B30E9A" w:rsidRDefault="00362749" w:rsidP="00002800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4). Тесты, в основе которых лежат количественные показатели, называют двигательными или моторными.</w:t>
      </w:r>
    </w:p>
    <w:p w:rsidR="00362749" w:rsidRPr="00B30E9A" w:rsidRDefault="00362749" w:rsidP="00002800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Вопрос</w:t>
      </w:r>
    </w:p>
    <w:p w:rsidR="00362749" w:rsidRPr="00B30E9A" w:rsidRDefault="00362749" w:rsidP="00002800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50. Какие тесты называются гетерогенными?</w:t>
      </w:r>
    </w:p>
    <w:p w:rsidR="00362749" w:rsidRPr="00B30E9A" w:rsidRDefault="00362749" w:rsidP="00002800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Ответы</w:t>
      </w:r>
    </w:p>
    <w:p w:rsidR="00362749" w:rsidRPr="00B30E9A" w:rsidRDefault="00362749" w:rsidP="00002800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1). Тесты, результаты которых зависят от одного фактора, называется гетерогенными тестами.</w:t>
      </w:r>
    </w:p>
    <w:p w:rsidR="00362749" w:rsidRPr="00B30E9A" w:rsidRDefault="00362749" w:rsidP="00CC4790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2). Тесты, результаты которых зависят от биохимических или физиологических показателей называются гетерогенными тестами .</w:t>
      </w:r>
    </w:p>
    <w:p w:rsidR="00362749" w:rsidRPr="00B30E9A" w:rsidRDefault="00362749" w:rsidP="00CC4790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3). Тесты, результаты которых зависят процедуры стандартизации, называют гетерогенными тестами.</w:t>
      </w:r>
    </w:p>
    <w:p w:rsidR="00362749" w:rsidRPr="00B30E9A" w:rsidRDefault="00362749" w:rsidP="00CC4790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4). Тесты, результаты которых зависят от двух и более факторов, называются гетерогенными тестами.</w:t>
      </w:r>
    </w:p>
    <w:p w:rsidR="00362749" w:rsidRPr="00B30E9A" w:rsidRDefault="00362749" w:rsidP="00CC4790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Вопросы</w:t>
      </w:r>
    </w:p>
    <w:p w:rsidR="00362749" w:rsidRPr="00B30E9A" w:rsidRDefault="00362749" w:rsidP="00CC4790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51. Какие тесты называются гомогенными тестами?</w:t>
      </w:r>
    </w:p>
    <w:p w:rsidR="00362749" w:rsidRPr="00B30E9A" w:rsidRDefault="00362749" w:rsidP="00CC4790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Ответы</w:t>
      </w:r>
    </w:p>
    <w:p w:rsidR="00362749" w:rsidRPr="00B30E9A" w:rsidRDefault="00362749" w:rsidP="00CC4790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1). Тесты, результаты которых зависят от одного фактора, называется гомогенными тестами.</w:t>
      </w:r>
    </w:p>
    <w:p w:rsidR="00362749" w:rsidRPr="00B30E9A" w:rsidRDefault="00362749" w:rsidP="00CC4790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2). Тесты, результаты которых зависят от двух и более факторов, называются гомогенными  тестами.</w:t>
      </w:r>
    </w:p>
    <w:p w:rsidR="00362749" w:rsidRPr="00B30E9A" w:rsidRDefault="00362749" w:rsidP="00CC4790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3). Тесты, результаты которых зависят процедуры стандартизации, называют гетерогенными тестами.</w:t>
      </w:r>
    </w:p>
    <w:p w:rsidR="00362749" w:rsidRPr="00B30E9A" w:rsidRDefault="00362749" w:rsidP="00CC4790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2). Тесты, результаты которых зависят от биохимических или физиологических показателей называются гомогенными тестами</w:t>
      </w:r>
    </w:p>
    <w:p w:rsidR="00362749" w:rsidRPr="00B30E9A" w:rsidRDefault="00362749" w:rsidP="00CC4790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Вопросы</w:t>
      </w:r>
    </w:p>
    <w:p w:rsidR="00362749" w:rsidRPr="00B30E9A" w:rsidRDefault="00362749" w:rsidP="00CC4790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52. Что называется надежностью теста?</w:t>
      </w:r>
    </w:p>
    <w:p w:rsidR="00362749" w:rsidRPr="00B30E9A" w:rsidRDefault="00362749" w:rsidP="00CC4790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Ответы</w:t>
      </w:r>
    </w:p>
    <w:p w:rsidR="00362749" w:rsidRPr="00B30E9A" w:rsidRDefault="00362749" w:rsidP="00246634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 xml:space="preserve">1). Надежностью тестов называется степень совпадения результатов при повторном тестировании одних разных же людей в одинаковых условиях. </w:t>
      </w:r>
    </w:p>
    <w:p w:rsidR="00362749" w:rsidRPr="00B30E9A" w:rsidRDefault="00362749" w:rsidP="00246634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 xml:space="preserve">2). Надежностью тестов называется степень совпадения результатов при повторном тестировании одних и тех же людей в разных условиях. </w:t>
      </w:r>
    </w:p>
    <w:p w:rsidR="00362749" w:rsidRPr="00B30E9A" w:rsidRDefault="00362749" w:rsidP="00246634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 xml:space="preserve">3). Надежностью тестов называется степень совпадения результатов при повторном тестировании одних и тех же людей в одинаковых условиях. </w:t>
      </w:r>
    </w:p>
    <w:p w:rsidR="00362749" w:rsidRPr="00B30E9A" w:rsidRDefault="00362749" w:rsidP="00246634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 xml:space="preserve">4). Надежностью тестов называется не совпадение результатов при   повторном тестировании одних и тех же людей в одинаковых условиях. </w:t>
      </w:r>
    </w:p>
    <w:p w:rsidR="00362749" w:rsidRPr="00B30E9A" w:rsidRDefault="00362749" w:rsidP="00246634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Вопрос</w:t>
      </w:r>
    </w:p>
    <w:p w:rsidR="00362749" w:rsidRPr="00B30E9A" w:rsidRDefault="00362749" w:rsidP="00246634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53. Что понимается под стабильностью теста?</w:t>
      </w:r>
    </w:p>
    <w:p w:rsidR="00362749" w:rsidRPr="00B30E9A" w:rsidRDefault="00362749" w:rsidP="00246634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Ответы</w:t>
      </w:r>
    </w:p>
    <w:p w:rsidR="00362749" w:rsidRPr="00B30E9A" w:rsidRDefault="00362749" w:rsidP="00246634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 xml:space="preserve">1) Под стабильностью теста понимают воспроизводимость результатов при его повторении через определенное время в одинаковых условиях.  </w:t>
      </w:r>
    </w:p>
    <w:p w:rsidR="00362749" w:rsidRPr="00B30E9A" w:rsidRDefault="00362749" w:rsidP="00246634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 xml:space="preserve">2) Под стабильностью теста понимают воспроизводимость результатов при его повторении через определенное время в разных условиях.  </w:t>
      </w:r>
    </w:p>
    <w:p w:rsidR="00362749" w:rsidRPr="00B30E9A" w:rsidRDefault="00362749" w:rsidP="00246634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 xml:space="preserve">3) Под стабильностью теста понимают разные результаты при его повторении через  какое-то время в одинаковых условиях.  </w:t>
      </w:r>
    </w:p>
    <w:p w:rsidR="00362749" w:rsidRPr="00B30E9A" w:rsidRDefault="00362749" w:rsidP="00246634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4) Под стабильностью теста понимают одну из частных моделей теоретической информативностью.</w:t>
      </w:r>
    </w:p>
    <w:p w:rsidR="00362749" w:rsidRPr="00B30E9A" w:rsidRDefault="00362749" w:rsidP="00246634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Вопрос</w:t>
      </w:r>
    </w:p>
    <w:p w:rsidR="00362749" w:rsidRPr="00B30E9A" w:rsidRDefault="00362749" w:rsidP="00246634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54. Что понимается под эквивалентностью тестов?</w:t>
      </w:r>
    </w:p>
    <w:p w:rsidR="00362749" w:rsidRPr="00B30E9A" w:rsidRDefault="00362749" w:rsidP="00246634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 xml:space="preserve">Ответы  </w:t>
      </w:r>
    </w:p>
    <w:p w:rsidR="00362749" w:rsidRPr="00B30E9A" w:rsidRDefault="00362749" w:rsidP="00246634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1). Под эквивалентностью тестов понимается, то, что одно и то же двигательное качество можно измерить с помощью одного теста.</w:t>
      </w:r>
    </w:p>
    <w:p w:rsidR="00362749" w:rsidRPr="00B30E9A" w:rsidRDefault="00362749" w:rsidP="00247086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2). Под эквивалентностью тестов понимается, то, что одно и то же двигательное качество можно измерить с помощью факторной информативности.</w:t>
      </w:r>
    </w:p>
    <w:p w:rsidR="00362749" w:rsidRPr="00B30E9A" w:rsidRDefault="00362749" w:rsidP="00247086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3). Под эквивалентностью тестов понимается, то, что одно и то же двигательное качество можно измерить с помощью скрытых критериев.</w:t>
      </w:r>
    </w:p>
    <w:p w:rsidR="00362749" w:rsidRPr="00B30E9A" w:rsidRDefault="00362749" w:rsidP="00247086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4). Под эквивалентностью тестов понимается, то, что одно и то же двигательное качество можно измерить с помощью нескольких тестов.</w:t>
      </w:r>
    </w:p>
    <w:p w:rsidR="00362749" w:rsidRPr="00B30E9A" w:rsidRDefault="00362749" w:rsidP="00247086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Вопрос</w:t>
      </w:r>
    </w:p>
    <w:p w:rsidR="00362749" w:rsidRPr="00B30E9A" w:rsidRDefault="00362749" w:rsidP="00247086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55. Что означает информативность теста?</w:t>
      </w:r>
    </w:p>
    <w:p w:rsidR="00362749" w:rsidRPr="00B30E9A" w:rsidRDefault="00362749" w:rsidP="00247086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Ответы</w:t>
      </w:r>
    </w:p>
    <w:p w:rsidR="00362749" w:rsidRPr="00B30E9A" w:rsidRDefault="00362749" w:rsidP="00247086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 xml:space="preserve">1). Информативность теста – это степень надежности, с которой он измеряет свойство (качество, способность и т.д.), для оценки которого используется. </w:t>
      </w:r>
    </w:p>
    <w:p w:rsidR="00362749" w:rsidRPr="00B30E9A" w:rsidRDefault="00362749" w:rsidP="00525858">
      <w:pPr>
        <w:shd w:val="clear" w:color="auto" w:fill="FFFFFF"/>
        <w:tabs>
          <w:tab w:val="left" w:pos="-142"/>
          <w:tab w:val="left" w:pos="0"/>
        </w:tabs>
        <w:spacing w:line="360" w:lineRule="auto"/>
        <w:ind w:left="-142" w:right="-357"/>
        <w:jc w:val="both"/>
        <w:rPr>
          <w:sz w:val="28"/>
          <w:szCs w:val="28"/>
        </w:rPr>
      </w:pPr>
      <w:r w:rsidRPr="00B30E9A">
        <w:rPr>
          <w:sz w:val="28"/>
          <w:szCs w:val="28"/>
        </w:rPr>
        <w:tab/>
        <w:t xml:space="preserve">2). Информативность теста – это степень точности, с которой он измеряет свойство (качество, способность и т.д.), для оценки которого используется </w:t>
      </w:r>
    </w:p>
    <w:p w:rsidR="00362749" w:rsidRPr="00B30E9A" w:rsidRDefault="00362749" w:rsidP="008465D7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 xml:space="preserve">3). Информативностью теста  называется  совпадение результатов при   повторном тестировании одних и тех же людей в одинаковых условиях. </w:t>
      </w:r>
    </w:p>
    <w:p w:rsidR="00362749" w:rsidRPr="00B30E9A" w:rsidRDefault="00362749" w:rsidP="008465D7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4). Под информативностью теста понимается, то, что одно и то же двигательное качество можно измерить с помощью факторной информативности.</w:t>
      </w:r>
    </w:p>
    <w:p w:rsidR="00362749" w:rsidRPr="00B30E9A" w:rsidRDefault="00362749" w:rsidP="008465D7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Вопрос</w:t>
      </w:r>
    </w:p>
    <w:p w:rsidR="00362749" w:rsidRPr="00B30E9A" w:rsidRDefault="00362749" w:rsidP="008465D7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56. Какая информативность называется диагностической информативностью?</w:t>
      </w:r>
    </w:p>
    <w:p w:rsidR="00362749" w:rsidRPr="00B30E9A" w:rsidRDefault="00362749" w:rsidP="008465D7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Ответы</w:t>
      </w:r>
    </w:p>
    <w:p w:rsidR="00362749" w:rsidRPr="00B30E9A" w:rsidRDefault="00362749" w:rsidP="008465D7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1). Если тест используется для определения состояния спортсмена в после обследования, то говорят о диагностической информативности.</w:t>
      </w:r>
    </w:p>
    <w:p w:rsidR="00362749" w:rsidRPr="00B30E9A" w:rsidRDefault="00362749" w:rsidP="00956217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2). Если тест используется для определения состояния спортсмена до обследования, то говорят о диагностической информативности.</w:t>
      </w:r>
    </w:p>
    <w:p w:rsidR="00362749" w:rsidRPr="00B30E9A" w:rsidRDefault="00362749" w:rsidP="00956217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3). Если тест используется  для определения возможных будущих результатов, то говорят о диагностической информативности.</w:t>
      </w:r>
    </w:p>
    <w:p w:rsidR="00362749" w:rsidRPr="00B30E9A" w:rsidRDefault="00362749" w:rsidP="00956217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4). Если тест используется для определения состояния спортсмена в момент обследования, то говорят о диагностической информативности.</w:t>
      </w:r>
    </w:p>
    <w:p w:rsidR="00362749" w:rsidRPr="00B30E9A" w:rsidRDefault="00362749" w:rsidP="00956217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Вопрос</w:t>
      </w:r>
    </w:p>
    <w:p w:rsidR="00362749" w:rsidRPr="00B30E9A" w:rsidRDefault="00362749" w:rsidP="00956217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57. Когда тест обладает прогностической информативностью?</w:t>
      </w:r>
    </w:p>
    <w:p w:rsidR="00362749" w:rsidRPr="00B30E9A" w:rsidRDefault="00362749" w:rsidP="00956217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Ответы</w:t>
      </w:r>
    </w:p>
    <w:p w:rsidR="00362749" w:rsidRPr="00B30E9A" w:rsidRDefault="00362749" w:rsidP="00956217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1). Тест обладает прогностической информативностью, когда на основе его можно сделать вывод о настоящих  показателях спортсмена.</w:t>
      </w:r>
    </w:p>
    <w:p w:rsidR="00362749" w:rsidRPr="00B30E9A" w:rsidRDefault="00362749" w:rsidP="00CD6143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2). Тест обладает прогностической информативностью, когда на основе его можно сделать вывод о прошлых показателях спортсмена.</w:t>
      </w:r>
    </w:p>
    <w:p w:rsidR="00362749" w:rsidRPr="00B30E9A" w:rsidRDefault="00362749" w:rsidP="00CD6143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57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3). Тест обладает прогностической информативностью, когда на основе его можно сделать вывод о возможных будущих показателях спортсмена.</w:t>
      </w:r>
    </w:p>
    <w:p w:rsidR="00362749" w:rsidRPr="00B30E9A" w:rsidRDefault="00362749" w:rsidP="00CD6143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4). Тест обладает прогностической информативностью, когда на основе его можно сделать вывод  о диагностике спортсмена.</w:t>
      </w:r>
    </w:p>
    <w:p w:rsidR="00362749" w:rsidRPr="00B30E9A" w:rsidRDefault="00362749" w:rsidP="00CD6143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Вопрос</w:t>
      </w:r>
    </w:p>
    <w:p w:rsidR="00362749" w:rsidRPr="00B30E9A" w:rsidRDefault="00362749" w:rsidP="00CD6143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58. Что называется оценкой (или педагогической оценкой)?</w:t>
      </w:r>
    </w:p>
    <w:p w:rsidR="00362749" w:rsidRPr="00B30E9A" w:rsidRDefault="00362749" w:rsidP="00CD6143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Ответы</w:t>
      </w:r>
    </w:p>
    <w:p w:rsidR="00362749" w:rsidRPr="00B30E9A" w:rsidRDefault="00362749" w:rsidP="004F75F4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1). Оценкой (или педагогической оценкой) называется унифицированная мера успеха в каком-либо задании, в частном случае – в тесте.</w:t>
      </w:r>
    </w:p>
    <w:p w:rsidR="00362749" w:rsidRPr="00B30E9A" w:rsidRDefault="00362749" w:rsidP="004F75F4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2). Оценкой (или педагогической оценкой) называется результаты тестирования.</w:t>
      </w:r>
    </w:p>
    <w:p w:rsidR="00362749" w:rsidRPr="00B30E9A" w:rsidRDefault="00362749" w:rsidP="004F75F4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3). Оценкой (или педагогической оценкой) называется  упорядочение зарегистрированного ряда измерений.</w:t>
      </w:r>
    </w:p>
    <w:p w:rsidR="00362749" w:rsidRPr="00B30E9A" w:rsidRDefault="00362749" w:rsidP="004F75F4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4). Оценкой (или педагогической оценкой) называется классификация множества тестов.</w:t>
      </w:r>
    </w:p>
    <w:p w:rsidR="00362749" w:rsidRPr="00B30E9A" w:rsidRDefault="00362749" w:rsidP="004F75F4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Вопрос</w:t>
      </w:r>
    </w:p>
    <w:p w:rsidR="00362749" w:rsidRPr="00B30E9A" w:rsidRDefault="00362749" w:rsidP="004F75F4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59. Из каких стадий состоит процесс оценивания?</w:t>
      </w:r>
    </w:p>
    <w:p w:rsidR="00362749" w:rsidRPr="00B30E9A" w:rsidRDefault="00362749" w:rsidP="004F75F4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Ответы</w:t>
      </w:r>
    </w:p>
    <w:p w:rsidR="00362749" w:rsidRPr="00B30E9A" w:rsidRDefault="00362749" w:rsidP="004F75F4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1). Процесс оценивания состоит из следующих стадий: а) подбирается шкала, с помощью которой возможен перевод результатов теста в оценки; б)  в соответствии с выбранной шкалой результаты теста преобразуются в очки (баллы); в) проводится ранжирование результатов.</w:t>
      </w:r>
    </w:p>
    <w:p w:rsidR="00362749" w:rsidRPr="00B30E9A" w:rsidRDefault="00362749" w:rsidP="002F3C60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 xml:space="preserve"> 2). Процесс оценивания состоит из следующих стадий: а) подбирается шкала, с помощью которой возможен перевод результатов теста; б) определяются погрешности измерений..</w:t>
      </w:r>
    </w:p>
    <w:p w:rsidR="00362749" w:rsidRPr="00B30E9A" w:rsidRDefault="00362749" w:rsidP="002F3C60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3). Процесс оценивания состоит из следующих стадий: а) подбирается шкала, с помощью которой возможен перевод результатов теста в оценки; б)  в соответствии с выбранной шкалой результаты теста преобразуются в очки (баллы); в) полученные очки сравниваются с нормами,  и выводится итоговая оценка.</w:t>
      </w:r>
    </w:p>
    <w:p w:rsidR="00362749" w:rsidRPr="00B30E9A" w:rsidRDefault="00362749" w:rsidP="002F3C60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4). Процесс оценивания состоит из следующих стадий: а) определяется функциональное состояние спортсмена; б)  в соответствии с выбранной шкалой результаты теста преобразуются в очки (баллы); в) полученные очки сравниваются с нормами,  и выводится итоговая оценка.</w:t>
      </w:r>
    </w:p>
    <w:p w:rsidR="00362749" w:rsidRPr="00B30E9A" w:rsidRDefault="00362749" w:rsidP="002F3C60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Вопрос</w:t>
      </w:r>
    </w:p>
    <w:p w:rsidR="00362749" w:rsidRPr="00B30E9A" w:rsidRDefault="00362749" w:rsidP="002F3C60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60. Что называется нормой в спортивной метрологии?</w:t>
      </w:r>
    </w:p>
    <w:p w:rsidR="00362749" w:rsidRPr="00B30E9A" w:rsidRDefault="00362749" w:rsidP="002F3C60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Ответы</w:t>
      </w:r>
    </w:p>
    <w:p w:rsidR="00362749" w:rsidRPr="00B30E9A" w:rsidRDefault="00362749" w:rsidP="002F3C60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1). Нормой в спортивной метрологии называется граничная величина результата теста, на основе которой определяют меру весомости теста.</w:t>
      </w:r>
    </w:p>
    <w:p w:rsidR="00362749" w:rsidRPr="00B30E9A" w:rsidRDefault="00362749" w:rsidP="003D3D38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2). Нормой в спортивной метрологии называется максимальная величина результата теста, на основе которой производится классификация спортсменов.</w:t>
      </w:r>
    </w:p>
    <w:p w:rsidR="00362749" w:rsidRPr="00B30E9A" w:rsidRDefault="00362749" w:rsidP="003D3D38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3). Нормой в спортивной метрологии называется минимальная величина результата теста, на основе которой производится классификация спортсменов.</w:t>
      </w:r>
    </w:p>
    <w:p w:rsidR="00362749" w:rsidRPr="00B30E9A" w:rsidRDefault="00362749" w:rsidP="003D3D38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4). Нормой в спортивной метрологии называется граничная величина результата теста, на основе которой производится классификация спортсменов.</w:t>
      </w:r>
    </w:p>
    <w:p w:rsidR="00362749" w:rsidRPr="00B30E9A" w:rsidRDefault="00362749" w:rsidP="003D3D38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Вопрос</w:t>
      </w:r>
    </w:p>
    <w:p w:rsidR="00362749" w:rsidRPr="00B30E9A" w:rsidRDefault="00362749" w:rsidP="003D3D38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61. На чем основаны индивидуальные нормы?</w:t>
      </w:r>
    </w:p>
    <w:p w:rsidR="00362749" w:rsidRPr="00B30E9A" w:rsidRDefault="00362749" w:rsidP="003D3D38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Ответы</w:t>
      </w:r>
    </w:p>
    <w:p w:rsidR="00362749" w:rsidRPr="00B30E9A" w:rsidRDefault="00362749" w:rsidP="003D3D38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1). Индивидуальные нормы основаны на сравнении показателей одного и того же спортсмена в одинаковых состояниях.</w:t>
      </w:r>
    </w:p>
    <w:p w:rsidR="00362749" w:rsidRPr="00B30E9A" w:rsidRDefault="00362749" w:rsidP="003425ED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2). Индивидуальные нормы основаны на сравнении показателей разных  спортсменов в разных состояниях.</w:t>
      </w:r>
    </w:p>
    <w:p w:rsidR="00362749" w:rsidRPr="00B30E9A" w:rsidRDefault="00362749" w:rsidP="003425ED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3). Индивидуальные нормы основаны на сравнении многих показателей одного и того же спортсмена в одинаковых состояниях.</w:t>
      </w:r>
    </w:p>
    <w:p w:rsidR="00362749" w:rsidRPr="00B30E9A" w:rsidRDefault="00362749" w:rsidP="003425ED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4). Индивидуальные нормы основаны на сравнении показателей одного и того же спортсмена в разных состояниях.</w:t>
      </w:r>
    </w:p>
    <w:p w:rsidR="00362749" w:rsidRPr="00B30E9A" w:rsidRDefault="00362749" w:rsidP="003425ED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Вопрос</w:t>
      </w:r>
    </w:p>
    <w:p w:rsidR="00362749" w:rsidRPr="00B30E9A" w:rsidRDefault="00362749" w:rsidP="003425ED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62. Когда устанавливаются   сопоставительные нормы?</w:t>
      </w:r>
    </w:p>
    <w:p w:rsidR="00362749" w:rsidRPr="00B30E9A" w:rsidRDefault="00362749" w:rsidP="003425ED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Ответы</w:t>
      </w:r>
    </w:p>
    <w:p w:rsidR="00362749" w:rsidRPr="00B30E9A" w:rsidRDefault="00362749" w:rsidP="004F75F4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1). Сопоставительные нормы устанавливаются на основании требований, которые предъявляет человеку условия жизни, профессия, необходимость подготовке защите Родины.</w:t>
      </w:r>
    </w:p>
    <w:p w:rsidR="00362749" w:rsidRPr="00B30E9A" w:rsidRDefault="00362749" w:rsidP="00030F97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2). Сопоставительные нормы устанавливаются после сравнения достижения людей, принадлежащих к разным совокупностям.</w:t>
      </w:r>
    </w:p>
    <w:p w:rsidR="00362749" w:rsidRPr="00B30E9A" w:rsidRDefault="00362749" w:rsidP="00030F97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3). Сопоставительные нормы устанавливаются после сравнения достижения людей, принадлежащих к одной и той же совокупности.</w:t>
      </w:r>
    </w:p>
    <w:p w:rsidR="00362749" w:rsidRPr="00B30E9A" w:rsidRDefault="00362749" w:rsidP="00030F97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4). Сопоставительные нормы основаны на сравнении показателей одного и того же спортсмена в разных состояниях.</w:t>
      </w:r>
    </w:p>
    <w:p w:rsidR="00362749" w:rsidRPr="00B30E9A" w:rsidRDefault="00362749" w:rsidP="00030F97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Вопрос</w:t>
      </w:r>
    </w:p>
    <w:p w:rsidR="00362749" w:rsidRPr="00B30E9A" w:rsidRDefault="00362749" w:rsidP="00030F97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63. Как устанавливаются должные нормы?</w:t>
      </w:r>
    </w:p>
    <w:p w:rsidR="00362749" w:rsidRPr="00B30E9A" w:rsidRDefault="00362749" w:rsidP="00030F97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Ответы</w:t>
      </w:r>
    </w:p>
    <w:p w:rsidR="00362749" w:rsidRPr="00B30E9A" w:rsidRDefault="00362749" w:rsidP="00806E97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1). Должные нормы устанавливаются на основании требований, которые предъявляет человеку условия жизни, профессия, необходимость подготовке защите Родины.</w:t>
      </w:r>
    </w:p>
    <w:p w:rsidR="00362749" w:rsidRPr="00B30E9A" w:rsidRDefault="00362749" w:rsidP="00F057EF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2). Должные нормы устанавливаются после сравнения достижения людей, принадлежащих к разным совокупностям.</w:t>
      </w:r>
    </w:p>
    <w:p w:rsidR="00362749" w:rsidRPr="00B30E9A" w:rsidRDefault="00362749" w:rsidP="00F057EF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3). Должные нормы основаны на сравнении показателей одного и того же спортсмена в разных состояниях.</w:t>
      </w:r>
    </w:p>
    <w:p w:rsidR="00362749" w:rsidRPr="00B30E9A" w:rsidRDefault="00362749" w:rsidP="00F057EF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4). Должные нормы устанавливаются после сравнения достижения людей, принадлежащих к одной и той же совокупности.</w:t>
      </w:r>
    </w:p>
    <w:p w:rsidR="00362749" w:rsidRPr="00B30E9A" w:rsidRDefault="00362749" w:rsidP="00F057EF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Вопрос</w:t>
      </w:r>
    </w:p>
    <w:p w:rsidR="00362749" w:rsidRPr="00B30E9A" w:rsidRDefault="00362749" w:rsidP="00F057EF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64. На основании, какого регрессионного уравнения определяются возрастные нормы?</w:t>
      </w:r>
    </w:p>
    <w:p w:rsidR="00362749" w:rsidRPr="00B30E9A" w:rsidRDefault="00362749" w:rsidP="00F057EF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Ответы</w:t>
      </w:r>
    </w:p>
    <w:p w:rsidR="00362749" w:rsidRPr="00B30E9A" w:rsidRDefault="00362749" w:rsidP="00F057EF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 xml:space="preserve">1). На основании регрессионного уравнения вида: </w:t>
      </w:r>
      <w:r w:rsidRPr="00B30E9A">
        <w:rPr>
          <w:sz w:val="28"/>
          <w:szCs w:val="28"/>
          <w:lang w:val="en-US"/>
        </w:rPr>
        <w:t>y</w:t>
      </w:r>
      <w:r w:rsidRPr="00B30E9A">
        <w:rPr>
          <w:sz w:val="28"/>
          <w:szCs w:val="28"/>
        </w:rPr>
        <w:t xml:space="preserve"> = </w:t>
      </w:r>
      <w:r w:rsidRPr="00B30E9A">
        <w:rPr>
          <w:sz w:val="28"/>
          <w:szCs w:val="28"/>
          <w:lang w:val="en-US"/>
        </w:rPr>
        <w:t>k</w:t>
      </w:r>
      <w:r w:rsidRPr="00B30E9A">
        <w:rPr>
          <w:sz w:val="28"/>
          <w:szCs w:val="28"/>
          <w:vertAlign w:val="subscript"/>
        </w:rPr>
        <w:t>1</w:t>
      </w:r>
      <w:r w:rsidRPr="00B30E9A">
        <w:rPr>
          <w:sz w:val="28"/>
          <w:szCs w:val="28"/>
        </w:rPr>
        <w:t xml:space="preserve"> </w:t>
      </w:r>
      <w:r w:rsidRPr="00B30E9A">
        <w:rPr>
          <w:sz w:val="28"/>
          <w:szCs w:val="28"/>
          <w:lang w:val="en-US"/>
        </w:rPr>
        <w:t>x</w:t>
      </w:r>
      <w:r w:rsidRPr="00B30E9A">
        <w:rPr>
          <w:sz w:val="28"/>
          <w:szCs w:val="28"/>
          <w:vertAlign w:val="subscript"/>
        </w:rPr>
        <w:t>1</w:t>
      </w:r>
      <w:r w:rsidRPr="00B30E9A">
        <w:rPr>
          <w:sz w:val="28"/>
          <w:szCs w:val="28"/>
        </w:rPr>
        <w:t xml:space="preserve"> + </w:t>
      </w:r>
      <w:r w:rsidRPr="00B30E9A">
        <w:rPr>
          <w:sz w:val="28"/>
          <w:szCs w:val="28"/>
          <w:lang w:val="en-US"/>
        </w:rPr>
        <w:t>k</w:t>
      </w:r>
      <w:r w:rsidRPr="00B30E9A">
        <w:rPr>
          <w:sz w:val="28"/>
          <w:szCs w:val="28"/>
          <w:vertAlign w:val="subscript"/>
        </w:rPr>
        <w:t>2</w:t>
      </w:r>
      <w:r w:rsidRPr="00B30E9A">
        <w:rPr>
          <w:sz w:val="28"/>
          <w:szCs w:val="28"/>
        </w:rPr>
        <w:t xml:space="preserve"> </w:t>
      </w:r>
      <w:r w:rsidRPr="00B30E9A">
        <w:rPr>
          <w:sz w:val="28"/>
          <w:szCs w:val="28"/>
          <w:lang w:val="en-US"/>
        </w:rPr>
        <w:t>x</w:t>
      </w:r>
      <w:r w:rsidRPr="00B30E9A">
        <w:rPr>
          <w:sz w:val="28"/>
          <w:szCs w:val="28"/>
          <w:vertAlign w:val="subscript"/>
        </w:rPr>
        <w:t>2</w:t>
      </w:r>
      <w:r w:rsidRPr="00B30E9A">
        <w:rPr>
          <w:sz w:val="28"/>
          <w:szCs w:val="28"/>
        </w:rPr>
        <w:t xml:space="preserve"> + </w:t>
      </w:r>
      <w:r w:rsidRPr="00B30E9A">
        <w:rPr>
          <w:sz w:val="28"/>
          <w:szCs w:val="28"/>
          <w:lang w:val="en-US"/>
        </w:rPr>
        <w:t>k</w:t>
      </w:r>
      <w:r w:rsidRPr="00B30E9A">
        <w:rPr>
          <w:sz w:val="28"/>
          <w:szCs w:val="28"/>
        </w:rPr>
        <w:t xml:space="preserve"> </w:t>
      </w:r>
      <w:r w:rsidRPr="00B30E9A">
        <w:rPr>
          <w:sz w:val="28"/>
          <w:szCs w:val="28"/>
          <w:vertAlign w:val="subscript"/>
        </w:rPr>
        <w:t>3</w:t>
      </w:r>
      <w:r w:rsidRPr="00B30E9A">
        <w:rPr>
          <w:sz w:val="28"/>
          <w:szCs w:val="28"/>
          <w:lang w:val="en-US"/>
        </w:rPr>
        <w:t>x</w:t>
      </w:r>
      <w:r w:rsidRPr="00B30E9A">
        <w:rPr>
          <w:sz w:val="28"/>
          <w:szCs w:val="28"/>
          <w:vertAlign w:val="subscript"/>
        </w:rPr>
        <w:t>3</w:t>
      </w:r>
      <w:r w:rsidRPr="00B30E9A">
        <w:rPr>
          <w:sz w:val="28"/>
          <w:szCs w:val="28"/>
        </w:rPr>
        <w:t xml:space="preserve"> + </w:t>
      </w:r>
      <w:r w:rsidRPr="00B30E9A">
        <w:rPr>
          <w:sz w:val="28"/>
          <w:szCs w:val="28"/>
          <w:lang w:val="en-US"/>
        </w:rPr>
        <w:t>kx</w:t>
      </w:r>
      <w:r w:rsidRPr="00B30E9A">
        <w:rPr>
          <w:sz w:val="28"/>
          <w:szCs w:val="28"/>
        </w:rPr>
        <w:t xml:space="preserve"> +</w:t>
      </w:r>
      <w:r w:rsidRPr="00B30E9A">
        <w:rPr>
          <w:sz w:val="28"/>
          <w:szCs w:val="28"/>
          <w:lang w:val="en-US"/>
        </w:rPr>
        <w:t>b</w:t>
      </w:r>
      <w:r w:rsidRPr="00B30E9A">
        <w:rPr>
          <w:sz w:val="28"/>
          <w:szCs w:val="28"/>
        </w:rPr>
        <w:t xml:space="preserve"> + </w:t>
      </w:r>
      <w:r w:rsidRPr="00B30E9A">
        <w:rPr>
          <w:sz w:val="28"/>
          <w:szCs w:val="28"/>
          <w:lang w:val="en-US"/>
        </w:rPr>
        <w:t>p</w:t>
      </w:r>
      <w:r w:rsidRPr="00B30E9A">
        <w:rPr>
          <w:sz w:val="28"/>
          <w:szCs w:val="28"/>
        </w:rPr>
        <w:t xml:space="preserve">, где </w:t>
      </w:r>
      <w:r w:rsidRPr="00B30E9A">
        <w:rPr>
          <w:sz w:val="28"/>
          <w:szCs w:val="28"/>
          <w:lang w:val="en-US"/>
        </w:rPr>
        <w:t>y</w:t>
      </w:r>
      <w:r w:rsidRPr="00B30E9A">
        <w:rPr>
          <w:sz w:val="28"/>
          <w:szCs w:val="28"/>
        </w:rPr>
        <w:t xml:space="preserve"> – должный результат в тесте; </w:t>
      </w:r>
      <w:r w:rsidRPr="00B30E9A">
        <w:rPr>
          <w:sz w:val="28"/>
          <w:szCs w:val="28"/>
          <w:lang w:val="en-US"/>
        </w:rPr>
        <w:t>x</w:t>
      </w:r>
      <w:r w:rsidRPr="00B30E9A">
        <w:rPr>
          <w:sz w:val="28"/>
          <w:szCs w:val="28"/>
          <w:vertAlign w:val="subscript"/>
        </w:rPr>
        <w:t xml:space="preserve">1 </w:t>
      </w:r>
      <w:r w:rsidRPr="00B30E9A">
        <w:rPr>
          <w:sz w:val="28"/>
          <w:szCs w:val="28"/>
        </w:rPr>
        <w:t xml:space="preserve">– паспортный возраст; </w:t>
      </w:r>
      <w:r w:rsidRPr="00B30E9A">
        <w:rPr>
          <w:sz w:val="28"/>
          <w:szCs w:val="28"/>
          <w:lang w:val="en-US"/>
        </w:rPr>
        <w:t>x</w:t>
      </w:r>
      <w:r w:rsidRPr="00B30E9A">
        <w:rPr>
          <w:sz w:val="28"/>
          <w:szCs w:val="28"/>
          <w:vertAlign w:val="subscript"/>
        </w:rPr>
        <w:t xml:space="preserve">2 </w:t>
      </w:r>
      <w:r w:rsidRPr="00B30E9A">
        <w:rPr>
          <w:sz w:val="28"/>
          <w:szCs w:val="28"/>
        </w:rPr>
        <w:t xml:space="preserve">– длина тела; </w:t>
      </w:r>
      <w:r w:rsidRPr="00B30E9A">
        <w:rPr>
          <w:sz w:val="28"/>
          <w:szCs w:val="28"/>
          <w:lang w:val="en-US"/>
        </w:rPr>
        <w:t>x</w:t>
      </w:r>
      <w:r w:rsidRPr="00B30E9A">
        <w:rPr>
          <w:sz w:val="28"/>
          <w:szCs w:val="28"/>
          <w:vertAlign w:val="subscript"/>
        </w:rPr>
        <w:t xml:space="preserve">3 </w:t>
      </w:r>
      <w:r w:rsidRPr="00B30E9A">
        <w:rPr>
          <w:sz w:val="28"/>
          <w:szCs w:val="28"/>
        </w:rPr>
        <w:t>– масса тела.</w:t>
      </w:r>
    </w:p>
    <w:p w:rsidR="00362749" w:rsidRPr="00B30E9A" w:rsidRDefault="00362749" w:rsidP="003706B6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 xml:space="preserve">2). На основании регрессионного уравнения вида: </w:t>
      </w:r>
      <w:r w:rsidRPr="00B30E9A">
        <w:rPr>
          <w:sz w:val="28"/>
          <w:szCs w:val="28"/>
          <w:lang w:val="en-US"/>
        </w:rPr>
        <w:t>y</w:t>
      </w:r>
      <w:r w:rsidRPr="00B30E9A">
        <w:rPr>
          <w:sz w:val="28"/>
          <w:szCs w:val="28"/>
        </w:rPr>
        <w:t xml:space="preserve"> = </w:t>
      </w:r>
      <w:r w:rsidRPr="00B30E9A">
        <w:rPr>
          <w:sz w:val="28"/>
          <w:szCs w:val="28"/>
          <w:lang w:val="en-US"/>
        </w:rPr>
        <w:t>k</w:t>
      </w:r>
      <w:r w:rsidRPr="00B30E9A">
        <w:rPr>
          <w:sz w:val="28"/>
          <w:szCs w:val="28"/>
          <w:vertAlign w:val="subscript"/>
        </w:rPr>
        <w:t>1</w:t>
      </w:r>
      <w:r w:rsidRPr="00B30E9A">
        <w:rPr>
          <w:sz w:val="28"/>
          <w:szCs w:val="28"/>
        </w:rPr>
        <w:t xml:space="preserve"> </w:t>
      </w:r>
      <w:r w:rsidRPr="00B30E9A">
        <w:rPr>
          <w:sz w:val="28"/>
          <w:szCs w:val="28"/>
          <w:lang w:val="en-US"/>
        </w:rPr>
        <w:t>x</w:t>
      </w:r>
      <w:r w:rsidRPr="00B30E9A">
        <w:rPr>
          <w:sz w:val="28"/>
          <w:szCs w:val="28"/>
          <w:vertAlign w:val="subscript"/>
        </w:rPr>
        <w:t>1</w:t>
      </w:r>
      <w:r w:rsidRPr="00B30E9A">
        <w:rPr>
          <w:sz w:val="28"/>
          <w:szCs w:val="28"/>
        </w:rPr>
        <w:t xml:space="preserve"> + </w:t>
      </w:r>
      <w:r w:rsidRPr="00B30E9A">
        <w:rPr>
          <w:sz w:val="28"/>
          <w:szCs w:val="28"/>
          <w:lang w:val="en-US"/>
        </w:rPr>
        <w:t>k</w:t>
      </w:r>
      <w:r w:rsidRPr="00B30E9A">
        <w:rPr>
          <w:sz w:val="28"/>
          <w:szCs w:val="28"/>
          <w:vertAlign w:val="subscript"/>
        </w:rPr>
        <w:t>2</w:t>
      </w:r>
      <w:r w:rsidRPr="00B30E9A">
        <w:rPr>
          <w:sz w:val="28"/>
          <w:szCs w:val="28"/>
        </w:rPr>
        <w:t xml:space="preserve"> </w:t>
      </w:r>
      <w:r w:rsidRPr="00B30E9A">
        <w:rPr>
          <w:sz w:val="28"/>
          <w:szCs w:val="28"/>
          <w:lang w:val="en-US"/>
        </w:rPr>
        <w:t>x</w:t>
      </w:r>
      <w:r w:rsidRPr="00B30E9A">
        <w:rPr>
          <w:sz w:val="28"/>
          <w:szCs w:val="28"/>
          <w:vertAlign w:val="subscript"/>
        </w:rPr>
        <w:t>2</w:t>
      </w:r>
      <w:r w:rsidRPr="00B30E9A">
        <w:rPr>
          <w:sz w:val="28"/>
          <w:szCs w:val="28"/>
        </w:rPr>
        <w:t xml:space="preserve"> + </w:t>
      </w:r>
      <w:r w:rsidRPr="00B30E9A">
        <w:rPr>
          <w:sz w:val="28"/>
          <w:szCs w:val="28"/>
          <w:lang w:val="en-US"/>
        </w:rPr>
        <w:t>k</w:t>
      </w:r>
      <w:r w:rsidRPr="00B30E9A">
        <w:rPr>
          <w:sz w:val="28"/>
          <w:szCs w:val="28"/>
        </w:rPr>
        <w:t xml:space="preserve"> </w:t>
      </w:r>
      <w:r w:rsidRPr="00B30E9A">
        <w:rPr>
          <w:sz w:val="28"/>
          <w:szCs w:val="28"/>
          <w:vertAlign w:val="subscript"/>
        </w:rPr>
        <w:t>3</w:t>
      </w:r>
      <w:r w:rsidRPr="00B30E9A">
        <w:rPr>
          <w:sz w:val="28"/>
          <w:szCs w:val="28"/>
          <w:lang w:val="en-US"/>
        </w:rPr>
        <w:t>x</w:t>
      </w:r>
      <w:r w:rsidRPr="00B30E9A">
        <w:rPr>
          <w:sz w:val="28"/>
          <w:szCs w:val="28"/>
          <w:vertAlign w:val="subscript"/>
        </w:rPr>
        <w:t>3</w:t>
      </w:r>
      <w:r w:rsidRPr="00B30E9A">
        <w:rPr>
          <w:sz w:val="28"/>
          <w:szCs w:val="28"/>
        </w:rPr>
        <w:t xml:space="preserve"> + </w:t>
      </w:r>
      <w:r w:rsidRPr="00B30E9A">
        <w:rPr>
          <w:sz w:val="28"/>
          <w:szCs w:val="28"/>
          <w:lang w:val="en-US"/>
        </w:rPr>
        <w:t>b</w:t>
      </w:r>
      <w:r w:rsidRPr="00B30E9A">
        <w:rPr>
          <w:sz w:val="28"/>
          <w:szCs w:val="28"/>
        </w:rPr>
        <w:t xml:space="preserve"> + С, где </w:t>
      </w:r>
      <w:r w:rsidRPr="00B30E9A">
        <w:rPr>
          <w:sz w:val="28"/>
          <w:szCs w:val="28"/>
          <w:lang w:val="en-US"/>
        </w:rPr>
        <w:t>y</w:t>
      </w:r>
      <w:r w:rsidRPr="00B30E9A">
        <w:rPr>
          <w:sz w:val="28"/>
          <w:szCs w:val="28"/>
        </w:rPr>
        <w:t xml:space="preserve"> – должный результат в тесте; </w:t>
      </w:r>
      <w:r w:rsidRPr="00B30E9A">
        <w:rPr>
          <w:sz w:val="28"/>
          <w:szCs w:val="28"/>
          <w:lang w:val="en-US"/>
        </w:rPr>
        <w:t>x</w:t>
      </w:r>
      <w:r w:rsidRPr="00B30E9A">
        <w:rPr>
          <w:sz w:val="28"/>
          <w:szCs w:val="28"/>
          <w:vertAlign w:val="subscript"/>
        </w:rPr>
        <w:t xml:space="preserve">1 </w:t>
      </w:r>
      <w:r w:rsidRPr="00B30E9A">
        <w:rPr>
          <w:sz w:val="28"/>
          <w:szCs w:val="28"/>
        </w:rPr>
        <w:t xml:space="preserve">– паспортный возраст; </w:t>
      </w:r>
      <w:r w:rsidRPr="00B30E9A">
        <w:rPr>
          <w:sz w:val="28"/>
          <w:szCs w:val="28"/>
          <w:lang w:val="en-US"/>
        </w:rPr>
        <w:t>x</w:t>
      </w:r>
      <w:r w:rsidRPr="00B30E9A">
        <w:rPr>
          <w:sz w:val="28"/>
          <w:szCs w:val="28"/>
          <w:vertAlign w:val="subscript"/>
        </w:rPr>
        <w:t xml:space="preserve">2 </w:t>
      </w:r>
      <w:r w:rsidRPr="00B30E9A">
        <w:rPr>
          <w:sz w:val="28"/>
          <w:szCs w:val="28"/>
        </w:rPr>
        <w:t xml:space="preserve">– длина тела; </w:t>
      </w:r>
      <w:r w:rsidRPr="00B30E9A">
        <w:rPr>
          <w:sz w:val="28"/>
          <w:szCs w:val="28"/>
          <w:lang w:val="en-US"/>
        </w:rPr>
        <w:t>x</w:t>
      </w:r>
      <w:r w:rsidRPr="00B30E9A">
        <w:rPr>
          <w:sz w:val="28"/>
          <w:szCs w:val="28"/>
          <w:vertAlign w:val="subscript"/>
        </w:rPr>
        <w:t xml:space="preserve">3 </w:t>
      </w:r>
      <w:r w:rsidRPr="00B30E9A">
        <w:rPr>
          <w:sz w:val="28"/>
          <w:szCs w:val="28"/>
        </w:rPr>
        <w:t>– масса тела.</w:t>
      </w:r>
    </w:p>
    <w:p w:rsidR="00362749" w:rsidRPr="00B30E9A" w:rsidRDefault="00362749" w:rsidP="003706B6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 xml:space="preserve">3). На основании регрессионного уравнения вида: </w:t>
      </w:r>
      <w:r w:rsidRPr="00B30E9A">
        <w:rPr>
          <w:sz w:val="28"/>
          <w:szCs w:val="28"/>
          <w:lang w:val="en-US"/>
        </w:rPr>
        <w:t>y</w:t>
      </w:r>
      <w:r w:rsidRPr="00B30E9A">
        <w:rPr>
          <w:sz w:val="28"/>
          <w:szCs w:val="28"/>
        </w:rPr>
        <w:t xml:space="preserve"> = </w:t>
      </w:r>
      <w:r w:rsidRPr="00B30E9A">
        <w:rPr>
          <w:sz w:val="28"/>
          <w:szCs w:val="28"/>
          <w:lang w:val="en-US"/>
        </w:rPr>
        <w:t>k</w:t>
      </w:r>
      <w:r w:rsidRPr="00B30E9A">
        <w:rPr>
          <w:sz w:val="28"/>
          <w:szCs w:val="28"/>
          <w:vertAlign w:val="subscript"/>
        </w:rPr>
        <w:t>1</w:t>
      </w:r>
      <w:r w:rsidRPr="00B30E9A">
        <w:rPr>
          <w:sz w:val="28"/>
          <w:szCs w:val="28"/>
        </w:rPr>
        <w:t xml:space="preserve"> </w:t>
      </w:r>
      <w:r w:rsidRPr="00B30E9A">
        <w:rPr>
          <w:sz w:val="28"/>
          <w:szCs w:val="28"/>
          <w:lang w:val="en-US"/>
        </w:rPr>
        <w:t>x</w:t>
      </w:r>
      <w:r w:rsidRPr="00B30E9A">
        <w:rPr>
          <w:sz w:val="28"/>
          <w:szCs w:val="28"/>
          <w:vertAlign w:val="subscript"/>
        </w:rPr>
        <w:t>1</w:t>
      </w:r>
      <w:r w:rsidRPr="00B30E9A">
        <w:rPr>
          <w:sz w:val="28"/>
          <w:szCs w:val="28"/>
        </w:rPr>
        <w:t xml:space="preserve"> + </w:t>
      </w:r>
      <w:r w:rsidRPr="00B30E9A">
        <w:rPr>
          <w:sz w:val="28"/>
          <w:szCs w:val="28"/>
          <w:lang w:val="en-US"/>
        </w:rPr>
        <w:t>k</w:t>
      </w:r>
      <w:r w:rsidRPr="00B30E9A">
        <w:rPr>
          <w:sz w:val="28"/>
          <w:szCs w:val="28"/>
          <w:vertAlign w:val="subscript"/>
        </w:rPr>
        <w:t>2</w:t>
      </w:r>
      <w:r w:rsidRPr="00B30E9A">
        <w:rPr>
          <w:sz w:val="28"/>
          <w:szCs w:val="28"/>
        </w:rPr>
        <w:t xml:space="preserve"> </w:t>
      </w:r>
      <w:r w:rsidRPr="00B30E9A">
        <w:rPr>
          <w:sz w:val="28"/>
          <w:szCs w:val="28"/>
          <w:lang w:val="en-US"/>
        </w:rPr>
        <w:t>x</w:t>
      </w:r>
      <w:r w:rsidRPr="00B30E9A">
        <w:rPr>
          <w:sz w:val="28"/>
          <w:szCs w:val="28"/>
          <w:vertAlign w:val="subscript"/>
        </w:rPr>
        <w:t>2</w:t>
      </w:r>
      <w:r w:rsidRPr="00B30E9A">
        <w:rPr>
          <w:sz w:val="28"/>
          <w:szCs w:val="28"/>
        </w:rPr>
        <w:t xml:space="preserve"> + </w:t>
      </w:r>
      <w:r w:rsidRPr="00B30E9A">
        <w:rPr>
          <w:sz w:val="28"/>
          <w:szCs w:val="28"/>
          <w:lang w:val="en-US"/>
        </w:rPr>
        <w:t>k</w:t>
      </w:r>
      <w:r w:rsidRPr="00B30E9A">
        <w:rPr>
          <w:sz w:val="28"/>
          <w:szCs w:val="28"/>
        </w:rPr>
        <w:t xml:space="preserve"> </w:t>
      </w:r>
      <w:r w:rsidRPr="00B30E9A">
        <w:rPr>
          <w:sz w:val="28"/>
          <w:szCs w:val="28"/>
          <w:vertAlign w:val="subscript"/>
        </w:rPr>
        <w:t>3</w:t>
      </w:r>
      <w:r w:rsidRPr="00B30E9A">
        <w:rPr>
          <w:sz w:val="28"/>
          <w:szCs w:val="28"/>
          <w:lang w:val="en-US"/>
        </w:rPr>
        <w:t>x</w:t>
      </w:r>
      <w:r w:rsidRPr="00B30E9A">
        <w:rPr>
          <w:sz w:val="28"/>
          <w:szCs w:val="28"/>
          <w:vertAlign w:val="subscript"/>
        </w:rPr>
        <w:t>3</w:t>
      </w:r>
      <w:r w:rsidRPr="00B30E9A">
        <w:rPr>
          <w:sz w:val="28"/>
          <w:szCs w:val="28"/>
        </w:rPr>
        <w:t xml:space="preserve"> + </w:t>
      </w:r>
      <w:r w:rsidRPr="00B30E9A">
        <w:rPr>
          <w:sz w:val="28"/>
          <w:szCs w:val="28"/>
          <w:lang w:val="en-US"/>
        </w:rPr>
        <w:t>b</w:t>
      </w:r>
      <w:r w:rsidRPr="00B30E9A">
        <w:rPr>
          <w:sz w:val="28"/>
          <w:szCs w:val="28"/>
        </w:rPr>
        <w:t xml:space="preserve">, где </w:t>
      </w:r>
      <w:r w:rsidRPr="00B30E9A">
        <w:rPr>
          <w:sz w:val="28"/>
          <w:szCs w:val="28"/>
          <w:lang w:val="en-US"/>
        </w:rPr>
        <w:t>y</w:t>
      </w:r>
      <w:r w:rsidRPr="00B30E9A">
        <w:rPr>
          <w:sz w:val="28"/>
          <w:szCs w:val="28"/>
        </w:rPr>
        <w:t xml:space="preserve"> – паспортный результат в тесте; </w:t>
      </w:r>
      <w:r w:rsidRPr="00B30E9A">
        <w:rPr>
          <w:sz w:val="28"/>
          <w:szCs w:val="28"/>
          <w:lang w:val="en-US"/>
        </w:rPr>
        <w:t>x</w:t>
      </w:r>
      <w:r w:rsidRPr="00B30E9A">
        <w:rPr>
          <w:sz w:val="28"/>
          <w:szCs w:val="28"/>
          <w:vertAlign w:val="subscript"/>
        </w:rPr>
        <w:t xml:space="preserve">1 </w:t>
      </w:r>
      <w:r w:rsidRPr="00B30E9A">
        <w:rPr>
          <w:sz w:val="28"/>
          <w:szCs w:val="28"/>
        </w:rPr>
        <w:t xml:space="preserve">– паспортный возраст; </w:t>
      </w:r>
      <w:r w:rsidRPr="00B30E9A">
        <w:rPr>
          <w:sz w:val="28"/>
          <w:szCs w:val="28"/>
          <w:lang w:val="en-US"/>
        </w:rPr>
        <w:t>x</w:t>
      </w:r>
      <w:r w:rsidRPr="00B30E9A">
        <w:rPr>
          <w:sz w:val="28"/>
          <w:szCs w:val="28"/>
          <w:vertAlign w:val="subscript"/>
        </w:rPr>
        <w:t xml:space="preserve">2 </w:t>
      </w:r>
      <w:r w:rsidRPr="00B30E9A">
        <w:rPr>
          <w:sz w:val="28"/>
          <w:szCs w:val="28"/>
        </w:rPr>
        <w:t xml:space="preserve">– длина тела; </w:t>
      </w:r>
      <w:r w:rsidRPr="00B30E9A">
        <w:rPr>
          <w:sz w:val="28"/>
          <w:szCs w:val="28"/>
          <w:lang w:val="en-US"/>
        </w:rPr>
        <w:t>x</w:t>
      </w:r>
      <w:r w:rsidRPr="00B30E9A">
        <w:rPr>
          <w:sz w:val="28"/>
          <w:szCs w:val="28"/>
          <w:vertAlign w:val="subscript"/>
        </w:rPr>
        <w:t xml:space="preserve">3 </w:t>
      </w:r>
      <w:r w:rsidRPr="00B30E9A">
        <w:rPr>
          <w:sz w:val="28"/>
          <w:szCs w:val="28"/>
        </w:rPr>
        <w:t>– масса тела.</w:t>
      </w:r>
    </w:p>
    <w:p w:rsidR="00362749" w:rsidRPr="00B30E9A" w:rsidRDefault="00362749" w:rsidP="003706B6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 xml:space="preserve">4). На основании регрессионного уравнения вида: </w:t>
      </w:r>
      <w:r w:rsidRPr="00B30E9A">
        <w:rPr>
          <w:sz w:val="28"/>
          <w:szCs w:val="28"/>
          <w:lang w:val="en-US"/>
        </w:rPr>
        <w:t>y</w:t>
      </w:r>
      <w:r w:rsidRPr="00B30E9A">
        <w:rPr>
          <w:sz w:val="28"/>
          <w:szCs w:val="28"/>
        </w:rPr>
        <w:t xml:space="preserve"> = </w:t>
      </w:r>
      <w:r w:rsidRPr="00B30E9A">
        <w:rPr>
          <w:sz w:val="28"/>
          <w:szCs w:val="28"/>
          <w:lang w:val="en-US"/>
        </w:rPr>
        <w:t>k</w:t>
      </w:r>
      <w:r w:rsidRPr="00B30E9A">
        <w:rPr>
          <w:sz w:val="28"/>
          <w:szCs w:val="28"/>
          <w:vertAlign w:val="subscript"/>
        </w:rPr>
        <w:t>1</w:t>
      </w:r>
      <w:r w:rsidRPr="00B30E9A">
        <w:rPr>
          <w:sz w:val="28"/>
          <w:szCs w:val="28"/>
        </w:rPr>
        <w:t xml:space="preserve"> </w:t>
      </w:r>
      <w:r w:rsidRPr="00B30E9A">
        <w:rPr>
          <w:sz w:val="28"/>
          <w:szCs w:val="28"/>
          <w:lang w:val="en-US"/>
        </w:rPr>
        <w:t>x</w:t>
      </w:r>
      <w:r w:rsidRPr="00B30E9A">
        <w:rPr>
          <w:sz w:val="28"/>
          <w:szCs w:val="28"/>
          <w:vertAlign w:val="subscript"/>
        </w:rPr>
        <w:t>1</w:t>
      </w:r>
      <w:r w:rsidRPr="00B30E9A">
        <w:rPr>
          <w:sz w:val="28"/>
          <w:szCs w:val="28"/>
        </w:rPr>
        <w:t xml:space="preserve"> + </w:t>
      </w:r>
      <w:r w:rsidRPr="00B30E9A">
        <w:rPr>
          <w:sz w:val="28"/>
          <w:szCs w:val="28"/>
          <w:lang w:val="en-US"/>
        </w:rPr>
        <w:t>k</w:t>
      </w:r>
      <w:r w:rsidRPr="00B30E9A">
        <w:rPr>
          <w:sz w:val="28"/>
          <w:szCs w:val="28"/>
          <w:vertAlign w:val="subscript"/>
        </w:rPr>
        <w:t>2</w:t>
      </w:r>
      <w:r w:rsidRPr="00B30E9A">
        <w:rPr>
          <w:sz w:val="28"/>
          <w:szCs w:val="28"/>
        </w:rPr>
        <w:t xml:space="preserve"> </w:t>
      </w:r>
      <w:r w:rsidRPr="00B30E9A">
        <w:rPr>
          <w:sz w:val="28"/>
          <w:szCs w:val="28"/>
          <w:lang w:val="en-US"/>
        </w:rPr>
        <w:t>x</w:t>
      </w:r>
      <w:r w:rsidRPr="00B30E9A">
        <w:rPr>
          <w:sz w:val="28"/>
          <w:szCs w:val="28"/>
          <w:vertAlign w:val="subscript"/>
        </w:rPr>
        <w:t>2</w:t>
      </w:r>
      <w:r w:rsidRPr="00B30E9A">
        <w:rPr>
          <w:sz w:val="28"/>
          <w:szCs w:val="28"/>
        </w:rPr>
        <w:t xml:space="preserve"> + </w:t>
      </w:r>
      <w:r w:rsidRPr="00B30E9A">
        <w:rPr>
          <w:sz w:val="28"/>
          <w:szCs w:val="28"/>
          <w:lang w:val="en-US"/>
        </w:rPr>
        <w:t>k</w:t>
      </w:r>
      <w:r w:rsidRPr="00B30E9A">
        <w:rPr>
          <w:sz w:val="28"/>
          <w:szCs w:val="28"/>
        </w:rPr>
        <w:t xml:space="preserve"> </w:t>
      </w:r>
      <w:r w:rsidRPr="00B30E9A">
        <w:rPr>
          <w:sz w:val="28"/>
          <w:szCs w:val="28"/>
          <w:vertAlign w:val="subscript"/>
        </w:rPr>
        <w:t>3</w:t>
      </w:r>
      <w:r w:rsidRPr="00B30E9A">
        <w:rPr>
          <w:sz w:val="28"/>
          <w:szCs w:val="28"/>
          <w:lang w:val="en-US"/>
        </w:rPr>
        <w:t>x</w:t>
      </w:r>
      <w:r w:rsidRPr="00B30E9A">
        <w:rPr>
          <w:sz w:val="28"/>
          <w:szCs w:val="28"/>
          <w:vertAlign w:val="subscript"/>
        </w:rPr>
        <w:t>3</w:t>
      </w:r>
      <w:r w:rsidRPr="00B30E9A">
        <w:rPr>
          <w:sz w:val="28"/>
          <w:szCs w:val="28"/>
        </w:rPr>
        <w:t xml:space="preserve"> + </w:t>
      </w:r>
      <w:r w:rsidRPr="00B30E9A">
        <w:rPr>
          <w:sz w:val="28"/>
          <w:szCs w:val="28"/>
          <w:lang w:val="en-US"/>
        </w:rPr>
        <w:t>b</w:t>
      </w:r>
      <w:r w:rsidRPr="00B30E9A">
        <w:rPr>
          <w:sz w:val="28"/>
          <w:szCs w:val="28"/>
        </w:rPr>
        <w:t xml:space="preserve">, где </w:t>
      </w:r>
      <w:r w:rsidRPr="00B30E9A">
        <w:rPr>
          <w:sz w:val="28"/>
          <w:szCs w:val="28"/>
          <w:lang w:val="en-US"/>
        </w:rPr>
        <w:t>y</w:t>
      </w:r>
      <w:r w:rsidRPr="00B30E9A">
        <w:rPr>
          <w:sz w:val="28"/>
          <w:szCs w:val="28"/>
        </w:rPr>
        <w:t xml:space="preserve"> – должный результат в тесте; </w:t>
      </w:r>
      <w:r w:rsidRPr="00B30E9A">
        <w:rPr>
          <w:sz w:val="28"/>
          <w:szCs w:val="28"/>
          <w:lang w:val="en-US"/>
        </w:rPr>
        <w:t>x</w:t>
      </w:r>
      <w:r w:rsidRPr="00B30E9A">
        <w:rPr>
          <w:sz w:val="28"/>
          <w:szCs w:val="28"/>
          <w:vertAlign w:val="subscript"/>
        </w:rPr>
        <w:t xml:space="preserve">1 </w:t>
      </w:r>
      <w:r w:rsidRPr="00B30E9A">
        <w:rPr>
          <w:sz w:val="28"/>
          <w:szCs w:val="28"/>
        </w:rPr>
        <w:t xml:space="preserve">– паспортный возраст; </w:t>
      </w:r>
      <w:r w:rsidRPr="00B30E9A">
        <w:rPr>
          <w:sz w:val="28"/>
          <w:szCs w:val="28"/>
          <w:lang w:val="en-US"/>
        </w:rPr>
        <w:t>x</w:t>
      </w:r>
      <w:r w:rsidRPr="00B30E9A">
        <w:rPr>
          <w:sz w:val="28"/>
          <w:szCs w:val="28"/>
          <w:vertAlign w:val="subscript"/>
        </w:rPr>
        <w:t xml:space="preserve">2 </w:t>
      </w:r>
      <w:r w:rsidRPr="00B30E9A">
        <w:rPr>
          <w:sz w:val="28"/>
          <w:szCs w:val="28"/>
        </w:rPr>
        <w:t xml:space="preserve">– длина тела; </w:t>
      </w:r>
      <w:r w:rsidRPr="00B30E9A">
        <w:rPr>
          <w:sz w:val="28"/>
          <w:szCs w:val="28"/>
          <w:lang w:val="en-US"/>
        </w:rPr>
        <w:t>x</w:t>
      </w:r>
      <w:r w:rsidRPr="00B30E9A">
        <w:rPr>
          <w:sz w:val="28"/>
          <w:szCs w:val="28"/>
          <w:vertAlign w:val="subscript"/>
        </w:rPr>
        <w:t xml:space="preserve">3 </w:t>
      </w:r>
      <w:r w:rsidRPr="00B30E9A">
        <w:rPr>
          <w:sz w:val="28"/>
          <w:szCs w:val="28"/>
        </w:rPr>
        <w:t>– масса тела.</w:t>
      </w:r>
    </w:p>
    <w:p w:rsidR="00362749" w:rsidRPr="00B30E9A" w:rsidRDefault="00362749" w:rsidP="003706B6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Вопрос</w:t>
      </w:r>
    </w:p>
    <w:p w:rsidR="00362749" w:rsidRPr="00B30E9A" w:rsidRDefault="00362749" w:rsidP="003706B6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65. Что называется релевантностью норм?</w:t>
      </w:r>
    </w:p>
    <w:p w:rsidR="00362749" w:rsidRPr="00B30E9A" w:rsidRDefault="00362749" w:rsidP="003706B6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Ответы</w:t>
      </w:r>
    </w:p>
    <w:p w:rsidR="00362749" w:rsidRPr="00B30E9A" w:rsidRDefault="00362749" w:rsidP="003706B6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1). Пригодность норм  для нескольких совокупностей людей, для которых они разработаны, называется релевантностью норм.</w:t>
      </w:r>
    </w:p>
    <w:p w:rsidR="00362749" w:rsidRPr="00B30E9A" w:rsidRDefault="00362749" w:rsidP="003706B6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2). Пригодность норм  только для той совокупностей людей, для которых они разработаны, называется релевантностью норм.</w:t>
      </w:r>
    </w:p>
    <w:p w:rsidR="00362749" w:rsidRPr="00B30E9A" w:rsidRDefault="00362749" w:rsidP="003706B6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3). Пригодность норм это установление соответствия между характеристиками таких норм и требованиям к ним.</w:t>
      </w:r>
    </w:p>
    <w:p w:rsidR="00362749" w:rsidRPr="00B30E9A" w:rsidRDefault="00362749" w:rsidP="003706B6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4). Релевантность норм – это характеристика измеряемого свойства.</w:t>
      </w:r>
    </w:p>
    <w:p w:rsidR="00362749" w:rsidRPr="00B30E9A" w:rsidRDefault="00362749" w:rsidP="003706B6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Вопрос</w:t>
      </w:r>
    </w:p>
    <w:p w:rsidR="00362749" w:rsidRPr="00B30E9A" w:rsidRDefault="00362749" w:rsidP="003706B6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66. Что отражает репрезентативность норм?</w:t>
      </w:r>
    </w:p>
    <w:p w:rsidR="00362749" w:rsidRPr="00B30E9A" w:rsidRDefault="00362749" w:rsidP="003706B6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Ответы</w:t>
      </w:r>
    </w:p>
    <w:p w:rsidR="00362749" w:rsidRPr="00B30E9A" w:rsidRDefault="00362749" w:rsidP="007F28D3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1). Репрезентативность отражает характеристику измеряемого свойства для  людей из генеральной совокупности (например, для оценки физической подготовленности первоклассников г. Ростова).</w:t>
      </w:r>
    </w:p>
    <w:p w:rsidR="00362749" w:rsidRPr="00B30E9A" w:rsidRDefault="00362749" w:rsidP="007F28D3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2). Репрезентативность отражает качество и количество норм для оценки всех людей из генеральной совокупности (например, для оценки физической подготовленности первоклассников г. Ростова).</w:t>
      </w:r>
    </w:p>
    <w:p w:rsidR="00362749" w:rsidRPr="00B30E9A" w:rsidRDefault="00362749" w:rsidP="007F28D3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3). Репрезентативность отражает пригодность норм для оценки всех людей из генеральной совокупности (например, для оценки физической подготовленности первоклассников г. Ростова).</w:t>
      </w:r>
    </w:p>
    <w:p w:rsidR="00362749" w:rsidRPr="00B30E9A" w:rsidRDefault="00362749" w:rsidP="007F28D3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4). Репрезентативность отражает пригодность норм для оценки всех людей из выборочной совокупности (например, для оценки физической подготовленности первоклассников г. Ростова).</w:t>
      </w:r>
    </w:p>
    <w:p w:rsidR="00362749" w:rsidRPr="00B30E9A" w:rsidRDefault="00362749" w:rsidP="007F28D3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Вопрос</w:t>
      </w:r>
    </w:p>
    <w:p w:rsidR="00362749" w:rsidRPr="00B30E9A" w:rsidRDefault="00362749" w:rsidP="007F28D3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67. Что представляет собой  соревновательной деятельностью?</w:t>
      </w:r>
    </w:p>
    <w:p w:rsidR="00362749" w:rsidRPr="00B30E9A" w:rsidRDefault="00362749" w:rsidP="007F28D3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Ответы</w:t>
      </w:r>
    </w:p>
    <w:p w:rsidR="00362749" w:rsidRPr="00B30E9A" w:rsidRDefault="00362749" w:rsidP="007F28D3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 xml:space="preserve">1). Соревновательная деятельность представляет собой обобщенную схему определения классификационных нормативов, организованную по определенным правилам.  </w:t>
      </w:r>
    </w:p>
    <w:p w:rsidR="00362749" w:rsidRPr="00B30E9A" w:rsidRDefault="00362749" w:rsidP="00332D80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2). Соревновательная деятельность представляет собой организованное по определенным правилам  соперничество с целью выявления и объективного сравнения спортивного мастерства.</w:t>
      </w:r>
    </w:p>
    <w:p w:rsidR="00362749" w:rsidRPr="00B30E9A" w:rsidRDefault="00362749" w:rsidP="00332D80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 xml:space="preserve">3). Соревновательная деятельность определяет соответствие между функциональным состоянием людей. </w:t>
      </w:r>
    </w:p>
    <w:p w:rsidR="00362749" w:rsidRPr="00B30E9A" w:rsidRDefault="00362749" w:rsidP="00332D80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4). Соревновательная деятельность представляет собой организованное мероприятие, направленное на выявление с помощью инструментального контроля показателей объема техники.</w:t>
      </w:r>
    </w:p>
    <w:p w:rsidR="00362749" w:rsidRPr="00B30E9A" w:rsidRDefault="00362749" w:rsidP="00332D80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Вопросы</w:t>
      </w:r>
    </w:p>
    <w:p w:rsidR="00362749" w:rsidRPr="00B30E9A" w:rsidRDefault="00362749" w:rsidP="00332D80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68. Как определяется объем спортивной техники?</w:t>
      </w:r>
    </w:p>
    <w:p w:rsidR="00362749" w:rsidRPr="00B30E9A" w:rsidRDefault="00362749" w:rsidP="00332D80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Ответы</w:t>
      </w:r>
    </w:p>
    <w:p w:rsidR="00362749" w:rsidRPr="00B30E9A" w:rsidRDefault="00362749" w:rsidP="00332D80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1). Объем техники определяется общим, биомеханических характеристик, которые выполняет спортсмен на тренировочных занятиях и соревнованиях.</w:t>
      </w:r>
    </w:p>
    <w:p w:rsidR="00362749" w:rsidRPr="00B30E9A" w:rsidRDefault="00362749" w:rsidP="00857712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2). Объем техники определяется условным показателем, равному частному от деления силы на время ее действия.</w:t>
      </w:r>
    </w:p>
    <w:p w:rsidR="00362749" w:rsidRPr="00B30E9A" w:rsidRDefault="00362749" w:rsidP="00857712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3). Объем техники определяется общим числом действий, которые выполняет спортсмен на тренировочных занятиях и соревнованиях.</w:t>
      </w:r>
    </w:p>
    <w:p w:rsidR="00362749" w:rsidRPr="00B30E9A" w:rsidRDefault="00362749" w:rsidP="00857712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4). Объем техники определяется по величине рассчитанных между их результатами коэффициентов корреляции.</w:t>
      </w:r>
    </w:p>
    <w:p w:rsidR="00362749" w:rsidRPr="00B30E9A" w:rsidRDefault="00362749" w:rsidP="00857712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Вопрос</w:t>
      </w:r>
    </w:p>
    <w:p w:rsidR="00362749" w:rsidRPr="00B30E9A" w:rsidRDefault="00362749" w:rsidP="00857712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69. От чего зависит объем соревновательной техники?</w:t>
      </w:r>
    </w:p>
    <w:p w:rsidR="00362749" w:rsidRPr="00B30E9A" w:rsidRDefault="00362749" w:rsidP="00857712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Ответы</w:t>
      </w:r>
    </w:p>
    <w:p w:rsidR="00362749" w:rsidRPr="00B30E9A" w:rsidRDefault="00362749" w:rsidP="00857712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1). Объем соревновательной техники зависит от точности измерения биомеханических характеристик движений.</w:t>
      </w:r>
    </w:p>
    <w:p w:rsidR="00362749" w:rsidRPr="00B30E9A" w:rsidRDefault="00362749" w:rsidP="00857712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2). Соревновательный объем техники вариативен и зависит от квалификации соперника, тактики поединка и т. д.</w:t>
      </w:r>
    </w:p>
    <w:p w:rsidR="00362749" w:rsidRPr="00B30E9A" w:rsidRDefault="00362749" w:rsidP="00857712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3). Объем соревновательной техники зависит от скорости циклических соревновательных упражнений и основного элемента движения.</w:t>
      </w:r>
    </w:p>
    <w:p w:rsidR="00362749" w:rsidRPr="00B30E9A" w:rsidRDefault="00362749" w:rsidP="00857712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4). Объем соревновательной техники  зависит от аргумента функции распределения.</w:t>
      </w:r>
    </w:p>
    <w:p w:rsidR="00362749" w:rsidRPr="00B30E9A" w:rsidRDefault="00362749" w:rsidP="00857712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Вопрос</w:t>
      </w:r>
    </w:p>
    <w:p w:rsidR="00362749" w:rsidRPr="00B30E9A" w:rsidRDefault="00362749" w:rsidP="00857712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70. Какими показателями определяется разносторонность технической подготовленности спортсмена?</w:t>
      </w:r>
    </w:p>
    <w:p w:rsidR="00362749" w:rsidRPr="00B30E9A" w:rsidRDefault="00362749" w:rsidP="00857712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Ответы</w:t>
      </w:r>
    </w:p>
    <w:p w:rsidR="00362749" w:rsidRPr="00B30E9A" w:rsidRDefault="00362749" w:rsidP="00857712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1). Разносторонность технической подготовленностью спортсмена определяется степенью разнообразия двигательных действий, которыми владеет спортсмен.</w:t>
      </w:r>
    </w:p>
    <w:p w:rsidR="00362749" w:rsidRPr="00B30E9A" w:rsidRDefault="00362749" w:rsidP="002820E8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2). Разносторонность технической подготовленностью спортсмена определяется коэффициентом вариации.</w:t>
      </w:r>
    </w:p>
    <w:p w:rsidR="00362749" w:rsidRPr="00B30E9A" w:rsidRDefault="00362749" w:rsidP="002820E8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 xml:space="preserve">3). Разносторонность технической подготовленностью спортсмена определяется степенью освоения спортивной техникой. </w:t>
      </w:r>
    </w:p>
    <w:p w:rsidR="00362749" w:rsidRPr="00B30E9A" w:rsidRDefault="00362749" w:rsidP="002820E8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4). Разносторонность технической подготовленности спортсмена определяется степенью соответствия между абсолютной и относительной эффективностью спортивной техники.</w:t>
      </w:r>
    </w:p>
    <w:p w:rsidR="00362749" w:rsidRPr="00B30E9A" w:rsidRDefault="00362749" w:rsidP="002820E8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Вопрос</w:t>
      </w:r>
    </w:p>
    <w:p w:rsidR="00362749" w:rsidRPr="00B30E9A" w:rsidRDefault="00362749" w:rsidP="002820E8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71. Как определяется эффективность техники спортивных движений?</w:t>
      </w:r>
    </w:p>
    <w:p w:rsidR="00362749" w:rsidRPr="00B30E9A" w:rsidRDefault="00362749" w:rsidP="002820E8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Ответы</w:t>
      </w:r>
    </w:p>
    <w:p w:rsidR="00362749" w:rsidRPr="00B30E9A" w:rsidRDefault="00362749" w:rsidP="002820E8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1). Эффективность техники спортивных движений определяется по степени ее близости к тренировочному варианту.</w:t>
      </w:r>
    </w:p>
    <w:p w:rsidR="00362749" w:rsidRPr="00B30E9A" w:rsidRDefault="00362749" w:rsidP="0068064E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2). Эффективность техники спортивных движений определяется по степени ее близости к общему  варианту выполнения.</w:t>
      </w:r>
    </w:p>
    <w:p w:rsidR="00362749" w:rsidRPr="00B30E9A" w:rsidRDefault="00362749" w:rsidP="0068064E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3). Эффективность техники спортивных движений определяется по степени ее близости к индивидуально оптимальному варианту.</w:t>
      </w:r>
    </w:p>
    <w:p w:rsidR="00362749" w:rsidRPr="00B30E9A" w:rsidRDefault="00362749" w:rsidP="0068064E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4). Эффективность техники спортивных движений определяется по степени ее близости к эстетическим критериям.</w:t>
      </w:r>
    </w:p>
    <w:p w:rsidR="00362749" w:rsidRPr="00B30E9A" w:rsidRDefault="00362749" w:rsidP="0068064E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Вопрос</w:t>
      </w:r>
    </w:p>
    <w:p w:rsidR="00362749" w:rsidRPr="00B30E9A" w:rsidRDefault="00362749" w:rsidP="0068064E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72.Какая техника спортивных движений должна быть признана наиболее эффективной?</w:t>
      </w:r>
    </w:p>
    <w:p w:rsidR="00362749" w:rsidRPr="00B30E9A" w:rsidRDefault="00362749" w:rsidP="0068064E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Ответы</w:t>
      </w:r>
    </w:p>
    <w:p w:rsidR="00362749" w:rsidRPr="00B30E9A" w:rsidRDefault="00362749" w:rsidP="0068064E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1). Наиболее эффективной должна быть признанной такая техника движения, при которой наилучшим образом реализуется двигательный потенциал спортсмена.</w:t>
      </w:r>
    </w:p>
    <w:p w:rsidR="00362749" w:rsidRPr="00B30E9A" w:rsidRDefault="00362749" w:rsidP="00E93EDD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2). Наиболее эффективной должна быть признанной такая техника движения, при которой критерии разносторонности техники постоянны</w:t>
      </w:r>
    </w:p>
    <w:p w:rsidR="00362749" w:rsidRPr="00B30E9A" w:rsidRDefault="00362749" w:rsidP="00E93EDD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3). Наиболее эффективной должна быть признанной такая техника движения, при которой выполняются все двигательные действия.</w:t>
      </w:r>
    </w:p>
    <w:p w:rsidR="00362749" w:rsidRPr="00B30E9A" w:rsidRDefault="00362749" w:rsidP="00E93EDD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4). Наиболее эффективной должна быть признанной такая техник движения, при которой наилучшим образом реализуется энергетический потенциал спортсмена.</w:t>
      </w:r>
    </w:p>
    <w:p w:rsidR="00362749" w:rsidRPr="00B30E9A" w:rsidRDefault="00362749" w:rsidP="00E93EDD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Вопрос</w:t>
      </w:r>
    </w:p>
    <w:p w:rsidR="00362749" w:rsidRPr="00B30E9A" w:rsidRDefault="00362749" w:rsidP="00E93EDD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73. Как определяется абсолютная эффективность техники спортивных движений?</w:t>
      </w:r>
    </w:p>
    <w:p w:rsidR="00362749" w:rsidRPr="00B30E9A" w:rsidRDefault="00362749" w:rsidP="00E93EDD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Ответы</w:t>
      </w:r>
    </w:p>
    <w:p w:rsidR="00362749" w:rsidRPr="00B30E9A" w:rsidRDefault="00362749" w:rsidP="00637F09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1). Чтобы определить абсолютную эффективность техники спортивных движений для этого вначале регистрируют показатели техники исследуемого движения, а затем сопоставляют их значения с максимальными значениями, выбранных на основе биомеханических, физиологических, психологических и эстетических критериев.</w:t>
      </w:r>
    </w:p>
    <w:p w:rsidR="00362749" w:rsidRPr="00B30E9A" w:rsidRDefault="00362749" w:rsidP="00637F09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2). Чтобы определить абсолютную эффективность техники спортивных движений для этого вначале регистрируют показатели техники исследуемого движения, а затем сопоставляют их значения с эталонными, выбранных на основе биомеханических, физиологических, психологических и эстетических критериев.</w:t>
      </w:r>
    </w:p>
    <w:p w:rsidR="00362749" w:rsidRPr="00B30E9A" w:rsidRDefault="00362749" w:rsidP="00637F09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 xml:space="preserve">3). Чтобы определить абсолютную эффективность техники спортивных движений  определяют структуру техники  движения, а затем сопоставляют их значения с биомеханическими характеристиками. </w:t>
      </w:r>
    </w:p>
    <w:p w:rsidR="00362749" w:rsidRPr="00B30E9A" w:rsidRDefault="00362749" w:rsidP="00637F09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4). Чтобы определить абсолютную эффективность техники спортивных движений  определяют латеральное доминирование и ассиметрию движений.</w:t>
      </w:r>
    </w:p>
    <w:p w:rsidR="00362749" w:rsidRPr="00B30E9A" w:rsidRDefault="00362749" w:rsidP="00637F09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Вопросы</w:t>
      </w:r>
    </w:p>
    <w:p w:rsidR="00362749" w:rsidRPr="00B30E9A" w:rsidRDefault="00362749" w:rsidP="00637F09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74. Как определяется сравнительная эффективность спортивных движений?</w:t>
      </w:r>
    </w:p>
    <w:p w:rsidR="00362749" w:rsidRPr="00B30E9A" w:rsidRDefault="00362749" w:rsidP="00637F09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Ответы</w:t>
      </w:r>
    </w:p>
    <w:p w:rsidR="00362749" w:rsidRPr="00B30E9A" w:rsidRDefault="00362749" w:rsidP="00637F09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1). Определение сравнительной эффективности спортивных движений основано на сопоставлении техники движении спортсмена с техникой аналогичного движения, выполненного спортсменом низкой квалификации.</w:t>
      </w:r>
    </w:p>
    <w:p w:rsidR="00362749" w:rsidRPr="00B30E9A" w:rsidRDefault="00362749" w:rsidP="00027AED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2). Определение сравнительной эффективности спортивных движений основано на сопоставлении техники движении спортсмена с техникой аналогичного движения, выполненного спортсменом средней квалификации.</w:t>
      </w:r>
    </w:p>
    <w:p w:rsidR="00362749" w:rsidRPr="00B30E9A" w:rsidRDefault="00362749" w:rsidP="00027AED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3). Определение сравнительной эффективности спортивных движений основано на сопоставлении техники движения спортсмена в тренировочном  и соревновательном процессе.</w:t>
      </w:r>
    </w:p>
    <w:p w:rsidR="00362749" w:rsidRPr="00B30E9A" w:rsidRDefault="00362749" w:rsidP="00027AED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4). Определение сравнительной эффективности спортивных движений основано на сопоставлении техники движении спортсмена с техникой аналогичного движения, выполненного спортсменом высокой квалификации.</w:t>
      </w:r>
    </w:p>
    <w:p w:rsidR="00362749" w:rsidRPr="00B30E9A" w:rsidRDefault="00362749" w:rsidP="00027AED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Вопрос</w:t>
      </w:r>
    </w:p>
    <w:p w:rsidR="00362749" w:rsidRPr="00B30E9A" w:rsidRDefault="00362749" w:rsidP="00027AED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75. Какие различают разновидности оценки эффективности техники спортивных движений.</w:t>
      </w:r>
    </w:p>
    <w:p w:rsidR="00362749" w:rsidRPr="00B30E9A" w:rsidRDefault="00362749" w:rsidP="00027AED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Ответы</w:t>
      </w:r>
    </w:p>
    <w:p w:rsidR="00362749" w:rsidRPr="00B30E9A" w:rsidRDefault="00362749" w:rsidP="00027AED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1). Различают следующие разновидности эффективности техники спортивных движений: интегральную, дифференциальную и дифференциально-суммарную</w:t>
      </w:r>
    </w:p>
    <w:p w:rsidR="00362749" w:rsidRPr="00B30E9A" w:rsidRDefault="00362749" w:rsidP="006E6E7E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2). Различают следующие разновидности эффективности техники спортивных движений: интегральную и суммарную</w:t>
      </w:r>
    </w:p>
    <w:p w:rsidR="00362749" w:rsidRPr="00B30E9A" w:rsidRDefault="00362749" w:rsidP="006E6E7E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3). Различают следующие разновидности эффективности техники спортивных движений: интегральную, дифференциальную и дифференциально-суммарную, простую, сложную, виртуальную.</w:t>
      </w:r>
    </w:p>
    <w:p w:rsidR="00362749" w:rsidRPr="00B30E9A" w:rsidRDefault="00362749" w:rsidP="006E6E7E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4). Различают следующие разновидности эффективности техники спортивных движений: интегральную, дифференциальную и индивидуальную</w:t>
      </w:r>
    </w:p>
    <w:p w:rsidR="00362749" w:rsidRPr="00B30E9A" w:rsidRDefault="00362749" w:rsidP="006E6E7E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Вопрос</w:t>
      </w:r>
    </w:p>
    <w:p w:rsidR="00362749" w:rsidRPr="00B30E9A" w:rsidRDefault="00362749" w:rsidP="006E6E7E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76. Какая оценка эффективности техники спортивных движений является интегральной оценкой?</w:t>
      </w:r>
    </w:p>
    <w:p w:rsidR="00362749" w:rsidRPr="00B30E9A" w:rsidRDefault="00362749" w:rsidP="006E6E7E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Ответы</w:t>
      </w:r>
    </w:p>
    <w:p w:rsidR="00362749" w:rsidRPr="00B30E9A" w:rsidRDefault="00362749" w:rsidP="006E6E7E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1). Интегральная оценка эффективности техники спортивных движений – когда оценивается эффективность техники упражнения по частям.</w:t>
      </w:r>
    </w:p>
    <w:p w:rsidR="00362749" w:rsidRPr="00B30E9A" w:rsidRDefault="00362749" w:rsidP="00E80E00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2). Интегральная оценка эффективности техники спортивных движений – когда оценивается эффективность техники упражнения с учетом вида спорта.</w:t>
      </w:r>
    </w:p>
    <w:p w:rsidR="00362749" w:rsidRPr="00B30E9A" w:rsidRDefault="00362749" w:rsidP="00E80E00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3). Интегральная оценка эффективности техники спортивных движений – когда оценивается эффективность техники упражнения в целом.</w:t>
      </w:r>
    </w:p>
    <w:p w:rsidR="00362749" w:rsidRPr="00B30E9A" w:rsidRDefault="00362749" w:rsidP="00E80E00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4). Интегральная оценка эффективности техники спортивных движений – когда оценивается эффективность техники упражнения в динамике.</w:t>
      </w:r>
    </w:p>
    <w:p w:rsidR="00362749" w:rsidRPr="00B30E9A" w:rsidRDefault="00362749" w:rsidP="00E80E00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Вопрос</w:t>
      </w:r>
    </w:p>
    <w:p w:rsidR="00362749" w:rsidRPr="00B30E9A" w:rsidRDefault="00362749" w:rsidP="00E80E00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77. Какая оценка эффективности техники спортивных движений является дифференциальной оценкой?</w:t>
      </w:r>
    </w:p>
    <w:p w:rsidR="00362749" w:rsidRPr="00B30E9A" w:rsidRDefault="00362749" w:rsidP="00E80E00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Ответы</w:t>
      </w:r>
    </w:p>
    <w:p w:rsidR="00362749" w:rsidRPr="00B30E9A" w:rsidRDefault="00362749" w:rsidP="00493D52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1). Дифференциальная оценка эффективности техники спортивных движений – когда оценивается эффективность техники упражнения в целом.</w:t>
      </w:r>
    </w:p>
    <w:p w:rsidR="00362749" w:rsidRPr="00B30E9A" w:rsidRDefault="00362749" w:rsidP="00341E3C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2). Дифференциальная оценка эффективности техники спортивных движений – когда оценивается эффективность некоторых элементов движения.</w:t>
      </w:r>
    </w:p>
    <w:p w:rsidR="00362749" w:rsidRPr="00B30E9A" w:rsidRDefault="00362749" w:rsidP="00341E3C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3). Дифференциальная оценка эффективности техники спортивных движений – когда оценивается эффективность техники упражнения с учетом вида спорта.</w:t>
      </w:r>
    </w:p>
    <w:p w:rsidR="00362749" w:rsidRPr="00B30E9A" w:rsidRDefault="00362749" w:rsidP="00341E3C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4). Дифференциальная оценка эффективности техники спортивных движений – когда оценивается эффективность техники упражнения в динамике.</w:t>
      </w:r>
    </w:p>
    <w:p w:rsidR="00362749" w:rsidRPr="00B30E9A" w:rsidRDefault="00362749" w:rsidP="00341E3C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Вопрос</w:t>
      </w:r>
    </w:p>
    <w:p w:rsidR="00362749" w:rsidRPr="00B30E9A" w:rsidRDefault="00362749" w:rsidP="00341E3C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78. Какая оценка эффективности техники спортивных движений является дифференциально-суммарной?</w:t>
      </w:r>
    </w:p>
    <w:p w:rsidR="00362749" w:rsidRPr="00B30E9A" w:rsidRDefault="00362749" w:rsidP="00341E3C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Ответы</w:t>
      </w:r>
    </w:p>
    <w:p w:rsidR="00362749" w:rsidRPr="00B30E9A" w:rsidRDefault="00362749" w:rsidP="00341E3C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1). Дифференциально-суммарная оценка эффективности техники спортивных движений – когда оценивается эффективность техники упражнения в динамике.</w:t>
      </w:r>
    </w:p>
    <w:p w:rsidR="00362749" w:rsidRPr="00B30E9A" w:rsidRDefault="00362749" w:rsidP="009E7846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2). Дифференциально-суммарная оценка эффективности техники спортивных движений – когда оценивается эффективность техники упражнения в целом.</w:t>
      </w:r>
    </w:p>
    <w:p w:rsidR="00362749" w:rsidRPr="00B30E9A" w:rsidRDefault="00362749" w:rsidP="009E7846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3). Дифференциально-суммарная оценка эффективности техники спортивных движений – когда оценивается эффективность техники  каждого элемента упражнения, затем результаты суммируются, и выводится общая оценка.</w:t>
      </w:r>
    </w:p>
    <w:p w:rsidR="00362749" w:rsidRPr="00B30E9A" w:rsidRDefault="00362749" w:rsidP="009E7846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4). Дифференциально-суммарная оценка эффективности техники спортивных движений – когда оценивается эффективность некоторых элементов движения.</w:t>
      </w:r>
    </w:p>
    <w:p w:rsidR="00362749" w:rsidRPr="00B30E9A" w:rsidRDefault="00362749" w:rsidP="009E7846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Вопрос</w:t>
      </w:r>
    </w:p>
    <w:p w:rsidR="00362749" w:rsidRPr="00B30E9A" w:rsidRDefault="00362749" w:rsidP="009E7846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79. По какой формуле вычисляется процент жира, содержащего в теле?</w:t>
      </w:r>
    </w:p>
    <w:p w:rsidR="00362749" w:rsidRPr="00B30E9A" w:rsidRDefault="00362749" w:rsidP="009E7846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Ответы</w:t>
      </w:r>
    </w:p>
    <w:p w:rsidR="00362749" w:rsidRPr="00B30E9A" w:rsidRDefault="00362749" w:rsidP="009E7846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4"/>
          <w:szCs w:val="24"/>
        </w:rPr>
      </w:pPr>
      <w:r w:rsidRPr="00B30E9A">
        <w:rPr>
          <w:sz w:val="28"/>
          <w:szCs w:val="28"/>
        </w:rPr>
        <w:t>1</w:t>
      </w:r>
      <w:r w:rsidRPr="00B30E9A">
        <w:rPr>
          <w:sz w:val="24"/>
          <w:szCs w:val="24"/>
        </w:rPr>
        <w:t>). % жира</w:t>
      </w:r>
      <w:r w:rsidRPr="00B30E9A">
        <w:rPr>
          <w:sz w:val="28"/>
          <w:szCs w:val="28"/>
        </w:rPr>
        <w:t xml:space="preserve"> = </w:t>
      </w:r>
      <w:r w:rsidRPr="00B30E9A">
        <w:rPr>
          <w:sz w:val="24"/>
          <w:szCs w:val="24"/>
        </w:rPr>
        <w:t>(</w:t>
      </w:r>
      <w:r w:rsidRPr="00B30E9A">
        <w:rPr>
          <w:sz w:val="24"/>
          <w:szCs w:val="24"/>
        </w:rPr>
        <w:fldChar w:fldCharType="begin"/>
      </w:r>
      <w:r w:rsidRPr="00B30E9A">
        <w:rPr>
          <w:sz w:val="24"/>
          <w:szCs w:val="24"/>
        </w:rPr>
        <w:instrText xml:space="preserve"> QUOTE </w:instrText>
      </w:r>
      <w:r w:rsidRPr="00B30E9A">
        <w:pict>
          <v:shape id="_x0000_i1037" type="#_x0000_t75" style="width:61.5pt;height:25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2259A&quot;/&gt;&lt;wsp:rsid wsp:val=&quot;00002800&quot;/&gt;&lt;wsp:rsid wsp:val=&quot;00027AED&quot;/&gt;&lt;wsp:rsid wsp:val=&quot;00030F97&quot;/&gt;&lt;wsp:rsid wsp:val=&quot;00065E5F&quot;/&gt;&lt;wsp:rsid wsp:val=&quot;00097B57&quot;/&gt;&lt;wsp:rsid wsp:val=&quot;000A5CC5&quot;/&gt;&lt;wsp:rsid wsp:val=&quot;000B71F7&quot;/&gt;&lt;wsp:rsid wsp:val=&quot;000D4733&quot;/&gt;&lt;wsp:rsid wsp:val=&quot;000D7FB3&quot;/&gt;&lt;wsp:rsid wsp:val=&quot;00104B09&quot;/&gt;&lt;wsp:rsid wsp:val=&quot;00116477&quot;/&gt;&lt;wsp:rsid wsp:val=&quot;00124DD5&quot;/&gt;&lt;wsp:rsid wsp:val=&quot;00136963&quot;/&gt;&lt;wsp:rsid wsp:val=&quot;0016595C&quot;/&gt;&lt;wsp:rsid wsp:val=&quot;00194AAB&quot;/&gt;&lt;wsp:rsid wsp:val=&quot;00195011&quot;/&gt;&lt;wsp:rsid wsp:val=&quot;001B1277&quot;/&gt;&lt;wsp:rsid wsp:val=&quot;001E34ED&quot;/&gt;&lt;wsp:rsid wsp:val=&quot;00226411&quot;/&gt;&lt;wsp:rsid wsp:val=&quot;00231927&quot;/&gt;&lt;wsp:rsid wsp:val=&quot;00246634&quot;/&gt;&lt;wsp:rsid wsp:val=&quot;00247086&quot;/&gt;&lt;wsp:rsid wsp:val=&quot;00261C31&quot;/&gt;&lt;wsp:rsid wsp:val=&quot;002820E8&quot;/&gt;&lt;wsp:rsid wsp:val=&quot;00285B40&quot;/&gt;&lt;wsp:rsid wsp:val=&quot;00290E9F&quot;/&gt;&lt;wsp:rsid wsp:val=&quot;0029513C&quot;/&gt;&lt;wsp:rsid wsp:val=&quot;002964E0&quot;/&gt;&lt;wsp:rsid wsp:val=&quot;002A05A7&quot;/&gt;&lt;wsp:rsid wsp:val=&quot;002D77D7&quot;/&gt;&lt;wsp:rsid wsp:val=&quot;002E1BFD&quot;/&gt;&lt;wsp:rsid wsp:val=&quot;002E47F1&quot;/&gt;&lt;wsp:rsid wsp:val=&quot;002E735C&quot;/&gt;&lt;wsp:rsid wsp:val=&quot;002F3C60&quot;/&gt;&lt;wsp:rsid wsp:val=&quot;003020E0&quot;/&gt;&lt;wsp:rsid wsp:val=&quot;00311CC7&quot;/&gt;&lt;wsp:rsid wsp:val=&quot;00314811&quot;/&gt;&lt;wsp:rsid wsp:val=&quot;00315E81&quot;/&gt;&lt;wsp:rsid wsp:val=&quot;003176B5&quot;/&gt;&lt;wsp:rsid wsp:val=&quot;00321FC8&quot;/&gt;&lt;wsp:rsid wsp:val=&quot;00330C24&quot;/&gt;&lt;wsp:rsid wsp:val=&quot;00332B00&quot;/&gt;&lt;wsp:rsid wsp:val=&quot;00332D80&quot;/&gt;&lt;wsp:rsid wsp:val=&quot;00341E3C&quot;/&gt;&lt;wsp:rsid wsp:val=&quot;003425ED&quot;/&gt;&lt;wsp:rsid wsp:val=&quot;003702E7&quot;/&gt;&lt;wsp:rsid wsp:val=&quot;003706B6&quot;/&gt;&lt;wsp:rsid wsp:val=&quot;003A4414&quot;/&gt;&lt;wsp:rsid wsp:val=&quot;003C16A2&quot;/&gt;&lt;wsp:rsid wsp:val=&quot;003D363A&quot;/&gt;&lt;wsp:rsid wsp:val=&quot;003D3D38&quot;/&gt;&lt;wsp:rsid wsp:val=&quot;003E3ECB&quot;/&gt;&lt;wsp:rsid wsp:val=&quot;003F414C&quot;/&gt;&lt;wsp:rsid wsp:val=&quot;004101CC&quot;/&gt;&lt;wsp:rsid wsp:val=&quot;0043707B&quot;/&gt;&lt;wsp:rsid wsp:val=&quot;004816BE&quot;/&gt;&lt;wsp:rsid wsp:val=&quot;004830F0&quot;/&gt;&lt;wsp:rsid wsp:val=&quot;00493D52&quot;/&gt;&lt;wsp:rsid wsp:val=&quot;004941EB&quot;/&gt;&lt;wsp:rsid wsp:val=&quot;004949B2&quot;/&gt;&lt;wsp:rsid wsp:val=&quot;004B50F1&quot;/&gt;&lt;wsp:rsid wsp:val=&quot;004C1C6D&quot;/&gt;&lt;wsp:rsid wsp:val=&quot;004F14CF&quot;/&gt;&lt;wsp:rsid wsp:val=&quot;004F75F4&quot;/&gt;&lt;wsp:rsid wsp:val=&quot;00500A56&quot;/&gt;&lt;wsp:rsid wsp:val=&quot;0050488D&quot;/&gt;&lt;wsp:rsid wsp:val=&quot;00515ED5&quot;/&gt;&lt;wsp:rsid wsp:val=&quot;005217B4&quot;/&gt;&lt;wsp:rsid wsp:val=&quot;00525858&quot;/&gt;&lt;wsp:rsid wsp:val=&quot;005264DC&quot;/&gt;&lt;wsp:rsid wsp:val=&quot;00531946&quot;/&gt;&lt;wsp:rsid wsp:val=&quot;0053631C&quot;/&gt;&lt;wsp:rsid wsp:val=&quot;00541430&quot;/&gt;&lt;wsp:rsid wsp:val=&quot;00575FA5&quot;/&gt;&lt;wsp:rsid wsp:val=&quot;00590619&quot;/&gt;&lt;wsp:rsid wsp:val=&quot;005B5D6B&quot;/&gt;&lt;wsp:rsid wsp:val=&quot;005C08B2&quot;/&gt;&lt;wsp:rsid wsp:val=&quot;005E06ED&quot;/&gt;&lt;wsp:rsid wsp:val=&quot;005F2C72&quot;/&gt;&lt;wsp:rsid wsp:val=&quot;00601C1E&quot;/&gt;&lt;wsp:rsid wsp:val=&quot;00602E34&quot;/&gt;&lt;wsp:rsid wsp:val=&quot;006035FC&quot;/&gt;&lt;wsp:rsid wsp:val=&quot;00615BF2&quot;/&gt;&lt;wsp:rsid wsp:val=&quot;00622EE0&quot;/&gt;&lt;wsp:rsid wsp:val=&quot;006350C5&quot;/&gt;&lt;wsp:rsid wsp:val=&quot;00635FD8&quot;/&gt;&lt;wsp:rsid wsp:val=&quot;00636218&quot;/&gt;&lt;wsp:rsid wsp:val=&quot;00637F09&quot;/&gt;&lt;wsp:rsid wsp:val=&quot;00675FE8&quot;/&gt;&lt;wsp:rsid wsp:val=&quot;00676EF3&quot;/&gt;&lt;wsp:rsid wsp:val=&quot;0068064E&quot;/&gt;&lt;wsp:rsid wsp:val=&quot;006967A7&quot;/&gt;&lt;wsp:rsid wsp:val=&quot;006A305A&quot;/&gt;&lt;wsp:rsid wsp:val=&quot;006B2FA1&quot;/&gt;&lt;wsp:rsid wsp:val=&quot;006C5B4C&quot;/&gt;&lt;wsp:rsid wsp:val=&quot;006C60CF&quot;/&gt;&lt;wsp:rsid wsp:val=&quot;006D0960&quot;/&gt;&lt;wsp:rsid wsp:val=&quot;006D51AA&quot;/&gt;&lt;wsp:rsid wsp:val=&quot;006D70F4&quot;/&gt;&lt;wsp:rsid wsp:val=&quot;006E6E7E&quot;/&gt;&lt;wsp:rsid wsp:val=&quot;00705D00&quot;/&gt;&lt;wsp:rsid wsp:val=&quot;007379FF&quot;/&gt;&lt;wsp:rsid wsp:val=&quot;00752159&quot;/&gt;&lt;wsp:rsid wsp:val=&quot;00791348&quot;/&gt;&lt;wsp:rsid wsp:val=&quot;007A33F0&quot;/&gt;&lt;wsp:rsid wsp:val=&quot;007B4957&quot;/&gt;&lt;wsp:rsid wsp:val=&quot;007C1E55&quot;/&gt;&lt;wsp:rsid wsp:val=&quot;007D14DB&quot;/&gt;&lt;wsp:rsid wsp:val=&quot;007D1E49&quot;/&gt;&lt;wsp:rsid wsp:val=&quot;007E2C2E&quot;/&gt;&lt;wsp:rsid wsp:val=&quot;007F1848&quot;/&gt;&lt;wsp:rsid wsp:val=&quot;007F1F03&quot;/&gt;&lt;wsp:rsid wsp:val=&quot;007F28D3&quot;/&gt;&lt;wsp:rsid wsp:val=&quot;007F65AB&quot;/&gt;&lt;wsp:rsid wsp:val=&quot;00806E97&quot;/&gt;&lt;wsp:rsid wsp:val=&quot;00812D1C&quot;/&gt;&lt;wsp:rsid wsp:val=&quot;0084043A&quot;/&gt;&lt;wsp:rsid wsp:val=&quot;008465D7&quot;/&gt;&lt;wsp:rsid wsp:val=&quot;008505CC&quot;/&gt;&lt;wsp:rsid wsp:val=&quot;00853958&quot;/&gt;&lt;wsp:rsid wsp:val=&quot;00857712&quot;/&gt;&lt;wsp:rsid wsp:val=&quot;00857AF5&quot;/&gt;&lt;wsp:rsid wsp:val=&quot;008A1434&quot;/&gt;&lt;wsp:rsid wsp:val=&quot;008B38EA&quot;/&gt;&lt;wsp:rsid wsp:val=&quot;008C7250&quot;/&gt;&lt;wsp:rsid wsp:val=&quot;008D346B&quot;/&gt;&lt;wsp:rsid wsp:val=&quot;008E537F&quot;/&gt;&lt;wsp:rsid wsp:val=&quot;008F1617&quot;/&gt;&lt;wsp:rsid wsp:val=&quot;00902923&quot;/&gt;&lt;wsp:rsid wsp:val=&quot;00924E73&quot;/&gt;&lt;wsp:rsid wsp:val=&quot;00943BC7&quot;/&gt;&lt;wsp:rsid wsp:val=&quot;00956217&quot;/&gt;&lt;wsp:rsid wsp:val=&quot;00965846&quot;/&gt;&lt;wsp:rsid wsp:val=&quot;009B1CC9&quot;/&gt;&lt;wsp:rsid wsp:val=&quot;009C2725&quot;/&gt;&lt;wsp:rsid wsp:val=&quot;009E7846&quot;/&gt;&lt;wsp:rsid wsp:val=&quot;009F2C2D&quot;/&gt;&lt;wsp:rsid wsp:val=&quot;00A1167C&quot;/&gt;&lt;wsp:rsid wsp:val=&quot;00A14CB1&quot;/&gt;&lt;wsp:rsid wsp:val=&quot;00A33C5D&quot;/&gt;&lt;wsp:rsid wsp:val=&quot;00A42C6F&quot;/&gt;&lt;wsp:rsid wsp:val=&quot;00A44CC1&quot;/&gt;&lt;wsp:rsid wsp:val=&quot;00A95B30&quot;/&gt;&lt;wsp:rsid wsp:val=&quot;00AE414C&quot;/&gt;&lt;wsp:rsid wsp:val=&quot;00B05083&quot;/&gt;&lt;wsp:rsid wsp:val=&quot;00B14359&quot;/&gt;&lt;wsp:rsid wsp:val=&quot;00B2347C&quot;/&gt;&lt;wsp:rsid wsp:val=&quot;00B4060A&quot;/&gt;&lt;wsp:rsid wsp:val=&quot;00B6125E&quot;/&gt;&lt;wsp:rsid wsp:val=&quot;00B91FD9&quot;/&gt;&lt;wsp:rsid wsp:val=&quot;00BB76C1&quot;/&gt;&lt;wsp:rsid wsp:val=&quot;00BC1421&quot;/&gt;&lt;wsp:rsid wsp:val=&quot;00BE2432&quot;/&gt;&lt;wsp:rsid wsp:val=&quot;00C267B4&quot;/&gt;&lt;wsp:rsid wsp:val=&quot;00C46DD4&quot;/&gt;&lt;wsp:rsid wsp:val=&quot;00C728D5&quot;/&gt;&lt;wsp:rsid wsp:val=&quot;00C849A2&quot;/&gt;&lt;wsp:rsid wsp:val=&quot;00C873DD&quot;/&gt;&lt;wsp:rsid wsp:val=&quot;00C95B63&quot;/&gt;&lt;wsp:rsid wsp:val=&quot;00CA1222&quot;/&gt;&lt;wsp:rsid wsp:val=&quot;00CA2E32&quot;/&gt;&lt;wsp:rsid wsp:val=&quot;00CC4790&quot;/&gt;&lt;wsp:rsid wsp:val=&quot;00CD6143&quot;/&gt;&lt;wsp:rsid wsp:val=&quot;00CE4ED0&quot;/&gt;&lt;wsp:rsid wsp:val=&quot;00CF67B5&quot;/&gt;&lt;wsp:rsid wsp:val=&quot;00CF78FF&quot;/&gt;&lt;wsp:rsid wsp:val=&quot;00D06E38&quot;/&gt;&lt;wsp:rsid wsp:val=&quot;00D2259A&quot;/&gt;&lt;wsp:rsid wsp:val=&quot;00D2682C&quot;/&gt;&lt;wsp:rsid wsp:val=&quot;00D31417&quot;/&gt;&lt;wsp:rsid wsp:val=&quot;00D44FDE&quot;/&gt;&lt;wsp:rsid wsp:val=&quot;00D46C9D&quot;/&gt;&lt;wsp:rsid wsp:val=&quot;00DC3DEC&quot;/&gt;&lt;wsp:rsid wsp:val=&quot;00DC4B97&quot;/&gt;&lt;wsp:rsid wsp:val=&quot;00E0169A&quot;/&gt;&lt;wsp:rsid wsp:val=&quot;00E0740F&quot;/&gt;&lt;wsp:rsid wsp:val=&quot;00E1342B&quot;/&gt;&lt;wsp:rsid wsp:val=&quot;00E44C9A&quot;/&gt;&lt;wsp:rsid wsp:val=&quot;00E5563F&quot;/&gt;&lt;wsp:rsid wsp:val=&quot;00E564F3&quot;/&gt;&lt;wsp:rsid wsp:val=&quot;00E57C55&quot;/&gt;&lt;wsp:rsid wsp:val=&quot;00E619C0&quot;/&gt;&lt;wsp:rsid wsp:val=&quot;00E657A9&quot;/&gt;&lt;wsp:rsid wsp:val=&quot;00E80E00&quot;/&gt;&lt;wsp:rsid wsp:val=&quot;00E82D3F&quot;/&gt;&lt;wsp:rsid wsp:val=&quot;00E93EDD&quot;/&gt;&lt;wsp:rsid wsp:val=&quot;00EB54D0&quot;/&gt;&lt;wsp:rsid wsp:val=&quot;00ED5329&quot;/&gt;&lt;wsp:rsid wsp:val=&quot;00ED65D8&quot;/&gt;&lt;wsp:rsid wsp:val=&quot;00EF05E1&quot;/&gt;&lt;wsp:rsid wsp:val=&quot;00EF69ED&quot;/&gt;&lt;wsp:rsid wsp:val=&quot;00F057EF&quot;/&gt;&lt;wsp:rsid wsp:val=&quot;00F1393E&quot;/&gt;&lt;wsp:rsid wsp:val=&quot;00F23E04&quot;/&gt;&lt;wsp:rsid wsp:val=&quot;00F320FA&quot;/&gt;&lt;wsp:rsid wsp:val=&quot;00F52895&quot;/&gt;&lt;wsp:rsid wsp:val=&quot;00F63144&quot;/&gt;&lt;wsp:rsid wsp:val=&quot;00F65F03&quot;/&gt;&lt;wsp:rsid wsp:val=&quot;00FA22A6&quot;/&gt;&lt;wsp:rsid wsp:val=&quot;00FB0680&quot;/&gt;&lt;wsp:rsid wsp:val=&quot;00FD1AAF&quot;/&gt;&lt;wsp:rsid wsp:val=&quot;00FF7E37&quot;/&gt;&lt;/wsp:rsids&gt;&lt;/w:docPr&gt;&lt;w:body&gt;&lt;w:p wsp:rsidR=&quot;00000000&quot; wsp:rsidRDefault=&quot;00314811&quot;&gt;&lt;m:oMathPara&gt;&lt;m:oMath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4,570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РїР»РѕС‚РЅРѕСЃС‚СЊ 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B30E9A">
        <w:rPr>
          <w:sz w:val="24"/>
          <w:szCs w:val="24"/>
        </w:rPr>
        <w:instrText xml:space="preserve"> </w:instrText>
      </w:r>
      <w:r w:rsidRPr="00B30E9A">
        <w:rPr>
          <w:sz w:val="24"/>
          <w:szCs w:val="24"/>
        </w:rPr>
        <w:fldChar w:fldCharType="separate"/>
      </w:r>
      <w:r w:rsidRPr="00B30E9A">
        <w:pict>
          <v:shape id="_x0000_i1038" type="#_x0000_t75" style="width:61.5pt;height:25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2259A&quot;/&gt;&lt;wsp:rsid wsp:val=&quot;00002800&quot;/&gt;&lt;wsp:rsid wsp:val=&quot;00027AED&quot;/&gt;&lt;wsp:rsid wsp:val=&quot;00030F97&quot;/&gt;&lt;wsp:rsid wsp:val=&quot;00065E5F&quot;/&gt;&lt;wsp:rsid wsp:val=&quot;00097B57&quot;/&gt;&lt;wsp:rsid wsp:val=&quot;000A5CC5&quot;/&gt;&lt;wsp:rsid wsp:val=&quot;000B71F7&quot;/&gt;&lt;wsp:rsid wsp:val=&quot;000D4733&quot;/&gt;&lt;wsp:rsid wsp:val=&quot;000D7FB3&quot;/&gt;&lt;wsp:rsid wsp:val=&quot;00104B09&quot;/&gt;&lt;wsp:rsid wsp:val=&quot;00116477&quot;/&gt;&lt;wsp:rsid wsp:val=&quot;00124DD5&quot;/&gt;&lt;wsp:rsid wsp:val=&quot;00136963&quot;/&gt;&lt;wsp:rsid wsp:val=&quot;0016595C&quot;/&gt;&lt;wsp:rsid wsp:val=&quot;00194AAB&quot;/&gt;&lt;wsp:rsid wsp:val=&quot;00195011&quot;/&gt;&lt;wsp:rsid wsp:val=&quot;001B1277&quot;/&gt;&lt;wsp:rsid wsp:val=&quot;001E34ED&quot;/&gt;&lt;wsp:rsid wsp:val=&quot;00226411&quot;/&gt;&lt;wsp:rsid wsp:val=&quot;00231927&quot;/&gt;&lt;wsp:rsid wsp:val=&quot;00246634&quot;/&gt;&lt;wsp:rsid wsp:val=&quot;00247086&quot;/&gt;&lt;wsp:rsid wsp:val=&quot;00261C31&quot;/&gt;&lt;wsp:rsid wsp:val=&quot;002820E8&quot;/&gt;&lt;wsp:rsid wsp:val=&quot;00285B40&quot;/&gt;&lt;wsp:rsid wsp:val=&quot;00290E9F&quot;/&gt;&lt;wsp:rsid wsp:val=&quot;0029513C&quot;/&gt;&lt;wsp:rsid wsp:val=&quot;002964E0&quot;/&gt;&lt;wsp:rsid wsp:val=&quot;002A05A7&quot;/&gt;&lt;wsp:rsid wsp:val=&quot;002D77D7&quot;/&gt;&lt;wsp:rsid wsp:val=&quot;002E1BFD&quot;/&gt;&lt;wsp:rsid wsp:val=&quot;002E47F1&quot;/&gt;&lt;wsp:rsid wsp:val=&quot;002E735C&quot;/&gt;&lt;wsp:rsid wsp:val=&quot;002F3C60&quot;/&gt;&lt;wsp:rsid wsp:val=&quot;003020E0&quot;/&gt;&lt;wsp:rsid wsp:val=&quot;00311CC7&quot;/&gt;&lt;wsp:rsid wsp:val=&quot;00314811&quot;/&gt;&lt;wsp:rsid wsp:val=&quot;00315E81&quot;/&gt;&lt;wsp:rsid wsp:val=&quot;003176B5&quot;/&gt;&lt;wsp:rsid wsp:val=&quot;00321FC8&quot;/&gt;&lt;wsp:rsid wsp:val=&quot;00330C24&quot;/&gt;&lt;wsp:rsid wsp:val=&quot;00332B00&quot;/&gt;&lt;wsp:rsid wsp:val=&quot;00332D80&quot;/&gt;&lt;wsp:rsid wsp:val=&quot;00341E3C&quot;/&gt;&lt;wsp:rsid wsp:val=&quot;003425ED&quot;/&gt;&lt;wsp:rsid wsp:val=&quot;003702E7&quot;/&gt;&lt;wsp:rsid wsp:val=&quot;003706B6&quot;/&gt;&lt;wsp:rsid wsp:val=&quot;003A4414&quot;/&gt;&lt;wsp:rsid wsp:val=&quot;003C16A2&quot;/&gt;&lt;wsp:rsid wsp:val=&quot;003D363A&quot;/&gt;&lt;wsp:rsid wsp:val=&quot;003D3D38&quot;/&gt;&lt;wsp:rsid wsp:val=&quot;003E3ECB&quot;/&gt;&lt;wsp:rsid wsp:val=&quot;003F414C&quot;/&gt;&lt;wsp:rsid wsp:val=&quot;004101CC&quot;/&gt;&lt;wsp:rsid wsp:val=&quot;0043707B&quot;/&gt;&lt;wsp:rsid wsp:val=&quot;004816BE&quot;/&gt;&lt;wsp:rsid wsp:val=&quot;004830F0&quot;/&gt;&lt;wsp:rsid wsp:val=&quot;00493D52&quot;/&gt;&lt;wsp:rsid wsp:val=&quot;004941EB&quot;/&gt;&lt;wsp:rsid wsp:val=&quot;004949B2&quot;/&gt;&lt;wsp:rsid wsp:val=&quot;004B50F1&quot;/&gt;&lt;wsp:rsid wsp:val=&quot;004C1C6D&quot;/&gt;&lt;wsp:rsid wsp:val=&quot;004F14CF&quot;/&gt;&lt;wsp:rsid wsp:val=&quot;004F75F4&quot;/&gt;&lt;wsp:rsid wsp:val=&quot;00500A56&quot;/&gt;&lt;wsp:rsid wsp:val=&quot;0050488D&quot;/&gt;&lt;wsp:rsid wsp:val=&quot;00515ED5&quot;/&gt;&lt;wsp:rsid wsp:val=&quot;005217B4&quot;/&gt;&lt;wsp:rsid wsp:val=&quot;00525858&quot;/&gt;&lt;wsp:rsid wsp:val=&quot;005264DC&quot;/&gt;&lt;wsp:rsid wsp:val=&quot;00531946&quot;/&gt;&lt;wsp:rsid wsp:val=&quot;0053631C&quot;/&gt;&lt;wsp:rsid wsp:val=&quot;00541430&quot;/&gt;&lt;wsp:rsid wsp:val=&quot;00575FA5&quot;/&gt;&lt;wsp:rsid wsp:val=&quot;00590619&quot;/&gt;&lt;wsp:rsid wsp:val=&quot;005B5D6B&quot;/&gt;&lt;wsp:rsid wsp:val=&quot;005C08B2&quot;/&gt;&lt;wsp:rsid wsp:val=&quot;005E06ED&quot;/&gt;&lt;wsp:rsid wsp:val=&quot;005F2C72&quot;/&gt;&lt;wsp:rsid wsp:val=&quot;00601C1E&quot;/&gt;&lt;wsp:rsid wsp:val=&quot;00602E34&quot;/&gt;&lt;wsp:rsid wsp:val=&quot;006035FC&quot;/&gt;&lt;wsp:rsid wsp:val=&quot;00615BF2&quot;/&gt;&lt;wsp:rsid wsp:val=&quot;00622EE0&quot;/&gt;&lt;wsp:rsid wsp:val=&quot;006350C5&quot;/&gt;&lt;wsp:rsid wsp:val=&quot;00635FD8&quot;/&gt;&lt;wsp:rsid wsp:val=&quot;00636218&quot;/&gt;&lt;wsp:rsid wsp:val=&quot;00637F09&quot;/&gt;&lt;wsp:rsid wsp:val=&quot;00675FE8&quot;/&gt;&lt;wsp:rsid wsp:val=&quot;00676EF3&quot;/&gt;&lt;wsp:rsid wsp:val=&quot;0068064E&quot;/&gt;&lt;wsp:rsid wsp:val=&quot;006967A7&quot;/&gt;&lt;wsp:rsid wsp:val=&quot;006A305A&quot;/&gt;&lt;wsp:rsid wsp:val=&quot;006B2FA1&quot;/&gt;&lt;wsp:rsid wsp:val=&quot;006C5B4C&quot;/&gt;&lt;wsp:rsid wsp:val=&quot;006C60CF&quot;/&gt;&lt;wsp:rsid wsp:val=&quot;006D0960&quot;/&gt;&lt;wsp:rsid wsp:val=&quot;006D51AA&quot;/&gt;&lt;wsp:rsid wsp:val=&quot;006D70F4&quot;/&gt;&lt;wsp:rsid wsp:val=&quot;006E6E7E&quot;/&gt;&lt;wsp:rsid wsp:val=&quot;00705D00&quot;/&gt;&lt;wsp:rsid wsp:val=&quot;007379FF&quot;/&gt;&lt;wsp:rsid wsp:val=&quot;00752159&quot;/&gt;&lt;wsp:rsid wsp:val=&quot;00791348&quot;/&gt;&lt;wsp:rsid wsp:val=&quot;007A33F0&quot;/&gt;&lt;wsp:rsid wsp:val=&quot;007B4957&quot;/&gt;&lt;wsp:rsid wsp:val=&quot;007C1E55&quot;/&gt;&lt;wsp:rsid wsp:val=&quot;007D14DB&quot;/&gt;&lt;wsp:rsid wsp:val=&quot;007D1E49&quot;/&gt;&lt;wsp:rsid wsp:val=&quot;007E2C2E&quot;/&gt;&lt;wsp:rsid wsp:val=&quot;007F1848&quot;/&gt;&lt;wsp:rsid wsp:val=&quot;007F1F03&quot;/&gt;&lt;wsp:rsid wsp:val=&quot;007F28D3&quot;/&gt;&lt;wsp:rsid wsp:val=&quot;007F65AB&quot;/&gt;&lt;wsp:rsid wsp:val=&quot;00806E97&quot;/&gt;&lt;wsp:rsid wsp:val=&quot;00812D1C&quot;/&gt;&lt;wsp:rsid wsp:val=&quot;0084043A&quot;/&gt;&lt;wsp:rsid wsp:val=&quot;008465D7&quot;/&gt;&lt;wsp:rsid wsp:val=&quot;008505CC&quot;/&gt;&lt;wsp:rsid wsp:val=&quot;00853958&quot;/&gt;&lt;wsp:rsid wsp:val=&quot;00857712&quot;/&gt;&lt;wsp:rsid wsp:val=&quot;00857AF5&quot;/&gt;&lt;wsp:rsid wsp:val=&quot;008A1434&quot;/&gt;&lt;wsp:rsid wsp:val=&quot;008B38EA&quot;/&gt;&lt;wsp:rsid wsp:val=&quot;008C7250&quot;/&gt;&lt;wsp:rsid wsp:val=&quot;008D346B&quot;/&gt;&lt;wsp:rsid wsp:val=&quot;008E537F&quot;/&gt;&lt;wsp:rsid wsp:val=&quot;008F1617&quot;/&gt;&lt;wsp:rsid wsp:val=&quot;00902923&quot;/&gt;&lt;wsp:rsid wsp:val=&quot;00924E73&quot;/&gt;&lt;wsp:rsid wsp:val=&quot;00943BC7&quot;/&gt;&lt;wsp:rsid wsp:val=&quot;00956217&quot;/&gt;&lt;wsp:rsid wsp:val=&quot;00965846&quot;/&gt;&lt;wsp:rsid wsp:val=&quot;009B1CC9&quot;/&gt;&lt;wsp:rsid wsp:val=&quot;009C2725&quot;/&gt;&lt;wsp:rsid wsp:val=&quot;009E7846&quot;/&gt;&lt;wsp:rsid wsp:val=&quot;009F2C2D&quot;/&gt;&lt;wsp:rsid wsp:val=&quot;00A1167C&quot;/&gt;&lt;wsp:rsid wsp:val=&quot;00A14CB1&quot;/&gt;&lt;wsp:rsid wsp:val=&quot;00A33C5D&quot;/&gt;&lt;wsp:rsid wsp:val=&quot;00A42C6F&quot;/&gt;&lt;wsp:rsid wsp:val=&quot;00A44CC1&quot;/&gt;&lt;wsp:rsid wsp:val=&quot;00A95B30&quot;/&gt;&lt;wsp:rsid wsp:val=&quot;00AE414C&quot;/&gt;&lt;wsp:rsid wsp:val=&quot;00B05083&quot;/&gt;&lt;wsp:rsid wsp:val=&quot;00B14359&quot;/&gt;&lt;wsp:rsid wsp:val=&quot;00B2347C&quot;/&gt;&lt;wsp:rsid wsp:val=&quot;00B4060A&quot;/&gt;&lt;wsp:rsid wsp:val=&quot;00B6125E&quot;/&gt;&lt;wsp:rsid wsp:val=&quot;00B91FD9&quot;/&gt;&lt;wsp:rsid wsp:val=&quot;00BB76C1&quot;/&gt;&lt;wsp:rsid wsp:val=&quot;00BC1421&quot;/&gt;&lt;wsp:rsid wsp:val=&quot;00BE2432&quot;/&gt;&lt;wsp:rsid wsp:val=&quot;00C267B4&quot;/&gt;&lt;wsp:rsid wsp:val=&quot;00C46DD4&quot;/&gt;&lt;wsp:rsid wsp:val=&quot;00C728D5&quot;/&gt;&lt;wsp:rsid wsp:val=&quot;00C849A2&quot;/&gt;&lt;wsp:rsid wsp:val=&quot;00C873DD&quot;/&gt;&lt;wsp:rsid wsp:val=&quot;00C95B63&quot;/&gt;&lt;wsp:rsid wsp:val=&quot;00CA1222&quot;/&gt;&lt;wsp:rsid wsp:val=&quot;00CA2E32&quot;/&gt;&lt;wsp:rsid wsp:val=&quot;00CC4790&quot;/&gt;&lt;wsp:rsid wsp:val=&quot;00CD6143&quot;/&gt;&lt;wsp:rsid wsp:val=&quot;00CE4ED0&quot;/&gt;&lt;wsp:rsid wsp:val=&quot;00CF67B5&quot;/&gt;&lt;wsp:rsid wsp:val=&quot;00CF78FF&quot;/&gt;&lt;wsp:rsid wsp:val=&quot;00D06E38&quot;/&gt;&lt;wsp:rsid wsp:val=&quot;00D2259A&quot;/&gt;&lt;wsp:rsid wsp:val=&quot;00D2682C&quot;/&gt;&lt;wsp:rsid wsp:val=&quot;00D31417&quot;/&gt;&lt;wsp:rsid wsp:val=&quot;00D44FDE&quot;/&gt;&lt;wsp:rsid wsp:val=&quot;00D46C9D&quot;/&gt;&lt;wsp:rsid wsp:val=&quot;00DC3DEC&quot;/&gt;&lt;wsp:rsid wsp:val=&quot;00DC4B97&quot;/&gt;&lt;wsp:rsid wsp:val=&quot;00E0169A&quot;/&gt;&lt;wsp:rsid wsp:val=&quot;00E0740F&quot;/&gt;&lt;wsp:rsid wsp:val=&quot;00E1342B&quot;/&gt;&lt;wsp:rsid wsp:val=&quot;00E44C9A&quot;/&gt;&lt;wsp:rsid wsp:val=&quot;00E5563F&quot;/&gt;&lt;wsp:rsid wsp:val=&quot;00E564F3&quot;/&gt;&lt;wsp:rsid wsp:val=&quot;00E57C55&quot;/&gt;&lt;wsp:rsid wsp:val=&quot;00E619C0&quot;/&gt;&lt;wsp:rsid wsp:val=&quot;00E657A9&quot;/&gt;&lt;wsp:rsid wsp:val=&quot;00E80E00&quot;/&gt;&lt;wsp:rsid wsp:val=&quot;00E82D3F&quot;/&gt;&lt;wsp:rsid wsp:val=&quot;00E93EDD&quot;/&gt;&lt;wsp:rsid wsp:val=&quot;00EB54D0&quot;/&gt;&lt;wsp:rsid wsp:val=&quot;00ED5329&quot;/&gt;&lt;wsp:rsid wsp:val=&quot;00ED65D8&quot;/&gt;&lt;wsp:rsid wsp:val=&quot;00EF05E1&quot;/&gt;&lt;wsp:rsid wsp:val=&quot;00EF69ED&quot;/&gt;&lt;wsp:rsid wsp:val=&quot;00F057EF&quot;/&gt;&lt;wsp:rsid wsp:val=&quot;00F1393E&quot;/&gt;&lt;wsp:rsid wsp:val=&quot;00F23E04&quot;/&gt;&lt;wsp:rsid wsp:val=&quot;00F320FA&quot;/&gt;&lt;wsp:rsid wsp:val=&quot;00F52895&quot;/&gt;&lt;wsp:rsid wsp:val=&quot;00F63144&quot;/&gt;&lt;wsp:rsid wsp:val=&quot;00F65F03&quot;/&gt;&lt;wsp:rsid wsp:val=&quot;00FA22A6&quot;/&gt;&lt;wsp:rsid wsp:val=&quot;00FB0680&quot;/&gt;&lt;wsp:rsid wsp:val=&quot;00FD1AAF&quot;/&gt;&lt;wsp:rsid wsp:val=&quot;00FF7E37&quot;/&gt;&lt;/wsp:rsids&gt;&lt;/w:docPr&gt;&lt;w:body&gt;&lt;w:p wsp:rsidR=&quot;00000000&quot; wsp:rsidRDefault=&quot;00314811&quot;&gt;&lt;m:oMathPara&gt;&lt;m:oMath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4,570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РїР»РѕС‚РЅРѕСЃС‚СЊ 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B30E9A">
        <w:rPr>
          <w:sz w:val="24"/>
          <w:szCs w:val="24"/>
        </w:rPr>
        <w:fldChar w:fldCharType="end"/>
      </w:r>
      <w:r w:rsidRPr="00B30E9A">
        <w:rPr>
          <w:sz w:val="24"/>
          <w:szCs w:val="24"/>
        </w:rPr>
        <w:t xml:space="preserve"> - 4,142).</w:t>
      </w:r>
    </w:p>
    <w:p w:rsidR="00362749" w:rsidRPr="00B30E9A" w:rsidRDefault="00362749" w:rsidP="00C728D5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4"/>
          <w:szCs w:val="24"/>
        </w:rPr>
      </w:pPr>
      <w:r w:rsidRPr="00B30E9A">
        <w:rPr>
          <w:sz w:val="28"/>
          <w:szCs w:val="28"/>
        </w:rPr>
        <w:t>2</w:t>
      </w:r>
      <w:r w:rsidRPr="00B30E9A">
        <w:rPr>
          <w:sz w:val="24"/>
          <w:szCs w:val="24"/>
        </w:rPr>
        <w:t>). % жира</w:t>
      </w:r>
      <w:r w:rsidRPr="00B30E9A">
        <w:rPr>
          <w:sz w:val="28"/>
          <w:szCs w:val="28"/>
        </w:rPr>
        <w:t xml:space="preserve"> = </w:t>
      </w:r>
      <w:r w:rsidRPr="00B30E9A">
        <w:rPr>
          <w:sz w:val="24"/>
          <w:szCs w:val="24"/>
        </w:rPr>
        <w:t>100 х (</w:t>
      </w:r>
      <w:r w:rsidRPr="00B30E9A">
        <w:rPr>
          <w:sz w:val="24"/>
          <w:szCs w:val="24"/>
        </w:rPr>
        <w:fldChar w:fldCharType="begin"/>
      </w:r>
      <w:r w:rsidRPr="00B30E9A">
        <w:rPr>
          <w:sz w:val="24"/>
          <w:szCs w:val="24"/>
        </w:rPr>
        <w:instrText xml:space="preserve"> QUOTE </w:instrText>
      </w:r>
      <w:r w:rsidRPr="00B30E9A">
        <w:pict>
          <v:shape id="_x0000_i1039" type="#_x0000_t75" style="width:61.5pt;height:25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2259A&quot;/&gt;&lt;wsp:rsid wsp:val=&quot;00002800&quot;/&gt;&lt;wsp:rsid wsp:val=&quot;00027AED&quot;/&gt;&lt;wsp:rsid wsp:val=&quot;00030F97&quot;/&gt;&lt;wsp:rsid wsp:val=&quot;00065E5F&quot;/&gt;&lt;wsp:rsid wsp:val=&quot;00097B57&quot;/&gt;&lt;wsp:rsid wsp:val=&quot;000A5CC5&quot;/&gt;&lt;wsp:rsid wsp:val=&quot;000B71F7&quot;/&gt;&lt;wsp:rsid wsp:val=&quot;000D4733&quot;/&gt;&lt;wsp:rsid wsp:val=&quot;000D7FB3&quot;/&gt;&lt;wsp:rsid wsp:val=&quot;00104B09&quot;/&gt;&lt;wsp:rsid wsp:val=&quot;00116477&quot;/&gt;&lt;wsp:rsid wsp:val=&quot;00124DD5&quot;/&gt;&lt;wsp:rsid wsp:val=&quot;00136963&quot;/&gt;&lt;wsp:rsid wsp:val=&quot;0016595C&quot;/&gt;&lt;wsp:rsid wsp:val=&quot;00194AAB&quot;/&gt;&lt;wsp:rsid wsp:val=&quot;00195011&quot;/&gt;&lt;wsp:rsid wsp:val=&quot;001B1277&quot;/&gt;&lt;wsp:rsid wsp:val=&quot;001E34ED&quot;/&gt;&lt;wsp:rsid wsp:val=&quot;00226411&quot;/&gt;&lt;wsp:rsid wsp:val=&quot;00231927&quot;/&gt;&lt;wsp:rsid wsp:val=&quot;00246634&quot;/&gt;&lt;wsp:rsid wsp:val=&quot;00247086&quot;/&gt;&lt;wsp:rsid wsp:val=&quot;00261C31&quot;/&gt;&lt;wsp:rsid wsp:val=&quot;002820E8&quot;/&gt;&lt;wsp:rsid wsp:val=&quot;00285B40&quot;/&gt;&lt;wsp:rsid wsp:val=&quot;00290E9F&quot;/&gt;&lt;wsp:rsid wsp:val=&quot;0029513C&quot;/&gt;&lt;wsp:rsid wsp:val=&quot;002964E0&quot;/&gt;&lt;wsp:rsid wsp:val=&quot;002A05A7&quot;/&gt;&lt;wsp:rsid wsp:val=&quot;002D77D7&quot;/&gt;&lt;wsp:rsid wsp:val=&quot;002E1BFD&quot;/&gt;&lt;wsp:rsid wsp:val=&quot;002E47F1&quot;/&gt;&lt;wsp:rsid wsp:val=&quot;002E735C&quot;/&gt;&lt;wsp:rsid wsp:val=&quot;002F3C60&quot;/&gt;&lt;wsp:rsid wsp:val=&quot;003020E0&quot;/&gt;&lt;wsp:rsid wsp:val=&quot;00311CC7&quot;/&gt;&lt;wsp:rsid wsp:val=&quot;00315E81&quot;/&gt;&lt;wsp:rsid wsp:val=&quot;003176B5&quot;/&gt;&lt;wsp:rsid wsp:val=&quot;00321FC8&quot;/&gt;&lt;wsp:rsid wsp:val=&quot;00330C24&quot;/&gt;&lt;wsp:rsid wsp:val=&quot;00332B00&quot;/&gt;&lt;wsp:rsid wsp:val=&quot;00332D80&quot;/&gt;&lt;wsp:rsid wsp:val=&quot;00341E3C&quot;/&gt;&lt;wsp:rsid wsp:val=&quot;003425ED&quot;/&gt;&lt;wsp:rsid wsp:val=&quot;003702E7&quot;/&gt;&lt;wsp:rsid wsp:val=&quot;003706B6&quot;/&gt;&lt;wsp:rsid wsp:val=&quot;003A4414&quot;/&gt;&lt;wsp:rsid wsp:val=&quot;003C16A2&quot;/&gt;&lt;wsp:rsid wsp:val=&quot;003D363A&quot;/&gt;&lt;wsp:rsid wsp:val=&quot;003D3D38&quot;/&gt;&lt;wsp:rsid wsp:val=&quot;003E3ECB&quot;/&gt;&lt;wsp:rsid wsp:val=&quot;003F414C&quot;/&gt;&lt;wsp:rsid wsp:val=&quot;004101CC&quot;/&gt;&lt;wsp:rsid wsp:val=&quot;0043707B&quot;/&gt;&lt;wsp:rsid wsp:val=&quot;004816BE&quot;/&gt;&lt;wsp:rsid wsp:val=&quot;004830F0&quot;/&gt;&lt;wsp:rsid wsp:val=&quot;00493D52&quot;/&gt;&lt;wsp:rsid wsp:val=&quot;004941EB&quot;/&gt;&lt;wsp:rsid wsp:val=&quot;004949B2&quot;/&gt;&lt;wsp:rsid wsp:val=&quot;004B50F1&quot;/&gt;&lt;wsp:rsid wsp:val=&quot;004C1C6D&quot;/&gt;&lt;wsp:rsid wsp:val=&quot;004F14CF&quot;/&gt;&lt;wsp:rsid wsp:val=&quot;004F75F4&quot;/&gt;&lt;wsp:rsid wsp:val=&quot;00500A56&quot;/&gt;&lt;wsp:rsid wsp:val=&quot;0050488D&quot;/&gt;&lt;wsp:rsid wsp:val=&quot;00515ED5&quot;/&gt;&lt;wsp:rsid wsp:val=&quot;005217B4&quot;/&gt;&lt;wsp:rsid wsp:val=&quot;00525858&quot;/&gt;&lt;wsp:rsid wsp:val=&quot;005264DC&quot;/&gt;&lt;wsp:rsid wsp:val=&quot;00531946&quot;/&gt;&lt;wsp:rsid wsp:val=&quot;0053631C&quot;/&gt;&lt;wsp:rsid wsp:val=&quot;00541430&quot;/&gt;&lt;wsp:rsid wsp:val=&quot;00575FA5&quot;/&gt;&lt;wsp:rsid wsp:val=&quot;00590619&quot;/&gt;&lt;wsp:rsid wsp:val=&quot;005B5D6B&quot;/&gt;&lt;wsp:rsid wsp:val=&quot;005C08B2&quot;/&gt;&lt;wsp:rsid wsp:val=&quot;005E06ED&quot;/&gt;&lt;wsp:rsid wsp:val=&quot;005F2C72&quot;/&gt;&lt;wsp:rsid wsp:val=&quot;00601C1E&quot;/&gt;&lt;wsp:rsid wsp:val=&quot;00602E34&quot;/&gt;&lt;wsp:rsid wsp:val=&quot;006035FC&quot;/&gt;&lt;wsp:rsid wsp:val=&quot;00615BF2&quot;/&gt;&lt;wsp:rsid wsp:val=&quot;00622EE0&quot;/&gt;&lt;wsp:rsid wsp:val=&quot;006350C5&quot;/&gt;&lt;wsp:rsid wsp:val=&quot;00635FD8&quot;/&gt;&lt;wsp:rsid wsp:val=&quot;00636218&quot;/&gt;&lt;wsp:rsid wsp:val=&quot;00637F09&quot;/&gt;&lt;wsp:rsid wsp:val=&quot;00675FE8&quot;/&gt;&lt;wsp:rsid wsp:val=&quot;00676EF3&quot;/&gt;&lt;wsp:rsid wsp:val=&quot;0068064E&quot;/&gt;&lt;wsp:rsid wsp:val=&quot;006967A7&quot;/&gt;&lt;wsp:rsid wsp:val=&quot;006A305A&quot;/&gt;&lt;wsp:rsid wsp:val=&quot;006B2FA1&quot;/&gt;&lt;wsp:rsid wsp:val=&quot;006C5B4C&quot;/&gt;&lt;wsp:rsid wsp:val=&quot;006C60CF&quot;/&gt;&lt;wsp:rsid wsp:val=&quot;006D0960&quot;/&gt;&lt;wsp:rsid wsp:val=&quot;006D51AA&quot;/&gt;&lt;wsp:rsid wsp:val=&quot;006D70F4&quot;/&gt;&lt;wsp:rsid wsp:val=&quot;006E6E7E&quot;/&gt;&lt;wsp:rsid wsp:val=&quot;00705D00&quot;/&gt;&lt;wsp:rsid wsp:val=&quot;007379FF&quot;/&gt;&lt;wsp:rsid wsp:val=&quot;00752159&quot;/&gt;&lt;wsp:rsid wsp:val=&quot;00791348&quot;/&gt;&lt;wsp:rsid wsp:val=&quot;007A33F0&quot;/&gt;&lt;wsp:rsid wsp:val=&quot;007B4957&quot;/&gt;&lt;wsp:rsid wsp:val=&quot;007C1E55&quot;/&gt;&lt;wsp:rsid wsp:val=&quot;007D14DB&quot;/&gt;&lt;wsp:rsid wsp:val=&quot;007D1E49&quot;/&gt;&lt;wsp:rsid wsp:val=&quot;007E2C2E&quot;/&gt;&lt;wsp:rsid wsp:val=&quot;007F1848&quot;/&gt;&lt;wsp:rsid wsp:val=&quot;007F1F03&quot;/&gt;&lt;wsp:rsid wsp:val=&quot;007F28D3&quot;/&gt;&lt;wsp:rsid wsp:val=&quot;007F65AB&quot;/&gt;&lt;wsp:rsid wsp:val=&quot;00806E97&quot;/&gt;&lt;wsp:rsid wsp:val=&quot;00812D1C&quot;/&gt;&lt;wsp:rsid wsp:val=&quot;0084043A&quot;/&gt;&lt;wsp:rsid wsp:val=&quot;008465D7&quot;/&gt;&lt;wsp:rsid wsp:val=&quot;008505CC&quot;/&gt;&lt;wsp:rsid wsp:val=&quot;00853958&quot;/&gt;&lt;wsp:rsid wsp:val=&quot;00857712&quot;/&gt;&lt;wsp:rsid wsp:val=&quot;00857AF5&quot;/&gt;&lt;wsp:rsid wsp:val=&quot;008A1434&quot;/&gt;&lt;wsp:rsid wsp:val=&quot;008B38EA&quot;/&gt;&lt;wsp:rsid wsp:val=&quot;008C7250&quot;/&gt;&lt;wsp:rsid wsp:val=&quot;008D346B&quot;/&gt;&lt;wsp:rsid wsp:val=&quot;008E537F&quot;/&gt;&lt;wsp:rsid wsp:val=&quot;008F1617&quot;/&gt;&lt;wsp:rsid wsp:val=&quot;00902923&quot;/&gt;&lt;wsp:rsid wsp:val=&quot;00924E73&quot;/&gt;&lt;wsp:rsid wsp:val=&quot;00943BC7&quot;/&gt;&lt;wsp:rsid wsp:val=&quot;00956217&quot;/&gt;&lt;wsp:rsid wsp:val=&quot;00965846&quot;/&gt;&lt;wsp:rsid wsp:val=&quot;009B1CC9&quot;/&gt;&lt;wsp:rsid wsp:val=&quot;009C2725&quot;/&gt;&lt;wsp:rsid wsp:val=&quot;009E7846&quot;/&gt;&lt;wsp:rsid wsp:val=&quot;009F2C2D&quot;/&gt;&lt;wsp:rsid wsp:val=&quot;00A1167C&quot;/&gt;&lt;wsp:rsid wsp:val=&quot;00A14CB1&quot;/&gt;&lt;wsp:rsid wsp:val=&quot;00A33C5D&quot;/&gt;&lt;wsp:rsid wsp:val=&quot;00A42C6F&quot;/&gt;&lt;wsp:rsid wsp:val=&quot;00A44CC1&quot;/&gt;&lt;wsp:rsid wsp:val=&quot;00A95B30&quot;/&gt;&lt;wsp:rsid wsp:val=&quot;00AE414C&quot;/&gt;&lt;wsp:rsid wsp:val=&quot;00B05083&quot;/&gt;&lt;wsp:rsid wsp:val=&quot;00B14359&quot;/&gt;&lt;wsp:rsid wsp:val=&quot;00B2347C&quot;/&gt;&lt;wsp:rsid wsp:val=&quot;00B4060A&quot;/&gt;&lt;wsp:rsid wsp:val=&quot;00B6125E&quot;/&gt;&lt;wsp:rsid wsp:val=&quot;00B91FD9&quot;/&gt;&lt;wsp:rsid wsp:val=&quot;00BB76C1&quot;/&gt;&lt;wsp:rsid wsp:val=&quot;00BC1421&quot;/&gt;&lt;wsp:rsid wsp:val=&quot;00BE2432&quot;/&gt;&lt;wsp:rsid wsp:val=&quot;00C267B4&quot;/&gt;&lt;wsp:rsid wsp:val=&quot;00C46DD4&quot;/&gt;&lt;wsp:rsid wsp:val=&quot;00C728D5&quot;/&gt;&lt;wsp:rsid wsp:val=&quot;00C849A2&quot;/&gt;&lt;wsp:rsid wsp:val=&quot;00C873DD&quot;/&gt;&lt;wsp:rsid wsp:val=&quot;00C95B63&quot;/&gt;&lt;wsp:rsid wsp:val=&quot;00CA1222&quot;/&gt;&lt;wsp:rsid wsp:val=&quot;00CA2E32&quot;/&gt;&lt;wsp:rsid wsp:val=&quot;00CC4790&quot;/&gt;&lt;wsp:rsid wsp:val=&quot;00CD6143&quot;/&gt;&lt;wsp:rsid wsp:val=&quot;00CE4ED0&quot;/&gt;&lt;wsp:rsid wsp:val=&quot;00CF67B5&quot;/&gt;&lt;wsp:rsid wsp:val=&quot;00CF78FF&quot;/&gt;&lt;wsp:rsid wsp:val=&quot;00D06E38&quot;/&gt;&lt;wsp:rsid wsp:val=&quot;00D2259A&quot;/&gt;&lt;wsp:rsid wsp:val=&quot;00D2682C&quot;/&gt;&lt;wsp:rsid wsp:val=&quot;00D31417&quot;/&gt;&lt;wsp:rsid wsp:val=&quot;00D44FDE&quot;/&gt;&lt;wsp:rsid wsp:val=&quot;00D46C9D&quot;/&gt;&lt;wsp:rsid wsp:val=&quot;00DC3DEC&quot;/&gt;&lt;wsp:rsid wsp:val=&quot;00DC4B97&quot;/&gt;&lt;wsp:rsid wsp:val=&quot;00E0169A&quot;/&gt;&lt;wsp:rsid wsp:val=&quot;00E0740F&quot;/&gt;&lt;wsp:rsid wsp:val=&quot;00E1342B&quot;/&gt;&lt;wsp:rsid wsp:val=&quot;00E44C9A&quot;/&gt;&lt;wsp:rsid wsp:val=&quot;00E5563F&quot;/&gt;&lt;wsp:rsid wsp:val=&quot;00E564F3&quot;/&gt;&lt;wsp:rsid wsp:val=&quot;00E57C55&quot;/&gt;&lt;wsp:rsid wsp:val=&quot;00E619C0&quot;/&gt;&lt;wsp:rsid wsp:val=&quot;00E657A9&quot;/&gt;&lt;wsp:rsid wsp:val=&quot;00E80E00&quot;/&gt;&lt;wsp:rsid wsp:val=&quot;00E82D3F&quot;/&gt;&lt;wsp:rsid wsp:val=&quot;00E93EDD&quot;/&gt;&lt;wsp:rsid wsp:val=&quot;00EB126A&quot;/&gt;&lt;wsp:rsid wsp:val=&quot;00EB54D0&quot;/&gt;&lt;wsp:rsid wsp:val=&quot;00ED5329&quot;/&gt;&lt;wsp:rsid wsp:val=&quot;00ED65D8&quot;/&gt;&lt;wsp:rsid wsp:val=&quot;00EF05E1&quot;/&gt;&lt;wsp:rsid wsp:val=&quot;00EF69ED&quot;/&gt;&lt;wsp:rsid wsp:val=&quot;00F057EF&quot;/&gt;&lt;wsp:rsid wsp:val=&quot;00F1393E&quot;/&gt;&lt;wsp:rsid wsp:val=&quot;00F23E04&quot;/&gt;&lt;wsp:rsid wsp:val=&quot;00F320FA&quot;/&gt;&lt;wsp:rsid wsp:val=&quot;00F52895&quot;/&gt;&lt;wsp:rsid wsp:val=&quot;00F63144&quot;/&gt;&lt;wsp:rsid wsp:val=&quot;00F65F03&quot;/&gt;&lt;wsp:rsid wsp:val=&quot;00FA22A6&quot;/&gt;&lt;wsp:rsid wsp:val=&quot;00FB0680&quot;/&gt;&lt;wsp:rsid wsp:val=&quot;00FD1AAF&quot;/&gt;&lt;wsp:rsid wsp:val=&quot;00FF7E37&quot;/&gt;&lt;/wsp:rsids&gt;&lt;/w:docPr&gt;&lt;w:body&gt;&lt;w:p wsp:rsidR=&quot;00000000&quot; wsp:rsidRDefault=&quot;00EB126A&quot;&gt;&lt;m:oMathPara&gt;&lt;m:oMath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4,570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РїР»РѕС‚РЅРѕСЃС‚СЊ 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B30E9A">
        <w:rPr>
          <w:sz w:val="24"/>
          <w:szCs w:val="24"/>
        </w:rPr>
        <w:instrText xml:space="preserve"> </w:instrText>
      </w:r>
      <w:r w:rsidRPr="00B30E9A">
        <w:rPr>
          <w:sz w:val="24"/>
          <w:szCs w:val="24"/>
        </w:rPr>
        <w:fldChar w:fldCharType="separate"/>
      </w:r>
      <w:r w:rsidRPr="00B30E9A">
        <w:pict>
          <v:shape id="_x0000_i1040" type="#_x0000_t75" style="width:61.5pt;height:25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2259A&quot;/&gt;&lt;wsp:rsid wsp:val=&quot;00002800&quot;/&gt;&lt;wsp:rsid wsp:val=&quot;00027AED&quot;/&gt;&lt;wsp:rsid wsp:val=&quot;00030F97&quot;/&gt;&lt;wsp:rsid wsp:val=&quot;00065E5F&quot;/&gt;&lt;wsp:rsid wsp:val=&quot;00097B57&quot;/&gt;&lt;wsp:rsid wsp:val=&quot;000A5CC5&quot;/&gt;&lt;wsp:rsid wsp:val=&quot;000B71F7&quot;/&gt;&lt;wsp:rsid wsp:val=&quot;000D4733&quot;/&gt;&lt;wsp:rsid wsp:val=&quot;000D7FB3&quot;/&gt;&lt;wsp:rsid wsp:val=&quot;00104B09&quot;/&gt;&lt;wsp:rsid wsp:val=&quot;00116477&quot;/&gt;&lt;wsp:rsid wsp:val=&quot;00124DD5&quot;/&gt;&lt;wsp:rsid wsp:val=&quot;00136963&quot;/&gt;&lt;wsp:rsid wsp:val=&quot;0016595C&quot;/&gt;&lt;wsp:rsid wsp:val=&quot;00194AAB&quot;/&gt;&lt;wsp:rsid wsp:val=&quot;00195011&quot;/&gt;&lt;wsp:rsid wsp:val=&quot;001B1277&quot;/&gt;&lt;wsp:rsid wsp:val=&quot;001E34ED&quot;/&gt;&lt;wsp:rsid wsp:val=&quot;00226411&quot;/&gt;&lt;wsp:rsid wsp:val=&quot;00231927&quot;/&gt;&lt;wsp:rsid wsp:val=&quot;00246634&quot;/&gt;&lt;wsp:rsid wsp:val=&quot;00247086&quot;/&gt;&lt;wsp:rsid wsp:val=&quot;00261C31&quot;/&gt;&lt;wsp:rsid wsp:val=&quot;002820E8&quot;/&gt;&lt;wsp:rsid wsp:val=&quot;00285B40&quot;/&gt;&lt;wsp:rsid wsp:val=&quot;00290E9F&quot;/&gt;&lt;wsp:rsid wsp:val=&quot;0029513C&quot;/&gt;&lt;wsp:rsid wsp:val=&quot;002964E0&quot;/&gt;&lt;wsp:rsid wsp:val=&quot;002A05A7&quot;/&gt;&lt;wsp:rsid wsp:val=&quot;002D77D7&quot;/&gt;&lt;wsp:rsid wsp:val=&quot;002E1BFD&quot;/&gt;&lt;wsp:rsid wsp:val=&quot;002E47F1&quot;/&gt;&lt;wsp:rsid wsp:val=&quot;002E735C&quot;/&gt;&lt;wsp:rsid wsp:val=&quot;002F3C60&quot;/&gt;&lt;wsp:rsid wsp:val=&quot;003020E0&quot;/&gt;&lt;wsp:rsid wsp:val=&quot;00311CC7&quot;/&gt;&lt;wsp:rsid wsp:val=&quot;00315E81&quot;/&gt;&lt;wsp:rsid wsp:val=&quot;003176B5&quot;/&gt;&lt;wsp:rsid wsp:val=&quot;00321FC8&quot;/&gt;&lt;wsp:rsid wsp:val=&quot;00330C24&quot;/&gt;&lt;wsp:rsid wsp:val=&quot;00332B00&quot;/&gt;&lt;wsp:rsid wsp:val=&quot;00332D80&quot;/&gt;&lt;wsp:rsid wsp:val=&quot;00341E3C&quot;/&gt;&lt;wsp:rsid wsp:val=&quot;003425ED&quot;/&gt;&lt;wsp:rsid wsp:val=&quot;003702E7&quot;/&gt;&lt;wsp:rsid wsp:val=&quot;003706B6&quot;/&gt;&lt;wsp:rsid wsp:val=&quot;003A4414&quot;/&gt;&lt;wsp:rsid wsp:val=&quot;003C16A2&quot;/&gt;&lt;wsp:rsid wsp:val=&quot;003D363A&quot;/&gt;&lt;wsp:rsid wsp:val=&quot;003D3D38&quot;/&gt;&lt;wsp:rsid wsp:val=&quot;003E3ECB&quot;/&gt;&lt;wsp:rsid wsp:val=&quot;003F414C&quot;/&gt;&lt;wsp:rsid wsp:val=&quot;004101CC&quot;/&gt;&lt;wsp:rsid wsp:val=&quot;0043707B&quot;/&gt;&lt;wsp:rsid wsp:val=&quot;004816BE&quot;/&gt;&lt;wsp:rsid wsp:val=&quot;004830F0&quot;/&gt;&lt;wsp:rsid wsp:val=&quot;00493D52&quot;/&gt;&lt;wsp:rsid wsp:val=&quot;004941EB&quot;/&gt;&lt;wsp:rsid wsp:val=&quot;004949B2&quot;/&gt;&lt;wsp:rsid wsp:val=&quot;004B50F1&quot;/&gt;&lt;wsp:rsid wsp:val=&quot;004C1C6D&quot;/&gt;&lt;wsp:rsid wsp:val=&quot;004F14CF&quot;/&gt;&lt;wsp:rsid wsp:val=&quot;004F75F4&quot;/&gt;&lt;wsp:rsid wsp:val=&quot;00500A56&quot;/&gt;&lt;wsp:rsid wsp:val=&quot;0050488D&quot;/&gt;&lt;wsp:rsid wsp:val=&quot;00515ED5&quot;/&gt;&lt;wsp:rsid wsp:val=&quot;005217B4&quot;/&gt;&lt;wsp:rsid wsp:val=&quot;00525858&quot;/&gt;&lt;wsp:rsid wsp:val=&quot;005264DC&quot;/&gt;&lt;wsp:rsid wsp:val=&quot;00531946&quot;/&gt;&lt;wsp:rsid wsp:val=&quot;0053631C&quot;/&gt;&lt;wsp:rsid wsp:val=&quot;00541430&quot;/&gt;&lt;wsp:rsid wsp:val=&quot;00575FA5&quot;/&gt;&lt;wsp:rsid wsp:val=&quot;00590619&quot;/&gt;&lt;wsp:rsid wsp:val=&quot;005B5D6B&quot;/&gt;&lt;wsp:rsid wsp:val=&quot;005C08B2&quot;/&gt;&lt;wsp:rsid wsp:val=&quot;005E06ED&quot;/&gt;&lt;wsp:rsid wsp:val=&quot;005F2C72&quot;/&gt;&lt;wsp:rsid wsp:val=&quot;00601C1E&quot;/&gt;&lt;wsp:rsid wsp:val=&quot;00602E34&quot;/&gt;&lt;wsp:rsid wsp:val=&quot;006035FC&quot;/&gt;&lt;wsp:rsid wsp:val=&quot;00615BF2&quot;/&gt;&lt;wsp:rsid wsp:val=&quot;00622EE0&quot;/&gt;&lt;wsp:rsid wsp:val=&quot;006350C5&quot;/&gt;&lt;wsp:rsid wsp:val=&quot;00635FD8&quot;/&gt;&lt;wsp:rsid wsp:val=&quot;00636218&quot;/&gt;&lt;wsp:rsid wsp:val=&quot;00637F09&quot;/&gt;&lt;wsp:rsid wsp:val=&quot;00675FE8&quot;/&gt;&lt;wsp:rsid wsp:val=&quot;00676EF3&quot;/&gt;&lt;wsp:rsid wsp:val=&quot;0068064E&quot;/&gt;&lt;wsp:rsid wsp:val=&quot;006967A7&quot;/&gt;&lt;wsp:rsid wsp:val=&quot;006A305A&quot;/&gt;&lt;wsp:rsid wsp:val=&quot;006B2FA1&quot;/&gt;&lt;wsp:rsid wsp:val=&quot;006C5B4C&quot;/&gt;&lt;wsp:rsid wsp:val=&quot;006C60CF&quot;/&gt;&lt;wsp:rsid wsp:val=&quot;006D0960&quot;/&gt;&lt;wsp:rsid wsp:val=&quot;006D51AA&quot;/&gt;&lt;wsp:rsid wsp:val=&quot;006D70F4&quot;/&gt;&lt;wsp:rsid wsp:val=&quot;006E6E7E&quot;/&gt;&lt;wsp:rsid wsp:val=&quot;00705D00&quot;/&gt;&lt;wsp:rsid wsp:val=&quot;007379FF&quot;/&gt;&lt;wsp:rsid wsp:val=&quot;00752159&quot;/&gt;&lt;wsp:rsid wsp:val=&quot;00791348&quot;/&gt;&lt;wsp:rsid wsp:val=&quot;007A33F0&quot;/&gt;&lt;wsp:rsid wsp:val=&quot;007B4957&quot;/&gt;&lt;wsp:rsid wsp:val=&quot;007C1E55&quot;/&gt;&lt;wsp:rsid wsp:val=&quot;007D14DB&quot;/&gt;&lt;wsp:rsid wsp:val=&quot;007D1E49&quot;/&gt;&lt;wsp:rsid wsp:val=&quot;007E2C2E&quot;/&gt;&lt;wsp:rsid wsp:val=&quot;007F1848&quot;/&gt;&lt;wsp:rsid wsp:val=&quot;007F1F03&quot;/&gt;&lt;wsp:rsid wsp:val=&quot;007F28D3&quot;/&gt;&lt;wsp:rsid wsp:val=&quot;007F65AB&quot;/&gt;&lt;wsp:rsid wsp:val=&quot;00806E97&quot;/&gt;&lt;wsp:rsid wsp:val=&quot;00812D1C&quot;/&gt;&lt;wsp:rsid wsp:val=&quot;0084043A&quot;/&gt;&lt;wsp:rsid wsp:val=&quot;008465D7&quot;/&gt;&lt;wsp:rsid wsp:val=&quot;008505CC&quot;/&gt;&lt;wsp:rsid wsp:val=&quot;00853958&quot;/&gt;&lt;wsp:rsid wsp:val=&quot;00857712&quot;/&gt;&lt;wsp:rsid wsp:val=&quot;00857AF5&quot;/&gt;&lt;wsp:rsid wsp:val=&quot;008A1434&quot;/&gt;&lt;wsp:rsid wsp:val=&quot;008B38EA&quot;/&gt;&lt;wsp:rsid wsp:val=&quot;008C7250&quot;/&gt;&lt;wsp:rsid wsp:val=&quot;008D346B&quot;/&gt;&lt;wsp:rsid wsp:val=&quot;008E537F&quot;/&gt;&lt;wsp:rsid wsp:val=&quot;008F1617&quot;/&gt;&lt;wsp:rsid wsp:val=&quot;00902923&quot;/&gt;&lt;wsp:rsid wsp:val=&quot;00924E73&quot;/&gt;&lt;wsp:rsid wsp:val=&quot;00943BC7&quot;/&gt;&lt;wsp:rsid wsp:val=&quot;00956217&quot;/&gt;&lt;wsp:rsid wsp:val=&quot;00965846&quot;/&gt;&lt;wsp:rsid wsp:val=&quot;009B1CC9&quot;/&gt;&lt;wsp:rsid wsp:val=&quot;009C2725&quot;/&gt;&lt;wsp:rsid wsp:val=&quot;009E7846&quot;/&gt;&lt;wsp:rsid wsp:val=&quot;009F2C2D&quot;/&gt;&lt;wsp:rsid wsp:val=&quot;00A1167C&quot;/&gt;&lt;wsp:rsid wsp:val=&quot;00A14CB1&quot;/&gt;&lt;wsp:rsid wsp:val=&quot;00A33C5D&quot;/&gt;&lt;wsp:rsid wsp:val=&quot;00A42C6F&quot;/&gt;&lt;wsp:rsid wsp:val=&quot;00A44CC1&quot;/&gt;&lt;wsp:rsid wsp:val=&quot;00A95B30&quot;/&gt;&lt;wsp:rsid wsp:val=&quot;00AE414C&quot;/&gt;&lt;wsp:rsid wsp:val=&quot;00B05083&quot;/&gt;&lt;wsp:rsid wsp:val=&quot;00B14359&quot;/&gt;&lt;wsp:rsid wsp:val=&quot;00B2347C&quot;/&gt;&lt;wsp:rsid wsp:val=&quot;00B4060A&quot;/&gt;&lt;wsp:rsid wsp:val=&quot;00B6125E&quot;/&gt;&lt;wsp:rsid wsp:val=&quot;00B91FD9&quot;/&gt;&lt;wsp:rsid wsp:val=&quot;00BB76C1&quot;/&gt;&lt;wsp:rsid wsp:val=&quot;00BC1421&quot;/&gt;&lt;wsp:rsid wsp:val=&quot;00BE2432&quot;/&gt;&lt;wsp:rsid wsp:val=&quot;00C267B4&quot;/&gt;&lt;wsp:rsid wsp:val=&quot;00C46DD4&quot;/&gt;&lt;wsp:rsid wsp:val=&quot;00C728D5&quot;/&gt;&lt;wsp:rsid wsp:val=&quot;00C849A2&quot;/&gt;&lt;wsp:rsid wsp:val=&quot;00C873DD&quot;/&gt;&lt;wsp:rsid wsp:val=&quot;00C95B63&quot;/&gt;&lt;wsp:rsid wsp:val=&quot;00CA1222&quot;/&gt;&lt;wsp:rsid wsp:val=&quot;00CA2E32&quot;/&gt;&lt;wsp:rsid wsp:val=&quot;00CC4790&quot;/&gt;&lt;wsp:rsid wsp:val=&quot;00CD6143&quot;/&gt;&lt;wsp:rsid wsp:val=&quot;00CE4ED0&quot;/&gt;&lt;wsp:rsid wsp:val=&quot;00CF67B5&quot;/&gt;&lt;wsp:rsid wsp:val=&quot;00CF78FF&quot;/&gt;&lt;wsp:rsid wsp:val=&quot;00D06E38&quot;/&gt;&lt;wsp:rsid wsp:val=&quot;00D2259A&quot;/&gt;&lt;wsp:rsid wsp:val=&quot;00D2682C&quot;/&gt;&lt;wsp:rsid wsp:val=&quot;00D31417&quot;/&gt;&lt;wsp:rsid wsp:val=&quot;00D44FDE&quot;/&gt;&lt;wsp:rsid wsp:val=&quot;00D46C9D&quot;/&gt;&lt;wsp:rsid wsp:val=&quot;00DC3DEC&quot;/&gt;&lt;wsp:rsid wsp:val=&quot;00DC4B97&quot;/&gt;&lt;wsp:rsid wsp:val=&quot;00E0169A&quot;/&gt;&lt;wsp:rsid wsp:val=&quot;00E0740F&quot;/&gt;&lt;wsp:rsid wsp:val=&quot;00E1342B&quot;/&gt;&lt;wsp:rsid wsp:val=&quot;00E44C9A&quot;/&gt;&lt;wsp:rsid wsp:val=&quot;00E5563F&quot;/&gt;&lt;wsp:rsid wsp:val=&quot;00E564F3&quot;/&gt;&lt;wsp:rsid wsp:val=&quot;00E57C55&quot;/&gt;&lt;wsp:rsid wsp:val=&quot;00E619C0&quot;/&gt;&lt;wsp:rsid wsp:val=&quot;00E657A9&quot;/&gt;&lt;wsp:rsid wsp:val=&quot;00E80E00&quot;/&gt;&lt;wsp:rsid wsp:val=&quot;00E82D3F&quot;/&gt;&lt;wsp:rsid wsp:val=&quot;00E93EDD&quot;/&gt;&lt;wsp:rsid wsp:val=&quot;00EB126A&quot;/&gt;&lt;wsp:rsid wsp:val=&quot;00EB54D0&quot;/&gt;&lt;wsp:rsid wsp:val=&quot;00ED5329&quot;/&gt;&lt;wsp:rsid wsp:val=&quot;00ED65D8&quot;/&gt;&lt;wsp:rsid wsp:val=&quot;00EF05E1&quot;/&gt;&lt;wsp:rsid wsp:val=&quot;00EF69ED&quot;/&gt;&lt;wsp:rsid wsp:val=&quot;00F057EF&quot;/&gt;&lt;wsp:rsid wsp:val=&quot;00F1393E&quot;/&gt;&lt;wsp:rsid wsp:val=&quot;00F23E04&quot;/&gt;&lt;wsp:rsid wsp:val=&quot;00F320FA&quot;/&gt;&lt;wsp:rsid wsp:val=&quot;00F52895&quot;/&gt;&lt;wsp:rsid wsp:val=&quot;00F63144&quot;/&gt;&lt;wsp:rsid wsp:val=&quot;00F65F03&quot;/&gt;&lt;wsp:rsid wsp:val=&quot;00FA22A6&quot;/&gt;&lt;wsp:rsid wsp:val=&quot;00FB0680&quot;/&gt;&lt;wsp:rsid wsp:val=&quot;00FD1AAF&quot;/&gt;&lt;wsp:rsid wsp:val=&quot;00FF7E37&quot;/&gt;&lt;/wsp:rsids&gt;&lt;/w:docPr&gt;&lt;w:body&gt;&lt;w:p wsp:rsidR=&quot;00000000&quot; wsp:rsidRDefault=&quot;00EB126A&quot;&gt;&lt;m:oMathPara&gt;&lt;m:oMath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4,570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РїР»РѕС‚РЅРѕСЃС‚СЊ 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B30E9A">
        <w:rPr>
          <w:sz w:val="24"/>
          <w:szCs w:val="24"/>
        </w:rPr>
        <w:fldChar w:fldCharType="end"/>
      </w:r>
      <w:r w:rsidRPr="00B30E9A">
        <w:rPr>
          <w:sz w:val="24"/>
          <w:szCs w:val="24"/>
        </w:rPr>
        <w:t xml:space="preserve"> ).</w:t>
      </w:r>
    </w:p>
    <w:p w:rsidR="00362749" w:rsidRPr="00B30E9A" w:rsidRDefault="00362749" w:rsidP="00C728D5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</w:p>
    <w:p w:rsidR="00362749" w:rsidRPr="00B30E9A" w:rsidRDefault="00362749" w:rsidP="00C728D5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4"/>
          <w:szCs w:val="24"/>
        </w:rPr>
      </w:pPr>
      <w:r w:rsidRPr="00B30E9A">
        <w:rPr>
          <w:sz w:val="28"/>
          <w:szCs w:val="28"/>
        </w:rPr>
        <w:t>3</w:t>
      </w:r>
      <w:r w:rsidRPr="00B30E9A">
        <w:rPr>
          <w:sz w:val="24"/>
          <w:szCs w:val="24"/>
        </w:rPr>
        <w:t>). % жира</w:t>
      </w:r>
      <w:r w:rsidRPr="00B30E9A">
        <w:rPr>
          <w:sz w:val="28"/>
          <w:szCs w:val="28"/>
        </w:rPr>
        <w:t xml:space="preserve"> = </w:t>
      </w:r>
      <w:r w:rsidRPr="00B30E9A">
        <w:rPr>
          <w:sz w:val="24"/>
          <w:szCs w:val="24"/>
        </w:rPr>
        <w:t>100 х (</w:t>
      </w:r>
      <w:r w:rsidRPr="00B30E9A">
        <w:rPr>
          <w:sz w:val="24"/>
          <w:szCs w:val="24"/>
        </w:rPr>
        <w:fldChar w:fldCharType="begin"/>
      </w:r>
      <w:r w:rsidRPr="00B30E9A">
        <w:rPr>
          <w:sz w:val="24"/>
          <w:szCs w:val="24"/>
        </w:rPr>
        <w:instrText xml:space="preserve"> QUOTE </w:instrText>
      </w:r>
      <w:r w:rsidRPr="00B30E9A">
        <w:pict>
          <v:shape id="_x0000_i1041" type="#_x0000_t75" style="width:61.5pt;height:25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2259A&quot;/&gt;&lt;wsp:rsid wsp:val=&quot;00002800&quot;/&gt;&lt;wsp:rsid wsp:val=&quot;00027AED&quot;/&gt;&lt;wsp:rsid wsp:val=&quot;00030F97&quot;/&gt;&lt;wsp:rsid wsp:val=&quot;00065E5F&quot;/&gt;&lt;wsp:rsid wsp:val=&quot;00097B57&quot;/&gt;&lt;wsp:rsid wsp:val=&quot;000A5CC5&quot;/&gt;&lt;wsp:rsid wsp:val=&quot;000B71F7&quot;/&gt;&lt;wsp:rsid wsp:val=&quot;000D4733&quot;/&gt;&lt;wsp:rsid wsp:val=&quot;000D7FB3&quot;/&gt;&lt;wsp:rsid wsp:val=&quot;00104B09&quot;/&gt;&lt;wsp:rsid wsp:val=&quot;00116477&quot;/&gt;&lt;wsp:rsid wsp:val=&quot;00124DD5&quot;/&gt;&lt;wsp:rsid wsp:val=&quot;00136963&quot;/&gt;&lt;wsp:rsid wsp:val=&quot;0016595C&quot;/&gt;&lt;wsp:rsid wsp:val=&quot;00194AAB&quot;/&gt;&lt;wsp:rsid wsp:val=&quot;00195011&quot;/&gt;&lt;wsp:rsid wsp:val=&quot;001B1277&quot;/&gt;&lt;wsp:rsid wsp:val=&quot;001E34ED&quot;/&gt;&lt;wsp:rsid wsp:val=&quot;00226411&quot;/&gt;&lt;wsp:rsid wsp:val=&quot;00231927&quot;/&gt;&lt;wsp:rsid wsp:val=&quot;00246634&quot;/&gt;&lt;wsp:rsid wsp:val=&quot;00247086&quot;/&gt;&lt;wsp:rsid wsp:val=&quot;00261C31&quot;/&gt;&lt;wsp:rsid wsp:val=&quot;002820E8&quot;/&gt;&lt;wsp:rsid wsp:val=&quot;00285B40&quot;/&gt;&lt;wsp:rsid wsp:val=&quot;00290E9F&quot;/&gt;&lt;wsp:rsid wsp:val=&quot;0029513C&quot;/&gt;&lt;wsp:rsid wsp:val=&quot;002964E0&quot;/&gt;&lt;wsp:rsid wsp:val=&quot;002A05A7&quot;/&gt;&lt;wsp:rsid wsp:val=&quot;002D77D7&quot;/&gt;&lt;wsp:rsid wsp:val=&quot;002E1BFD&quot;/&gt;&lt;wsp:rsid wsp:val=&quot;002E47F1&quot;/&gt;&lt;wsp:rsid wsp:val=&quot;002E735C&quot;/&gt;&lt;wsp:rsid wsp:val=&quot;002F3C60&quot;/&gt;&lt;wsp:rsid wsp:val=&quot;003020E0&quot;/&gt;&lt;wsp:rsid wsp:val=&quot;00311CC7&quot;/&gt;&lt;wsp:rsid wsp:val=&quot;00315E81&quot;/&gt;&lt;wsp:rsid wsp:val=&quot;003176B5&quot;/&gt;&lt;wsp:rsid wsp:val=&quot;00321FC8&quot;/&gt;&lt;wsp:rsid wsp:val=&quot;00330C24&quot;/&gt;&lt;wsp:rsid wsp:val=&quot;00332B00&quot;/&gt;&lt;wsp:rsid wsp:val=&quot;00332D80&quot;/&gt;&lt;wsp:rsid wsp:val=&quot;00341E3C&quot;/&gt;&lt;wsp:rsid wsp:val=&quot;003425ED&quot;/&gt;&lt;wsp:rsid wsp:val=&quot;003702E7&quot;/&gt;&lt;wsp:rsid wsp:val=&quot;003706B6&quot;/&gt;&lt;wsp:rsid wsp:val=&quot;003A4414&quot;/&gt;&lt;wsp:rsid wsp:val=&quot;003C16A2&quot;/&gt;&lt;wsp:rsid wsp:val=&quot;003D363A&quot;/&gt;&lt;wsp:rsid wsp:val=&quot;003D3D38&quot;/&gt;&lt;wsp:rsid wsp:val=&quot;003E3ECB&quot;/&gt;&lt;wsp:rsid wsp:val=&quot;003F414C&quot;/&gt;&lt;wsp:rsid wsp:val=&quot;004101CC&quot;/&gt;&lt;wsp:rsid wsp:val=&quot;0043707B&quot;/&gt;&lt;wsp:rsid wsp:val=&quot;004816BE&quot;/&gt;&lt;wsp:rsid wsp:val=&quot;004830F0&quot;/&gt;&lt;wsp:rsid wsp:val=&quot;00493D52&quot;/&gt;&lt;wsp:rsid wsp:val=&quot;004941EB&quot;/&gt;&lt;wsp:rsid wsp:val=&quot;004949B2&quot;/&gt;&lt;wsp:rsid wsp:val=&quot;004B50F1&quot;/&gt;&lt;wsp:rsid wsp:val=&quot;004C1C6D&quot;/&gt;&lt;wsp:rsid wsp:val=&quot;004F14CF&quot;/&gt;&lt;wsp:rsid wsp:val=&quot;004F75F4&quot;/&gt;&lt;wsp:rsid wsp:val=&quot;00500A56&quot;/&gt;&lt;wsp:rsid wsp:val=&quot;0050488D&quot;/&gt;&lt;wsp:rsid wsp:val=&quot;00515ED5&quot;/&gt;&lt;wsp:rsid wsp:val=&quot;005217B4&quot;/&gt;&lt;wsp:rsid wsp:val=&quot;00525858&quot;/&gt;&lt;wsp:rsid wsp:val=&quot;005264DC&quot;/&gt;&lt;wsp:rsid wsp:val=&quot;00531946&quot;/&gt;&lt;wsp:rsid wsp:val=&quot;0053631C&quot;/&gt;&lt;wsp:rsid wsp:val=&quot;00541430&quot;/&gt;&lt;wsp:rsid wsp:val=&quot;00575FA5&quot;/&gt;&lt;wsp:rsid wsp:val=&quot;00590619&quot;/&gt;&lt;wsp:rsid wsp:val=&quot;005B5D6B&quot;/&gt;&lt;wsp:rsid wsp:val=&quot;005C08B2&quot;/&gt;&lt;wsp:rsid wsp:val=&quot;005E06ED&quot;/&gt;&lt;wsp:rsid wsp:val=&quot;005F2C72&quot;/&gt;&lt;wsp:rsid wsp:val=&quot;00601C1E&quot;/&gt;&lt;wsp:rsid wsp:val=&quot;00602E34&quot;/&gt;&lt;wsp:rsid wsp:val=&quot;006035FC&quot;/&gt;&lt;wsp:rsid wsp:val=&quot;00615BF2&quot;/&gt;&lt;wsp:rsid wsp:val=&quot;00622EE0&quot;/&gt;&lt;wsp:rsid wsp:val=&quot;006350C5&quot;/&gt;&lt;wsp:rsid wsp:val=&quot;00635FD8&quot;/&gt;&lt;wsp:rsid wsp:val=&quot;00636218&quot;/&gt;&lt;wsp:rsid wsp:val=&quot;00637F09&quot;/&gt;&lt;wsp:rsid wsp:val=&quot;00675FE8&quot;/&gt;&lt;wsp:rsid wsp:val=&quot;00676EF3&quot;/&gt;&lt;wsp:rsid wsp:val=&quot;0068064E&quot;/&gt;&lt;wsp:rsid wsp:val=&quot;006967A7&quot;/&gt;&lt;wsp:rsid wsp:val=&quot;006A305A&quot;/&gt;&lt;wsp:rsid wsp:val=&quot;006B2FA1&quot;/&gt;&lt;wsp:rsid wsp:val=&quot;006C5B4C&quot;/&gt;&lt;wsp:rsid wsp:val=&quot;006C60CF&quot;/&gt;&lt;wsp:rsid wsp:val=&quot;006D0960&quot;/&gt;&lt;wsp:rsid wsp:val=&quot;006D51AA&quot;/&gt;&lt;wsp:rsid wsp:val=&quot;006D70F4&quot;/&gt;&lt;wsp:rsid wsp:val=&quot;006E6E7E&quot;/&gt;&lt;wsp:rsid wsp:val=&quot;00705D00&quot;/&gt;&lt;wsp:rsid wsp:val=&quot;007379FF&quot;/&gt;&lt;wsp:rsid wsp:val=&quot;00752159&quot;/&gt;&lt;wsp:rsid wsp:val=&quot;00791348&quot;/&gt;&lt;wsp:rsid wsp:val=&quot;007A33F0&quot;/&gt;&lt;wsp:rsid wsp:val=&quot;007B4957&quot;/&gt;&lt;wsp:rsid wsp:val=&quot;007C1E55&quot;/&gt;&lt;wsp:rsid wsp:val=&quot;007D14DB&quot;/&gt;&lt;wsp:rsid wsp:val=&quot;007D1E49&quot;/&gt;&lt;wsp:rsid wsp:val=&quot;007E2C2E&quot;/&gt;&lt;wsp:rsid wsp:val=&quot;007F1848&quot;/&gt;&lt;wsp:rsid wsp:val=&quot;007F1F03&quot;/&gt;&lt;wsp:rsid wsp:val=&quot;007F28D3&quot;/&gt;&lt;wsp:rsid wsp:val=&quot;007F65AB&quot;/&gt;&lt;wsp:rsid wsp:val=&quot;00806E97&quot;/&gt;&lt;wsp:rsid wsp:val=&quot;00812D1C&quot;/&gt;&lt;wsp:rsid wsp:val=&quot;0084043A&quot;/&gt;&lt;wsp:rsid wsp:val=&quot;008465D7&quot;/&gt;&lt;wsp:rsid wsp:val=&quot;008505CC&quot;/&gt;&lt;wsp:rsid wsp:val=&quot;00853958&quot;/&gt;&lt;wsp:rsid wsp:val=&quot;00857712&quot;/&gt;&lt;wsp:rsid wsp:val=&quot;00857AF5&quot;/&gt;&lt;wsp:rsid wsp:val=&quot;008A1434&quot;/&gt;&lt;wsp:rsid wsp:val=&quot;008B38EA&quot;/&gt;&lt;wsp:rsid wsp:val=&quot;008C7250&quot;/&gt;&lt;wsp:rsid wsp:val=&quot;008D346B&quot;/&gt;&lt;wsp:rsid wsp:val=&quot;008E537F&quot;/&gt;&lt;wsp:rsid wsp:val=&quot;008F1617&quot;/&gt;&lt;wsp:rsid wsp:val=&quot;00902923&quot;/&gt;&lt;wsp:rsid wsp:val=&quot;00924E73&quot;/&gt;&lt;wsp:rsid wsp:val=&quot;00943BC7&quot;/&gt;&lt;wsp:rsid wsp:val=&quot;00956217&quot;/&gt;&lt;wsp:rsid wsp:val=&quot;00965846&quot;/&gt;&lt;wsp:rsid wsp:val=&quot;009B1CC9&quot;/&gt;&lt;wsp:rsid wsp:val=&quot;009C2725&quot;/&gt;&lt;wsp:rsid wsp:val=&quot;009E7846&quot;/&gt;&lt;wsp:rsid wsp:val=&quot;009F2C2D&quot;/&gt;&lt;wsp:rsid wsp:val=&quot;00A1167C&quot;/&gt;&lt;wsp:rsid wsp:val=&quot;00A14CB1&quot;/&gt;&lt;wsp:rsid wsp:val=&quot;00A33C5D&quot;/&gt;&lt;wsp:rsid wsp:val=&quot;00A42C6F&quot;/&gt;&lt;wsp:rsid wsp:val=&quot;00A44CC1&quot;/&gt;&lt;wsp:rsid wsp:val=&quot;00A95B30&quot;/&gt;&lt;wsp:rsid wsp:val=&quot;00AE414C&quot;/&gt;&lt;wsp:rsid wsp:val=&quot;00B05083&quot;/&gt;&lt;wsp:rsid wsp:val=&quot;00B14359&quot;/&gt;&lt;wsp:rsid wsp:val=&quot;00B2347C&quot;/&gt;&lt;wsp:rsid wsp:val=&quot;00B4060A&quot;/&gt;&lt;wsp:rsid wsp:val=&quot;00B6125E&quot;/&gt;&lt;wsp:rsid wsp:val=&quot;00B91FD9&quot;/&gt;&lt;wsp:rsid wsp:val=&quot;00BB76C1&quot;/&gt;&lt;wsp:rsid wsp:val=&quot;00BC1421&quot;/&gt;&lt;wsp:rsid wsp:val=&quot;00BE2432&quot;/&gt;&lt;wsp:rsid wsp:val=&quot;00C267B4&quot;/&gt;&lt;wsp:rsid wsp:val=&quot;00C46DD4&quot;/&gt;&lt;wsp:rsid wsp:val=&quot;00C728D5&quot;/&gt;&lt;wsp:rsid wsp:val=&quot;00C849A2&quot;/&gt;&lt;wsp:rsid wsp:val=&quot;00C873DD&quot;/&gt;&lt;wsp:rsid wsp:val=&quot;00C95B63&quot;/&gt;&lt;wsp:rsid wsp:val=&quot;00CA1222&quot;/&gt;&lt;wsp:rsid wsp:val=&quot;00CA2E32&quot;/&gt;&lt;wsp:rsid wsp:val=&quot;00CA3F36&quot;/&gt;&lt;wsp:rsid wsp:val=&quot;00CC4790&quot;/&gt;&lt;wsp:rsid wsp:val=&quot;00CD6143&quot;/&gt;&lt;wsp:rsid wsp:val=&quot;00CE4ED0&quot;/&gt;&lt;wsp:rsid wsp:val=&quot;00CF67B5&quot;/&gt;&lt;wsp:rsid wsp:val=&quot;00CF78FF&quot;/&gt;&lt;wsp:rsid wsp:val=&quot;00D06E38&quot;/&gt;&lt;wsp:rsid wsp:val=&quot;00D2259A&quot;/&gt;&lt;wsp:rsid wsp:val=&quot;00D2682C&quot;/&gt;&lt;wsp:rsid wsp:val=&quot;00D31417&quot;/&gt;&lt;wsp:rsid wsp:val=&quot;00D44FDE&quot;/&gt;&lt;wsp:rsid wsp:val=&quot;00D46C9D&quot;/&gt;&lt;wsp:rsid wsp:val=&quot;00DC3DEC&quot;/&gt;&lt;wsp:rsid wsp:val=&quot;00DC4B97&quot;/&gt;&lt;wsp:rsid wsp:val=&quot;00E0169A&quot;/&gt;&lt;wsp:rsid wsp:val=&quot;00E0740F&quot;/&gt;&lt;wsp:rsid wsp:val=&quot;00E1342B&quot;/&gt;&lt;wsp:rsid wsp:val=&quot;00E44C9A&quot;/&gt;&lt;wsp:rsid wsp:val=&quot;00E5563F&quot;/&gt;&lt;wsp:rsid wsp:val=&quot;00E564F3&quot;/&gt;&lt;wsp:rsid wsp:val=&quot;00E57C55&quot;/&gt;&lt;wsp:rsid wsp:val=&quot;00E619C0&quot;/&gt;&lt;wsp:rsid wsp:val=&quot;00E657A9&quot;/&gt;&lt;wsp:rsid wsp:val=&quot;00E80E00&quot;/&gt;&lt;wsp:rsid wsp:val=&quot;00E82D3F&quot;/&gt;&lt;wsp:rsid wsp:val=&quot;00E93EDD&quot;/&gt;&lt;wsp:rsid wsp:val=&quot;00EB54D0&quot;/&gt;&lt;wsp:rsid wsp:val=&quot;00ED5329&quot;/&gt;&lt;wsp:rsid wsp:val=&quot;00ED65D8&quot;/&gt;&lt;wsp:rsid wsp:val=&quot;00EF05E1&quot;/&gt;&lt;wsp:rsid wsp:val=&quot;00EF69ED&quot;/&gt;&lt;wsp:rsid wsp:val=&quot;00F057EF&quot;/&gt;&lt;wsp:rsid wsp:val=&quot;00F1393E&quot;/&gt;&lt;wsp:rsid wsp:val=&quot;00F23E04&quot;/&gt;&lt;wsp:rsid wsp:val=&quot;00F320FA&quot;/&gt;&lt;wsp:rsid wsp:val=&quot;00F52895&quot;/&gt;&lt;wsp:rsid wsp:val=&quot;00F63144&quot;/&gt;&lt;wsp:rsid wsp:val=&quot;00F65F03&quot;/&gt;&lt;wsp:rsid wsp:val=&quot;00FA22A6&quot;/&gt;&lt;wsp:rsid wsp:val=&quot;00FB0680&quot;/&gt;&lt;wsp:rsid wsp:val=&quot;00FD1AAF&quot;/&gt;&lt;wsp:rsid wsp:val=&quot;00FF7E37&quot;/&gt;&lt;/wsp:rsids&gt;&lt;/w:docPr&gt;&lt;w:body&gt;&lt;w:p wsp:rsidR=&quot;00000000&quot; wsp:rsidRDefault=&quot;00CA3F36&quot;&gt;&lt;m:oMathPara&gt;&lt;m:oMath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4,570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РїР»РѕС‚РЅРѕСЃС‚СЊ 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B30E9A">
        <w:rPr>
          <w:sz w:val="24"/>
          <w:szCs w:val="24"/>
        </w:rPr>
        <w:instrText xml:space="preserve"> </w:instrText>
      </w:r>
      <w:r w:rsidRPr="00B30E9A">
        <w:rPr>
          <w:sz w:val="24"/>
          <w:szCs w:val="24"/>
        </w:rPr>
        <w:fldChar w:fldCharType="separate"/>
      </w:r>
      <w:r w:rsidRPr="00B30E9A">
        <w:pict>
          <v:shape id="_x0000_i1042" type="#_x0000_t75" style="width:61.5pt;height:25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2259A&quot;/&gt;&lt;wsp:rsid wsp:val=&quot;00002800&quot;/&gt;&lt;wsp:rsid wsp:val=&quot;00027AED&quot;/&gt;&lt;wsp:rsid wsp:val=&quot;00030F97&quot;/&gt;&lt;wsp:rsid wsp:val=&quot;00065E5F&quot;/&gt;&lt;wsp:rsid wsp:val=&quot;00097B57&quot;/&gt;&lt;wsp:rsid wsp:val=&quot;000A5CC5&quot;/&gt;&lt;wsp:rsid wsp:val=&quot;000B71F7&quot;/&gt;&lt;wsp:rsid wsp:val=&quot;000D4733&quot;/&gt;&lt;wsp:rsid wsp:val=&quot;000D7FB3&quot;/&gt;&lt;wsp:rsid wsp:val=&quot;00104B09&quot;/&gt;&lt;wsp:rsid wsp:val=&quot;00116477&quot;/&gt;&lt;wsp:rsid wsp:val=&quot;00124DD5&quot;/&gt;&lt;wsp:rsid wsp:val=&quot;00136963&quot;/&gt;&lt;wsp:rsid wsp:val=&quot;0016595C&quot;/&gt;&lt;wsp:rsid wsp:val=&quot;00194AAB&quot;/&gt;&lt;wsp:rsid wsp:val=&quot;00195011&quot;/&gt;&lt;wsp:rsid wsp:val=&quot;001B1277&quot;/&gt;&lt;wsp:rsid wsp:val=&quot;001E34ED&quot;/&gt;&lt;wsp:rsid wsp:val=&quot;00226411&quot;/&gt;&lt;wsp:rsid wsp:val=&quot;00231927&quot;/&gt;&lt;wsp:rsid wsp:val=&quot;00246634&quot;/&gt;&lt;wsp:rsid wsp:val=&quot;00247086&quot;/&gt;&lt;wsp:rsid wsp:val=&quot;00261C31&quot;/&gt;&lt;wsp:rsid wsp:val=&quot;002820E8&quot;/&gt;&lt;wsp:rsid wsp:val=&quot;00285B40&quot;/&gt;&lt;wsp:rsid wsp:val=&quot;00290E9F&quot;/&gt;&lt;wsp:rsid wsp:val=&quot;0029513C&quot;/&gt;&lt;wsp:rsid wsp:val=&quot;002964E0&quot;/&gt;&lt;wsp:rsid wsp:val=&quot;002A05A7&quot;/&gt;&lt;wsp:rsid wsp:val=&quot;002D77D7&quot;/&gt;&lt;wsp:rsid wsp:val=&quot;002E1BFD&quot;/&gt;&lt;wsp:rsid wsp:val=&quot;002E47F1&quot;/&gt;&lt;wsp:rsid wsp:val=&quot;002E735C&quot;/&gt;&lt;wsp:rsid wsp:val=&quot;002F3C60&quot;/&gt;&lt;wsp:rsid wsp:val=&quot;003020E0&quot;/&gt;&lt;wsp:rsid wsp:val=&quot;00311CC7&quot;/&gt;&lt;wsp:rsid wsp:val=&quot;00315E81&quot;/&gt;&lt;wsp:rsid wsp:val=&quot;003176B5&quot;/&gt;&lt;wsp:rsid wsp:val=&quot;00321FC8&quot;/&gt;&lt;wsp:rsid wsp:val=&quot;00330C24&quot;/&gt;&lt;wsp:rsid wsp:val=&quot;00332B00&quot;/&gt;&lt;wsp:rsid wsp:val=&quot;00332D80&quot;/&gt;&lt;wsp:rsid wsp:val=&quot;00341E3C&quot;/&gt;&lt;wsp:rsid wsp:val=&quot;003425ED&quot;/&gt;&lt;wsp:rsid wsp:val=&quot;003702E7&quot;/&gt;&lt;wsp:rsid wsp:val=&quot;003706B6&quot;/&gt;&lt;wsp:rsid wsp:val=&quot;003A4414&quot;/&gt;&lt;wsp:rsid wsp:val=&quot;003C16A2&quot;/&gt;&lt;wsp:rsid wsp:val=&quot;003D363A&quot;/&gt;&lt;wsp:rsid wsp:val=&quot;003D3D38&quot;/&gt;&lt;wsp:rsid wsp:val=&quot;003E3ECB&quot;/&gt;&lt;wsp:rsid wsp:val=&quot;003F414C&quot;/&gt;&lt;wsp:rsid wsp:val=&quot;004101CC&quot;/&gt;&lt;wsp:rsid wsp:val=&quot;0043707B&quot;/&gt;&lt;wsp:rsid wsp:val=&quot;004816BE&quot;/&gt;&lt;wsp:rsid wsp:val=&quot;004830F0&quot;/&gt;&lt;wsp:rsid wsp:val=&quot;00493D52&quot;/&gt;&lt;wsp:rsid wsp:val=&quot;004941EB&quot;/&gt;&lt;wsp:rsid wsp:val=&quot;004949B2&quot;/&gt;&lt;wsp:rsid wsp:val=&quot;004B50F1&quot;/&gt;&lt;wsp:rsid wsp:val=&quot;004C1C6D&quot;/&gt;&lt;wsp:rsid wsp:val=&quot;004F14CF&quot;/&gt;&lt;wsp:rsid wsp:val=&quot;004F75F4&quot;/&gt;&lt;wsp:rsid wsp:val=&quot;00500A56&quot;/&gt;&lt;wsp:rsid wsp:val=&quot;0050488D&quot;/&gt;&lt;wsp:rsid wsp:val=&quot;00515ED5&quot;/&gt;&lt;wsp:rsid wsp:val=&quot;005217B4&quot;/&gt;&lt;wsp:rsid wsp:val=&quot;00525858&quot;/&gt;&lt;wsp:rsid wsp:val=&quot;005264DC&quot;/&gt;&lt;wsp:rsid wsp:val=&quot;00531946&quot;/&gt;&lt;wsp:rsid wsp:val=&quot;0053631C&quot;/&gt;&lt;wsp:rsid wsp:val=&quot;00541430&quot;/&gt;&lt;wsp:rsid wsp:val=&quot;00575FA5&quot;/&gt;&lt;wsp:rsid wsp:val=&quot;00590619&quot;/&gt;&lt;wsp:rsid wsp:val=&quot;005B5D6B&quot;/&gt;&lt;wsp:rsid wsp:val=&quot;005C08B2&quot;/&gt;&lt;wsp:rsid wsp:val=&quot;005E06ED&quot;/&gt;&lt;wsp:rsid wsp:val=&quot;005F2C72&quot;/&gt;&lt;wsp:rsid wsp:val=&quot;00601C1E&quot;/&gt;&lt;wsp:rsid wsp:val=&quot;00602E34&quot;/&gt;&lt;wsp:rsid wsp:val=&quot;006035FC&quot;/&gt;&lt;wsp:rsid wsp:val=&quot;00615BF2&quot;/&gt;&lt;wsp:rsid wsp:val=&quot;00622EE0&quot;/&gt;&lt;wsp:rsid wsp:val=&quot;006350C5&quot;/&gt;&lt;wsp:rsid wsp:val=&quot;00635FD8&quot;/&gt;&lt;wsp:rsid wsp:val=&quot;00636218&quot;/&gt;&lt;wsp:rsid wsp:val=&quot;00637F09&quot;/&gt;&lt;wsp:rsid wsp:val=&quot;00675FE8&quot;/&gt;&lt;wsp:rsid wsp:val=&quot;00676EF3&quot;/&gt;&lt;wsp:rsid wsp:val=&quot;0068064E&quot;/&gt;&lt;wsp:rsid wsp:val=&quot;006967A7&quot;/&gt;&lt;wsp:rsid wsp:val=&quot;006A305A&quot;/&gt;&lt;wsp:rsid wsp:val=&quot;006B2FA1&quot;/&gt;&lt;wsp:rsid wsp:val=&quot;006C5B4C&quot;/&gt;&lt;wsp:rsid wsp:val=&quot;006C60CF&quot;/&gt;&lt;wsp:rsid wsp:val=&quot;006D0960&quot;/&gt;&lt;wsp:rsid wsp:val=&quot;006D51AA&quot;/&gt;&lt;wsp:rsid wsp:val=&quot;006D70F4&quot;/&gt;&lt;wsp:rsid wsp:val=&quot;006E6E7E&quot;/&gt;&lt;wsp:rsid wsp:val=&quot;00705D00&quot;/&gt;&lt;wsp:rsid wsp:val=&quot;007379FF&quot;/&gt;&lt;wsp:rsid wsp:val=&quot;00752159&quot;/&gt;&lt;wsp:rsid wsp:val=&quot;00791348&quot;/&gt;&lt;wsp:rsid wsp:val=&quot;007A33F0&quot;/&gt;&lt;wsp:rsid wsp:val=&quot;007B4957&quot;/&gt;&lt;wsp:rsid wsp:val=&quot;007C1E55&quot;/&gt;&lt;wsp:rsid wsp:val=&quot;007D14DB&quot;/&gt;&lt;wsp:rsid wsp:val=&quot;007D1E49&quot;/&gt;&lt;wsp:rsid wsp:val=&quot;007E2C2E&quot;/&gt;&lt;wsp:rsid wsp:val=&quot;007F1848&quot;/&gt;&lt;wsp:rsid wsp:val=&quot;007F1F03&quot;/&gt;&lt;wsp:rsid wsp:val=&quot;007F28D3&quot;/&gt;&lt;wsp:rsid wsp:val=&quot;007F65AB&quot;/&gt;&lt;wsp:rsid wsp:val=&quot;00806E97&quot;/&gt;&lt;wsp:rsid wsp:val=&quot;00812D1C&quot;/&gt;&lt;wsp:rsid wsp:val=&quot;0084043A&quot;/&gt;&lt;wsp:rsid wsp:val=&quot;008465D7&quot;/&gt;&lt;wsp:rsid wsp:val=&quot;008505CC&quot;/&gt;&lt;wsp:rsid wsp:val=&quot;00853958&quot;/&gt;&lt;wsp:rsid wsp:val=&quot;00857712&quot;/&gt;&lt;wsp:rsid wsp:val=&quot;00857AF5&quot;/&gt;&lt;wsp:rsid wsp:val=&quot;008A1434&quot;/&gt;&lt;wsp:rsid wsp:val=&quot;008B38EA&quot;/&gt;&lt;wsp:rsid wsp:val=&quot;008C7250&quot;/&gt;&lt;wsp:rsid wsp:val=&quot;008D346B&quot;/&gt;&lt;wsp:rsid wsp:val=&quot;008E537F&quot;/&gt;&lt;wsp:rsid wsp:val=&quot;008F1617&quot;/&gt;&lt;wsp:rsid wsp:val=&quot;00902923&quot;/&gt;&lt;wsp:rsid wsp:val=&quot;00924E73&quot;/&gt;&lt;wsp:rsid wsp:val=&quot;00943BC7&quot;/&gt;&lt;wsp:rsid wsp:val=&quot;00956217&quot;/&gt;&lt;wsp:rsid wsp:val=&quot;00965846&quot;/&gt;&lt;wsp:rsid wsp:val=&quot;009B1CC9&quot;/&gt;&lt;wsp:rsid wsp:val=&quot;009C2725&quot;/&gt;&lt;wsp:rsid wsp:val=&quot;009E7846&quot;/&gt;&lt;wsp:rsid wsp:val=&quot;009F2C2D&quot;/&gt;&lt;wsp:rsid wsp:val=&quot;00A1167C&quot;/&gt;&lt;wsp:rsid wsp:val=&quot;00A14CB1&quot;/&gt;&lt;wsp:rsid wsp:val=&quot;00A33C5D&quot;/&gt;&lt;wsp:rsid wsp:val=&quot;00A42C6F&quot;/&gt;&lt;wsp:rsid wsp:val=&quot;00A44CC1&quot;/&gt;&lt;wsp:rsid wsp:val=&quot;00A95B30&quot;/&gt;&lt;wsp:rsid wsp:val=&quot;00AE414C&quot;/&gt;&lt;wsp:rsid wsp:val=&quot;00B05083&quot;/&gt;&lt;wsp:rsid wsp:val=&quot;00B14359&quot;/&gt;&lt;wsp:rsid wsp:val=&quot;00B2347C&quot;/&gt;&lt;wsp:rsid wsp:val=&quot;00B4060A&quot;/&gt;&lt;wsp:rsid wsp:val=&quot;00B6125E&quot;/&gt;&lt;wsp:rsid wsp:val=&quot;00B91FD9&quot;/&gt;&lt;wsp:rsid wsp:val=&quot;00BB76C1&quot;/&gt;&lt;wsp:rsid wsp:val=&quot;00BC1421&quot;/&gt;&lt;wsp:rsid wsp:val=&quot;00BE2432&quot;/&gt;&lt;wsp:rsid wsp:val=&quot;00C267B4&quot;/&gt;&lt;wsp:rsid wsp:val=&quot;00C46DD4&quot;/&gt;&lt;wsp:rsid wsp:val=&quot;00C728D5&quot;/&gt;&lt;wsp:rsid wsp:val=&quot;00C849A2&quot;/&gt;&lt;wsp:rsid wsp:val=&quot;00C873DD&quot;/&gt;&lt;wsp:rsid wsp:val=&quot;00C95B63&quot;/&gt;&lt;wsp:rsid wsp:val=&quot;00CA1222&quot;/&gt;&lt;wsp:rsid wsp:val=&quot;00CA2E32&quot;/&gt;&lt;wsp:rsid wsp:val=&quot;00CA3F36&quot;/&gt;&lt;wsp:rsid wsp:val=&quot;00CC4790&quot;/&gt;&lt;wsp:rsid wsp:val=&quot;00CD6143&quot;/&gt;&lt;wsp:rsid wsp:val=&quot;00CE4ED0&quot;/&gt;&lt;wsp:rsid wsp:val=&quot;00CF67B5&quot;/&gt;&lt;wsp:rsid wsp:val=&quot;00CF78FF&quot;/&gt;&lt;wsp:rsid wsp:val=&quot;00D06E38&quot;/&gt;&lt;wsp:rsid wsp:val=&quot;00D2259A&quot;/&gt;&lt;wsp:rsid wsp:val=&quot;00D2682C&quot;/&gt;&lt;wsp:rsid wsp:val=&quot;00D31417&quot;/&gt;&lt;wsp:rsid wsp:val=&quot;00D44FDE&quot;/&gt;&lt;wsp:rsid wsp:val=&quot;00D46C9D&quot;/&gt;&lt;wsp:rsid wsp:val=&quot;00DC3DEC&quot;/&gt;&lt;wsp:rsid wsp:val=&quot;00DC4B97&quot;/&gt;&lt;wsp:rsid wsp:val=&quot;00E0169A&quot;/&gt;&lt;wsp:rsid wsp:val=&quot;00E0740F&quot;/&gt;&lt;wsp:rsid wsp:val=&quot;00E1342B&quot;/&gt;&lt;wsp:rsid wsp:val=&quot;00E44C9A&quot;/&gt;&lt;wsp:rsid wsp:val=&quot;00E5563F&quot;/&gt;&lt;wsp:rsid wsp:val=&quot;00E564F3&quot;/&gt;&lt;wsp:rsid wsp:val=&quot;00E57C55&quot;/&gt;&lt;wsp:rsid wsp:val=&quot;00E619C0&quot;/&gt;&lt;wsp:rsid wsp:val=&quot;00E657A9&quot;/&gt;&lt;wsp:rsid wsp:val=&quot;00E80E00&quot;/&gt;&lt;wsp:rsid wsp:val=&quot;00E82D3F&quot;/&gt;&lt;wsp:rsid wsp:val=&quot;00E93EDD&quot;/&gt;&lt;wsp:rsid wsp:val=&quot;00EB54D0&quot;/&gt;&lt;wsp:rsid wsp:val=&quot;00ED5329&quot;/&gt;&lt;wsp:rsid wsp:val=&quot;00ED65D8&quot;/&gt;&lt;wsp:rsid wsp:val=&quot;00EF05E1&quot;/&gt;&lt;wsp:rsid wsp:val=&quot;00EF69ED&quot;/&gt;&lt;wsp:rsid wsp:val=&quot;00F057EF&quot;/&gt;&lt;wsp:rsid wsp:val=&quot;00F1393E&quot;/&gt;&lt;wsp:rsid wsp:val=&quot;00F23E04&quot;/&gt;&lt;wsp:rsid wsp:val=&quot;00F320FA&quot;/&gt;&lt;wsp:rsid wsp:val=&quot;00F52895&quot;/&gt;&lt;wsp:rsid wsp:val=&quot;00F63144&quot;/&gt;&lt;wsp:rsid wsp:val=&quot;00F65F03&quot;/&gt;&lt;wsp:rsid wsp:val=&quot;00FA22A6&quot;/&gt;&lt;wsp:rsid wsp:val=&quot;00FB0680&quot;/&gt;&lt;wsp:rsid wsp:val=&quot;00FD1AAF&quot;/&gt;&lt;wsp:rsid wsp:val=&quot;00FF7E37&quot;/&gt;&lt;/wsp:rsids&gt;&lt;/w:docPr&gt;&lt;w:body&gt;&lt;w:p wsp:rsidR=&quot;00000000&quot; wsp:rsidRDefault=&quot;00CA3F36&quot;&gt;&lt;m:oMathPara&gt;&lt;m:oMath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4,570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РїР»РѕС‚РЅРѕСЃС‚СЊ 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B30E9A">
        <w:rPr>
          <w:sz w:val="24"/>
          <w:szCs w:val="24"/>
        </w:rPr>
        <w:fldChar w:fldCharType="end"/>
      </w:r>
      <w:r w:rsidRPr="00B30E9A">
        <w:rPr>
          <w:sz w:val="24"/>
          <w:szCs w:val="24"/>
        </w:rPr>
        <w:t xml:space="preserve"> + 4,142).</w:t>
      </w:r>
    </w:p>
    <w:p w:rsidR="00362749" w:rsidRPr="00B30E9A" w:rsidRDefault="00362749" w:rsidP="00C728D5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</w:p>
    <w:p w:rsidR="00362749" w:rsidRPr="00B30E9A" w:rsidRDefault="00362749" w:rsidP="00C728D5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4"/>
          <w:szCs w:val="24"/>
        </w:rPr>
      </w:pPr>
      <w:r w:rsidRPr="00B30E9A">
        <w:rPr>
          <w:sz w:val="28"/>
          <w:szCs w:val="28"/>
        </w:rPr>
        <w:t>4</w:t>
      </w:r>
      <w:r w:rsidRPr="00B30E9A">
        <w:rPr>
          <w:sz w:val="24"/>
          <w:szCs w:val="24"/>
        </w:rPr>
        <w:t>). % жира</w:t>
      </w:r>
      <w:r w:rsidRPr="00B30E9A">
        <w:rPr>
          <w:sz w:val="28"/>
          <w:szCs w:val="28"/>
        </w:rPr>
        <w:t xml:space="preserve"> = </w:t>
      </w:r>
      <w:r w:rsidRPr="00B30E9A">
        <w:rPr>
          <w:sz w:val="24"/>
          <w:szCs w:val="24"/>
        </w:rPr>
        <w:t>100 х (</w:t>
      </w:r>
      <w:r w:rsidRPr="00B30E9A">
        <w:rPr>
          <w:sz w:val="24"/>
          <w:szCs w:val="24"/>
        </w:rPr>
        <w:fldChar w:fldCharType="begin"/>
      </w:r>
      <w:r w:rsidRPr="00B30E9A">
        <w:rPr>
          <w:sz w:val="24"/>
          <w:szCs w:val="24"/>
        </w:rPr>
        <w:instrText xml:space="preserve"> QUOTE </w:instrText>
      </w:r>
      <w:r w:rsidRPr="00B30E9A">
        <w:pict>
          <v:shape id="_x0000_i1043" type="#_x0000_t75" style="width:61.5pt;height:25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2259A&quot;/&gt;&lt;wsp:rsid wsp:val=&quot;00002800&quot;/&gt;&lt;wsp:rsid wsp:val=&quot;00027AED&quot;/&gt;&lt;wsp:rsid wsp:val=&quot;00030F97&quot;/&gt;&lt;wsp:rsid wsp:val=&quot;00065E5F&quot;/&gt;&lt;wsp:rsid wsp:val=&quot;00097B57&quot;/&gt;&lt;wsp:rsid wsp:val=&quot;000A5CC5&quot;/&gt;&lt;wsp:rsid wsp:val=&quot;000B71F7&quot;/&gt;&lt;wsp:rsid wsp:val=&quot;000D4733&quot;/&gt;&lt;wsp:rsid wsp:val=&quot;000D7FB3&quot;/&gt;&lt;wsp:rsid wsp:val=&quot;00104B09&quot;/&gt;&lt;wsp:rsid wsp:val=&quot;00116477&quot;/&gt;&lt;wsp:rsid wsp:val=&quot;00124DD5&quot;/&gt;&lt;wsp:rsid wsp:val=&quot;00136963&quot;/&gt;&lt;wsp:rsid wsp:val=&quot;0016595C&quot;/&gt;&lt;wsp:rsid wsp:val=&quot;00194AAB&quot;/&gt;&lt;wsp:rsid wsp:val=&quot;00195011&quot;/&gt;&lt;wsp:rsid wsp:val=&quot;001B1277&quot;/&gt;&lt;wsp:rsid wsp:val=&quot;001E34ED&quot;/&gt;&lt;wsp:rsid wsp:val=&quot;00226411&quot;/&gt;&lt;wsp:rsid wsp:val=&quot;00231927&quot;/&gt;&lt;wsp:rsid wsp:val=&quot;00246634&quot;/&gt;&lt;wsp:rsid wsp:val=&quot;00247086&quot;/&gt;&lt;wsp:rsid wsp:val=&quot;00261C31&quot;/&gt;&lt;wsp:rsid wsp:val=&quot;002820E8&quot;/&gt;&lt;wsp:rsid wsp:val=&quot;00285B40&quot;/&gt;&lt;wsp:rsid wsp:val=&quot;00290E9F&quot;/&gt;&lt;wsp:rsid wsp:val=&quot;0029513C&quot;/&gt;&lt;wsp:rsid wsp:val=&quot;002964E0&quot;/&gt;&lt;wsp:rsid wsp:val=&quot;002A05A7&quot;/&gt;&lt;wsp:rsid wsp:val=&quot;002D77D7&quot;/&gt;&lt;wsp:rsid wsp:val=&quot;002E1BFD&quot;/&gt;&lt;wsp:rsid wsp:val=&quot;002E47F1&quot;/&gt;&lt;wsp:rsid wsp:val=&quot;002E735C&quot;/&gt;&lt;wsp:rsid wsp:val=&quot;002F3C60&quot;/&gt;&lt;wsp:rsid wsp:val=&quot;003020E0&quot;/&gt;&lt;wsp:rsid wsp:val=&quot;00311CC7&quot;/&gt;&lt;wsp:rsid wsp:val=&quot;00315E81&quot;/&gt;&lt;wsp:rsid wsp:val=&quot;003176B5&quot;/&gt;&lt;wsp:rsid wsp:val=&quot;00321FC8&quot;/&gt;&lt;wsp:rsid wsp:val=&quot;00330C24&quot;/&gt;&lt;wsp:rsid wsp:val=&quot;00332B00&quot;/&gt;&lt;wsp:rsid wsp:val=&quot;00332D80&quot;/&gt;&lt;wsp:rsid wsp:val=&quot;00341E3C&quot;/&gt;&lt;wsp:rsid wsp:val=&quot;003425ED&quot;/&gt;&lt;wsp:rsid wsp:val=&quot;003702E7&quot;/&gt;&lt;wsp:rsid wsp:val=&quot;003706B6&quot;/&gt;&lt;wsp:rsid wsp:val=&quot;003A4414&quot;/&gt;&lt;wsp:rsid wsp:val=&quot;003C16A2&quot;/&gt;&lt;wsp:rsid wsp:val=&quot;003D363A&quot;/&gt;&lt;wsp:rsid wsp:val=&quot;003D3D38&quot;/&gt;&lt;wsp:rsid wsp:val=&quot;003E3ECB&quot;/&gt;&lt;wsp:rsid wsp:val=&quot;003F414C&quot;/&gt;&lt;wsp:rsid wsp:val=&quot;004101CC&quot;/&gt;&lt;wsp:rsid wsp:val=&quot;0043707B&quot;/&gt;&lt;wsp:rsid wsp:val=&quot;004816BE&quot;/&gt;&lt;wsp:rsid wsp:val=&quot;004830F0&quot;/&gt;&lt;wsp:rsid wsp:val=&quot;00493D52&quot;/&gt;&lt;wsp:rsid wsp:val=&quot;004941EB&quot;/&gt;&lt;wsp:rsid wsp:val=&quot;004949B2&quot;/&gt;&lt;wsp:rsid wsp:val=&quot;004B50F1&quot;/&gt;&lt;wsp:rsid wsp:val=&quot;004C1C6D&quot;/&gt;&lt;wsp:rsid wsp:val=&quot;004F14CF&quot;/&gt;&lt;wsp:rsid wsp:val=&quot;004F75F4&quot;/&gt;&lt;wsp:rsid wsp:val=&quot;00500A56&quot;/&gt;&lt;wsp:rsid wsp:val=&quot;0050488D&quot;/&gt;&lt;wsp:rsid wsp:val=&quot;00515ED5&quot;/&gt;&lt;wsp:rsid wsp:val=&quot;005217B4&quot;/&gt;&lt;wsp:rsid wsp:val=&quot;00525858&quot;/&gt;&lt;wsp:rsid wsp:val=&quot;005264DC&quot;/&gt;&lt;wsp:rsid wsp:val=&quot;00531946&quot;/&gt;&lt;wsp:rsid wsp:val=&quot;0053631C&quot;/&gt;&lt;wsp:rsid wsp:val=&quot;00541430&quot;/&gt;&lt;wsp:rsid wsp:val=&quot;00575FA5&quot;/&gt;&lt;wsp:rsid wsp:val=&quot;00590619&quot;/&gt;&lt;wsp:rsid wsp:val=&quot;005B5D6B&quot;/&gt;&lt;wsp:rsid wsp:val=&quot;005C08B2&quot;/&gt;&lt;wsp:rsid wsp:val=&quot;005E06ED&quot;/&gt;&lt;wsp:rsid wsp:val=&quot;005F2C72&quot;/&gt;&lt;wsp:rsid wsp:val=&quot;00601C1E&quot;/&gt;&lt;wsp:rsid wsp:val=&quot;00602E34&quot;/&gt;&lt;wsp:rsid wsp:val=&quot;006035FC&quot;/&gt;&lt;wsp:rsid wsp:val=&quot;00615BF2&quot;/&gt;&lt;wsp:rsid wsp:val=&quot;00622EE0&quot;/&gt;&lt;wsp:rsid wsp:val=&quot;006350C5&quot;/&gt;&lt;wsp:rsid wsp:val=&quot;00635FD8&quot;/&gt;&lt;wsp:rsid wsp:val=&quot;00636218&quot;/&gt;&lt;wsp:rsid wsp:val=&quot;00637F09&quot;/&gt;&lt;wsp:rsid wsp:val=&quot;00675FE8&quot;/&gt;&lt;wsp:rsid wsp:val=&quot;00676EF3&quot;/&gt;&lt;wsp:rsid wsp:val=&quot;0068064E&quot;/&gt;&lt;wsp:rsid wsp:val=&quot;006967A7&quot;/&gt;&lt;wsp:rsid wsp:val=&quot;006A305A&quot;/&gt;&lt;wsp:rsid wsp:val=&quot;006B2FA1&quot;/&gt;&lt;wsp:rsid wsp:val=&quot;006C5B4C&quot;/&gt;&lt;wsp:rsid wsp:val=&quot;006C60CF&quot;/&gt;&lt;wsp:rsid wsp:val=&quot;006D0960&quot;/&gt;&lt;wsp:rsid wsp:val=&quot;006D51AA&quot;/&gt;&lt;wsp:rsid wsp:val=&quot;006D70F4&quot;/&gt;&lt;wsp:rsid wsp:val=&quot;006E6E7E&quot;/&gt;&lt;wsp:rsid wsp:val=&quot;00705D00&quot;/&gt;&lt;wsp:rsid wsp:val=&quot;007379FF&quot;/&gt;&lt;wsp:rsid wsp:val=&quot;00752159&quot;/&gt;&lt;wsp:rsid wsp:val=&quot;00791348&quot;/&gt;&lt;wsp:rsid wsp:val=&quot;007A33F0&quot;/&gt;&lt;wsp:rsid wsp:val=&quot;007B4957&quot;/&gt;&lt;wsp:rsid wsp:val=&quot;007C1E55&quot;/&gt;&lt;wsp:rsid wsp:val=&quot;007D14DB&quot;/&gt;&lt;wsp:rsid wsp:val=&quot;007D1E49&quot;/&gt;&lt;wsp:rsid wsp:val=&quot;007E2C2E&quot;/&gt;&lt;wsp:rsid wsp:val=&quot;007F1848&quot;/&gt;&lt;wsp:rsid wsp:val=&quot;007F1F03&quot;/&gt;&lt;wsp:rsid wsp:val=&quot;007F28D3&quot;/&gt;&lt;wsp:rsid wsp:val=&quot;007F65AB&quot;/&gt;&lt;wsp:rsid wsp:val=&quot;00806E97&quot;/&gt;&lt;wsp:rsid wsp:val=&quot;00812D1C&quot;/&gt;&lt;wsp:rsid wsp:val=&quot;0084043A&quot;/&gt;&lt;wsp:rsid wsp:val=&quot;008465D7&quot;/&gt;&lt;wsp:rsid wsp:val=&quot;008505CC&quot;/&gt;&lt;wsp:rsid wsp:val=&quot;00853958&quot;/&gt;&lt;wsp:rsid wsp:val=&quot;00857712&quot;/&gt;&lt;wsp:rsid wsp:val=&quot;00857AF5&quot;/&gt;&lt;wsp:rsid wsp:val=&quot;008A1434&quot;/&gt;&lt;wsp:rsid wsp:val=&quot;008B38EA&quot;/&gt;&lt;wsp:rsid wsp:val=&quot;008C7250&quot;/&gt;&lt;wsp:rsid wsp:val=&quot;008D346B&quot;/&gt;&lt;wsp:rsid wsp:val=&quot;008E537F&quot;/&gt;&lt;wsp:rsid wsp:val=&quot;008F1617&quot;/&gt;&lt;wsp:rsid wsp:val=&quot;00902923&quot;/&gt;&lt;wsp:rsid wsp:val=&quot;00924E73&quot;/&gt;&lt;wsp:rsid wsp:val=&quot;00943BC7&quot;/&gt;&lt;wsp:rsid wsp:val=&quot;00956217&quot;/&gt;&lt;wsp:rsid wsp:val=&quot;00965846&quot;/&gt;&lt;wsp:rsid wsp:val=&quot;009B1CC9&quot;/&gt;&lt;wsp:rsid wsp:val=&quot;009C2725&quot;/&gt;&lt;wsp:rsid wsp:val=&quot;009E7846&quot;/&gt;&lt;wsp:rsid wsp:val=&quot;009F2C2D&quot;/&gt;&lt;wsp:rsid wsp:val=&quot;00A1167C&quot;/&gt;&lt;wsp:rsid wsp:val=&quot;00A14CB1&quot;/&gt;&lt;wsp:rsid wsp:val=&quot;00A33C5D&quot;/&gt;&lt;wsp:rsid wsp:val=&quot;00A42C6F&quot;/&gt;&lt;wsp:rsid wsp:val=&quot;00A44CC1&quot;/&gt;&lt;wsp:rsid wsp:val=&quot;00A95B30&quot;/&gt;&lt;wsp:rsid wsp:val=&quot;00AE414C&quot;/&gt;&lt;wsp:rsid wsp:val=&quot;00B05083&quot;/&gt;&lt;wsp:rsid wsp:val=&quot;00B14359&quot;/&gt;&lt;wsp:rsid wsp:val=&quot;00B2347C&quot;/&gt;&lt;wsp:rsid wsp:val=&quot;00B4060A&quot;/&gt;&lt;wsp:rsid wsp:val=&quot;00B6125E&quot;/&gt;&lt;wsp:rsid wsp:val=&quot;00B91FD9&quot;/&gt;&lt;wsp:rsid wsp:val=&quot;00BB76C1&quot;/&gt;&lt;wsp:rsid wsp:val=&quot;00BC1421&quot;/&gt;&lt;wsp:rsid wsp:val=&quot;00BE2432&quot;/&gt;&lt;wsp:rsid wsp:val=&quot;00C267B4&quot;/&gt;&lt;wsp:rsid wsp:val=&quot;00C46DD4&quot;/&gt;&lt;wsp:rsid wsp:val=&quot;00C728D5&quot;/&gt;&lt;wsp:rsid wsp:val=&quot;00C849A2&quot;/&gt;&lt;wsp:rsid wsp:val=&quot;00C873DD&quot;/&gt;&lt;wsp:rsid wsp:val=&quot;00C95B63&quot;/&gt;&lt;wsp:rsid wsp:val=&quot;00CA1222&quot;/&gt;&lt;wsp:rsid wsp:val=&quot;00CA2E32&quot;/&gt;&lt;wsp:rsid wsp:val=&quot;00CC4790&quot;/&gt;&lt;wsp:rsid wsp:val=&quot;00CC6A10&quot;/&gt;&lt;wsp:rsid wsp:val=&quot;00CD6143&quot;/&gt;&lt;wsp:rsid wsp:val=&quot;00CE4ED0&quot;/&gt;&lt;wsp:rsid wsp:val=&quot;00CF67B5&quot;/&gt;&lt;wsp:rsid wsp:val=&quot;00CF78FF&quot;/&gt;&lt;wsp:rsid wsp:val=&quot;00D06E38&quot;/&gt;&lt;wsp:rsid wsp:val=&quot;00D2259A&quot;/&gt;&lt;wsp:rsid wsp:val=&quot;00D2682C&quot;/&gt;&lt;wsp:rsid wsp:val=&quot;00D31417&quot;/&gt;&lt;wsp:rsid wsp:val=&quot;00D44FDE&quot;/&gt;&lt;wsp:rsid wsp:val=&quot;00D46C9D&quot;/&gt;&lt;wsp:rsid wsp:val=&quot;00DC3DEC&quot;/&gt;&lt;wsp:rsid wsp:val=&quot;00DC4B97&quot;/&gt;&lt;wsp:rsid wsp:val=&quot;00E0169A&quot;/&gt;&lt;wsp:rsid wsp:val=&quot;00E0740F&quot;/&gt;&lt;wsp:rsid wsp:val=&quot;00E1342B&quot;/&gt;&lt;wsp:rsid wsp:val=&quot;00E44C9A&quot;/&gt;&lt;wsp:rsid wsp:val=&quot;00E5563F&quot;/&gt;&lt;wsp:rsid wsp:val=&quot;00E564F3&quot;/&gt;&lt;wsp:rsid wsp:val=&quot;00E57C55&quot;/&gt;&lt;wsp:rsid wsp:val=&quot;00E619C0&quot;/&gt;&lt;wsp:rsid wsp:val=&quot;00E657A9&quot;/&gt;&lt;wsp:rsid wsp:val=&quot;00E80E00&quot;/&gt;&lt;wsp:rsid wsp:val=&quot;00E82D3F&quot;/&gt;&lt;wsp:rsid wsp:val=&quot;00E93EDD&quot;/&gt;&lt;wsp:rsid wsp:val=&quot;00EB54D0&quot;/&gt;&lt;wsp:rsid wsp:val=&quot;00ED5329&quot;/&gt;&lt;wsp:rsid wsp:val=&quot;00ED65D8&quot;/&gt;&lt;wsp:rsid wsp:val=&quot;00EF05E1&quot;/&gt;&lt;wsp:rsid wsp:val=&quot;00EF69ED&quot;/&gt;&lt;wsp:rsid wsp:val=&quot;00F057EF&quot;/&gt;&lt;wsp:rsid wsp:val=&quot;00F1393E&quot;/&gt;&lt;wsp:rsid wsp:val=&quot;00F23E04&quot;/&gt;&lt;wsp:rsid wsp:val=&quot;00F320FA&quot;/&gt;&lt;wsp:rsid wsp:val=&quot;00F52895&quot;/&gt;&lt;wsp:rsid wsp:val=&quot;00F63144&quot;/&gt;&lt;wsp:rsid wsp:val=&quot;00F65F03&quot;/&gt;&lt;wsp:rsid wsp:val=&quot;00FA22A6&quot;/&gt;&lt;wsp:rsid wsp:val=&quot;00FB0680&quot;/&gt;&lt;wsp:rsid wsp:val=&quot;00FD1AAF&quot;/&gt;&lt;wsp:rsid wsp:val=&quot;00FF7E37&quot;/&gt;&lt;/wsp:rsids&gt;&lt;/w:docPr&gt;&lt;w:body&gt;&lt;w:p wsp:rsidR=&quot;00000000&quot; wsp:rsidRDefault=&quot;00CC6A10&quot;&gt;&lt;m:oMathPara&gt;&lt;m:oMath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4,570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РїР»РѕС‚РЅРѕСЃС‚СЊ 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B30E9A">
        <w:rPr>
          <w:sz w:val="24"/>
          <w:szCs w:val="24"/>
        </w:rPr>
        <w:instrText xml:space="preserve"> </w:instrText>
      </w:r>
      <w:r w:rsidRPr="00B30E9A">
        <w:rPr>
          <w:sz w:val="24"/>
          <w:szCs w:val="24"/>
        </w:rPr>
        <w:fldChar w:fldCharType="separate"/>
      </w:r>
      <w:r w:rsidRPr="00B30E9A">
        <w:pict>
          <v:shape id="_x0000_i1044" type="#_x0000_t75" style="width:61.5pt;height:25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2259A&quot;/&gt;&lt;wsp:rsid wsp:val=&quot;00002800&quot;/&gt;&lt;wsp:rsid wsp:val=&quot;00027AED&quot;/&gt;&lt;wsp:rsid wsp:val=&quot;00030F97&quot;/&gt;&lt;wsp:rsid wsp:val=&quot;00065E5F&quot;/&gt;&lt;wsp:rsid wsp:val=&quot;00097B57&quot;/&gt;&lt;wsp:rsid wsp:val=&quot;000A5CC5&quot;/&gt;&lt;wsp:rsid wsp:val=&quot;000B71F7&quot;/&gt;&lt;wsp:rsid wsp:val=&quot;000D4733&quot;/&gt;&lt;wsp:rsid wsp:val=&quot;000D7FB3&quot;/&gt;&lt;wsp:rsid wsp:val=&quot;00104B09&quot;/&gt;&lt;wsp:rsid wsp:val=&quot;00116477&quot;/&gt;&lt;wsp:rsid wsp:val=&quot;00124DD5&quot;/&gt;&lt;wsp:rsid wsp:val=&quot;00136963&quot;/&gt;&lt;wsp:rsid wsp:val=&quot;0016595C&quot;/&gt;&lt;wsp:rsid wsp:val=&quot;00194AAB&quot;/&gt;&lt;wsp:rsid wsp:val=&quot;00195011&quot;/&gt;&lt;wsp:rsid wsp:val=&quot;001B1277&quot;/&gt;&lt;wsp:rsid wsp:val=&quot;001E34ED&quot;/&gt;&lt;wsp:rsid wsp:val=&quot;00226411&quot;/&gt;&lt;wsp:rsid wsp:val=&quot;00231927&quot;/&gt;&lt;wsp:rsid wsp:val=&quot;00246634&quot;/&gt;&lt;wsp:rsid wsp:val=&quot;00247086&quot;/&gt;&lt;wsp:rsid wsp:val=&quot;00261C31&quot;/&gt;&lt;wsp:rsid wsp:val=&quot;002820E8&quot;/&gt;&lt;wsp:rsid wsp:val=&quot;00285B40&quot;/&gt;&lt;wsp:rsid wsp:val=&quot;00290E9F&quot;/&gt;&lt;wsp:rsid wsp:val=&quot;0029513C&quot;/&gt;&lt;wsp:rsid wsp:val=&quot;002964E0&quot;/&gt;&lt;wsp:rsid wsp:val=&quot;002A05A7&quot;/&gt;&lt;wsp:rsid wsp:val=&quot;002D77D7&quot;/&gt;&lt;wsp:rsid wsp:val=&quot;002E1BFD&quot;/&gt;&lt;wsp:rsid wsp:val=&quot;002E47F1&quot;/&gt;&lt;wsp:rsid wsp:val=&quot;002E735C&quot;/&gt;&lt;wsp:rsid wsp:val=&quot;002F3C60&quot;/&gt;&lt;wsp:rsid wsp:val=&quot;003020E0&quot;/&gt;&lt;wsp:rsid wsp:val=&quot;00311CC7&quot;/&gt;&lt;wsp:rsid wsp:val=&quot;00315E81&quot;/&gt;&lt;wsp:rsid wsp:val=&quot;003176B5&quot;/&gt;&lt;wsp:rsid wsp:val=&quot;00321FC8&quot;/&gt;&lt;wsp:rsid wsp:val=&quot;00330C24&quot;/&gt;&lt;wsp:rsid wsp:val=&quot;00332B00&quot;/&gt;&lt;wsp:rsid wsp:val=&quot;00332D80&quot;/&gt;&lt;wsp:rsid wsp:val=&quot;00341E3C&quot;/&gt;&lt;wsp:rsid wsp:val=&quot;003425ED&quot;/&gt;&lt;wsp:rsid wsp:val=&quot;003702E7&quot;/&gt;&lt;wsp:rsid wsp:val=&quot;003706B6&quot;/&gt;&lt;wsp:rsid wsp:val=&quot;003A4414&quot;/&gt;&lt;wsp:rsid wsp:val=&quot;003C16A2&quot;/&gt;&lt;wsp:rsid wsp:val=&quot;003D363A&quot;/&gt;&lt;wsp:rsid wsp:val=&quot;003D3D38&quot;/&gt;&lt;wsp:rsid wsp:val=&quot;003E3ECB&quot;/&gt;&lt;wsp:rsid wsp:val=&quot;003F414C&quot;/&gt;&lt;wsp:rsid wsp:val=&quot;004101CC&quot;/&gt;&lt;wsp:rsid wsp:val=&quot;0043707B&quot;/&gt;&lt;wsp:rsid wsp:val=&quot;004816BE&quot;/&gt;&lt;wsp:rsid wsp:val=&quot;004830F0&quot;/&gt;&lt;wsp:rsid wsp:val=&quot;00493D52&quot;/&gt;&lt;wsp:rsid wsp:val=&quot;004941EB&quot;/&gt;&lt;wsp:rsid wsp:val=&quot;004949B2&quot;/&gt;&lt;wsp:rsid wsp:val=&quot;004B50F1&quot;/&gt;&lt;wsp:rsid wsp:val=&quot;004C1C6D&quot;/&gt;&lt;wsp:rsid wsp:val=&quot;004F14CF&quot;/&gt;&lt;wsp:rsid wsp:val=&quot;004F75F4&quot;/&gt;&lt;wsp:rsid wsp:val=&quot;00500A56&quot;/&gt;&lt;wsp:rsid wsp:val=&quot;0050488D&quot;/&gt;&lt;wsp:rsid wsp:val=&quot;00515ED5&quot;/&gt;&lt;wsp:rsid wsp:val=&quot;005217B4&quot;/&gt;&lt;wsp:rsid wsp:val=&quot;00525858&quot;/&gt;&lt;wsp:rsid wsp:val=&quot;005264DC&quot;/&gt;&lt;wsp:rsid wsp:val=&quot;00531946&quot;/&gt;&lt;wsp:rsid wsp:val=&quot;0053631C&quot;/&gt;&lt;wsp:rsid wsp:val=&quot;00541430&quot;/&gt;&lt;wsp:rsid wsp:val=&quot;00575FA5&quot;/&gt;&lt;wsp:rsid wsp:val=&quot;00590619&quot;/&gt;&lt;wsp:rsid wsp:val=&quot;005B5D6B&quot;/&gt;&lt;wsp:rsid wsp:val=&quot;005C08B2&quot;/&gt;&lt;wsp:rsid wsp:val=&quot;005E06ED&quot;/&gt;&lt;wsp:rsid wsp:val=&quot;005F2C72&quot;/&gt;&lt;wsp:rsid wsp:val=&quot;00601C1E&quot;/&gt;&lt;wsp:rsid wsp:val=&quot;00602E34&quot;/&gt;&lt;wsp:rsid wsp:val=&quot;006035FC&quot;/&gt;&lt;wsp:rsid wsp:val=&quot;00615BF2&quot;/&gt;&lt;wsp:rsid wsp:val=&quot;00622EE0&quot;/&gt;&lt;wsp:rsid wsp:val=&quot;006350C5&quot;/&gt;&lt;wsp:rsid wsp:val=&quot;00635FD8&quot;/&gt;&lt;wsp:rsid wsp:val=&quot;00636218&quot;/&gt;&lt;wsp:rsid wsp:val=&quot;00637F09&quot;/&gt;&lt;wsp:rsid wsp:val=&quot;00675FE8&quot;/&gt;&lt;wsp:rsid wsp:val=&quot;00676EF3&quot;/&gt;&lt;wsp:rsid wsp:val=&quot;0068064E&quot;/&gt;&lt;wsp:rsid wsp:val=&quot;006967A7&quot;/&gt;&lt;wsp:rsid wsp:val=&quot;006A305A&quot;/&gt;&lt;wsp:rsid wsp:val=&quot;006B2FA1&quot;/&gt;&lt;wsp:rsid wsp:val=&quot;006C5B4C&quot;/&gt;&lt;wsp:rsid wsp:val=&quot;006C60CF&quot;/&gt;&lt;wsp:rsid wsp:val=&quot;006D0960&quot;/&gt;&lt;wsp:rsid wsp:val=&quot;006D51AA&quot;/&gt;&lt;wsp:rsid wsp:val=&quot;006D70F4&quot;/&gt;&lt;wsp:rsid wsp:val=&quot;006E6E7E&quot;/&gt;&lt;wsp:rsid wsp:val=&quot;00705D00&quot;/&gt;&lt;wsp:rsid wsp:val=&quot;007379FF&quot;/&gt;&lt;wsp:rsid wsp:val=&quot;00752159&quot;/&gt;&lt;wsp:rsid wsp:val=&quot;00791348&quot;/&gt;&lt;wsp:rsid wsp:val=&quot;007A33F0&quot;/&gt;&lt;wsp:rsid wsp:val=&quot;007B4957&quot;/&gt;&lt;wsp:rsid wsp:val=&quot;007C1E55&quot;/&gt;&lt;wsp:rsid wsp:val=&quot;007D14DB&quot;/&gt;&lt;wsp:rsid wsp:val=&quot;007D1E49&quot;/&gt;&lt;wsp:rsid wsp:val=&quot;007E2C2E&quot;/&gt;&lt;wsp:rsid wsp:val=&quot;007F1848&quot;/&gt;&lt;wsp:rsid wsp:val=&quot;007F1F03&quot;/&gt;&lt;wsp:rsid wsp:val=&quot;007F28D3&quot;/&gt;&lt;wsp:rsid wsp:val=&quot;007F65AB&quot;/&gt;&lt;wsp:rsid wsp:val=&quot;00806E97&quot;/&gt;&lt;wsp:rsid wsp:val=&quot;00812D1C&quot;/&gt;&lt;wsp:rsid wsp:val=&quot;0084043A&quot;/&gt;&lt;wsp:rsid wsp:val=&quot;008465D7&quot;/&gt;&lt;wsp:rsid wsp:val=&quot;008505CC&quot;/&gt;&lt;wsp:rsid wsp:val=&quot;00853958&quot;/&gt;&lt;wsp:rsid wsp:val=&quot;00857712&quot;/&gt;&lt;wsp:rsid wsp:val=&quot;00857AF5&quot;/&gt;&lt;wsp:rsid wsp:val=&quot;008A1434&quot;/&gt;&lt;wsp:rsid wsp:val=&quot;008B38EA&quot;/&gt;&lt;wsp:rsid wsp:val=&quot;008C7250&quot;/&gt;&lt;wsp:rsid wsp:val=&quot;008D346B&quot;/&gt;&lt;wsp:rsid wsp:val=&quot;008E537F&quot;/&gt;&lt;wsp:rsid wsp:val=&quot;008F1617&quot;/&gt;&lt;wsp:rsid wsp:val=&quot;00902923&quot;/&gt;&lt;wsp:rsid wsp:val=&quot;00924E73&quot;/&gt;&lt;wsp:rsid wsp:val=&quot;00943BC7&quot;/&gt;&lt;wsp:rsid wsp:val=&quot;00956217&quot;/&gt;&lt;wsp:rsid wsp:val=&quot;00965846&quot;/&gt;&lt;wsp:rsid wsp:val=&quot;009B1CC9&quot;/&gt;&lt;wsp:rsid wsp:val=&quot;009C2725&quot;/&gt;&lt;wsp:rsid wsp:val=&quot;009E7846&quot;/&gt;&lt;wsp:rsid wsp:val=&quot;009F2C2D&quot;/&gt;&lt;wsp:rsid wsp:val=&quot;00A1167C&quot;/&gt;&lt;wsp:rsid wsp:val=&quot;00A14CB1&quot;/&gt;&lt;wsp:rsid wsp:val=&quot;00A33C5D&quot;/&gt;&lt;wsp:rsid wsp:val=&quot;00A42C6F&quot;/&gt;&lt;wsp:rsid wsp:val=&quot;00A44CC1&quot;/&gt;&lt;wsp:rsid wsp:val=&quot;00A95B30&quot;/&gt;&lt;wsp:rsid wsp:val=&quot;00AE414C&quot;/&gt;&lt;wsp:rsid wsp:val=&quot;00B05083&quot;/&gt;&lt;wsp:rsid wsp:val=&quot;00B14359&quot;/&gt;&lt;wsp:rsid wsp:val=&quot;00B2347C&quot;/&gt;&lt;wsp:rsid wsp:val=&quot;00B4060A&quot;/&gt;&lt;wsp:rsid wsp:val=&quot;00B6125E&quot;/&gt;&lt;wsp:rsid wsp:val=&quot;00B91FD9&quot;/&gt;&lt;wsp:rsid wsp:val=&quot;00BB76C1&quot;/&gt;&lt;wsp:rsid wsp:val=&quot;00BC1421&quot;/&gt;&lt;wsp:rsid wsp:val=&quot;00BE2432&quot;/&gt;&lt;wsp:rsid wsp:val=&quot;00C267B4&quot;/&gt;&lt;wsp:rsid wsp:val=&quot;00C46DD4&quot;/&gt;&lt;wsp:rsid wsp:val=&quot;00C728D5&quot;/&gt;&lt;wsp:rsid wsp:val=&quot;00C849A2&quot;/&gt;&lt;wsp:rsid wsp:val=&quot;00C873DD&quot;/&gt;&lt;wsp:rsid wsp:val=&quot;00C95B63&quot;/&gt;&lt;wsp:rsid wsp:val=&quot;00CA1222&quot;/&gt;&lt;wsp:rsid wsp:val=&quot;00CA2E32&quot;/&gt;&lt;wsp:rsid wsp:val=&quot;00CC4790&quot;/&gt;&lt;wsp:rsid wsp:val=&quot;00CC6A10&quot;/&gt;&lt;wsp:rsid wsp:val=&quot;00CD6143&quot;/&gt;&lt;wsp:rsid wsp:val=&quot;00CE4ED0&quot;/&gt;&lt;wsp:rsid wsp:val=&quot;00CF67B5&quot;/&gt;&lt;wsp:rsid wsp:val=&quot;00CF78FF&quot;/&gt;&lt;wsp:rsid wsp:val=&quot;00D06E38&quot;/&gt;&lt;wsp:rsid wsp:val=&quot;00D2259A&quot;/&gt;&lt;wsp:rsid wsp:val=&quot;00D2682C&quot;/&gt;&lt;wsp:rsid wsp:val=&quot;00D31417&quot;/&gt;&lt;wsp:rsid wsp:val=&quot;00D44FDE&quot;/&gt;&lt;wsp:rsid wsp:val=&quot;00D46C9D&quot;/&gt;&lt;wsp:rsid wsp:val=&quot;00DC3DEC&quot;/&gt;&lt;wsp:rsid wsp:val=&quot;00DC4B97&quot;/&gt;&lt;wsp:rsid wsp:val=&quot;00E0169A&quot;/&gt;&lt;wsp:rsid wsp:val=&quot;00E0740F&quot;/&gt;&lt;wsp:rsid wsp:val=&quot;00E1342B&quot;/&gt;&lt;wsp:rsid wsp:val=&quot;00E44C9A&quot;/&gt;&lt;wsp:rsid wsp:val=&quot;00E5563F&quot;/&gt;&lt;wsp:rsid wsp:val=&quot;00E564F3&quot;/&gt;&lt;wsp:rsid wsp:val=&quot;00E57C55&quot;/&gt;&lt;wsp:rsid wsp:val=&quot;00E619C0&quot;/&gt;&lt;wsp:rsid wsp:val=&quot;00E657A9&quot;/&gt;&lt;wsp:rsid wsp:val=&quot;00E80E00&quot;/&gt;&lt;wsp:rsid wsp:val=&quot;00E82D3F&quot;/&gt;&lt;wsp:rsid wsp:val=&quot;00E93EDD&quot;/&gt;&lt;wsp:rsid wsp:val=&quot;00EB54D0&quot;/&gt;&lt;wsp:rsid wsp:val=&quot;00ED5329&quot;/&gt;&lt;wsp:rsid wsp:val=&quot;00ED65D8&quot;/&gt;&lt;wsp:rsid wsp:val=&quot;00EF05E1&quot;/&gt;&lt;wsp:rsid wsp:val=&quot;00EF69ED&quot;/&gt;&lt;wsp:rsid wsp:val=&quot;00F057EF&quot;/&gt;&lt;wsp:rsid wsp:val=&quot;00F1393E&quot;/&gt;&lt;wsp:rsid wsp:val=&quot;00F23E04&quot;/&gt;&lt;wsp:rsid wsp:val=&quot;00F320FA&quot;/&gt;&lt;wsp:rsid wsp:val=&quot;00F52895&quot;/&gt;&lt;wsp:rsid wsp:val=&quot;00F63144&quot;/&gt;&lt;wsp:rsid wsp:val=&quot;00F65F03&quot;/&gt;&lt;wsp:rsid wsp:val=&quot;00FA22A6&quot;/&gt;&lt;wsp:rsid wsp:val=&quot;00FB0680&quot;/&gt;&lt;wsp:rsid wsp:val=&quot;00FD1AAF&quot;/&gt;&lt;wsp:rsid wsp:val=&quot;00FF7E37&quot;/&gt;&lt;/wsp:rsids&gt;&lt;/w:docPr&gt;&lt;w:body&gt;&lt;w:p wsp:rsidR=&quot;00000000&quot; wsp:rsidRDefault=&quot;00CC6A10&quot;&gt;&lt;m:oMathPara&gt;&lt;m:oMath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4,570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РїР»РѕС‚РЅРѕСЃС‚СЊ 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B30E9A">
        <w:rPr>
          <w:sz w:val="24"/>
          <w:szCs w:val="24"/>
        </w:rPr>
        <w:fldChar w:fldCharType="end"/>
      </w:r>
      <w:r w:rsidRPr="00B30E9A">
        <w:rPr>
          <w:sz w:val="24"/>
          <w:szCs w:val="24"/>
        </w:rPr>
        <w:t xml:space="preserve"> - 4,142).</w:t>
      </w:r>
    </w:p>
    <w:p w:rsidR="00362749" w:rsidRPr="00B30E9A" w:rsidRDefault="00362749" w:rsidP="00C728D5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Вопрос</w:t>
      </w:r>
    </w:p>
    <w:p w:rsidR="00362749" w:rsidRPr="00B30E9A" w:rsidRDefault="00362749" w:rsidP="00C728D5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80. Как рассчитывается относительная длина ноги?</w:t>
      </w:r>
    </w:p>
    <w:p w:rsidR="00362749" w:rsidRPr="00B30E9A" w:rsidRDefault="00362749" w:rsidP="00C728D5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Ответы</w:t>
      </w:r>
    </w:p>
    <w:p w:rsidR="00362749" w:rsidRPr="00B30E9A" w:rsidRDefault="00362749" w:rsidP="00C728D5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i/>
          <w:sz w:val="28"/>
          <w:szCs w:val="28"/>
        </w:rPr>
      </w:pPr>
      <w:r w:rsidRPr="00B30E9A">
        <w:rPr>
          <w:sz w:val="28"/>
          <w:szCs w:val="28"/>
        </w:rPr>
        <w:t xml:space="preserve">1). </w:t>
      </w:r>
      <w:r w:rsidRPr="00B30E9A">
        <w:rPr>
          <w:sz w:val="28"/>
          <w:szCs w:val="28"/>
          <w:lang w:val="en-US"/>
        </w:rPr>
        <w:t>l</w:t>
      </w:r>
      <w:r w:rsidRPr="00B30E9A">
        <w:rPr>
          <w:sz w:val="28"/>
          <w:szCs w:val="28"/>
          <w:vertAlign w:val="subscript"/>
        </w:rPr>
        <w:t xml:space="preserve">относит </w:t>
      </w:r>
      <w:r w:rsidRPr="00B30E9A">
        <w:rPr>
          <w:sz w:val="28"/>
          <w:szCs w:val="28"/>
        </w:rPr>
        <w:t xml:space="preserve">=  , где </w:t>
      </w:r>
      <w:r w:rsidRPr="00B30E9A">
        <w:rPr>
          <w:sz w:val="28"/>
          <w:szCs w:val="28"/>
          <w:lang w:val="en-US"/>
        </w:rPr>
        <w:t>l</w:t>
      </w:r>
      <w:r w:rsidRPr="00B30E9A">
        <w:rPr>
          <w:sz w:val="28"/>
          <w:szCs w:val="28"/>
        </w:rPr>
        <w:t xml:space="preserve"> – длина ноги, </w:t>
      </w:r>
      <w:r w:rsidRPr="00B30E9A">
        <w:rPr>
          <w:sz w:val="28"/>
          <w:szCs w:val="28"/>
          <w:lang w:val="en-US"/>
        </w:rPr>
        <w:t>H</w:t>
      </w:r>
      <w:r w:rsidRPr="00B30E9A">
        <w:rPr>
          <w:sz w:val="28"/>
          <w:szCs w:val="28"/>
        </w:rPr>
        <w:t xml:space="preserve"> – длина тела.</w:t>
      </w:r>
    </w:p>
    <w:p w:rsidR="00362749" w:rsidRPr="00B30E9A" w:rsidRDefault="00362749" w:rsidP="00FD1AAF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i/>
          <w:sz w:val="28"/>
          <w:szCs w:val="28"/>
        </w:rPr>
      </w:pPr>
      <w:r w:rsidRPr="00B30E9A">
        <w:rPr>
          <w:sz w:val="28"/>
          <w:szCs w:val="28"/>
        </w:rPr>
        <w:t xml:space="preserve">2). </w:t>
      </w:r>
      <w:r w:rsidRPr="00B30E9A">
        <w:rPr>
          <w:sz w:val="28"/>
          <w:szCs w:val="28"/>
          <w:lang w:val="en-US"/>
        </w:rPr>
        <w:t>l</w:t>
      </w:r>
      <w:r w:rsidRPr="00B30E9A">
        <w:rPr>
          <w:sz w:val="28"/>
          <w:szCs w:val="28"/>
          <w:vertAlign w:val="subscript"/>
        </w:rPr>
        <w:t xml:space="preserve">относит </w:t>
      </w:r>
      <w:r w:rsidRPr="00B30E9A">
        <w:rPr>
          <w:sz w:val="28"/>
          <w:szCs w:val="28"/>
        </w:rPr>
        <w:t xml:space="preserve">= </w:t>
      </w:r>
      <w:r w:rsidRPr="00B30E9A">
        <w:rPr>
          <w:sz w:val="28"/>
          <w:szCs w:val="28"/>
        </w:rPr>
        <w:fldChar w:fldCharType="begin"/>
      </w:r>
      <w:r w:rsidRPr="00B30E9A">
        <w:rPr>
          <w:sz w:val="28"/>
          <w:szCs w:val="28"/>
        </w:rPr>
        <w:instrText xml:space="preserve"> QUOTE </w:instrText>
      </w:r>
      <w:r w:rsidRPr="00B30E9A">
        <w:pict>
          <v:shape id="_x0000_i1045" type="#_x0000_t75" style="width:9.75pt;height:25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2259A&quot;/&gt;&lt;wsp:rsid wsp:val=&quot;00002800&quot;/&gt;&lt;wsp:rsid wsp:val=&quot;00027AED&quot;/&gt;&lt;wsp:rsid wsp:val=&quot;00030F97&quot;/&gt;&lt;wsp:rsid wsp:val=&quot;00040677&quot;/&gt;&lt;wsp:rsid wsp:val=&quot;00065E5F&quot;/&gt;&lt;wsp:rsid wsp:val=&quot;00097B57&quot;/&gt;&lt;wsp:rsid wsp:val=&quot;000A5CC5&quot;/&gt;&lt;wsp:rsid wsp:val=&quot;000B71F7&quot;/&gt;&lt;wsp:rsid wsp:val=&quot;000D4733&quot;/&gt;&lt;wsp:rsid wsp:val=&quot;000D7FB3&quot;/&gt;&lt;wsp:rsid wsp:val=&quot;00104B09&quot;/&gt;&lt;wsp:rsid wsp:val=&quot;00116477&quot;/&gt;&lt;wsp:rsid wsp:val=&quot;00124DD5&quot;/&gt;&lt;wsp:rsid wsp:val=&quot;00136963&quot;/&gt;&lt;wsp:rsid wsp:val=&quot;0016595C&quot;/&gt;&lt;wsp:rsid wsp:val=&quot;00194AAB&quot;/&gt;&lt;wsp:rsid wsp:val=&quot;00195011&quot;/&gt;&lt;wsp:rsid wsp:val=&quot;001B1277&quot;/&gt;&lt;wsp:rsid wsp:val=&quot;001E34ED&quot;/&gt;&lt;wsp:rsid wsp:val=&quot;00226411&quot;/&gt;&lt;wsp:rsid wsp:val=&quot;00231927&quot;/&gt;&lt;wsp:rsid wsp:val=&quot;00246634&quot;/&gt;&lt;wsp:rsid wsp:val=&quot;00247086&quot;/&gt;&lt;wsp:rsid wsp:val=&quot;00261C31&quot;/&gt;&lt;wsp:rsid wsp:val=&quot;002820E8&quot;/&gt;&lt;wsp:rsid wsp:val=&quot;00285B40&quot;/&gt;&lt;wsp:rsid wsp:val=&quot;00290E9F&quot;/&gt;&lt;wsp:rsid wsp:val=&quot;0029513C&quot;/&gt;&lt;wsp:rsid wsp:val=&quot;002964E0&quot;/&gt;&lt;wsp:rsid wsp:val=&quot;002A05A7&quot;/&gt;&lt;wsp:rsid wsp:val=&quot;002D77D7&quot;/&gt;&lt;wsp:rsid wsp:val=&quot;002E1BFD&quot;/&gt;&lt;wsp:rsid wsp:val=&quot;002E47F1&quot;/&gt;&lt;wsp:rsid wsp:val=&quot;002E735C&quot;/&gt;&lt;wsp:rsid wsp:val=&quot;002F3C60&quot;/&gt;&lt;wsp:rsid wsp:val=&quot;003020E0&quot;/&gt;&lt;wsp:rsid wsp:val=&quot;00311CC7&quot;/&gt;&lt;wsp:rsid wsp:val=&quot;00315E81&quot;/&gt;&lt;wsp:rsid wsp:val=&quot;003176B5&quot;/&gt;&lt;wsp:rsid wsp:val=&quot;00321FC8&quot;/&gt;&lt;wsp:rsid wsp:val=&quot;00330C24&quot;/&gt;&lt;wsp:rsid wsp:val=&quot;00332B00&quot;/&gt;&lt;wsp:rsid wsp:val=&quot;00332D80&quot;/&gt;&lt;wsp:rsid wsp:val=&quot;00341E3C&quot;/&gt;&lt;wsp:rsid wsp:val=&quot;003425ED&quot;/&gt;&lt;wsp:rsid wsp:val=&quot;003702E7&quot;/&gt;&lt;wsp:rsid wsp:val=&quot;003706B6&quot;/&gt;&lt;wsp:rsid wsp:val=&quot;003A4414&quot;/&gt;&lt;wsp:rsid wsp:val=&quot;003C16A2&quot;/&gt;&lt;wsp:rsid wsp:val=&quot;003D363A&quot;/&gt;&lt;wsp:rsid wsp:val=&quot;003D3D38&quot;/&gt;&lt;wsp:rsid wsp:val=&quot;003E3ECB&quot;/&gt;&lt;wsp:rsid wsp:val=&quot;003F414C&quot;/&gt;&lt;wsp:rsid wsp:val=&quot;004101CC&quot;/&gt;&lt;wsp:rsid wsp:val=&quot;0043707B&quot;/&gt;&lt;wsp:rsid wsp:val=&quot;004816BE&quot;/&gt;&lt;wsp:rsid wsp:val=&quot;004830F0&quot;/&gt;&lt;wsp:rsid wsp:val=&quot;00493D52&quot;/&gt;&lt;wsp:rsid wsp:val=&quot;004941EB&quot;/&gt;&lt;wsp:rsid wsp:val=&quot;004949B2&quot;/&gt;&lt;wsp:rsid wsp:val=&quot;004B50F1&quot;/&gt;&lt;wsp:rsid wsp:val=&quot;004C1C6D&quot;/&gt;&lt;wsp:rsid wsp:val=&quot;004F14CF&quot;/&gt;&lt;wsp:rsid wsp:val=&quot;004F75F4&quot;/&gt;&lt;wsp:rsid wsp:val=&quot;00500A56&quot;/&gt;&lt;wsp:rsid wsp:val=&quot;0050488D&quot;/&gt;&lt;wsp:rsid wsp:val=&quot;00515ED5&quot;/&gt;&lt;wsp:rsid wsp:val=&quot;005217B4&quot;/&gt;&lt;wsp:rsid wsp:val=&quot;00525858&quot;/&gt;&lt;wsp:rsid wsp:val=&quot;005264DC&quot;/&gt;&lt;wsp:rsid wsp:val=&quot;00531946&quot;/&gt;&lt;wsp:rsid wsp:val=&quot;0053631C&quot;/&gt;&lt;wsp:rsid wsp:val=&quot;00541430&quot;/&gt;&lt;wsp:rsid wsp:val=&quot;00575FA5&quot;/&gt;&lt;wsp:rsid wsp:val=&quot;00590619&quot;/&gt;&lt;wsp:rsid wsp:val=&quot;005B5D6B&quot;/&gt;&lt;wsp:rsid wsp:val=&quot;005C08B2&quot;/&gt;&lt;wsp:rsid wsp:val=&quot;005E06ED&quot;/&gt;&lt;wsp:rsid wsp:val=&quot;005F2C72&quot;/&gt;&lt;wsp:rsid wsp:val=&quot;00601C1E&quot;/&gt;&lt;wsp:rsid wsp:val=&quot;00602E34&quot;/&gt;&lt;wsp:rsid wsp:val=&quot;006035FC&quot;/&gt;&lt;wsp:rsid wsp:val=&quot;00615BF2&quot;/&gt;&lt;wsp:rsid wsp:val=&quot;00622EE0&quot;/&gt;&lt;wsp:rsid wsp:val=&quot;006350C5&quot;/&gt;&lt;wsp:rsid wsp:val=&quot;00635FD8&quot;/&gt;&lt;wsp:rsid wsp:val=&quot;00636218&quot;/&gt;&lt;wsp:rsid wsp:val=&quot;00637F09&quot;/&gt;&lt;wsp:rsid wsp:val=&quot;00675FE8&quot;/&gt;&lt;wsp:rsid wsp:val=&quot;00676EF3&quot;/&gt;&lt;wsp:rsid wsp:val=&quot;0068064E&quot;/&gt;&lt;wsp:rsid wsp:val=&quot;006967A7&quot;/&gt;&lt;wsp:rsid wsp:val=&quot;006A305A&quot;/&gt;&lt;wsp:rsid wsp:val=&quot;006B2FA1&quot;/&gt;&lt;wsp:rsid wsp:val=&quot;006C5B4C&quot;/&gt;&lt;wsp:rsid wsp:val=&quot;006C60CF&quot;/&gt;&lt;wsp:rsid wsp:val=&quot;006D0960&quot;/&gt;&lt;wsp:rsid wsp:val=&quot;006D51AA&quot;/&gt;&lt;wsp:rsid wsp:val=&quot;006D70F4&quot;/&gt;&lt;wsp:rsid wsp:val=&quot;006E6E7E&quot;/&gt;&lt;wsp:rsid wsp:val=&quot;00705D00&quot;/&gt;&lt;wsp:rsid wsp:val=&quot;007379FF&quot;/&gt;&lt;wsp:rsid wsp:val=&quot;00752159&quot;/&gt;&lt;wsp:rsid wsp:val=&quot;00791348&quot;/&gt;&lt;wsp:rsid wsp:val=&quot;007A33F0&quot;/&gt;&lt;wsp:rsid wsp:val=&quot;007B4957&quot;/&gt;&lt;wsp:rsid wsp:val=&quot;007C1E55&quot;/&gt;&lt;wsp:rsid wsp:val=&quot;007D14DB&quot;/&gt;&lt;wsp:rsid wsp:val=&quot;007D1E49&quot;/&gt;&lt;wsp:rsid wsp:val=&quot;007E2C2E&quot;/&gt;&lt;wsp:rsid wsp:val=&quot;007F1848&quot;/&gt;&lt;wsp:rsid wsp:val=&quot;007F1F03&quot;/&gt;&lt;wsp:rsid wsp:val=&quot;007F28D3&quot;/&gt;&lt;wsp:rsid wsp:val=&quot;007F65AB&quot;/&gt;&lt;wsp:rsid wsp:val=&quot;00806E97&quot;/&gt;&lt;wsp:rsid wsp:val=&quot;00812D1C&quot;/&gt;&lt;wsp:rsid wsp:val=&quot;0084043A&quot;/&gt;&lt;wsp:rsid wsp:val=&quot;008465D7&quot;/&gt;&lt;wsp:rsid wsp:val=&quot;008505CC&quot;/&gt;&lt;wsp:rsid wsp:val=&quot;00853958&quot;/&gt;&lt;wsp:rsid wsp:val=&quot;00857712&quot;/&gt;&lt;wsp:rsid wsp:val=&quot;00857AF5&quot;/&gt;&lt;wsp:rsid wsp:val=&quot;008A1434&quot;/&gt;&lt;wsp:rsid wsp:val=&quot;008B38EA&quot;/&gt;&lt;wsp:rsid wsp:val=&quot;008C7250&quot;/&gt;&lt;wsp:rsid wsp:val=&quot;008D346B&quot;/&gt;&lt;wsp:rsid wsp:val=&quot;008E537F&quot;/&gt;&lt;wsp:rsid wsp:val=&quot;008F1617&quot;/&gt;&lt;wsp:rsid wsp:val=&quot;00902923&quot;/&gt;&lt;wsp:rsid wsp:val=&quot;00924E73&quot;/&gt;&lt;wsp:rsid wsp:val=&quot;00943BC7&quot;/&gt;&lt;wsp:rsid wsp:val=&quot;00956217&quot;/&gt;&lt;wsp:rsid wsp:val=&quot;00965846&quot;/&gt;&lt;wsp:rsid wsp:val=&quot;009B1CC9&quot;/&gt;&lt;wsp:rsid wsp:val=&quot;009C2725&quot;/&gt;&lt;wsp:rsid wsp:val=&quot;009E7846&quot;/&gt;&lt;wsp:rsid wsp:val=&quot;009F2C2D&quot;/&gt;&lt;wsp:rsid wsp:val=&quot;00A1167C&quot;/&gt;&lt;wsp:rsid wsp:val=&quot;00A14CB1&quot;/&gt;&lt;wsp:rsid wsp:val=&quot;00A33C5D&quot;/&gt;&lt;wsp:rsid wsp:val=&quot;00A42C6F&quot;/&gt;&lt;wsp:rsid wsp:val=&quot;00A44CC1&quot;/&gt;&lt;wsp:rsid wsp:val=&quot;00A95B30&quot;/&gt;&lt;wsp:rsid wsp:val=&quot;00AE414C&quot;/&gt;&lt;wsp:rsid wsp:val=&quot;00B05083&quot;/&gt;&lt;wsp:rsid wsp:val=&quot;00B14359&quot;/&gt;&lt;wsp:rsid wsp:val=&quot;00B2347C&quot;/&gt;&lt;wsp:rsid wsp:val=&quot;00B4060A&quot;/&gt;&lt;wsp:rsid wsp:val=&quot;00B6125E&quot;/&gt;&lt;wsp:rsid wsp:val=&quot;00B91FD9&quot;/&gt;&lt;wsp:rsid wsp:val=&quot;00BB76C1&quot;/&gt;&lt;wsp:rsid wsp:val=&quot;00BC1421&quot;/&gt;&lt;wsp:rsid wsp:val=&quot;00BE2432&quot;/&gt;&lt;wsp:rsid wsp:val=&quot;00C267B4&quot;/&gt;&lt;wsp:rsid wsp:val=&quot;00C46DD4&quot;/&gt;&lt;wsp:rsid wsp:val=&quot;00C728D5&quot;/&gt;&lt;wsp:rsid wsp:val=&quot;00C849A2&quot;/&gt;&lt;wsp:rsid wsp:val=&quot;00C873DD&quot;/&gt;&lt;wsp:rsid wsp:val=&quot;00C95B63&quot;/&gt;&lt;wsp:rsid wsp:val=&quot;00CA1222&quot;/&gt;&lt;wsp:rsid wsp:val=&quot;00CA2E32&quot;/&gt;&lt;wsp:rsid wsp:val=&quot;00CC4790&quot;/&gt;&lt;wsp:rsid wsp:val=&quot;00CD6143&quot;/&gt;&lt;wsp:rsid wsp:val=&quot;00CE4ED0&quot;/&gt;&lt;wsp:rsid wsp:val=&quot;00CF67B5&quot;/&gt;&lt;wsp:rsid wsp:val=&quot;00CF78FF&quot;/&gt;&lt;wsp:rsid wsp:val=&quot;00D06E38&quot;/&gt;&lt;wsp:rsid wsp:val=&quot;00D2259A&quot;/&gt;&lt;wsp:rsid wsp:val=&quot;00D2682C&quot;/&gt;&lt;wsp:rsid wsp:val=&quot;00D31417&quot;/&gt;&lt;wsp:rsid wsp:val=&quot;00D44FDE&quot;/&gt;&lt;wsp:rsid wsp:val=&quot;00D46C9D&quot;/&gt;&lt;wsp:rsid wsp:val=&quot;00DC3DEC&quot;/&gt;&lt;wsp:rsid wsp:val=&quot;00DC4B97&quot;/&gt;&lt;wsp:rsid wsp:val=&quot;00E0169A&quot;/&gt;&lt;wsp:rsid wsp:val=&quot;00E0740F&quot;/&gt;&lt;wsp:rsid wsp:val=&quot;00E1342B&quot;/&gt;&lt;wsp:rsid wsp:val=&quot;00E44C9A&quot;/&gt;&lt;wsp:rsid wsp:val=&quot;00E5563F&quot;/&gt;&lt;wsp:rsid wsp:val=&quot;00E564F3&quot;/&gt;&lt;wsp:rsid wsp:val=&quot;00E57C55&quot;/&gt;&lt;wsp:rsid wsp:val=&quot;00E619C0&quot;/&gt;&lt;wsp:rsid wsp:val=&quot;00E657A9&quot;/&gt;&lt;wsp:rsid wsp:val=&quot;00E80E00&quot;/&gt;&lt;wsp:rsid wsp:val=&quot;00E82D3F&quot;/&gt;&lt;wsp:rsid wsp:val=&quot;00E93EDD&quot;/&gt;&lt;wsp:rsid wsp:val=&quot;00EB54D0&quot;/&gt;&lt;wsp:rsid wsp:val=&quot;00ED5329&quot;/&gt;&lt;wsp:rsid wsp:val=&quot;00ED65D8&quot;/&gt;&lt;wsp:rsid wsp:val=&quot;00EF05E1&quot;/&gt;&lt;wsp:rsid wsp:val=&quot;00EF69ED&quot;/&gt;&lt;wsp:rsid wsp:val=&quot;00F057EF&quot;/&gt;&lt;wsp:rsid wsp:val=&quot;00F1393E&quot;/&gt;&lt;wsp:rsid wsp:val=&quot;00F23E04&quot;/&gt;&lt;wsp:rsid wsp:val=&quot;00F320FA&quot;/&gt;&lt;wsp:rsid wsp:val=&quot;00F52895&quot;/&gt;&lt;wsp:rsid wsp:val=&quot;00F63144&quot;/&gt;&lt;wsp:rsid wsp:val=&quot;00F65F03&quot;/&gt;&lt;wsp:rsid wsp:val=&quot;00FA22A6&quot;/&gt;&lt;wsp:rsid wsp:val=&quot;00FB0680&quot;/&gt;&lt;wsp:rsid wsp:val=&quot;00FD1AAF&quot;/&gt;&lt;wsp:rsid wsp:val=&quot;00FF7E37&quot;/&gt;&lt;/wsp:rsids&gt;&lt;/w:docPr&gt;&lt;w:body&gt;&lt;w:p wsp:rsidR=&quot;00000000&quot; wsp:rsidRDefault=&quot;00040677&quot;&gt;&lt;m:oMathPara&gt;&lt;m:oMath&gt;&lt;m:f&gt;&lt;m:fPr&gt;&lt;m:ctrlPr&gt;&lt;w:rPr&gt;&lt;w:rFonts w:ascii=&quot;Cambria Math&quot; w:h-ansi=&quot;Cambria Math&quot;/&gt;&lt;wx:font wx:val=&quot;Cambria Math&quot;/&gt;&lt;w:sz w:val=&quot;28&quot;/&gt;&lt;w:sz-cs w:val=&quot;28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l&lt;/m:t&gt;&lt;/m:r&gt;&lt;/m:num&gt;&lt;m:den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H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B30E9A">
        <w:rPr>
          <w:sz w:val="28"/>
          <w:szCs w:val="28"/>
        </w:rPr>
        <w:instrText xml:space="preserve"> </w:instrText>
      </w:r>
      <w:r w:rsidRPr="00B30E9A">
        <w:rPr>
          <w:sz w:val="28"/>
          <w:szCs w:val="28"/>
        </w:rPr>
        <w:fldChar w:fldCharType="separate"/>
      </w:r>
      <w:r w:rsidRPr="00B30E9A">
        <w:pict>
          <v:shape id="_x0000_i1046" type="#_x0000_t75" style="width:9.75pt;height:25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2259A&quot;/&gt;&lt;wsp:rsid wsp:val=&quot;00002800&quot;/&gt;&lt;wsp:rsid wsp:val=&quot;00027AED&quot;/&gt;&lt;wsp:rsid wsp:val=&quot;00030F97&quot;/&gt;&lt;wsp:rsid wsp:val=&quot;00040677&quot;/&gt;&lt;wsp:rsid wsp:val=&quot;00065E5F&quot;/&gt;&lt;wsp:rsid wsp:val=&quot;00097B57&quot;/&gt;&lt;wsp:rsid wsp:val=&quot;000A5CC5&quot;/&gt;&lt;wsp:rsid wsp:val=&quot;000B71F7&quot;/&gt;&lt;wsp:rsid wsp:val=&quot;000D4733&quot;/&gt;&lt;wsp:rsid wsp:val=&quot;000D7FB3&quot;/&gt;&lt;wsp:rsid wsp:val=&quot;00104B09&quot;/&gt;&lt;wsp:rsid wsp:val=&quot;00116477&quot;/&gt;&lt;wsp:rsid wsp:val=&quot;00124DD5&quot;/&gt;&lt;wsp:rsid wsp:val=&quot;00136963&quot;/&gt;&lt;wsp:rsid wsp:val=&quot;0016595C&quot;/&gt;&lt;wsp:rsid wsp:val=&quot;00194AAB&quot;/&gt;&lt;wsp:rsid wsp:val=&quot;00195011&quot;/&gt;&lt;wsp:rsid wsp:val=&quot;001B1277&quot;/&gt;&lt;wsp:rsid wsp:val=&quot;001E34ED&quot;/&gt;&lt;wsp:rsid wsp:val=&quot;00226411&quot;/&gt;&lt;wsp:rsid wsp:val=&quot;00231927&quot;/&gt;&lt;wsp:rsid wsp:val=&quot;00246634&quot;/&gt;&lt;wsp:rsid wsp:val=&quot;00247086&quot;/&gt;&lt;wsp:rsid wsp:val=&quot;00261C31&quot;/&gt;&lt;wsp:rsid wsp:val=&quot;002820E8&quot;/&gt;&lt;wsp:rsid wsp:val=&quot;00285B40&quot;/&gt;&lt;wsp:rsid wsp:val=&quot;00290E9F&quot;/&gt;&lt;wsp:rsid wsp:val=&quot;0029513C&quot;/&gt;&lt;wsp:rsid wsp:val=&quot;002964E0&quot;/&gt;&lt;wsp:rsid wsp:val=&quot;002A05A7&quot;/&gt;&lt;wsp:rsid wsp:val=&quot;002D77D7&quot;/&gt;&lt;wsp:rsid wsp:val=&quot;002E1BFD&quot;/&gt;&lt;wsp:rsid wsp:val=&quot;002E47F1&quot;/&gt;&lt;wsp:rsid wsp:val=&quot;002E735C&quot;/&gt;&lt;wsp:rsid wsp:val=&quot;002F3C60&quot;/&gt;&lt;wsp:rsid wsp:val=&quot;003020E0&quot;/&gt;&lt;wsp:rsid wsp:val=&quot;00311CC7&quot;/&gt;&lt;wsp:rsid wsp:val=&quot;00315E81&quot;/&gt;&lt;wsp:rsid wsp:val=&quot;003176B5&quot;/&gt;&lt;wsp:rsid wsp:val=&quot;00321FC8&quot;/&gt;&lt;wsp:rsid wsp:val=&quot;00330C24&quot;/&gt;&lt;wsp:rsid wsp:val=&quot;00332B00&quot;/&gt;&lt;wsp:rsid wsp:val=&quot;00332D80&quot;/&gt;&lt;wsp:rsid wsp:val=&quot;00341E3C&quot;/&gt;&lt;wsp:rsid wsp:val=&quot;003425ED&quot;/&gt;&lt;wsp:rsid wsp:val=&quot;003702E7&quot;/&gt;&lt;wsp:rsid wsp:val=&quot;003706B6&quot;/&gt;&lt;wsp:rsid wsp:val=&quot;003A4414&quot;/&gt;&lt;wsp:rsid wsp:val=&quot;003C16A2&quot;/&gt;&lt;wsp:rsid wsp:val=&quot;003D363A&quot;/&gt;&lt;wsp:rsid wsp:val=&quot;003D3D38&quot;/&gt;&lt;wsp:rsid wsp:val=&quot;003E3ECB&quot;/&gt;&lt;wsp:rsid wsp:val=&quot;003F414C&quot;/&gt;&lt;wsp:rsid wsp:val=&quot;004101CC&quot;/&gt;&lt;wsp:rsid wsp:val=&quot;0043707B&quot;/&gt;&lt;wsp:rsid wsp:val=&quot;004816BE&quot;/&gt;&lt;wsp:rsid wsp:val=&quot;004830F0&quot;/&gt;&lt;wsp:rsid wsp:val=&quot;00493D52&quot;/&gt;&lt;wsp:rsid wsp:val=&quot;004941EB&quot;/&gt;&lt;wsp:rsid wsp:val=&quot;004949B2&quot;/&gt;&lt;wsp:rsid wsp:val=&quot;004B50F1&quot;/&gt;&lt;wsp:rsid wsp:val=&quot;004C1C6D&quot;/&gt;&lt;wsp:rsid wsp:val=&quot;004F14CF&quot;/&gt;&lt;wsp:rsid wsp:val=&quot;004F75F4&quot;/&gt;&lt;wsp:rsid wsp:val=&quot;00500A56&quot;/&gt;&lt;wsp:rsid wsp:val=&quot;0050488D&quot;/&gt;&lt;wsp:rsid wsp:val=&quot;00515ED5&quot;/&gt;&lt;wsp:rsid wsp:val=&quot;005217B4&quot;/&gt;&lt;wsp:rsid wsp:val=&quot;00525858&quot;/&gt;&lt;wsp:rsid wsp:val=&quot;005264DC&quot;/&gt;&lt;wsp:rsid wsp:val=&quot;00531946&quot;/&gt;&lt;wsp:rsid wsp:val=&quot;0053631C&quot;/&gt;&lt;wsp:rsid wsp:val=&quot;00541430&quot;/&gt;&lt;wsp:rsid wsp:val=&quot;00575FA5&quot;/&gt;&lt;wsp:rsid wsp:val=&quot;00590619&quot;/&gt;&lt;wsp:rsid wsp:val=&quot;005B5D6B&quot;/&gt;&lt;wsp:rsid wsp:val=&quot;005C08B2&quot;/&gt;&lt;wsp:rsid wsp:val=&quot;005E06ED&quot;/&gt;&lt;wsp:rsid wsp:val=&quot;005F2C72&quot;/&gt;&lt;wsp:rsid wsp:val=&quot;00601C1E&quot;/&gt;&lt;wsp:rsid wsp:val=&quot;00602E34&quot;/&gt;&lt;wsp:rsid wsp:val=&quot;006035FC&quot;/&gt;&lt;wsp:rsid wsp:val=&quot;00615BF2&quot;/&gt;&lt;wsp:rsid wsp:val=&quot;00622EE0&quot;/&gt;&lt;wsp:rsid wsp:val=&quot;006350C5&quot;/&gt;&lt;wsp:rsid wsp:val=&quot;00635FD8&quot;/&gt;&lt;wsp:rsid wsp:val=&quot;00636218&quot;/&gt;&lt;wsp:rsid wsp:val=&quot;00637F09&quot;/&gt;&lt;wsp:rsid wsp:val=&quot;00675FE8&quot;/&gt;&lt;wsp:rsid wsp:val=&quot;00676EF3&quot;/&gt;&lt;wsp:rsid wsp:val=&quot;0068064E&quot;/&gt;&lt;wsp:rsid wsp:val=&quot;006967A7&quot;/&gt;&lt;wsp:rsid wsp:val=&quot;006A305A&quot;/&gt;&lt;wsp:rsid wsp:val=&quot;006B2FA1&quot;/&gt;&lt;wsp:rsid wsp:val=&quot;006C5B4C&quot;/&gt;&lt;wsp:rsid wsp:val=&quot;006C60CF&quot;/&gt;&lt;wsp:rsid wsp:val=&quot;006D0960&quot;/&gt;&lt;wsp:rsid wsp:val=&quot;006D51AA&quot;/&gt;&lt;wsp:rsid wsp:val=&quot;006D70F4&quot;/&gt;&lt;wsp:rsid wsp:val=&quot;006E6E7E&quot;/&gt;&lt;wsp:rsid wsp:val=&quot;00705D00&quot;/&gt;&lt;wsp:rsid wsp:val=&quot;007379FF&quot;/&gt;&lt;wsp:rsid wsp:val=&quot;00752159&quot;/&gt;&lt;wsp:rsid wsp:val=&quot;00791348&quot;/&gt;&lt;wsp:rsid wsp:val=&quot;007A33F0&quot;/&gt;&lt;wsp:rsid wsp:val=&quot;007B4957&quot;/&gt;&lt;wsp:rsid wsp:val=&quot;007C1E55&quot;/&gt;&lt;wsp:rsid wsp:val=&quot;007D14DB&quot;/&gt;&lt;wsp:rsid wsp:val=&quot;007D1E49&quot;/&gt;&lt;wsp:rsid wsp:val=&quot;007E2C2E&quot;/&gt;&lt;wsp:rsid wsp:val=&quot;007F1848&quot;/&gt;&lt;wsp:rsid wsp:val=&quot;007F1F03&quot;/&gt;&lt;wsp:rsid wsp:val=&quot;007F28D3&quot;/&gt;&lt;wsp:rsid wsp:val=&quot;007F65AB&quot;/&gt;&lt;wsp:rsid wsp:val=&quot;00806E97&quot;/&gt;&lt;wsp:rsid wsp:val=&quot;00812D1C&quot;/&gt;&lt;wsp:rsid wsp:val=&quot;0084043A&quot;/&gt;&lt;wsp:rsid wsp:val=&quot;008465D7&quot;/&gt;&lt;wsp:rsid wsp:val=&quot;008505CC&quot;/&gt;&lt;wsp:rsid wsp:val=&quot;00853958&quot;/&gt;&lt;wsp:rsid wsp:val=&quot;00857712&quot;/&gt;&lt;wsp:rsid wsp:val=&quot;00857AF5&quot;/&gt;&lt;wsp:rsid wsp:val=&quot;008A1434&quot;/&gt;&lt;wsp:rsid wsp:val=&quot;008B38EA&quot;/&gt;&lt;wsp:rsid wsp:val=&quot;008C7250&quot;/&gt;&lt;wsp:rsid wsp:val=&quot;008D346B&quot;/&gt;&lt;wsp:rsid wsp:val=&quot;008E537F&quot;/&gt;&lt;wsp:rsid wsp:val=&quot;008F1617&quot;/&gt;&lt;wsp:rsid wsp:val=&quot;00902923&quot;/&gt;&lt;wsp:rsid wsp:val=&quot;00924E73&quot;/&gt;&lt;wsp:rsid wsp:val=&quot;00943BC7&quot;/&gt;&lt;wsp:rsid wsp:val=&quot;00956217&quot;/&gt;&lt;wsp:rsid wsp:val=&quot;00965846&quot;/&gt;&lt;wsp:rsid wsp:val=&quot;009B1CC9&quot;/&gt;&lt;wsp:rsid wsp:val=&quot;009C2725&quot;/&gt;&lt;wsp:rsid wsp:val=&quot;009E7846&quot;/&gt;&lt;wsp:rsid wsp:val=&quot;009F2C2D&quot;/&gt;&lt;wsp:rsid wsp:val=&quot;00A1167C&quot;/&gt;&lt;wsp:rsid wsp:val=&quot;00A14CB1&quot;/&gt;&lt;wsp:rsid wsp:val=&quot;00A33C5D&quot;/&gt;&lt;wsp:rsid wsp:val=&quot;00A42C6F&quot;/&gt;&lt;wsp:rsid wsp:val=&quot;00A44CC1&quot;/&gt;&lt;wsp:rsid wsp:val=&quot;00A95B30&quot;/&gt;&lt;wsp:rsid wsp:val=&quot;00AE414C&quot;/&gt;&lt;wsp:rsid wsp:val=&quot;00B05083&quot;/&gt;&lt;wsp:rsid wsp:val=&quot;00B14359&quot;/&gt;&lt;wsp:rsid wsp:val=&quot;00B2347C&quot;/&gt;&lt;wsp:rsid wsp:val=&quot;00B4060A&quot;/&gt;&lt;wsp:rsid wsp:val=&quot;00B6125E&quot;/&gt;&lt;wsp:rsid wsp:val=&quot;00B91FD9&quot;/&gt;&lt;wsp:rsid wsp:val=&quot;00BB76C1&quot;/&gt;&lt;wsp:rsid wsp:val=&quot;00BC1421&quot;/&gt;&lt;wsp:rsid wsp:val=&quot;00BE2432&quot;/&gt;&lt;wsp:rsid wsp:val=&quot;00C267B4&quot;/&gt;&lt;wsp:rsid wsp:val=&quot;00C46DD4&quot;/&gt;&lt;wsp:rsid wsp:val=&quot;00C728D5&quot;/&gt;&lt;wsp:rsid wsp:val=&quot;00C849A2&quot;/&gt;&lt;wsp:rsid wsp:val=&quot;00C873DD&quot;/&gt;&lt;wsp:rsid wsp:val=&quot;00C95B63&quot;/&gt;&lt;wsp:rsid wsp:val=&quot;00CA1222&quot;/&gt;&lt;wsp:rsid wsp:val=&quot;00CA2E32&quot;/&gt;&lt;wsp:rsid wsp:val=&quot;00CC4790&quot;/&gt;&lt;wsp:rsid wsp:val=&quot;00CD6143&quot;/&gt;&lt;wsp:rsid wsp:val=&quot;00CE4ED0&quot;/&gt;&lt;wsp:rsid wsp:val=&quot;00CF67B5&quot;/&gt;&lt;wsp:rsid wsp:val=&quot;00CF78FF&quot;/&gt;&lt;wsp:rsid wsp:val=&quot;00D06E38&quot;/&gt;&lt;wsp:rsid wsp:val=&quot;00D2259A&quot;/&gt;&lt;wsp:rsid wsp:val=&quot;00D2682C&quot;/&gt;&lt;wsp:rsid wsp:val=&quot;00D31417&quot;/&gt;&lt;wsp:rsid wsp:val=&quot;00D44FDE&quot;/&gt;&lt;wsp:rsid wsp:val=&quot;00D46C9D&quot;/&gt;&lt;wsp:rsid wsp:val=&quot;00DC3DEC&quot;/&gt;&lt;wsp:rsid wsp:val=&quot;00DC4B97&quot;/&gt;&lt;wsp:rsid wsp:val=&quot;00E0169A&quot;/&gt;&lt;wsp:rsid wsp:val=&quot;00E0740F&quot;/&gt;&lt;wsp:rsid wsp:val=&quot;00E1342B&quot;/&gt;&lt;wsp:rsid wsp:val=&quot;00E44C9A&quot;/&gt;&lt;wsp:rsid wsp:val=&quot;00E5563F&quot;/&gt;&lt;wsp:rsid wsp:val=&quot;00E564F3&quot;/&gt;&lt;wsp:rsid wsp:val=&quot;00E57C55&quot;/&gt;&lt;wsp:rsid wsp:val=&quot;00E619C0&quot;/&gt;&lt;wsp:rsid wsp:val=&quot;00E657A9&quot;/&gt;&lt;wsp:rsid wsp:val=&quot;00E80E00&quot;/&gt;&lt;wsp:rsid wsp:val=&quot;00E82D3F&quot;/&gt;&lt;wsp:rsid wsp:val=&quot;00E93EDD&quot;/&gt;&lt;wsp:rsid wsp:val=&quot;00EB54D0&quot;/&gt;&lt;wsp:rsid wsp:val=&quot;00ED5329&quot;/&gt;&lt;wsp:rsid wsp:val=&quot;00ED65D8&quot;/&gt;&lt;wsp:rsid wsp:val=&quot;00EF05E1&quot;/&gt;&lt;wsp:rsid wsp:val=&quot;00EF69ED&quot;/&gt;&lt;wsp:rsid wsp:val=&quot;00F057EF&quot;/&gt;&lt;wsp:rsid wsp:val=&quot;00F1393E&quot;/&gt;&lt;wsp:rsid wsp:val=&quot;00F23E04&quot;/&gt;&lt;wsp:rsid wsp:val=&quot;00F320FA&quot;/&gt;&lt;wsp:rsid wsp:val=&quot;00F52895&quot;/&gt;&lt;wsp:rsid wsp:val=&quot;00F63144&quot;/&gt;&lt;wsp:rsid wsp:val=&quot;00F65F03&quot;/&gt;&lt;wsp:rsid wsp:val=&quot;00FA22A6&quot;/&gt;&lt;wsp:rsid wsp:val=&quot;00FB0680&quot;/&gt;&lt;wsp:rsid wsp:val=&quot;00FD1AAF&quot;/&gt;&lt;wsp:rsid wsp:val=&quot;00FF7E37&quot;/&gt;&lt;/wsp:rsids&gt;&lt;/w:docPr&gt;&lt;w:body&gt;&lt;w:p wsp:rsidR=&quot;00000000&quot; wsp:rsidRDefault=&quot;00040677&quot;&gt;&lt;m:oMathPara&gt;&lt;m:oMath&gt;&lt;m:f&gt;&lt;m:fPr&gt;&lt;m:ctrlPr&gt;&lt;w:rPr&gt;&lt;w:rFonts w:ascii=&quot;Cambria Math&quot; w:h-ansi=&quot;Cambria Math&quot;/&gt;&lt;wx:font wx:val=&quot;Cambria Math&quot;/&gt;&lt;w:sz w:val=&quot;28&quot;/&gt;&lt;w:sz-cs w:val=&quot;28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l&lt;/m:t&gt;&lt;/m:r&gt;&lt;/m:num&gt;&lt;m:den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H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B30E9A">
        <w:rPr>
          <w:sz w:val="28"/>
          <w:szCs w:val="28"/>
        </w:rPr>
        <w:fldChar w:fldCharType="end"/>
      </w:r>
      <w:r w:rsidRPr="00B30E9A">
        <w:rPr>
          <w:sz w:val="28"/>
          <w:szCs w:val="28"/>
        </w:rPr>
        <w:t xml:space="preserve">  + </w:t>
      </w:r>
      <w:r w:rsidRPr="00B30E9A">
        <w:rPr>
          <w:sz w:val="28"/>
          <w:szCs w:val="28"/>
          <w:lang w:val="en-US"/>
        </w:rPr>
        <w:t>f</w:t>
      </w:r>
      <w:r w:rsidRPr="00B30E9A">
        <w:rPr>
          <w:sz w:val="28"/>
          <w:szCs w:val="28"/>
        </w:rPr>
        <w:t xml:space="preserve">, где </w:t>
      </w:r>
      <w:r w:rsidRPr="00B30E9A">
        <w:rPr>
          <w:sz w:val="28"/>
          <w:szCs w:val="28"/>
          <w:lang w:val="en-US"/>
        </w:rPr>
        <w:t>l</w:t>
      </w:r>
      <w:r w:rsidRPr="00B30E9A">
        <w:rPr>
          <w:sz w:val="28"/>
          <w:szCs w:val="28"/>
        </w:rPr>
        <w:t xml:space="preserve"> – длина тела, </w:t>
      </w:r>
      <w:r w:rsidRPr="00B30E9A">
        <w:rPr>
          <w:sz w:val="28"/>
          <w:szCs w:val="28"/>
          <w:lang w:val="en-US"/>
        </w:rPr>
        <w:t>H</w:t>
      </w:r>
      <w:r w:rsidRPr="00B30E9A">
        <w:rPr>
          <w:sz w:val="28"/>
          <w:szCs w:val="28"/>
        </w:rPr>
        <w:t xml:space="preserve"> – длина  ноги.</w:t>
      </w:r>
    </w:p>
    <w:p w:rsidR="00362749" w:rsidRPr="00B30E9A" w:rsidRDefault="00362749" w:rsidP="00FD1AAF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i/>
          <w:sz w:val="28"/>
          <w:szCs w:val="28"/>
        </w:rPr>
      </w:pPr>
      <w:r w:rsidRPr="00B30E9A">
        <w:rPr>
          <w:sz w:val="28"/>
          <w:szCs w:val="28"/>
        </w:rPr>
        <w:t xml:space="preserve">3). </w:t>
      </w:r>
      <w:r w:rsidRPr="00B30E9A">
        <w:rPr>
          <w:sz w:val="28"/>
          <w:szCs w:val="28"/>
          <w:lang w:val="en-US"/>
        </w:rPr>
        <w:t>l</w:t>
      </w:r>
      <w:r w:rsidRPr="00B30E9A">
        <w:rPr>
          <w:sz w:val="28"/>
          <w:szCs w:val="28"/>
          <w:vertAlign w:val="subscript"/>
        </w:rPr>
        <w:t xml:space="preserve">относит </w:t>
      </w:r>
      <w:r w:rsidRPr="00B30E9A">
        <w:rPr>
          <w:sz w:val="28"/>
          <w:szCs w:val="28"/>
        </w:rPr>
        <w:t xml:space="preserve">= </w:t>
      </w:r>
      <w:r w:rsidRPr="00B30E9A">
        <w:rPr>
          <w:sz w:val="28"/>
          <w:szCs w:val="28"/>
        </w:rPr>
        <w:fldChar w:fldCharType="begin"/>
      </w:r>
      <w:r w:rsidRPr="00B30E9A">
        <w:rPr>
          <w:sz w:val="28"/>
          <w:szCs w:val="28"/>
        </w:rPr>
        <w:instrText xml:space="preserve"> QUOTE </w:instrText>
      </w:r>
      <w:r w:rsidRPr="00B30E9A">
        <w:pict>
          <v:shape id="_x0000_i1047" type="#_x0000_t75" style="width:12pt;height:2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2259A&quot;/&gt;&lt;wsp:rsid wsp:val=&quot;00002800&quot;/&gt;&lt;wsp:rsid wsp:val=&quot;00027AED&quot;/&gt;&lt;wsp:rsid wsp:val=&quot;00030F97&quot;/&gt;&lt;wsp:rsid wsp:val=&quot;00065E5F&quot;/&gt;&lt;wsp:rsid wsp:val=&quot;00097B57&quot;/&gt;&lt;wsp:rsid wsp:val=&quot;000A5CC5&quot;/&gt;&lt;wsp:rsid wsp:val=&quot;000B71F7&quot;/&gt;&lt;wsp:rsid wsp:val=&quot;000D4733&quot;/&gt;&lt;wsp:rsid wsp:val=&quot;000D7FB3&quot;/&gt;&lt;wsp:rsid wsp:val=&quot;00104B09&quot;/&gt;&lt;wsp:rsid wsp:val=&quot;00116477&quot;/&gt;&lt;wsp:rsid wsp:val=&quot;00124DD5&quot;/&gt;&lt;wsp:rsid wsp:val=&quot;00136963&quot;/&gt;&lt;wsp:rsid wsp:val=&quot;0016595C&quot;/&gt;&lt;wsp:rsid wsp:val=&quot;00194AAB&quot;/&gt;&lt;wsp:rsid wsp:val=&quot;00195011&quot;/&gt;&lt;wsp:rsid wsp:val=&quot;001B1277&quot;/&gt;&lt;wsp:rsid wsp:val=&quot;001E34ED&quot;/&gt;&lt;wsp:rsid wsp:val=&quot;00226411&quot;/&gt;&lt;wsp:rsid wsp:val=&quot;00231927&quot;/&gt;&lt;wsp:rsid wsp:val=&quot;00246634&quot;/&gt;&lt;wsp:rsid wsp:val=&quot;00247086&quot;/&gt;&lt;wsp:rsid wsp:val=&quot;00261C31&quot;/&gt;&lt;wsp:rsid wsp:val=&quot;002820E8&quot;/&gt;&lt;wsp:rsid wsp:val=&quot;00285B40&quot;/&gt;&lt;wsp:rsid wsp:val=&quot;00290E9F&quot;/&gt;&lt;wsp:rsid wsp:val=&quot;0029513C&quot;/&gt;&lt;wsp:rsid wsp:val=&quot;002964E0&quot;/&gt;&lt;wsp:rsid wsp:val=&quot;002A05A7&quot;/&gt;&lt;wsp:rsid wsp:val=&quot;002D77D7&quot;/&gt;&lt;wsp:rsid wsp:val=&quot;002E1BFD&quot;/&gt;&lt;wsp:rsid wsp:val=&quot;002E47F1&quot;/&gt;&lt;wsp:rsid wsp:val=&quot;002E735C&quot;/&gt;&lt;wsp:rsid wsp:val=&quot;002F3C60&quot;/&gt;&lt;wsp:rsid wsp:val=&quot;003020E0&quot;/&gt;&lt;wsp:rsid wsp:val=&quot;00311CC7&quot;/&gt;&lt;wsp:rsid wsp:val=&quot;00315E81&quot;/&gt;&lt;wsp:rsid wsp:val=&quot;003176B5&quot;/&gt;&lt;wsp:rsid wsp:val=&quot;00321FC8&quot;/&gt;&lt;wsp:rsid wsp:val=&quot;00330C24&quot;/&gt;&lt;wsp:rsid wsp:val=&quot;00332B00&quot;/&gt;&lt;wsp:rsid wsp:val=&quot;00332D80&quot;/&gt;&lt;wsp:rsid wsp:val=&quot;00341E3C&quot;/&gt;&lt;wsp:rsid wsp:val=&quot;003425ED&quot;/&gt;&lt;wsp:rsid wsp:val=&quot;003702E7&quot;/&gt;&lt;wsp:rsid wsp:val=&quot;003706B6&quot;/&gt;&lt;wsp:rsid wsp:val=&quot;003A4414&quot;/&gt;&lt;wsp:rsid wsp:val=&quot;003C16A2&quot;/&gt;&lt;wsp:rsid wsp:val=&quot;003D363A&quot;/&gt;&lt;wsp:rsid wsp:val=&quot;003D3D38&quot;/&gt;&lt;wsp:rsid wsp:val=&quot;003E3ECB&quot;/&gt;&lt;wsp:rsid wsp:val=&quot;003F414C&quot;/&gt;&lt;wsp:rsid wsp:val=&quot;004101CC&quot;/&gt;&lt;wsp:rsid wsp:val=&quot;0043707B&quot;/&gt;&lt;wsp:rsid wsp:val=&quot;004816BE&quot;/&gt;&lt;wsp:rsid wsp:val=&quot;004830F0&quot;/&gt;&lt;wsp:rsid wsp:val=&quot;00493D52&quot;/&gt;&lt;wsp:rsid wsp:val=&quot;004941EB&quot;/&gt;&lt;wsp:rsid wsp:val=&quot;004949B2&quot;/&gt;&lt;wsp:rsid wsp:val=&quot;004B50F1&quot;/&gt;&lt;wsp:rsid wsp:val=&quot;004C1C6D&quot;/&gt;&lt;wsp:rsid wsp:val=&quot;004F14CF&quot;/&gt;&lt;wsp:rsid wsp:val=&quot;004F75F4&quot;/&gt;&lt;wsp:rsid wsp:val=&quot;00500A56&quot;/&gt;&lt;wsp:rsid wsp:val=&quot;0050488D&quot;/&gt;&lt;wsp:rsid wsp:val=&quot;00515ED5&quot;/&gt;&lt;wsp:rsid wsp:val=&quot;005217B4&quot;/&gt;&lt;wsp:rsid wsp:val=&quot;00525858&quot;/&gt;&lt;wsp:rsid wsp:val=&quot;005264DC&quot;/&gt;&lt;wsp:rsid wsp:val=&quot;00531946&quot;/&gt;&lt;wsp:rsid wsp:val=&quot;0053631C&quot;/&gt;&lt;wsp:rsid wsp:val=&quot;00541430&quot;/&gt;&lt;wsp:rsid wsp:val=&quot;00575FA5&quot;/&gt;&lt;wsp:rsid wsp:val=&quot;00590619&quot;/&gt;&lt;wsp:rsid wsp:val=&quot;005B5D6B&quot;/&gt;&lt;wsp:rsid wsp:val=&quot;005C08B2&quot;/&gt;&lt;wsp:rsid wsp:val=&quot;005E06ED&quot;/&gt;&lt;wsp:rsid wsp:val=&quot;005F2C72&quot;/&gt;&lt;wsp:rsid wsp:val=&quot;00601C1E&quot;/&gt;&lt;wsp:rsid wsp:val=&quot;00602E34&quot;/&gt;&lt;wsp:rsid wsp:val=&quot;006035FC&quot;/&gt;&lt;wsp:rsid wsp:val=&quot;00615BF2&quot;/&gt;&lt;wsp:rsid wsp:val=&quot;00622EE0&quot;/&gt;&lt;wsp:rsid wsp:val=&quot;006350C5&quot;/&gt;&lt;wsp:rsid wsp:val=&quot;00635FD8&quot;/&gt;&lt;wsp:rsid wsp:val=&quot;00636218&quot;/&gt;&lt;wsp:rsid wsp:val=&quot;00637F09&quot;/&gt;&lt;wsp:rsid wsp:val=&quot;00675FE8&quot;/&gt;&lt;wsp:rsid wsp:val=&quot;00676EF3&quot;/&gt;&lt;wsp:rsid wsp:val=&quot;0068064E&quot;/&gt;&lt;wsp:rsid wsp:val=&quot;006967A7&quot;/&gt;&lt;wsp:rsid wsp:val=&quot;006A305A&quot;/&gt;&lt;wsp:rsid wsp:val=&quot;006B2FA1&quot;/&gt;&lt;wsp:rsid wsp:val=&quot;006C5B4C&quot;/&gt;&lt;wsp:rsid wsp:val=&quot;006C60CF&quot;/&gt;&lt;wsp:rsid wsp:val=&quot;006D0960&quot;/&gt;&lt;wsp:rsid wsp:val=&quot;006D51AA&quot;/&gt;&lt;wsp:rsid wsp:val=&quot;006D70F4&quot;/&gt;&lt;wsp:rsid wsp:val=&quot;006E6E7E&quot;/&gt;&lt;wsp:rsid wsp:val=&quot;00705D00&quot;/&gt;&lt;wsp:rsid wsp:val=&quot;007379FF&quot;/&gt;&lt;wsp:rsid wsp:val=&quot;00752159&quot;/&gt;&lt;wsp:rsid wsp:val=&quot;00791348&quot;/&gt;&lt;wsp:rsid wsp:val=&quot;007A33F0&quot;/&gt;&lt;wsp:rsid wsp:val=&quot;007B4957&quot;/&gt;&lt;wsp:rsid wsp:val=&quot;007C1E55&quot;/&gt;&lt;wsp:rsid wsp:val=&quot;007D14DB&quot;/&gt;&lt;wsp:rsid wsp:val=&quot;007D1E49&quot;/&gt;&lt;wsp:rsid wsp:val=&quot;007E2C2E&quot;/&gt;&lt;wsp:rsid wsp:val=&quot;007F1848&quot;/&gt;&lt;wsp:rsid wsp:val=&quot;007F1F03&quot;/&gt;&lt;wsp:rsid wsp:val=&quot;007F28D3&quot;/&gt;&lt;wsp:rsid wsp:val=&quot;007F65AB&quot;/&gt;&lt;wsp:rsid wsp:val=&quot;00806E97&quot;/&gt;&lt;wsp:rsid wsp:val=&quot;00812D1C&quot;/&gt;&lt;wsp:rsid wsp:val=&quot;008353E4&quot;/&gt;&lt;wsp:rsid wsp:val=&quot;0084043A&quot;/&gt;&lt;wsp:rsid wsp:val=&quot;008465D7&quot;/&gt;&lt;wsp:rsid wsp:val=&quot;008505CC&quot;/&gt;&lt;wsp:rsid wsp:val=&quot;00853958&quot;/&gt;&lt;wsp:rsid wsp:val=&quot;00857712&quot;/&gt;&lt;wsp:rsid wsp:val=&quot;00857AF5&quot;/&gt;&lt;wsp:rsid wsp:val=&quot;008A1434&quot;/&gt;&lt;wsp:rsid wsp:val=&quot;008B38EA&quot;/&gt;&lt;wsp:rsid wsp:val=&quot;008C7250&quot;/&gt;&lt;wsp:rsid wsp:val=&quot;008D346B&quot;/&gt;&lt;wsp:rsid wsp:val=&quot;008E537F&quot;/&gt;&lt;wsp:rsid wsp:val=&quot;008F1617&quot;/&gt;&lt;wsp:rsid wsp:val=&quot;00902923&quot;/&gt;&lt;wsp:rsid wsp:val=&quot;00924E73&quot;/&gt;&lt;wsp:rsid wsp:val=&quot;00943BC7&quot;/&gt;&lt;wsp:rsid wsp:val=&quot;00956217&quot;/&gt;&lt;wsp:rsid wsp:val=&quot;00965846&quot;/&gt;&lt;wsp:rsid wsp:val=&quot;009B1CC9&quot;/&gt;&lt;wsp:rsid wsp:val=&quot;009C2725&quot;/&gt;&lt;wsp:rsid wsp:val=&quot;009E7846&quot;/&gt;&lt;wsp:rsid wsp:val=&quot;009F2C2D&quot;/&gt;&lt;wsp:rsid wsp:val=&quot;00A1167C&quot;/&gt;&lt;wsp:rsid wsp:val=&quot;00A14CB1&quot;/&gt;&lt;wsp:rsid wsp:val=&quot;00A33C5D&quot;/&gt;&lt;wsp:rsid wsp:val=&quot;00A42C6F&quot;/&gt;&lt;wsp:rsid wsp:val=&quot;00A44CC1&quot;/&gt;&lt;wsp:rsid wsp:val=&quot;00A95B30&quot;/&gt;&lt;wsp:rsid wsp:val=&quot;00AE414C&quot;/&gt;&lt;wsp:rsid wsp:val=&quot;00B05083&quot;/&gt;&lt;wsp:rsid wsp:val=&quot;00B14359&quot;/&gt;&lt;wsp:rsid wsp:val=&quot;00B2347C&quot;/&gt;&lt;wsp:rsid wsp:val=&quot;00B4060A&quot;/&gt;&lt;wsp:rsid wsp:val=&quot;00B6125E&quot;/&gt;&lt;wsp:rsid wsp:val=&quot;00B91FD9&quot;/&gt;&lt;wsp:rsid wsp:val=&quot;00BB76C1&quot;/&gt;&lt;wsp:rsid wsp:val=&quot;00BC1421&quot;/&gt;&lt;wsp:rsid wsp:val=&quot;00BE2432&quot;/&gt;&lt;wsp:rsid wsp:val=&quot;00C267B4&quot;/&gt;&lt;wsp:rsid wsp:val=&quot;00C46DD4&quot;/&gt;&lt;wsp:rsid wsp:val=&quot;00C728D5&quot;/&gt;&lt;wsp:rsid wsp:val=&quot;00C849A2&quot;/&gt;&lt;wsp:rsid wsp:val=&quot;00C873DD&quot;/&gt;&lt;wsp:rsid wsp:val=&quot;00C95B63&quot;/&gt;&lt;wsp:rsid wsp:val=&quot;00CA1222&quot;/&gt;&lt;wsp:rsid wsp:val=&quot;00CA2E32&quot;/&gt;&lt;wsp:rsid wsp:val=&quot;00CC4790&quot;/&gt;&lt;wsp:rsid wsp:val=&quot;00CD6143&quot;/&gt;&lt;wsp:rsid wsp:val=&quot;00CE4ED0&quot;/&gt;&lt;wsp:rsid wsp:val=&quot;00CF67B5&quot;/&gt;&lt;wsp:rsid wsp:val=&quot;00CF78FF&quot;/&gt;&lt;wsp:rsid wsp:val=&quot;00D06E38&quot;/&gt;&lt;wsp:rsid wsp:val=&quot;00D2259A&quot;/&gt;&lt;wsp:rsid wsp:val=&quot;00D2682C&quot;/&gt;&lt;wsp:rsid wsp:val=&quot;00D31417&quot;/&gt;&lt;wsp:rsid wsp:val=&quot;00D44FDE&quot;/&gt;&lt;wsp:rsid wsp:val=&quot;00D46C9D&quot;/&gt;&lt;wsp:rsid wsp:val=&quot;00DC3DEC&quot;/&gt;&lt;wsp:rsid wsp:val=&quot;00DC4B97&quot;/&gt;&lt;wsp:rsid wsp:val=&quot;00E0169A&quot;/&gt;&lt;wsp:rsid wsp:val=&quot;00E0740F&quot;/&gt;&lt;wsp:rsid wsp:val=&quot;00E1342B&quot;/&gt;&lt;wsp:rsid wsp:val=&quot;00E44C9A&quot;/&gt;&lt;wsp:rsid wsp:val=&quot;00E5563F&quot;/&gt;&lt;wsp:rsid wsp:val=&quot;00E564F3&quot;/&gt;&lt;wsp:rsid wsp:val=&quot;00E57C55&quot;/&gt;&lt;wsp:rsid wsp:val=&quot;00E619C0&quot;/&gt;&lt;wsp:rsid wsp:val=&quot;00E657A9&quot;/&gt;&lt;wsp:rsid wsp:val=&quot;00E80E00&quot;/&gt;&lt;wsp:rsid wsp:val=&quot;00E82D3F&quot;/&gt;&lt;wsp:rsid wsp:val=&quot;00E93EDD&quot;/&gt;&lt;wsp:rsid wsp:val=&quot;00EB54D0&quot;/&gt;&lt;wsp:rsid wsp:val=&quot;00ED5329&quot;/&gt;&lt;wsp:rsid wsp:val=&quot;00ED65D8&quot;/&gt;&lt;wsp:rsid wsp:val=&quot;00EF05E1&quot;/&gt;&lt;wsp:rsid wsp:val=&quot;00EF69ED&quot;/&gt;&lt;wsp:rsid wsp:val=&quot;00F057EF&quot;/&gt;&lt;wsp:rsid wsp:val=&quot;00F1393E&quot;/&gt;&lt;wsp:rsid wsp:val=&quot;00F23E04&quot;/&gt;&lt;wsp:rsid wsp:val=&quot;00F320FA&quot;/&gt;&lt;wsp:rsid wsp:val=&quot;00F52895&quot;/&gt;&lt;wsp:rsid wsp:val=&quot;00F63144&quot;/&gt;&lt;wsp:rsid wsp:val=&quot;00F65F03&quot;/&gt;&lt;wsp:rsid wsp:val=&quot;00FA22A6&quot;/&gt;&lt;wsp:rsid wsp:val=&quot;00FB0680&quot;/&gt;&lt;wsp:rsid wsp:val=&quot;00FD1AAF&quot;/&gt;&lt;wsp:rsid wsp:val=&quot;00FF7E37&quot;/&gt;&lt;/wsp:rsids&gt;&lt;/w:docPr&gt;&lt;w:body&gt;&lt;w:p wsp:rsidR=&quot;00000000&quot; wsp:rsidRDefault=&quot;008353E4&quot;&gt;&lt;m:oMathPara&gt;&lt;m:oMath&gt;&lt;m:f&gt;&lt;m:fPr&gt;&lt;m:ctrlPr&gt;&lt;w:rPr&gt;&lt;w:rFonts w:ascii=&quot;Cambria Math&quot; w:h-ansi=&quot;Cambria Math&quot;/&gt;&lt;wx:font wx:val=&quot;Cambria Math&quot;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q&lt;/m:t&gt;&lt;/m:r&gt;&lt;/m:num&gt;&lt;m:den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H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Pr="00B30E9A">
        <w:rPr>
          <w:sz w:val="28"/>
          <w:szCs w:val="28"/>
        </w:rPr>
        <w:instrText xml:space="preserve"> </w:instrText>
      </w:r>
      <w:r w:rsidRPr="00B30E9A">
        <w:rPr>
          <w:sz w:val="28"/>
          <w:szCs w:val="28"/>
        </w:rPr>
        <w:fldChar w:fldCharType="separate"/>
      </w:r>
      <w:r w:rsidRPr="00B30E9A">
        <w:pict>
          <v:shape id="_x0000_i1048" type="#_x0000_t75" style="width:12pt;height:2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2259A&quot;/&gt;&lt;wsp:rsid wsp:val=&quot;00002800&quot;/&gt;&lt;wsp:rsid wsp:val=&quot;00027AED&quot;/&gt;&lt;wsp:rsid wsp:val=&quot;00030F97&quot;/&gt;&lt;wsp:rsid wsp:val=&quot;00065E5F&quot;/&gt;&lt;wsp:rsid wsp:val=&quot;00097B57&quot;/&gt;&lt;wsp:rsid wsp:val=&quot;000A5CC5&quot;/&gt;&lt;wsp:rsid wsp:val=&quot;000B71F7&quot;/&gt;&lt;wsp:rsid wsp:val=&quot;000D4733&quot;/&gt;&lt;wsp:rsid wsp:val=&quot;000D7FB3&quot;/&gt;&lt;wsp:rsid wsp:val=&quot;00104B09&quot;/&gt;&lt;wsp:rsid wsp:val=&quot;00116477&quot;/&gt;&lt;wsp:rsid wsp:val=&quot;00124DD5&quot;/&gt;&lt;wsp:rsid wsp:val=&quot;00136963&quot;/&gt;&lt;wsp:rsid wsp:val=&quot;0016595C&quot;/&gt;&lt;wsp:rsid wsp:val=&quot;00194AAB&quot;/&gt;&lt;wsp:rsid wsp:val=&quot;00195011&quot;/&gt;&lt;wsp:rsid wsp:val=&quot;001B1277&quot;/&gt;&lt;wsp:rsid wsp:val=&quot;001E34ED&quot;/&gt;&lt;wsp:rsid wsp:val=&quot;00226411&quot;/&gt;&lt;wsp:rsid wsp:val=&quot;00231927&quot;/&gt;&lt;wsp:rsid wsp:val=&quot;00246634&quot;/&gt;&lt;wsp:rsid wsp:val=&quot;00247086&quot;/&gt;&lt;wsp:rsid wsp:val=&quot;00261C31&quot;/&gt;&lt;wsp:rsid wsp:val=&quot;002820E8&quot;/&gt;&lt;wsp:rsid wsp:val=&quot;00285B40&quot;/&gt;&lt;wsp:rsid wsp:val=&quot;00290E9F&quot;/&gt;&lt;wsp:rsid wsp:val=&quot;0029513C&quot;/&gt;&lt;wsp:rsid wsp:val=&quot;002964E0&quot;/&gt;&lt;wsp:rsid wsp:val=&quot;002A05A7&quot;/&gt;&lt;wsp:rsid wsp:val=&quot;002D77D7&quot;/&gt;&lt;wsp:rsid wsp:val=&quot;002E1BFD&quot;/&gt;&lt;wsp:rsid wsp:val=&quot;002E47F1&quot;/&gt;&lt;wsp:rsid wsp:val=&quot;002E735C&quot;/&gt;&lt;wsp:rsid wsp:val=&quot;002F3C60&quot;/&gt;&lt;wsp:rsid wsp:val=&quot;003020E0&quot;/&gt;&lt;wsp:rsid wsp:val=&quot;00311CC7&quot;/&gt;&lt;wsp:rsid wsp:val=&quot;00315E81&quot;/&gt;&lt;wsp:rsid wsp:val=&quot;003176B5&quot;/&gt;&lt;wsp:rsid wsp:val=&quot;00321FC8&quot;/&gt;&lt;wsp:rsid wsp:val=&quot;00330C24&quot;/&gt;&lt;wsp:rsid wsp:val=&quot;00332B00&quot;/&gt;&lt;wsp:rsid wsp:val=&quot;00332D80&quot;/&gt;&lt;wsp:rsid wsp:val=&quot;00341E3C&quot;/&gt;&lt;wsp:rsid wsp:val=&quot;003425ED&quot;/&gt;&lt;wsp:rsid wsp:val=&quot;003702E7&quot;/&gt;&lt;wsp:rsid wsp:val=&quot;003706B6&quot;/&gt;&lt;wsp:rsid wsp:val=&quot;003A4414&quot;/&gt;&lt;wsp:rsid wsp:val=&quot;003C16A2&quot;/&gt;&lt;wsp:rsid wsp:val=&quot;003D363A&quot;/&gt;&lt;wsp:rsid wsp:val=&quot;003D3D38&quot;/&gt;&lt;wsp:rsid wsp:val=&quot;003E3ECB&quot;/&gt;&lt;wsp:rsid wsp:val=&quot;003F414C&quot;/&gt;&lt;wsp:rsid wsp:val=&quot;004101CC&quot;/&gt;&lt;wsp:rsid wsp:val=&quot;0043707B&quot;/&gt;&lt;wsp:rsid wsp:val=&quot;004816BE&quot;/&gt;&lt;wsp:rsid wsp:val=&quot;004830F0&quot;/&gt;&lt;wsp:rsid wsp:val=&quot;00493D52&quot;/&gt;&lt;wsp:rsid wsp:val=&quot;004941EB&quot;/&gt;&lt;wsp:rsid wsp:val=&quot;004949B2&quot;/&gt;&lt;wsp:rsid wsp:val=&quot;004B50F1&quot;/&gt;&lt;wsp:rsid wsp:val=&quot;004C1C6D&quot;/&gt;&lt;wsp:rsid wsp:val=&quot;004F14CF&quot;/&gt;&lt;wsp:rsid wsp:val=&quot;004F75F4&quot;/&gt;&lt;wsp:rsid wsp:val=&quot;00500A56&quot;/&gt;&lt;wsp:rsid wsp:val=&quot;0050488D&quot;/&gt;&lt;wsp:rsid wsp:val=&quot;00515ED5&quot;/&gt;&lt;wsp:rsid wsp:val=&quot;005217B4&quot;/&gt;&lt;wsp:rsid wsp:val=&quot;00525858&quot;/&gt;&lt;wsp:rsid wsp:val=&quot;005264DC&quot;/&gt;&lt;wsp:rsid wsp:val=&quot;00531946&quot;/&gt;&lt;wsp:rsid wsp:val=&quot;0053631C&quot;/&gt;&lt;wsp:rsid wsp:val=&quot;00541430&quot;/&gt;&lt;wsp:rsid wsp:val=&quot;00575FA5&quot;/&gt;&lt;wsp:rsid wsp:val=&quot;00590619&quot;/&gt;&lt;wsp:rsid wsp:val=&quot;005B5D6B&quot;/&gt;&lt;wsp:rsid wsp:val=&quot;005C08B2&quot;/&gt;&lt;wsp:rsid wsp:val=&quot;005E06ED&quot;/&gt;&lt;wsp:rsid wsp:val=&quot;005F2C72&quot;/&gt;&lt;wsp:rsid wsp:val=&quot;00601C1E&quot;/&gt;&lt;wsp:rsid wsp:val=&quot;00602E34&quot;/&gt;&lt;wsp:rsid wsp:val=&quot;006035FC&quot;/&gt;&lt;wsp:rsid wsp:val=&quot;00615BF2&quot;/&gt;&lt;wsp:rsid wsp:val=&quot;00622EE0&quot;/&gt;&lt;wsp:rsid wsp:val=&quot;006350C5&quot;/&gt;&lt;wsp:rsid wsp:val=&quot;00635FD8&quot;/&gt;&lt;wsp:rsid wsp:val=&quot;00636218&quot;/&gt;&lt;wsp:rsid wsp:val=&quot;00637F09&quot;/&gt;&lt;wsp:rsid wsp:val=&quot;00675FE8&quot;/&gt;&lt;wsp:rsid wsp:val=&quot;00676EF3&quot;/&gt;&lt;wsp:rsid wsp:val=&quot;0068064E&quot;/&gt;&lt;wsp:rsid wsp:val=&quot;006967A7&quot;/&gt;&lt;wsp:rsid wsp:val=&quot;006A305A&quot;/&gt;&lt;wsp:rsid wsp:val=&quot;006B2FA1&quot;/&gt;&lt;wsp:rsid wsp:val=&quot;006C5B4C&quot;/&gt;&lt;wsp:rsid wsp:val=&quot;006C60CF&quot;/&gt;&lt;wsp:rsid wsp:val=&quot;006D0960&quot;/&gt;&lt;wsp:rsid wsp:val=&quot;006D51AA&quot;/&gt;&lt;wsp:rsid wsp:val=&quot;006D70F4&quot;/&gt;&lt;wsp:rsid wsp:val=&quot;006E6E7E&quot;/&gt;&lt;wsp:rsid wsp:val=&quot;00705D00&quot;/&gt;&lt;wsp:rsid wsp:val=&quot;007379FF&quot;/&gt;&lt;wsp:rsid wsp:val=&quot;00752159&quot;/&gt;&lt;wsp:rsid wsp:val=&quot;00791348&quot;/&gt;&lt;wsp:rsid wsp:val=&quot;007A33F0&quot;/&gt;&lt;wsp:rsid wsp:val=&quot;007B4957&quot;/&gt;&lt;wsp:rsid wsp:val=&quot;007C1E55&quot;/&gt;&lt;wsp:rsid wsp:val=&quot;007D14DB&quot;/&gt;&lt;wsp:rsid wsp:val=&quot;007D1E49&quot;/&gt;&lt;wsp:rsid wsp:val=&quot;007E2C2E&quot;/&gt;&lt;wsp:rsid wsp:val=&quot;007F1848&quot;/&gt;&lt;wsp:rsid wsp:val=&quot;007F1F03&quot;/&gt;&lt;wsp:rsid wsp:val=&quot;007F28D3&quot;/&gt;&lt;wsp:rsid wsp:val=&quot;007F65AB&quot;/&gt;&lt;wsp:rsid wsp:val=&quot;00806E97&quot;/&gt;&lt;wsp:rsid wsp:val=&quot;00812D1C&quot;/&gt;&lt;wsp:rsid wsp:val=&quot;008353E4&quot;/&gt;&lt;wsp:rsid wsp:val=&quot;0084043A&quot;/&gt;&lt;wsp:rsid wsp:val=&quot;008465D7&quot;/&gt;&lt;wsp:rsid wsp:val=&quot;008505CC&quot;/&gt;&lt;wsp:rsid wsp:val=&quot;00853958&quot;/&gt;&lt;wsp:rsid wsp:val=&quot;00857712&quot;/&gt;&lt;wsp:rsid wsp:val=&quot;00857AF5&quot;/&gt;&lt;wsp:rsid wsp:val=&quot;008A1434&quot;/&gt;&lt;wsp:rsid wsp:val=&quot;008B38EA&quot;/&gt;&lt;wsp:rsid wsp:val=&quot;008C7250&quot;/&gt;&lt;wsp:rsid wsp:val=&quot;008D346B&quot;/&gt;&lt;wsp:rsid wsp:val=&quot;008E537F&quot;/&gt;&lt;wsp:rsid wsp:val=&quot;008F1617&quot;/&gt;&lt;wsp:rsid wsp:val=&quot;00902923&quot;/&gt;&lt;wsp:rsid wsp:val=&quot;00924E73&quot;/&gt;&lt;wsp:rsid wsp:val=&quot;00943BC7&quot;/&gt;&lt;wsp:rsid wsp:val=&quot;00956217&quot;/&gt;&lt;wsp:rsid wsp:val=&quot;00965846&quot;/&gt;&lt;wsp:rsid wsp:val=&quot;009B1CC9&quot;/&gt;&lt;wsp:rsid wsp:val=&quot;009C2725&quot;/&gt;&lt;wsp:rsid wsp:val=&quot;009E7846&quot;/&gt;&lt;wsp:rsid wsp:val=&quot;009F2C2D&quot;/&gt;&lt;wsp:rsid wsp:val=&quot;00A1167C&quot;/&gt;&lt;wsp:rsid wsp:val=&quot;00A14CB1&quot;/&gt;&lt;wsp:rsid wsp:val=&quot;00A33C5D&quot;/&gt;&lt;wsp:rsid wsp:val=&quot;00A42C6F&quot;/&gt;&lt;wsp:rsid wsp:val=&quot;00A44CC1&quot;/&gt;&lt;wsp:rsid wsp:val=&quot;00A95B30&quot;/&gt;&lt;wsp:rsid wsp:val=&quot;00AE414C&quot;/&gt;&lt;wsp:rsid wsp:val=&quot;00B05083&quot;/&gt;&lt;wsp:rsid wsp:val=&quot;00B14359&quot;/&gt;&lt;wsp:rsid wsp:val=&quot;00B2347C&quot;/&gt;&lt;wsp:rsid wsp:val=&quot;00B4060A&quot;/&gt;&lt;wsp:rsid wsp:val=&quot;00B6125E&quot;/&gt;&lt;wsp:rsid wsp:val=&quot;00B91FD9&quot;/&gt;&lt;wsp:rsid wsp:val=&quot;00BB76C1&quot;/&gt;&lt;wsp:rsid wsp:val=&quot;00BC1421&quot;/&gt;&lt;wsp:rsid wsp:val=&quot;00BE2432&quot;/&gt;&lt;wsp:rsid wsp:val=&quot;00C267B4&quot;/&gt;&lt;wsp:rsid wsp:val=&quot;00C46DD4&quot;/&gt;&lt;wsp:rsid wsp:val=&quot;00C728D5&quot;/&gt;&lt;wsp:rsid wsp:val=&quot;00C849A2&quot;/&gt;&lt;wsp:rsid wsp:val=&quot;00C873DD&quot;/&gt;&lt;wsp:rsid wsp:val=&quot;00C95B63&quot;/&gt;&lt;wsp:rsid wsp:val=&quot;00CA1222&quot;/&gt;&lt;wsp:rsid wsp:val=&quot;00CA2E32&quot;/&gt;&lt;wsp:rsid wsp:val=&quot;00CC4790&quot;/&gt;&lt;wsp:rsid wsp:val=&quot;00CD6143&quot;/&gt;&lt;wsp:rsid wsp:val=&quot;00CE4ED0&quot;/&gt;&lt;wsp:rsid wsp:val=&quot;00CF67B5&quot;/&gt;&lt;wsp:rsid wsp:val=&quot;00CF78FF&quot;/&gt;&lt;wsp:rsid wsp:val=&quot;00D06E38&quot;/&gt;&lt;wsp:rsid wsp:val=&quot;00D2259A&quot;/&gt;&lt;wsp:rsid wsp:val=&quot;00D2682C&quot;/&gt;&lt;wsp:rsid wsp:val=&quot;00D31417&quot;/&gt;&lt;wsp:rsid wsp:val=&quot;00D44FDE&quot;/&gt;&lt;wsp:rsid wsp:val=&quot;00D46C9D&quot;/&gt;&lt;wsp:rsid wsp:val=&quot;00DC3DEC&quot;/&gt;&lt;wsp:rsid wsp:val=&quot;00DC4B97&quot;/&gt;&lt;wsp:rsid wsp:val=&quot;00E0169A&quot;/&gt;&lt;wsp:rsid wsp:val=&quot;00E0740F&quot;/&gt;&lt;wsp:rsid wsp:val=&quot;00E1342B&quot;/&gt;&lt;wsp:rsid wsp:val=&quot;00E44C9A&quot;/&gt;&lt;wsp:rsid wsp:val=&quot;00E5563F&quot;/&gt;&lt;wsp:rsid wsp:val=&quot;00E564F3&quot;/&gt;&lt;wsp:rsid wsp:val=&quot;00E57C55&quot;/&gt;&lt;wsp:rsid wsp:val=&quot;00E619C0&quot;/&gt;&lt;wsp:rsid wsp:val=&quot;00E657A9&quot;/&gt;&lt;wsp:rsid wsp:val=&quot;00E80E00&quot;/&gt;&lt;wsp:rsid wsp:val=&quot;00E82D3F&quot;/&gt;&lt;wsp:rsid wsp:val=&quot;00E93EDD&quot;/&gt;&lt;wsp:rsid wsp:val=&quot;00EB54D0&quot;/&gt;&lt;wsp:rsid wsp:val=&quot;00ED5329&quot;/&gt;&lt;wsp:rsid wsp:val=&quot;00ED65D8&quot;/&gt;&lt;wsp:rsid wsp:val=&quot;00EF05E1&quot;/&gt;&lt;wsp:rsid wsp:val=&quot;00EF69ED&quot;/&gt;&lt;wsp:rsid wsp:val=&quot;00F057EF&quot;/&gt;&lt;wsp:rsid wsp:val=&quot;00F1393E&quot;/&gt;&lt;wsp:rsid wsp:val=&quot;00F23E04&quot;/&gt;&lt;wsp:rsid wsp:val=&quot;00F320FA&quot;/&gt;&lt;wsp:rsid wsp:val=&quot;00F52895&quot;/&gt;&lt;wsp:rsid wsp:val=&quot;00F63144&quot;/&gt;&lt;wsp:rsid wsp:val=&quot;00F65F03&quot;/&gt;&lt;wsp:rsid wsp:val=&quot;00FA22A6&quot;/&gt;&lt;wsp:rsid wsp:val=&quot;00FB0680&quot;/&gt;&lt;wsp:rsid wsp:val=&quot;00FD1AAF&quot;/&gt;&lt;wsp:rsid wsp:val=&quot;00FF7E37&quot;/&gt;&lt;/wsp:rsids&gt;&lt;/w:docPr&gt;&lt;w:body&gt;&lt;w:p wsp:rsidR=&quot;00000000&quot; wsp:rsidRDefault=&quot;008353E4&quot;&gt;&lt;m:oMathPara&gt;&lt;m:oMath&gt;&lt;m:f&gt;&lt;m:fPr&gt;&lt;m:ctrlPr&gt;&lt;w:rPr&gt;&lt;w:rFonts w:ascii=&quot;Cambria Math&quot; w:h-ansi=&quot;Cambria Math&quot;/&gt;&lt;wx:font wx:val=&quot;Cambria Math&quot;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q&lt;/m:t&gt;&lt;/m:r&gt;&lt;/m:num&gt;&lt;m:den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H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Pr="00B30E9A">
        <w:rPr>
          <w:sz w:val="28"/>
          <w:szCs w:val="28"/>
        </w:rPr>
        <w:fldChar w:fldCharType="end"/>
      </w:r>
      <w:r w:rsidRPr="00B30E9A">
        <w:rPr>
          <w:sz w:val="28"/>
          <w:szCs w:val="28"/>
        </w:rPr>
        <w:t xml:space="preserve"> , где </w:t>
      </w:r>
      <w:r w:rsidRPr="00B30E9A">
        <w:rPr>
          <w:sz w:val="28"/>
          <w:szCs w:val="28"/>
          <w:lang w:val="en-US"/>
        </w:rPr>
        <w:t>l</w:t>
      </w:r>
      <w:r w:rsidRPr="00B30E9A">
        <w:rPr>
          <w:sz w:val="28"/>
          <w:szCs w:val="28"/>
        </w:rPr>
        <w:t xml:space="preserve"> – длина ноги, </w:t>
      </w:r>
      <w:r w:rsidRPr="00B30E9A">
        <w:rPr>
          <w:sz w:val="28"/>
          <w:szCs w:val="28"/>
          <w:lang w:val="en-US"/>
        </w:rPr>
        <w:t>H</w:t>
      </w:r>
      <w:r w:rsidRPr="00B30E9A">
        <w:rPr>
          <w:sz w:val="28"/>
          <w:szCs w:val="28"/>
        </w:rPr>
        <w:t xml:space="preserve"> – длина тела</w:t>
      </w:r>
    </w:p>
    <w:p w:rsidR="00362749" w:rsidRPr="00B30E9A" w:rsidRDefault="00362749" w:rsidP="00FD1AAF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i/>
          <w:sz w:val="28"/>
          <w:szCs w:val="28"/>
        </w:rPr>
      </w:pPr>
      <w:r w:rsidRPr="00B30E9A">
        <w:rPr>
          <w:sz w:val="28"/>
          <w:szCs w:val="28"/>
        </w:rPr>
        <w:t xml:space="preserve">4). </w:t>
      </w:r>
      <w:r w:rsidRPr="00B30E9A">
        <w:rPr>
          <w:sz w:val="28"/>
          <w:szCs w:val="28"/>
          <w:lang w:val="en-US"/>
        </w:rPr>
        <w:t>l</w:t>
      </w:r>
      <w:r w:rsidRPr="00B30E9A">
        <w:rPr>
          <w:sz w:val="28"/>
          <w:szCs w:val="28"/>
          <w:vertAlign w:val="subscript"/>
        </w:rPr>
        <w:t xml:space="preserve">относит </w:t>
      </w:r>
      <w:r w:rsidRPr="00B30E9A">
        <w:rPr>
          <w:sz w:val="28"/>
          <w:szCs w:val="28"/>
        </w:rPr>
        <w:t xml:space="preserve">= </w:t>
      </w:r>
      <w:r w:rsidRPr="00B30E9A">
        <w:rPr>
          <w:sz w:val="28"/>
          <w:szCs w:val="28"/>
        </w:rPr>
        <w:fldChar w:fldCharType="begin"/>
      </w:r>
      <w:r w:rsidRPr="00B30E9A">
        <w:rPr>
          <w:sz w:val="28"/>
          <w:szCs w:val="28"/>
        </w:rPr>
        <w:instrText xml:space="preserve"> QUOTE </w:instrText>
      </w:r>
      <w:r w:rsidRPr="00B30E9A">
        <w:pict>
          <v:shape id="_x0000_i1049" type="#_x0000_t75" style="width:33pt;height:32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2259A&quot;/&gt;&lt;wsp:rsid wsp:val=&quot;00002800&quot;/&gt;&lt;wsp:rsid wsp:val=&quot;00027AED&quot;/&gt;&lt;wsp:rsid wsp:val=&quot;00030F97&quot;/&gt;&lt;wsp:rsid wsp:val=&quot;00065E5F&quot;/&gt;&lt;wsp:rsid wsp:val=&quot;00097B57&quot;/&gt;&lt;wsp:rsid wsp:val=&quot;000A5CC5&quot;/&gt;&lt;wsp:rsid wsp:val=&quot;000B71F7&quot;/&gt;&lt;wsp:rsid wsp:val=&quot;000D4733&quot;/&gt;&lt;wsp:rsid wsp:val=&quot;000D7FB3&quot;/&gt;&lt;wsp:rsid wsp:val=&quot;00104B09&quot;/&gt;&lt;wsp:rsid wsp:val=&quot;00116477&quot;/&gt;&lt;wsp:rsid wsp:val=&quot;00124DD5&quot;/&gt;&lt;wsp:rsid wsp:val=&quot;00136963&quot;/&gt;&lt;wsp:rsid wsp:val=&quot;0016595C&quot;/&gt;&lt;wsp:rsid wsp:val=&quot;00194AAB&quot;/&gt;&lt;wsp:rsid wsp:val=&quot;00195011&quot;/&gt;&lt;wsp:rsid wsp:val=&quot;001B1277&quot;/&gt;&lt;wsp:rsid wsp:val=&quot;001E34ED&quot;/&gt;&lt;wsp:rsid wsp:val=&quot;00226411&quot;/&gt;&lt;wsp:rsid wsp:val=&quot;00231927&quot;/&gt;&lt;wsp:rsid wsp:val=&quot;00246634&quot;/&gt;&lt;wsp:rsid wsp:val=&quot;00247086&quot;/&gt;&lt;wsp:rsid wsp:val=&quot;00261C31&quot;/&gt;&lt;wsp:rsid wsp:val=&quot;002820E8&quot;/&gt;&lt;wsp:rsid wsp:val=&quot;00285B40&quot;/&gt;&lt;wsp:rsid wsp:val=&quot;00290E9F&quot;/&gt;&lt;wsp:rsid wsp:val=&quot;0029513C&quot;/&gt;&lt;wsp:rsid wsp:val=&quot;002964E0&quot;/&gt;&lt;wsp:rsid wsp:val=&quot;002A05A7&quot;/&gt;&lt;wsp:rsid wsp:val=&quot;002D77D7&quot;/&gt;&lt;wsp:rsid wsp:val=&quot;002E1BFD&quot;/&gt;&lt;wsp:rsid wsp:val=&quot;002E47F1&quot;/&gt;&lt;wsp:rsid wsp:val=&quot;002E735C&quot;/&gt;&lt;wsp:rsid wsp:val=&quot;002F3C60&quot;/&gt;&lt;wsp:rsid wsp:val=&quot;003020E0&quot;/&gt;&lt;wsp:rsid wsp:val=&quot;00311CC7&quot;/&gt;&lt;wsp:rsid wsp:val=&quot;00315E81&quot;/&gt;&lt;wsp:rsid wsp:val=&quot;003176B5&quot;/&gt;&lt;wsp:rsid wsp:val=&quot;00321FC8&quot;/&gt;&lt;wsp:rsid wsp:val=&quot;00330C24&quot;/&gt;&lt;wsp:rsid wsp:val=&quot;00332B00&quot;/&gt;&lt;wsp:rsid wsp:val=&quot;00332D80&quot;/&gt;&lt;wsp:rsid wsp:val=&quot;00341E3C&quot;/&gt;&lt;wsp:rsid wsp:val=&quot;003425ED&quot;/&gt;&lt;wsp:rsid wsp:val=&quot;003702E7&quot;/&gt;&lt;wsp:rsid wsp:val=&quot;003706B6&quot;/&gt;&lt;wsp:rsid wsp:val=&quot;003A4414&quot;/&gt;&lt;wsp:rsid wsp:val=&quot;003C16A2&quot;/&gt;&lt;wsp:rsid wsp:val=&quot;003D363A&quot;/&gt;&lt;wsp:rsid wsp:val=&quot;003D3D38&quot;/&gt;&lt;wsp:rsid wsp:val=&quot;003E3ECB&quot;/&gt;&lt;wsp:rsid wsp:val=&quot;003F414C&quot;/&gt;&lt;wsp:rsid wsp:val=&quot;004101CC&quot;/&gt;&lt;wsp:rsid wsp:val=&quot;0043707B&quot;/&gt;&lt;wsp:rsid wsp:val=&quot;004816BE&quot;/&gt;&lt;wsp:rsid wsp:val=&quot;004830F0&quot;/&gt;&lt;wsp:rsid wsp:val=&quot;00493D52&quot;/&gt;&lt;wsp:rsid wsp:val=&quot;004941EB&quot;/&gt;&lt;wsp:rsid wsp:val=&quot;004949B2&quot;/&gt;&lt;wsp:rsid wsp:val=&quot;004B50F1&quot;/&gt;&lt;wsp:rsid wsp:val=&quot;004C1C6D&quot;/&gt;&lt;wsp:rsid wsp:val=&quot;004F14CF&quot;/&gt;&lt;wsp:rsid wsp:val=&quot;004F75F4&quot;/&gt;&lt;wsp:rsid wsp:val=&quot;00500A56&quot;/&gt;&lt;wsp:rsid wsp:val=&quot;0050488D&quot;/&gt;&lt;wsp:rsid wsp:val=&quot;00515ED5&quot;/&gt;&lt;wsp:rsid wsp:val=&quot;005217B4&quot;/&gt;&lt;wsp:rsid wsp:val=&quot;00525858&quot;/&gt;&lt;wsp:rsid wsp:val=&quot;005264DC&quot;/&gt;&lt;wsp:rsid wsp:val=&quot;00531946&quot;/&gt;&lt;wsp:rsid wsp:val=&quot;0053631C&quot;/&gt;&lt;wsp:rsid wsp:val=&quot;00541430&quot;/&gt;&lt;wsp:rsid wsp:val=&quot;00575FA5&quot;/&gt;&lt;wsp:rsid wsp:val=&quot;00590619&quot;/&gt;&lt;wsp:rsid wsp:val=&quot;005B5D6B&quot;/&gt;&lt;wsp:rsid wsp:val=&quot;005C08B2&quot;/&gt;&lt;wsp:rsid wsp:val=&quot;005E06ED&quot;/&gt;&lt;wsp:rsid wsp:val=&quot;005F2C72&quot;/&gt;&lt;wsp:rsid wsp:val=&quot;00601C1E&quot;/&gt;&lt;wsp:rsid wsp:val=&quot;00602E34&quot;/&gt;&lt;wsp:rsid wsp:val=&quot;006035FC&quot;/&gt;&lt;wsp:rsid wsp:val=&quot;00615BF2&quot;/&gt;&lt;wsp:rsid wsp:val=&quot;00622EE0&quot;/&gt;&lt;wsp:rsid wsp:val=&quot;006350C5&quot;/&gt;&lt;wsp:rsid wsp:val=&quot;00635FD8&quot;/&gt;&lt;wsp:rsid wsp:val=&quot;00636218&quot;/&gt;&lt;wsp:rsid wsp:val=&quot;00637F09&quot;/&gt;&lt;wsp:rsid wsp:val=&quot;00675FE8&quot;/&gt;&lt;wsp:rsid wsp:val=&quot;00676EF3&quot;/&gt;&lt;wsp:rsid wsp:val=&quot;0068064E&quot;/&gt;&lt;wsp:rsid wsp:val=&quot;006967A7&quot;/&gt;&lt;wsp:rsid wsp:val=&quot;006A305A&quot;/&gt;&lt;wsp:rsid wsp:val=&quot;006B2FA1&quot;/&gt;&lt;wsp:rsid wsp:val=&quot;006C5B4C&quot;/&gt;&lt;wsp:rsid wsp:val=&quot;006C60CF&quot;/&gt;&lt;wsp:rsid wsp:val=&quot;006D0960&quot;/&gt;&lt;wsp:rsid wsp:val=&quot;006D51AA&quot;/&gt;&lt;wsp:rsid wsp:val=&quot;006D70F4&quot;/&gt;&lt;wsp:rsid wsp:val=&quot;006E6E7E&quot;/&gt;&lt;wsp:rsid wsp:val=&quot;00705D00&quot;/&gt;&lt;wsp:rsid wsp:val=&quot;007379FF&quot;/&gt;&lt;wsp:rsid wsp:val=&quot;00752159&quot;/&gt;&lt;wsp:rsid wsp:val=&quot;00791348&quot;/&gt;&lt;wsp:rsid wsp:val=&quot;007A33F0&quot;/&gt;&lt;wsp:rsid wsp:val=&quot;007B4957&quot;/&gt;&lt;wsp:rsid wsp:val=&quot;007C1E55&quot;/&gt;&lt;wsp:rsid wsp:val=&quot;007D14DB&quot;/&gt;&lt;wsp:rsid wsp:val=&quot;007D1E49&quot;/&gt;&lt;wsp:rsid wsp:val=&quot;007E2C2E&quot;/&gt;&lt;wsp:rsid wsp:val=&quot;007F1848&quot;/&gt;&lt;wsp:rsid wsp:val=&quot;007F1F03&quot;/&gt;&lt;wsp:rsid wsp:val=&quot;007F28D3&quot;/&gt;&lt;wsp:rsid wsp:val=&quot;007F65AB&quot;/&gt;&lt;wsp:rsid wsp:val=&quot;00806E97&quot;/&gt;&lt;wsp:rsid wsp:val=&quot;00812D1C&quot;/&gt;&lt;wsp:rsid wsp:val=&quot;0084043A&quot;/&gt;&lt;wsp:rsid wsp:val=&quot;008465D7&quot;/&gt;&lt;wsp:rsid wsp:val=&quot;008505CC&quot;/&gt;&lt;wsp:rsid wsp:val=&quot;00853958&quot;/&gt;&lt;wsp:rsid wsp:val=&quot;00857712&quot;/&gt;&lt;wsp:rsid wsp:val=&quot;00857AF5&quot;/&gt;&lt;wsp:rsid wsp:val=&quot;008A1434&quot;/&gt;&lt;wsp:rsid wsp:val=&quot;008B38EA&quot;/&gt;&lt;wsp:rsid wsp:val=&quot;008B4E6A&quot;/&gt;&lt;wsp:rsid wsp:val=&quot;008C7250&quot;/&gt;&lt;wsp:rsid wsp:val=&quot;008D346B&quot;/&gt;&lt;wsp:rsid wsp:val=&quot;008E537F&quot;/&gt;&lt;wsp:rsid wsp:val=&quot;008F1617&quot;/&gt;&lt;wsp:rsid wsp:val=&quot;00902923&quot;/&gt;&lt;wsp:rsid wsp:val=&quot;00924E73&quot;/&gt;&lt;wsp:rsid wsp:val=&quot;00943BC7&quot;/&gt;&lt;wsp:rsid wsp:val=&quot;00956217&quot;/&gt;&lt;wsp:rsid wsp:val=&quot;00965846&quot;/&gt;&lt;wsp:rsid wsp:val=&quot;009B1CC9&quot;/&gt;&lt;wsp:rsid wsp:val=&quot;009C2725&quot;/&gt;&lt;wsp:rsid wsp:val=&quot;009E7846&quot;/&gt;&lt;wsp:rsid wsp:val=&quot;009F2C2D&quot;/&gt;&lt;wsp:rsid wsp:val=&quot;00A1167C&quot;/&gt;&lt;wsp:rsid wsp:val=&quot;00A14CB1&quot;/&gt;&lt;wsp:rsid wsp:val=&quot;00A33C5D&quot;/&gt;&lt;wsp:rsid wsp:val=&quot;00A42C6F&quot;/&gt;&lt;wsp:rsid wsp:val=&quot;00A44CC1&quot;/&gt;&lt;wsp:rsid wsp:val=&quot;00A95B30&quot;/&gt;&lt;wsp:rsid wsp:val=&quot;00AE414C&quot;/&gt;&lt;wsp:rsid wsp:val=&quot;00B05083&quot;/&gt;&lt;wsp:rsid wsp:val=&quot;00B14359&quot;/&gt;&lt;wsp:rsid wsp:val=&quot;00B2347C&quot;/&gt;&lt;wsp:rsid wsp:val=&quot;00B4060A&quot;/&gt;&lt;wsp:rsid wsp:val=&quot;00B6125E&quot;/&gt;&lt;wsp:rsid wsp:val=&quot;00B91FD9&quot;/&gt;&lt;wsp:rsid wsp:val=&quot;00BB76C1&quot;/&gt;&lt;wsp:rsid wsp:val=&quot;00BC1421&quot;/&gt;&lt;wsp:rsid wsp:val=&quot;00BE2432&quot;/&gt;&lt;wsp:rsid wsp:val=&quot;00C267B4&quot;/&gt;&lt;wsp:rsid wsp:val=&quot;00C46DD4&quot;/&gt;&lt;wsp:rsid wsp:val=&quot;00C728D5&quot;/&gt;&lt;wsp:rsid wsp:val=&quot;00C849A2&quot;/&gt;&lt;wsp:rsid wsp:val=&quot;00C873DD&quot;/&gt;&lt;wsp:rsid wsp:val=&quot;00C95B63&quot;/&gt;&lt;wsp:rsid wsp:val=&quot;00CA1222&quot;/&gt;&lt;wsp:rsid wsp:val=&quot;00CA2E32&quot;/&gt;&lt;wsp:rsid wsp:val=&quot;00CC4790&quot;/&gt;&lt;wsp:rsid wsp:val=&quot;00CD6143&quot;/&gt;&lt;wsp:rsid wsp:val=&quot;00CE4ED0&quot;/&gt;&lt;wsp:rsid wsp:val=&quot;00CF67B5&quot;/&gt;&lt;wsp:rsid wsp:val=&quot;00CF78FF&quot;/&gt;&lt;wsp:rsid wsp:val=&quot;00D06E38&quot;/&gt;&lt;wsp:rsid wsp:val=&quot;00D2259A&quot;/&gt;&lt;wsp:rsid wsp:val=&quot;00D2682C&quot;/&gt;&lt;wsp:rsid wsp:val=&quot;00D31417&quot;/&gt;&lt;wsp:rsid wsp:val=&quot;00D44FDE&quot;/&gt;&lt;wsp:rsid wsp:val=&quot;00D46C9D&quot;/&gt;&lt;wsp:rsid wsp:val=&quot;00DC3DEC&quot;/&gt;&lt;wsp:rsid wsp:val=&quot;00DC4B97&quot;/&gt;&lt;wsp:rsid wsp:val=&quot;00E0169A&quot;/&gt;&lt;wsp:rsid wsp:val=&quot;00E0740F&quot;/&gt;&lt;wsp:rsid wsp:val=&quot;00E1342B&quot;/&gt;&lt;wsp:rsid wsp:val=&quot;00E44C9A&quot;/&gt;&lt;wsp:rsid wsp:val=&quot;00E5563F&quot;/&gt;&lt;wsp:rsid wsp:val=&quot;00E564F3&quot;/&gt;&lt;wsp:rsid wsp:val=&quot;00E57C55&quot;/&gt;&lt;wsp:rsid wsp:val=&quot;00E619C0&quot;/&gt;&lt;wsp:rsid wsp:val=&quot;00E657A9&quot;/&gt;&lt;wsp:rsid wsp:val=&quot;00E80E00&quot;/&gt;&lt;wsp:rsid wsp:val=&quot;00E82D3F&quot;/&gt;&lt;wsp:rsid wsp:val=&quot;00E93EDD&quot;/&gt;&lt;wsp:rsid wsp:val=&quot;00EB54D0&quot;/&gt;&lt;wsp:rsid wsp:val=&quot;00ED5329&quot;/&gt;&lt;wsp:rsid wsp:val=&quot;00ED65D8&quot;/&gt;&lt;wsp:rsid wsp:val=&quot;00EF05E1&quot;/&gt;&lt;wsp:rsid wsp:val=&quot;00EF69ED&quot;/&gt;&lt;wsp:rsid wsp:val=&quot;00F057EF&quot;/&gt;&lt;wsp:rsid wsp:val=&quot;00F1393E&quot;/&gt;&lt;wsp:rsid wsp:val=&quot;00F23E04&quot;/&gt;&lt;wsp:rsid wsp:val=&quot;00F320FA&quot;/&gt;&lt;wsp:rsid wsp:val=&quot;00F52895&quot;/&gt;&lt;wsp:rsid wsp:val=&quot;00F63144&quot;/&gt;&lt;wsp:rsid wsp:val=&quot;00F65F03&quot;/&gt;&lt;wsp:rsid wsp:val=&quot;00FA22A6&quot;/&gt;&lt;wsp:rsid wsp:val=&quot;00FB0680&quot;/&gt;&lt;wsp:rsid wsp:val=&quot;00FD1AAF&quot;/&gt;&lt;wsp:rsid wsp:val=&quot;00FF7E37&quot;/&gt;&lt;/wsp:rsids&gt;&lt;/w:docPr&gt;&lt;w:body&gt;&lt;w:p wsp:rsidR=&quot;00000000&quot; wsp:rsidRDefault=&quot;008B4E6A&quot;&gt;&lt;m:oMathPara&gt;&lt;m:oMath&gt;&lt;m:f&gt;&lt;m:fPr&gt;&lt;m:ctrlPr&gt;&lt;w:rPr&gt;&lt;w:rFonts w:ascii=&quot;Cambria Math&quot; w:h-ansi=&quot;Cambria Math&quot;/&gt;&lt;wx:font wx:val=&quot;Cambria Math&quot;/&gt;&lt;w:sz w:val=&quot;28&quot;/&gt;&lt;w:sz-cs w:val=&quot;28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l&lt;/m:t&gt;&lt;/m:r&gt;&lt;/m:num&gt;&lt;m:den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H-f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Pr="00B30E9A">
        <w:rPr>
          <w:sz w:val="28"/>
          <w:szCs w:val="28"/>
        </w:rPr>
        <w:instrText xml:space="preserve"> </w:instrText>
      </w:r>
      <w:r w:rsidRPr="00B30E9A">
        <w:rPr>
          <w:sz w:val="28"/>
          <w:szCs w:val="28"/>
        </w:rPr>
        <w:fldChar w:fldCharType="separate"/>
      </w:r>
      <w:r w:rsidRPr="00B30E9A">
        <w:pict>
          <v:shape id="_x0000_i1050" type="#_x0000_t75" style="width:33pt;height:32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2259A&quot;/&gt;&lt;wsp:rsid wsp:val=&quot;00002800&quot;/&gt;&lt;wsp:rsid wsp:val=&quot;00027AED&quot;/&gt;&lt;wsp:rsid wsp:val=&quot;00030F97&quot;/&gt;&lt;wsp:rsid wsp:val=&quot;00065E5F&quot;/&gt;&lt;wsp:rsid wsp:val=&quot;00097B57&quot;/&gt;&lt;wsp:rsid wsp:val=&quot;000A5CC5&quot;/&gt;&lt;wsp:rsid wsp:val=&quot;000B71F7&quot;/&gt;&lt;wsp:rsid wsp:val=&quot;000D4733&quot;/&gt;&lt;wsp:rsid wsp:val=&quot;000D7FB3&quot;/&gt;&lt;wsp:rsid wsp:val=&quot;00104B09&quot;/&gt;&lt;wsp:rsid wsp:val=&quot;00116477&quot;/&gt;&lt;wsp:rsid wsp:val=&quot;00124DD5&quot;/&gt;&lt;wsp:rsid wsp:val=&quot;00136963&quot;/&gt;&lt;wsp:rsid wsp:val=&quot;0016595C&quot;/&gt;&lt;wsp:rsid wsp:val=&quot;00194AAB&quot;/&gt;&lt;wsp:rsid wsp:val=&quot;00195011&quot;/&gt;&lt;wsp:rsid wsp:val=&quot;001B1277&quot;/&gt;&lt;wsp:rsid wsp:val=&quot;001E34ED&quot;/&gt;&lt;wsp:rsid wsp:val=&quot;00226411&quot;/&gt;&lt;wsp:rsid wsp:val=&quot;00231927&quot;/&gt;&lt;wsp:rsid wsp:val=&quot;00246634&quot;/&gt;&lt;wsp:rsid wsp:val=&quot;00247086&quot;/&gt;&lt;wsp:rsid wsp:val=&quot;00261C31&quot;/&gt;&lt;wsp:rsid wsp:val=&quot;002820E8&quot;/&gt;&lt;wsp:rsid wsp:val=&quot;00285B40&quot;/&gt;&lt;wsp:rsid wsp:val=&quot;00290E9F&quot;/&gt;&lt;wsp:rsid wsp:val=&quot;0029513C&quot;/&gt;&lt;wsp:rsid wsp:val=&quot;002964E0&quot;/&gt;&lt;wsp:rsid wsp:val=&quot;002A05A7&quot;/&gt;&lt;wsp:rsid wsp:val=&quot;002D77D7&quot;/&gt;&lt;wsp:rsid wsp:val=&quot;002E1BFD&quot;/&gt;&lt;wsp:rsid wsp:val=&quot;002E47F1&quot;/&gt;&lt;wsp:rsid wsp:val=&quot;002E735C&quot;/&gt;&lt;wsp:rsid wsp:val=&quot;002F3C60&quot;/&gt;&lt;wsp:rsid wsp:val=&quot;003020E0&quot;/&gt;&lt;wsp:rsid wsp:val=&quot;00311CC7&quot;/&gt;&lt;wsp:rsid wsp:val=&quot;00315E81&quot;/&gt;&lt;wsp:rsid wsp:val=&quot;003176B5&quot;/&gt;&lt;wsp:rsid wsp:val=&quot;00321FC8&quot;/&gt;&lt;wsp:rsid wsp:val=&quot;00330C24&quot;/&gt;&lt;wsp:rsid wsp:val=&quot;00332B00&quot;/&gt;&lt;wsp:rsid wsp:val=&quot;00332D80&quot;/&gt;&lt;wsp:rsid wsp:val=&quot;00341E3C&quot;/&gt;&lt;wsp:rsid wsp:val=&quot;003425ED&quot;/&gt;&lt;wsp:rsid wsp:val=&quot;003702E7&quot;/&gt;&lt;wsp:rsid wsp:val=&quot;003706B6&quot;/&gt;&lt;wsp:rsid wsp:val=&quot;003A4414&quot;/&gt;&lt;wsp:rsid wsp:val=&quot;003C16A2&quot;/&gt;&lt;wsp:rsid wsp:val=&quot;003D363A&quot;/&gt;&lt;wsp:rsid wsp:val=&quot;003D3D38&quot;/&gt;&lt;wsp:rsid wsp:val=&quot;003E3ECB&quot;/&gt;&lt;wsp:rsid wsp:val=&quot;003F414C&quot;/&gt;&lt;wsp:rsid wsp:val=&quot;004101CC&quot;/&gt;&lt;wsp:rsid wsp:val=&quot;0043707B&quot;/&gt;&lt;wsp:rsid wsp:val=&quot;004816BE&quot;/&gt;&lt;wsp:rsid wsp:val=&quot;004830F0&quot;/&gt;&lt;wsp:rsid wsp:val=&quot;00493D52&quot;/&gt;&lt;wsp:rsid wsp:val=&quot;004941EB&quot;/&gt;&lt;wsp:rsid wsp:val=&quot;004949B2&quot;/&gt;&lt;wsp:rsid wsp:val=&quot;004B50F1&quot;/&gt;&lt;wsp:rsid wsp:val=&quot;004C1C6D&quot;/&gt;&lt;wsp:rsid wsp:val=&quot;004F14CF&quot;/&gt;&lt;wsp:rsid wsp:val=&quot;004F75F4&quot;/&gt;&lt;wsp:rsid wsp:val=&quot;00500A56&quot;/&gt;&lt;wsp:rsid wsp:val=&quot;0050488D&quot;/&gt;&lt;wsp:rsid wsp:val=&quot;00515ED5&quot;/&gt;&lt;wsp:rsid wsp:val=&quot;005217B4&quot;/&gt;&lt;wsp:rsid wsp:val=&quot;00525858&quot;/&gt;&lt;wsp:rsid wsp:val=&quot;005264DC&quot;/&gt;&lt;wsp:rsid wsp:val=&quot;00531946&quot;/&gt;&lt;wsp:rsid wsp:val=&quot;0053631C&quot;/&gt;&lt;wsp:rsid wsp:val=&quot;00541430&quot;/&gt;&lt;wsp:rsid wsp:val=&quot;00575FA5&quot;/&gt;&lt;wsp:rsid wsp:val=&quot;00590619&quot;/&gt;&lt;wsp:rsid wsp:val=&quot;005B5D6B&quot;/&gt;&lt;wsp:rsid wsp:val=&quot;005C08B2&quot;/&gt;&lt;wsp:rsid wsp:val=&quot;005E06ED&quot;/&gt;&lt;wsp:rsid wsp:val=&quot;005F2C72&quot;/&gt;&lt;wsp:rsid wsp:val=&quot;00601C1E&quot;/&gt;&lt;wsp:rsid wsp:val=&quot;00602E34&quot;/&gt;&lt;wsp:rsid wsp:val=&quot;006035FC&quot;/&gt;&lt;wsp:rsid wsp:val=&quot;00615BF2&quot;/&gt;&lt;wsp:rsid wsp:val=&quot;00622EE0&quot;/&gt;&lt;wsp:rsid wsp:val=&quot;006350C5&quot;/&gt;&lt;wsp:rsid wsp:val=&quot;00635FD8&quot;/&gt;&lt;wsp:rsid wsp:val=&quot;00636218&quot;/&gt;&lt;wsp:rsid wsp:val=&quot;00637F09&quot;/&gt;&lt;wsp:rsid wsp:val=&quot;00675FE8&quot;/&gt;&lt;wsp:rsid wsp:val=&quot;00676EF3&quot;/&gt;&lt;wsp:rsid wsp:val=&quot;0068064E&quot;/&gt;&lt;wsp:rsid wsp:val=&quot;006967A7&quot;/&gt;&lt;wsp:rsid wsp:val=&quot;006A305A&quot;/&gt;&lt;wsp:rsid wsp:val=&quot;006B2FA1&quot;/&gt;&lt;wsp:rsid wsp:val=&quot;006C5B4C&quot;/&gt;&lt;wsp:rsid wsp:val=&quot;006C60CF&quot;/&gt;&lt;wsp:rsid wsp:val=&quot;006D0960&quot;/&gt;&lt;wsp:rsid wsp:val=&quot;006D51AA&quot;/&gt;&lt;wsp:rsid wsp:val=&quot;006D70F4&quot;/&gt;&lt;wsp:rsid wsp:val=&quot;006E6E7E&quot;/&gt;&lt;wsp:rsid wsp:val=&quot;00705D00&quot;/&gt;&lt;wsp:rsid wsp:val=&quot;007379FF&quot;/&gt;&lt;wsp:rsid wsp:val=&quot;00752159&quot;/&gt;&lt;wsp:rsid wsp:val=&quot;00791348&quot;/&gt;&lt;wsp:rsid wsp:val=&quot;007A33F0&quot;/&gt;&lt;wsp:rsid wsp:val=&quot;007B4957&quot;/&gt;&lt;wsp:rsid wsp:val=&quot;007C1E55&quot;/&gt;&lt;wsp:rsid wsp:val=&quot;007D14DB&quot;/&gt;&lt;wsp:rsid wsp:val=&quot;007D1E49&quot;/&gt;&lt;wsp:rsid wsp:val=&quot;007E2C2E&quot;/&gt;&lt;wsp:rsid wsp:val=&quot;007F1848&quot;/&gt;&lt;wsp:rsid wsp:val=&quot;007F1F03&quot;/&gt;&lt;wsp:rsid wsp:val=&quot;007F28D3&quot;/&gt;&lt;wsp:rsid wsp:val=&quot;007F65AB&quot;/&gt;&lt;wsp:rsid wsp:val=&quot;00806E97&quot;/&gt;&lt;wsp:rsid wsp:val=&quot;00812D1C&quot;/&gt;&lt;wsp:rsid wsp:val=&quot;0084043A&quot;/&gt;&lt;wsp:rsid wsp:val=&quot;008465D7&quot;/&gt;&lt;wsp:rsid wsp:val=&quot;008505CC&quot;/&gt;&lt;wsp:rsid wsp:val=&quot;00853958&quot;/&gt;&lt;wsp:rsid wsp:val=&quot;00857712&quot;/&gt;&lt;wsp:rsid wsp:val=&quot;00857AF5&quot;/&gt;&lt;wsp:rsid wsp:val=&quot;008A1434&quot;/&gt;&lt;wsp:rsid wsp:val=&quot;008B38EA&quot;/&gt;&lt;wsp:rsid wsp:val=&quot;008B4E6A&quot;/&gt;&lt;wsp:rsid wsp:val=&quot;008C7250&quot;/&gt;&lt;wsp:rsid wsp:val=&quot;008D346B&quot;/&gt;&lt;wsp:rsid wsp:val=&quot;008E537F&quot;/&gt;&lt;wsp:rsid wsp:val=&quot;008F1617&quot;/&gt;&lt;wsp:rsid wsp:val=&quot;00902923&quot;/&gt;&lt;wsp:rsid wsp:val=&quot;00924E73&quot;/&gt;&lt;wsp:rsid wsp:val=&quot;00943BC7&quot;/&gt;&lt;wsp:rsid wsp:val=&quot;00956217&quot;/&gt;&lt;wsp:rsid wsp:val=&quot;00965846&quot;/&gt;&lt;wsp:rsid wsp:val=&quot;009B1CC9&quot;/&gt;&lt;wsp:rsid wsp:val=&quot;009C2725&quot;/&gt;&lt;wsp:rsid wsp:val=&quot;009E7846&quot;/&gt;&lt;wsp:rsid wsp:val=&quot;009F2C2D&quot;/&gt;&lt;wsp:rsid wsp:val=&quot;00A1167C&quot;/&gt;&lt;wsp:rsid wsp:val=&quot;00A14CB1&quot;/&gt;&lt;wsp:rsid wsp:val=&quot;00A33C5D&quot;/&gt;&lt;wsp:rsid wsp:val=&quot;00A42C6F&quot;/&gt;&lt;wsp:rsid wsp:val=&quot;00A44CC1&quot;/&gt;&lt;wsp:rsid wsp:val=&quot;00A95B30&quot;/&gt;&lt;wsp:rsid wsp:val=&quot;00AE414C&quot;/&gt;&lt;wsp:rsid wsp:val=&quot;00B05083&quot;/&gt;&lt;wsp:rsid wsp:val=&quot;00B14359&quot;/&gt;&lt;wsp:rsid wsp:val=&quot;00B2347C&quot;/&gt;&lt;wsp:rsid wsp:val=&quot;00B4060A&quot;/&gt;&lt;wsp:rsid wsp:val=&quot;00B6125E&quot;/&gt;&lt;wsp:rsid wsp:val=&quot;00B91FD9&quot;/&gt;&lt;wsp:rsid wsp:val=&quot;00BB76C1&quot;/&gt;&lt;wsp:rsid wsp:val=&quot;00BC1421&quot;/&gt;&lt;wsp:rsid wsp:val=&quot;00BE2432&quot;/&gt;&lt;wsp:rsid wsp:val=&quot;00C267B4&quot;/&gt;&lt;wsp:rsid wsp:val=&quot;00C46DD4&quot;/&gt;&lt;wsp:rsid wsp:val=&quot;00C728D5&quot;/&gt;&lt;wsp:rsid wsp:val=&quot;00C849A2&quot;/&gt;&lt;wsp:rsid wsp:val=&quot;00C873DD&quot;/&gt;&lt;wsp:rsid wsp:val=&quot;00C95B63&quot;/&gt;&lt;wsp:rsid wsp:val=&quot;00CA1222&quot;/&gt;&lt;wsp:rsid wsp:val=&quot;00CA2E32&quot;/&gt;&lt;wsp:rsid wsp:val=&quot;00CC4790&quot;/&gt;&lt;wsp:rsid wsp:val=&quot;00CD6143&quot;/&gt;&lt;wsp:rsid wsp:val=&quot;00CE4ED0&quot;/&gt;&lt;wsp:rsid wsp:val=&quot;00CF67B5&quot;/&gt;&lt;wsp:rsid wsp:val=&quot;00CF78FF&quot;/&gt;&lt;wsp:rsid wsp:val=&quot;00D06E38&quot;/&gt;&lt;wsp:rsid wsp:val=&quot;00D2259A&quot;/&gt;&lt;wsp:rsid wsp:val=&quot;00D2682C&quot;/&gt;&lt;wsp:rsid wsp:val=&quot;00D31417&quot;/&gt;&lt;wsp:rsid wsp:val=&quot;00D44FDE&quot;/&gt;&lt;wsp:rsid wsp:val=&quot;00D46C9D&quot;/&gt;&lt;wsp:rsid wsp:val=&quot;00DC3DEC&quot;/&gt;&lt;wsp:rsid wsp:val=&quot;00DC4B97&quot;/&gt;&lt;wsp:rsid wsp:val=&quot;00E0169A&quot;/&gt;&lt;wsp:rsid wsp:val=&quot;00E0740F&quot;/&gt;&lt;wsp:rsid wsp:val=&quot;00E1342B&quot;/&gt;&lt;wsp:rsid wsp:val=&quot;00E44C9A&quot;/&gt;&lt;wsp:rsid wsp:val=&quot;00E5563F&quot;/&gt;&lt;wsp:rsid wsp:val=&quot;00E564F3&quot;/&gt;&lt;wsp:rsid wsp:val=&quot;00E57C55&quot;/&gt;&lt;wsp:rsid wsp:val=&quot;00E619C0&quot;/&gt;&lt;wsp:rsid wsp:val=&quot;00E657A9&quot;/&gt;&lt;wsp:rsid wsp:val=&quot;00E80E00&quot;/&gt;&lt;wsp:rsid wsp:val=&quot;00E82D3F&quot;/&gt;&lt;wsp:rsid wsp:val=&quot;00E93EDD&quot;/&gt;&lt;wsp:rsid wsp:val=&quot;00EB54D0&quot;/&gt;&lt;wsp:rsid wsp:val=&quot;00ED5329&quot;/&gt;&lt;wsp:rsid wsp:val=&quot;00ED65D8&quot;/&gt;&lt;wsp:rsid wsp:val=&quot;00EF05E1&quot;/&gt;&lt;wsp:rsid wsp:val=&quot;00EF69ED&quot;/&gt;&lt;wsp:rsid wsp:val=&quot;00F057EF&quot;/&gt;&lt;wsp:rsid wsp:val=&quot;00F1393E&quot;/&gt;&lt;wsp:rsid wsp:val=&quot;00F23E04&quot;/&gt;&lt;wsp:rsid wsp:val=&quot;00F320FA&quot;/&gt;&lt;wsp:rsid wsp:val=&quot;00F52895&quot;/&gt;&lt;wsp:rsid wsp:val=&quot;00F63144&quot;/&gt;&lt;wsp:rsid wsp:val=&quot;00F65F03&quot;/&gt;&lt;wsp:rsid wsp:val=&quot;00FA22A6&quot;/&gt;&lt;wsp:rsid wsp:val=&quot;00FB0680&quot;/&gt;&lt;wsp:rsid wsp:val=&quot;00FD1AAF&quot;/&gt;&lt;wsp:rsid wsp:val=&quot;00FF7E37&quot;/&gt;&lt;/wsp:rsids&gt;&lt;/w:docPr&gt;&lt;w:body&gt;&lt;w:p wsp:rsidR=&quot;00000000&quot; wsp:rsidRDefault=&quot;008B4E6A&quot;&gt;&lt;m:oMathPara&gt;&lt;m:oMath&gt;&lt;m:f&gt;&lt;m:fPr&gt;&lt;m:ctrlPr&gt;&lt;w:rPr&gt;&lt;w:rFonts w:ascii=&quot;Cambria Math&quot; w:h-ansi=&quot;Cambria Math&quot;/&gt;&lt;wx:font wx:val=&quot;Cambria Math&quot;/&gt;&lt;w:sz w:val=&quot;28&quot;/&gt;&lt;w:sz-cs w:val=&quot;28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l&lt;/m:t&gt;&lt;/m:r&gt;&lt;/m:num&gt;&lt;m:den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H-f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Pr="00B30E9A">
        <w:rPr>
          <w:sz w:val="28"/>
          <w:szCs w:val="28"/>
        </w:rPr>
        <w:fldChar w:fldCharType="end"/>
      </w:r>
      <w:r w:rsidRPr="00B30E9A">
        <w:rPr>
          <w:sz w:val="28"/>
          <w:szCs w:val="28"/>
        </w:rPr>
        <w:t xml:space="preserve"> , где </w:t>
      </w:r>
      <w:r w:rsidRPr="00B30E9A">
        <w:rPr>
          <w:sz w:val="28"/>
          <w:szCs w:val="28"/>
          <w:lang w:val="en-US"/>
        </w:rPr>
        <w:t>l</w:t>
      </w:r>
      <w:r w:rsidRPr="00B30E9A">
        <w:rPr>
          <w:sz w:val="28"/>
          <w:szCs w:val="28"/>
        </w:rPr>
        <w:t xml:space="preserve"> – длина ноги, </w:t>
      </w:r>
      <w:r w:rsidRPr="00B30E9A">
        <w:rPr>
          <w:sz w:val="28"/>
          <w:szCs w:val="28"/>
          <w:lang w:val="en-US"/>
        </w:rPr>
        <w:t>H</w:t>
      </w:r>
      <w:r w:rsidRPr="00B30E9A">
        <w:rPr>
          <w:sz w:val="28"/>
          <w:szCs w:val="28"/>
        </w:rPr>
        <w:t xml:space="preserve"> – длина тела.</w:t>
      </w:r>
    </w:p>
    <w:p w:rsidR="00362749" w:rsidRPr="00B30E9A" w:rsidRDefault="00362749" w:rsidP="00FD1AAF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Вопрос</w:t>
      </w:r>
    </w:p>
    <w:p w:rsidR="00362749" w:rsidRPr="00B30E9A" w:rsidRDefault="00362749" w:rsidP="00FD1AAF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81. Какой ряд называется вариационным рядом?</w:t>
      </w:r>
    </w:p>
    <w:p w:rsidR="00362749" w:rsidRPr="00B30E9A" w:rsidRDefault="00362749" w:rsidP="00FD1AAF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Ответы</w:t>
      </w:r>
    </w:p>
    <w:p w:rsidR="00362749" w:rsidRPr="00B30E9A" w:rsidRDefault="00362749" w:rsidP="00FD1AAF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1). Вариационный ряд – это тройной ряд  чисел, распределенных в строго  ранжированные значения изменяющегося признака.</w:t>
      </w:r>
    </w:p>
    <w:p w:rsidR="00362749" w:rsidRPr="00B30E9A" w:rsidRDefault="00362749" w:rsidP="00195011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2). Вариационным рядом называется ряд чисел, показывающий закономерность распределения единиц изучаемой совокупности, по ранжированным значениям варьирующего признака.</w:t>
      </w:r>
    </w:p>
    <w:p w:rsidR="00362749" w:rsidRPr="00B30E9A" w:rsidRDefault="00362749" w:rsidP="00195011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3). Вариационным рядом называется ряд чисел с относительными классовыми интервалами.</w:t>
      </w:r>
    </w:p>
    <w:p w:rsidR="00362749" w:rsidRPr="00B30E9A" w:rsidRDefault="00362749" w:rsidP="00195011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4). Вариационный ряд , это двойной ряд числовых значений.</w:t>
      </w:r>
    </w:p>
    <w:p w:rsidR="00362749" w:rsidRPr="00B30E9A" w:rsidRDefault="00362749" w:rsidP="00FD1AAF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Вопрос</w:t>
      </w:r>
    </w:p>
    <w:p w:rsidR="00362749" w:rsidRPr="00B30E9A" w:rsidRDefault="00362749" w:rsidP="00FD1AAF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82. Чем является средняя арифметическая величина?</w:t>
      </w:r>
    </w:p>
    <w:p w:rsidR="00362749" w:rsidRPr="00B30E9A" w:rsidRDefault="00362749" w:rsidP="00FD1AAF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Ответы</w:t>
      </w:r>
    </w:p>
    <w:p w:rsidR="00362749" w:rsidRPr="00B30E9A" w:rsidRDefault="00362749" w:rsidP="00C728D5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1). Средняя арифметическая величина является центром распределения генеральной или выборочной совокупности.</w:t>
      </w:r>
    </w:p>
    <w:p w:rsidR="00362749" w:rsidRPr="00B30E9A" w:rsidRDefault="00362749" w:rsidP="00315E81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2). Средняя арифметическая величина является показателем вариативности признаков.</w:t>
      </w:r>
    </w:p>
    <w:p w:rsidR="00362749" w:rsidRPr="00B30E9A" w:rsidRDefault="00362749" w:rsidP="00315E81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3). Средняя арифметическая величина характеризует статистические характеристики.</w:t>
      </w:r>
    </w:p>
    <w:p w:rsidR="00362749" w:rsidRPr="00B30E9A" w:rsidRDefault="00362749" w:rsidP="00315E81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4). Средняя арифметическая величина является регрессирующей величиной..</w:t>
      </w:r>
    </w:p>
    <w:p w:rsidR="00362749" w:rsidRPr="00B30E9A" w:rsidRDefault="00362749" w:rsidP="009E7846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Вопрос</w:t>
      </w:r>
    </w:p>
    <w:p w:rsidR="00362749" w:rsidRPr="00B30E9A" w:rsidRDefault="00362749" w:rsidP="009E7846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83. Перечислить показатели вариации и что они характеризуют.</w:t>
      </w:r>
    </w:p>
    <w:p w:rsidR="00362749" w:rsidRPr="00B30E9A" w:rsidRDefault="00362749" w:rsidP="009E7846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Ответы</w:t>
      </w:r>
    </w:p>
    <w:p w:rsidR="00362749" w:rsidRPr="00B30E9A" w:rsidRDefault="00362749" w:rsidP="006B2FA1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1). К показателям вариации относятся лимиты, размах вариации, дисперсия, среднеквадратическое (стандартное) отклонение и коэффициент вариации. Они характеризуют качественную и количественную сторону стабильности признаков.</w:t>
      </w:r>
    </w:p>
    <w:p w:rsidR="00362749" w:rsidRPr="00B30E9A" w:rsidRDefault="00362749" w:rsidP="006B2FA1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2). К показателям вариации относятся лимиты, размах вариации, дисперсия, среднеквадратическое (стандартное) отклонение и коэффициент вариации. Они характеризуют качественную и количественную сторону варьирования признаков.</w:t>
      </w:r>
    </w:p>
    <w:p w:rsidR="00362749" w:rsidRPr="00B30E9A" w:rsidRDefault="00362749" w:rsidP="006B2FA1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 xml:space="preserve">3). К показателям вариации относятся лимиты, размах вариации, дисперсия, среднеквадратическое (стандартное) отклонение и коэффициент вариации </w:t>
      </w:r>
      <w:r w:rsidRPr="00B30E9A">
        <w:rPr>
          <w:sz w:val="28"/>
          <w:szCs w:val="28"/>
          <w:lang w:val="en-US"/>
        </w:rPr>
        <w:t>t</w:t>
      </w:r>
      <w:r w:rsidRPr="00B30E9A">
        <w:rPr>
          <w:sz w:val="28"/>
          <w:szCs w:val="28"/>
        </w:rPr>
        <w:t>-критерий Стьюдента. Они характеризуют качественную и количественную сторону варьирования признаков.</w:t>
      </w:r>
    </w:p>
    <w:p w:rsidR="00362749" w:rsidRPr="00B30E9A" w:rsidRDefault="00362749" w:rsidP="006B2FA1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4). К показателям вариации относятся лимиты, размах вариации, критерий знаков. Они характеризуют качественную и количественную сторону варьирования признаков.</w:t>
      </w:r>
    </w:p>
    <w:p w:rsidR="00362749" w:rsidRPr="00B30E9A" w:rsidRDefault="00362749" w:rsidP="006B2FA1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Вопрос</w:t>
      </w:r>
    </w:p>
    <w:p w:rsidR="00362749" w:rsidRPr="00B30E9A" w:rsidRDefault="00362749" w:rsidP="006B2FA1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84. По какой формуле определяется дисперсия?</w:t>
      </w:r>
    </w:p>
    <w:p w:rsidR="00362749" w:rsidRPr="00B30E9A" w:rsidRDefault="00362749" w:rsidP="006B2FA1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Ответы</w:t>
      </w:r>
    </w:p>
    <w:p w:rsidR="00362749" w:rsidRPr="00B30E9A" w:rsidRDefault="00362749" w:rsidP="00341E3C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i/>
          <w:sz w:val="28"/>
          <w:szCs w:val="28"/>
        </w:rPr>
      </w:pPr>
      <w:r w:rsidRPr="00B30E9A">
        <w:rPr>
          <w:sz w:val="28"/>
          <w:szCs w:val="28"/>
        </w:rPr>
        <w:t xml:space="preserve">1). </w:t>
      </w:r>
      <w:r w:rsidRPr="00B30E9A">
        <w:rPr>
          <w:sz w:val="28"/>
          <w:szCs w:val="28"/>
        </w:rPr>
        <w:fldChar w:fldCharType="begin"/>
      </w:r>
      <w:r w:rsidRPr="00B30E9A">
        <w:rPr>
          <w:sz w:val="28"/>
          <w:szCs w:val="28"/>
        </w:rPr>
        <w:instrText xml:space="preserve"> QUOTE </w:instrText>
      </w:r>
      <w:r w:rsidRPr="00B30E9A">
        <w:pict>
          <v:shape id="_x0000_i1051" type="#_x0000_t75" style="width:15.7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2259A&quot;/&gt;&lt;wsp:rsid wsp:val=&quot;00002800&quot;/&gt;&lt;wsp:rsid wsp:val=&quot;00027AED&quot;/&gt;&lt;wsp:rsid wsp:val=&quot;00030F97&quot;/&gt;&lt;wsp:rsid wsp:val=&quot;00065E5F&quot;/&gt;&lt;wsp:rsid wsp:val=&quot;00097B57&quot;/&gt;&lt;wsp:rsid wsp:val=&quot;000A5CC5&quot;/&gt;&lt;wsp:rsid wsp:val=&quot;000B71F7&quot;/&gt;&lt;wsp:rsid wsp:val=&quot;000D4733&quot;/&gt;&lt;wsp:rsid wsp:val=&quot;000D7FB3&quot;/&gt;&lt;wsp:rsid wsp:val=&quot;00104B09&quot;/&gt;&lt;wsp:rsid wsp:val=&quot;00116477&quot;/&gt;&lt;wsp:rsid wsp:val=&quot;00124DD5&quot;/&gt;&lt;wsp:rsid wsp:val=&quot;00136963&quot;/&gt;&lt;wsp:rsid wsp:val=&quot;0016595C&quot;/&gt;&lt;wsp:rsid wsp:val=&quot;00194AAB&quot;/&gt;&lt;wsp:rsid wsp:val=&quot;00195011&quot;/&gt;&lt;wsp:rsid wsp:val=&quot;001B1277&quot;/&gt;&lt;wsp:rsid wsp:val=&quot;001E34ED&quot;/&gt;&lt;wsp:rsid wsp:val=&quot;00226411&quot;/&gt;&lt;wsp:rsid wsp:val=&quot;00231927&quot;/&gt;&lt;wsp:rsid wsp:val=&quot;00246634&quot;/&gt;&lt;wsp:rsid wsp:val=&quot;00247086&quot;/&gt;&lt;wsp:rsid wsp:val=&quot;00261C31&quot;/&gt;&lt;wsp:rsid wsp:val=&quot;002820E8&quot;/&gt;&lt;wsp:rsid wsp:val=&quot;00285B40&quot;/&gt;&lt;wsp:rsid wsp:val=&quot;00290E9F&quot;/&gt;&lt;wsp:rsid wsp:val=&quot;0029513C&quot;/&gt;&lt;wsp:rsid wsp:val=&quot;002964E0&quot;/&gt;&lt;wsp:rsid wsp:val=&quot;002A05A7&quot;/&gt;&lt;wsp:rsid wsp:val=&quot;002D77D7&quot;/&gt;&lt;wsp:rsid wsp:val=&quot;002E1BFD&quot;/&gt;&lt;wsp:rsid wsp:val=&quot;002E47F1&quot;/&gt;&lt;wsp:rsid wsp:val=&quot;002E735C&quot;/&gt;&lt;wsp:rsid wsp:val=&quot;002F3C60&quot;/&gt;&lt;wsp:rsid wsp:val=&quot;003020E0&quot;/&gt;&lt;wsp:rsid wsp:val=&quot;00311CC7&quot;/&gt;&lt;wsp:rsid wsp:val=&quot;00315E81&quot;/&gt;&lt;wsp:rsid wsp:val=&quot;003176B5&quot;/&gt;&lt;wsp:rsid wsp:val=&quot;00321FC8&quot;/&gt;&lt;wsp:rsid wsp:val=&quot;00330C24&quot;/&gt;&lt;wsp:rsid wsp:val=&quot;00332B00&quot;/&gt;&lt;wsp:rsid wsp:val=&quot;00332D80&quot;/&gt;&lt;wsp:rsid wsp:val=&quot;00341E3C&quot;/&gt;&lt;wsp:rsid wsp:val=&quot;003425ED&quot;/&gt;&lt;wsp:rsid wsp:val=&quot;003702E7&quot;/&gt;&lt;wsp:rsid wsp:val=&quot;003706B6&quot;/&gt;&lt;wsp:rsid wsp:val=&quot;003A4414&quot;/&gt;&lt;wsp:rsid wsp:val=&quot;003C16A2&quot;/&gt;&lt;wsp:rsid wsp:val=&quot;003D363A&quot;/&gt;&lt;wsp:rsid wsp:val=&quot;003D3D38&quot;/&gt;&lt;wsp:rsid wsp:val=&quot;003D544E&quot;/&gt;&lt;wsp:rsid wsp:val=&quot;003E3ECB&quot;/&gt;&lt;wsp:rsid wsp:val=&quot;003F414C&quot;/&gt;&lt;wsp:rsid wsp:val=&quot;004101CC&quot;/&gt;&lt;wsp:rsid wsp:val=&quot;0043707B&quot;/&gt;&lt;wsp:rsid wsp:val=&quot;004816BE&quot;/&gt;&lt;wsp:rsid wsp:val=&quot;004830F0&quot;/&gt;&lt;wsp:rsid wsp:val=&quot;00493D52&quot;/&gt;&lt;wsp:rsid wsp:val=&quot;004941EB&quot;/&gt;&lt;wsp:rsid wsp:val=&quot;004949B2&quot;/&gt;&lt;wsp:rsid wsp:val=&quot;004B50F1&quot;/&gt;&lt;wsp:rsid wsp:val=&quot;004C1C6D&quot;/&gt;&lt;wsp:rsid wsp:val=&quot;004F14CF&quot;/&gt;&lt;wsp:rsid wsp:val=&quot;004F75F4&quot;/&gt;&lt;wsp:rsid wsp:val=&quot;00500A56&quot;/&gt;&lt;wsp:rsid wsp:val=&quot;0050488D&quot;/&gt;&lt;wsp:rsid wsp:val=&quot;00515ED5&quot;/&gt;&lt;wsp:rsid wsp:val=&quot;005217B4&quot;/&gt;&lt;wsp:rsid wsp:val=&quot;00525858&quot;/&gt;&lt;wsp:rsid wsp:val=&quot;005264DC&quot;/&gt;&lt;wsp:rsid wsp:val=&quot;00531946&quot;/&gt;&lt;wsp:rsid wsp:val=&quot;0053631C&quot;/&gt;&lt;wsp:rsid wsp:val=&quot;00541430&quot;/&gt;&lt;wsp:rsid wsp:val=&quot;00575FA5&quot;/&gt;&lt;wsp:rsid wsp:val=&quot;00590619&quot;/&gt;&lt;wsp:rsid wsp:val=&quot;005B5D6B&quot;/&gt;&lt;wsp:rsid wsp:val=&quot;005C08B2&quot;/&gt;&lt;wsp:rsid wsp:val=&quot;005E06ED&quot;/&gt;&lt;wsp:rsid wsp:val=&quot;005F2C72&quot;/&gt;&lt;wsp:rsid wsp:val=&quot;00601C1E&quot;/&gt;&lt;wsp:rsid wsp:val=&quot;00602E34&quot;/&gt;&lt;wsp:rsid wsp:val=&quot;006035FC&quot;/&gt;&lt;wsp:rsid wsp:val=&quot;00615BF2&quot;/&gt;&lt;wsp:rsid wsp:val=&quot;00622EE0&quot;/&gt;&lt;wsp:rsid wsp:val=&quot;006350C5&quot;/&gt;&lt;wsp:rsid wsp:val=&quot;00635FD8&quot;/&gt;&lt;wsp:rsid wsp:val=&quot;00636218&quot;/&gt;&lt;wsp:rsid wsp:val=&quot;00637F09&quot;/&gt;&lt;wsp:rsid wsp:val=&quot;00675FE8&quot;/&gt;&lt;wsp:rsid wsp:val=&quot;00676EF3&quot;/&gt;&lt;wsp:rsid wsp:val=&quot;0068064E&quot;/&gt;&lt;wsp:rsid wsp:val=&quot;006967A7&quot;/&gt;&lt;wsp:rsid wsp:val=&quot;006A305A&quot;/&gt;&lt;wsp:rsid wsp:val=&quot;006B2FA1&quot;/&gt;&lt;wsp:rsid wsp:val=&quot;006C5B4C&quot;/&gt;&lt;wsp:rsid wsp:val=&quot;006C60CF&quot;/&gt;&lt;wsp:rsid wsp:val=&quot;006D0960&quot;/&gt;&lt;wsp:rsid wsp:val=&quot;006D51AA&quot;/&gt;&lt;wsp:rsid wsp:val=&quot;006D70F4&quot;/&gt;&lt;wsp:rsid wsp:val=&quot;006E6E7E&quot;/&gt;&lt;wsp:rsid wsp:val=&quot;00705D00&quot;/&gt;&lt;wsp:rsid wsp:val=&quot;007379FF&quot;/&gt;&lt;wsp:rsid wsp:val=&quot;00752159&quot;/&gt;&lt;wsp:rsid wsp:val=&quot;00791348&quot;/&gt;&lt;wsp:rsid wsp:val=&quot;007A33F0&quot;/&gt;&lt;wsp:rsid wsp:val=&quot;007B4957&quot;/&gt;&lt;wsp:rsid wsp:val=&quot;007C1E55&quot;/&gt;&lt;wsp:rsid wsp:val=&quot;007D14DB&quot;/&gt;&lt;wsp:rsid wsp:val=&quot;007D1E49&quot;/&gt;&lt;wsp:rsid wsp:val=&quot;007E2C2E&quot;/&gt;&lt;wsp:rsid wsp:val=&quot;007F1848&quot;/&gt;&lt;wsp:rsid wsp:val=&quot;007F1F03&quot;/&gt;&lt;wsp:rsid wsp:val=&quot;007F28D3&quot;/&gt;&lt;wsp:rsid wsp:val=&quot;007F65AB&quot;/&gt;&lt;wsp:rsid wsp:val=&quot;00806E97&quot;/&gt;&lt;wsp:rsid wsp:val=&quot;00812D1C&quot;/&gt;&lt;wsp:rsid wsp:val=&quot;0084043A&quot;/&gt;&lt;wsp:rsid wsp:val=&quot;008465D7&quot;/&gt;&lt;wsp:rsid wsp:val=&quot;008505CC&quot;/&gt;&lt;wsp:rsid wsp:val=&quot;00853958&quot;/&gt;&lt;wsp:rsid wsp:val=&quot;00857712&quot;/&gt;&lt;wsp:rsid wsp:val=&quot;00857AF5&quot;/&gt;&lt;wsp:rsid wsp:val=&quot;008A1434&quot;/&gt;&lt;wsp:rsid wsp:val=&quot;008B38EA&quot;/&gt;&lt;wsp:rsid wsp:val=&quot;008C7250&quot;/&gt;&lt;wsp:rsid wsp:val=&quot;008D346B&quot;/&gt;&lt;wsp:rsid wsp:val=&quot;008E537F&quot;/&gt;&lt;wsp:rsid wsp:val=&quot;008F1617&quot;/&gt;&lt;wsp:rsid wsp:val=&quot;00902923&quot;/&gt;&lt;wsp:rsid wsp:val=&quot;00924E73&quot;/&gt;&lt;wsp:rsid wsp:val=&quot;00943BC7&quot;/&gt;&lt;wsp:rsid wsp:val=&quot;00956217&quot;/&gt;&lt;wsp:rsid wsp:val=&quot;00965846&quot;/&gt;&lt;wsp:rsid wsp:val=&quot;009B1CC9&quot;/&gt;&lt;wsp:rsid wsp:val=&quot;009C2725&quot;/&gt;&lt;wsp:rsid wsp:val=&quot;009E7846&quot;/&gt;&lt;wsp:rsid wsp:val=&quot;009F2C2D&quot;/&gt;&lt;wsp:rsid wsp:val=&quot;00A1167C&quot;/&gt;&lt;wsp:rsid wsp:val=&quot;00A14CB1&quot;/&gt;&lt;wsp:rsid wsp:val=&quot;00A33C5D&quot;/&gt;&lt;wsp:rsid wsp:val=&quot;00A42C6F&quot;/&gt;&lt;wsp:rsid wsp:val=&quot;00A44CC1&quot;/&gt;&lt;wsp:rsid wsp:val=&quot;00A95B30&quot;/&gt;&lt;wsp:rsid wsp:val=&quot;00AE414C&quot;/&gt;&lt;wsp:rsid wsp:val=&quot;00B05083&quot;/&gt;&lt;wsp:rsid wsp:val=&quot;00B14359&quot;/&gt;&lt;wsp:rsid wsp:val=&quot;00B2347C&quot;/&gt;&lt;wsp:rsid wsp:val=&quot;00B4060A&quot;/&gt;&lt;wsp:rsid wsp:val=&quot;00B6125E&quot;/&gt;&lt;wsp:rsid wsp:val=&quot;00B91FD9&quot;/&gt;&lt;wsp:rsid wsp:val=&quot;00BB76C1&quot;/&gt;&lt;wsp:rsid wsp:val=&quot;00BC1421&quot;/&gt;&lt;wsp:rsid wsp:val=&quot;00BE2432&quot;/&gt;&lt;wsp:rsid wsp:val=&quot;00C267B4&quot;/&gt;&lt;wsp:rsid wsp:val=&quot;00C46DD4&quot;/&gt;&lt;wsp:rsid wsp:val=&quot;00C728D5&quot;/&gt;&lt;wsp:rsid wsp:val=&quot;00C849A2&quot;/&gt;&lt;wsp:rsid wsp:val=&quot;00C873DD&quot;/&gt;&lt;wsp:rsid wsp:val=&quot;00C95B63&quot;/&gt;&lt;wsp:rsid wsp:val=&quot;00CA1222&quot;/&gt;&lt;wsp:rsid wsp:val=&quot;00CA2E32&quot;/&gt;&lt;wsp:rsid wsp:val=&quot;00CC4790&quot;/&gt;&lt;wsp:rsid wsp:val=&quot;00CD6143&quot;/&gt;&lt;wsp:rsid wsp:val=&quot;00CE4ED0&quot;/&gt;&lt;wsp:rsid wsp:val=&quot;00CF67B5&quot;/&gt;&lt;wsp:rsid wsp:val=&quot;00CF78FF&quot;/&gt;&lt;wsp:rsid wsp:val=&quot;00D06E38&quot;/&gt;&lt;wsp:rsid wsp:val=&quot;00D2259A&quot;/&gt;&lt;wsp:rsid wsp:val=&quot;00D2682C&quot;/&gt;&lt;wsp:rsid wsp:val=&quot;00D31417&quot;/&gt;&lt;wsp:rsid wsp:val=&quot;00D44FDE&quot;/&gt;&lt;wsp:rsid wsp:val=&quot;00D46C9D&quot;/&gt;&lt;wsp:rsid wsp:val=&quot;00DC3DEC&quot;/&gt;&lt;wsp:rsid wsp:val=&quot;00DC4B97&quot;/&gt;&lt;wsp:rsid wsp:val=&quot;00E0169A&quot;/&gt;&lt;wsp:rsid wsp:val=&quot;00E0740F&quot;/&gt;&lt;wsp:rsid wsp:val=&quot;00E1342B&quot;/&gt;&lt;wsp:rsid wsp:val=&quot;00E44C9A&quot;/&gt;&lt;wsp:rsid wsp:val=&quot;00E5563F&quot;/&gt;&lt;wsp:rsid wsp:val=&quot;00E564F3&quot;/&gt;&lt;wsp:rsid wsp:val=&quot;00E57C55&quot;/&gt;&lt;wsp:rsid wsp:val=&quot;00E619C0&quot;/&gt;&lt;wsp:rsid wsp:val=&quot;00E657A9&quot;/&gt;&lt;wsp:rsid wsp:val=&quot;00E80E00&quot;/&gt;&lt;wsp:rsid wsp:val=&quot;00E82D3F&quot;/&gt;&lt;wsp:rsid wsp:val=&quot;00E93EDD&quot;/&gt;&lt;wsp:rsid wsp:val=&quot;00EB54D0&quot;/&gt;&lt;wsp:rsid wsp:val=&quot;00ED5329&quot;/&gt;&lt;wsp:rsid wsp:val=&quot;00ED65D8&quot;/&gt;&lt;wsp:rsid wsp:val=&quot;00EF05E1&quot;/&gt;&lt;wsp:rsid wsp:val=&quot;00EF69ED&quot;/&gt;&lt;wsp:rsid wsp:val=&quot;00F057EF&quot;/&gt;&lt;wsp:rsid wsp:val=&quot;00F1393E&quot;/&gt;&lt;wsp:rsid wsp:val=&quot;00F23E04&quot;/&gt;&lt;wsp:rsid wsp:val=&quot;00F320FA&quot;/&gt;&lt;wsp:rsid wsp:val=&quot;00F52895&quot;/&gt;&lt;wsp:rsid wsp:val=&quot;00F63144&quot;/&gt;&lt;wsp:rsid wsp:val=&quot;00F65F03&quot;/&gt;&lt;wsp:rsid wsp:val=&quot;00FA22A6&quot;/&gt;&lt;wsp:rsid wsp:val=&quot;00FB0680&quot;/&gt;&lt;wsp:rsid wsp:val=&quot;00FD1AAF&quot;/&gt;&lt;wsp:rsid wsp:val=&quot;00FF7E37&quot;/&gt;&lt;/wsp:rsids&gt;&lt;/w:docPr&gt;&lt;w:body&gt;&lt;w:p wsp:rsidR=&quot;00000000&quot; wsp:rsidRDefault=&quot;003D544E&quot;&gt;&lt;m:oMathPara&gt;&lt;m:oMath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S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x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Pr="00B30E9A">
        <w:rPr>
          <w:sz w:val="28"/>
          <w:szCs w:val="28"/>
        </w:rPr>
        <w:instrText xml:space="preserve"> </w:instrText>
      </w:r>
      <w:r w:rsidRPr="00B30E9A">
        <w:rPr>
          <w:sz w:val="28"/>
          <w:szCs w:val="28"/>
        </w:rPr>
        <w:fldChar w:fldCharType="separate"/>
      </w:r>
      <w:r w:rsidRPr="00B30E9A">
        <w:pict>
          <v:shape id="_x0000_i1052" type="#_x0000_t75" style="width:15.7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2259A&quot;/&gt;&lt;wsp:rsid wsp:val=&quot;00002800&quot;/&gt;&lt;wsp:rsid wsp:val=&quot;00027AED&quot;/&gt;&lt;wsp:rsid wsp:val=&quot;00030F97&quot;/&gt;&lt;wsp:rsid wsp:val=&quot;00065E5F&quot;/&gt;&lt;wsp:rsid wsp:val=&quot;00097B57&quot;/&gt;&lt;wsp:rsid wsp:val=&quot;000A5CC5&quot;/&gt;&lt;wsp:rsid wsp:val=&quot;000B71F7&quot;/&gt;&lt;wsp:rsid wsp:val=&quot;000D4733&quot;/&gt;&lt;wsp:rsid wsp:val=&quot;000D7FB3&quot;/&gt;&lt;wsp:rsid wsp:val=&quot;00104B09&quot;/&gt;&lt;wsp:rsid wsp:val=&quot;00116477&quot;/&gt;&lt;wsp:rsid wsp:val=&quot;00124DD5&quot;/&gt;&lt;wsp:rsid wsp:val=&quot;00136963&quot;/&gt;&lt;wsp:rsid wsp:val=&quot;0016595C&quot;/&gt;&lt;wsp:rsid wsp:val=&quot;00194AAB&quot;/&gt;&lt;wsp:rsid wsp:val=&quot;00195011&quot;/&gt;&lt;wsp:rsid wsp:val=&quot;001B1277&quot;/&gt;&lt;wsp:rsid wsp:val=&quot;001E34ED&quot;/&gt;&lt;wsp:rsid wsp:val=&quot;00226411&quot;/&gt;&lt;wsp:rsid wsp:val=&quot;00231927&quot;/&gt;&lt;wsp:rsid wsp:val=&quot;00246634&quot;/&gt;&lt;wsp:rsid wsp:val=&quot;00247086&quot;/&gt;&lt;wsp:rsid wsp:val=&quot;00261C31&quot;/&gt;&lt;wsp:rsid wsp:val=&quot;002820E8&quot;/&gt;&lt;wsp:rsid wsp:val=&quot;00285B40&quot;/&gt;&lt;wsp:rsid wsp:val=&quot;00290E9F&quot;/&gt;&lt;wsp:rsid wsp:val=&quot;0029513C&quot;/&gt;&lt;wsp:rsid wsp:val=&quot;002964E0&quot;/&gt;&lt;wsp:rsid wsp:val=&quot;002A05A7&quot;/&gt;&lt;wsp:rsid wsp:val=&quot;002D77D7&quot;/&gt;&lt;wsp:rsid wsp:val=&quot;002E1BFD&quot;/&gt;&lt;wsp:rsid wsp:val=&quot;002E47F1&quot;/&gt;&lt;wsp:rsid wsp:val=&quot;002E735C&quot;/&gt;&lt;wsp:rsid wsp:val=&quot;002F3C60&quot;/&gt;&lt;wsp:rsid wsp:val=&quot;003020E0&quot;/&gt;&lt;wsp:rsid wsp:val=&quot;00311CC7&quot;/&gt;&lt;wsp:rsid wsp:val=&quot;00315E81&quot;/&gt;&lt;wsp:rsid wsp:val=&quot;003176B5&quot;/&gt;&lt;wsp:rsid wsp:val=&quot;00321FC8&quot;/&gt;&lt;wsp:rsid wsp:val=&quot;00330C24&quot;/&gt;&lt;wsp:rsid wsp:val=&quot;00332B00&quot;/&gt;&lt;wsp:rsid wsp:val=&quot;00332D80&quot;/&gt;&lt;wsp:rsid wsp:val=&quot;00341E3C&quot;/&gt;&lt;wsp:rsid wsp:val=&quot;003425ED&quot;/&gt;&lt;wsp:rsid wsp:val=&quot;003702E7&quot;/&gt;&lt;wsp:rsid wsp:val=&quot;003706B6&quot;/&gt;&lt;wsp:rsid wsp:val=&quot;003A4414&quot;/&gt;&lt;wsp:rsid wsp:val=&quot;003C16A2&quot;/&gt;&lt;wsp:rsid wsp:val=&quot;003D363A&quot;/&gt;&lt;wsp:rsid wsp:val=&quot;003D3D38&quot;/&gt;&lt;wsp:rsid wsp:val=&quot;003D544E&quot;/&gt;&lt;wsp:rsid wsp:val=&quot;003E3ECB&quot;/&gt;&lt;wsp:rsid wsp:val=&quot;003F414C&quot;/&gt;&lt;wsp:rsid wsp:val=&quot;004101CC&quot;/&gt;&lt;wsp:rsid wsp:val=&quot;0043707B&quot;/&gt;&lt;wsp:rsid wsp:val=&quot;004816BE&quot;/&gt;&lt;wsp:rsid wsp:val=&quot;004830F0&quot;/&gt;&lt;wsp:rsid wsp:val=&quot;00493D52&quot;/&gt;&lt;wsp:rsid wsp:val=&quot;004941EB&quot;/&gt;&lt;wsp:rsid wsp:val=&quot;004949B2&quot;/&gt;&lt;wsp:rsid wsp:val=&quot;004B50F1&quot;/&gt;&lt;wsp:rsid wsp:val=&quot;004C1C6D&quot;/&gt;&lt;wsp:rsid wsp:val=&quot;004F14CF&quot;/&gt;&lt;wsp:rsid wsp:val=&quot;004F75F4&quot;/&gt;&lt;wsp:rsid wsp:val=&quot;00500A56&quot;/&gt;&lt;wsp:rsid wsp:val=&quot;0050488D&quot;/&gt;&lt;wsp:rsid wsp:val=&quot;00515ED5&quot;/&gt;&lt;wsp:rsid wsp:val=&quot;005217B4&quot;/&gt;&lt;wsp:rsid wsp:val=&quot;00525858&quot;/&gt;&lt;wsp:rsid wsp:val=&quot;005264DC&quot;/&gt;&lt;wsp:rsid wsp:val=&quot;00531946&quot;/&gt;&lt;wsp:rsid wsp:val=&quot;0053631C&quot;/&gt;&lt;wsp:rsid wsp:val=&quot;00541430&quot;/&gt;&lt;wsp:rsid wsp:val=&quot;00575FA5&quot;/&gt;&lt;wsp:rsid wsp:val=&quot;00590619&quot;/&gt;&lt;wsp:rsid wsp:val=&quot;005B5D6B&quot;/&gt;&lt;wsp:rsid wsp:val=&quot;005C08B2&quot;/&gt;&lt;wsp:rsid wsp:val=&quot;005E06ED&quot;/&gt;&lt;wsp:rsid wsp:val=&quot;005F2C72&quot;/&gt;&lt;wsp:rsid wsp:val=&quot;00601C1E&quot;/&gt;&lt;wsp:rsid wsp:val=&quot;00602E34&quot;/&gt;&lt;wsp:rsid wsp:val=&quot;006035FC&quot;/&gt;&lt;wsp:rsid wsp:val=&quot;00615BF2&quot;/&gt;&lt;wsp:rsid wsp:val=&quot;00622EE0&quot;/&gt;&lt;wsp:rsid wsp:val=&quot;006350C5&quot;/&gt;&lt;wsp:rsid wsp:val=&quot;00635FD8&quot;/&gt;&lt;wsp:rsid wsp:val=&quot;00636218&quot;/&gt;&lt;wsp:rsid wsp:val=&quot;00637F09&quot;/&gt;&lt;wsp:rsid wsp:val=&quot;00675FE8&quot;/&gt;&lt;wsp:rsid wsp:val=&quot;00676EF3&quot;/&gt;&lt;wsp:rsid wsp:val=&quot;0068064E&quot;/&gt;&lt;wsp:rsid wsp:val=&quot;006967A7&quot;/&gt;&lt;wsp:rsid wsp:val=&quot;006A305A&quot;/&gt;&lt;wsp:rsid wsp:val=&quot;006B2FA1&quot;/&gt;&lt;wsp:rsid wsp:val=&quot;006C5B4C&quot;/&gt;&lt;wsp:rsid wsp:val=&quot;006C60CF&quot;/&gt;&lt;wsp:rsid wsp:val=&quot;006D0960&quot;/&gt;&lt;wsp:rsid wsp:val=&quot;006D51AA&quot;/&gt;&lt;wsp:rsid wsp:val=&quot;006D70F4&quot;/&gt;&lt;wsp:rsid wsp:val=&quot;006E6E7E&quot;/&gt;&lt;wsp:rsid wsp:val=&quot;00705D00&quot;/&gt;&lt;wsp:rsid wsp:val=&quot;007379FF&quot;/&gt;&lt;wsp:rsid wsp:val=&quot;00752159&quot;/&gt;&lt;wsp:rsid wsp:val=&quot;00791348&quot;/&gt;&lt;wsp:rsid wsp:val=&quot;007A33F0&quot;/&gt;&lt;wsp:rsid wsp:val=&quot;007B4957&quot;/&gt;&lt;wsp:rsid wsp:val=&quot;007C1E55&quot;/&gt;&lt;wsp:rsid wsp:val=&quot;007D14DB&quot;/&gt;&lt;wsp:rsid wsp:val=&quot;007D1E49&quot;/&gt;&lt;wsp:rsid wsp:val=&quot;007E2C2E&quot;/&gt;&lt;wsp:rsid wsp:val=&quot;007F1848&quot;/&gt;&lt;wsp:rsid wsp:val=&quot;007F1F03&quot;/&gt;&lt;wsp:rsid wsp:val=&quot;007F28D3&quot;/&gt;&lt;wsp:rsid wsp:val=&quot;007F65AB&quot;/&gt;&lt;wsp:rsid wsp:val=&quot;00806E97&quot;/&gt;&lt;wsp:rsid wsp:val=&quot;00812D1C&quot;/&gt;&lt;wsp:rsid wsp:val=&quot;0084043A&quot;/&gt;&lt;wsp:rsid wsp:val=&quot;008465D7&quot;/&gt;&lt;wsp:rsid wsp:val=&quot;008505CC&quot;/&gt;&lt;wsp:rsid wsp:val=&quot;00853958&quot;/&gt;&lt;wsp:rsid wsp:val=&quot;00857712&quot;/&gt;&lt;wsp:rsid wsp:val=&quot;00857AF5&quot;/&gt;&lt;wsp:rsid wsp:val=&quot;008A1434&quot;/&gt;&lt;wsp:rsid wsp:val=&quot;008B38EA&quot;/&gt;&lt;wsp:rsid wsp:val=&quot;008C7250&quot;/&gt;&lt;wsp:rsid wsp:val=&quot;008D346B&quot;/&gt;&lt;wsp:rsid wsp:val=&quot;008E537F&quot;/&gt;&lt;wsp:rsid wsp:val=&quot;008F1617&quot;/&gt;&lt;wsp:rsid wsp:val=&quot;00902923&quot;/&gt;&lt;wsp:rsid wsp:val=&quot;00924E73&quot;/&gt;&lt;wsp:rsid wsp:val=&quot;00943BC7&quot;/&gt;&lt;wsp:rsid wsp:val=&quot;00956217&quot;/&gt;&lt;wsp:rsid wsp:val=&quot;00965846&quot;/&gt;&lt;wsp:rsid wsp:val=&quot;009B1CC9&quot;/&gt;&lt;wsp:rsid wsp:val=&quot;009C2725&quot;/&gt;&lt;wsp:rsid wsp:val=&quot;009E7846&quot;/&gt;&lt;wsp:rsid wsp:val=&quot;009F2C2D&quot;/&gt;&lt;wsp:rsid wsp:val=&quot;00A1167C&quot;/&gt;&lt;wsp:rsid wsp:val=&quot;00A14CB1&quot;/&gt;&lt;wsp:rsid wsp:val=&quot;00A33C5D&quot;/&gt;&lt;wsp:rsid wsp:val=&quot;00A42C6F&quot;/&gt;&lt;wsp:rsid wsp:val=&quot;00A44CC1&quot;/&gt;&lt;wsp:rsid wsp:val=&quot;00A95B30&quot;/&gt;&lt;wsp:rsid wsp:val=&quot;00AE414C&quot;/&gt;&lt;wsp:rsid wsp:val=&quot;00B05083&quot;/&gt;&lt;wsp:rsid wsp:val=&quot;00B14359&quot;/&gt;&lt;wsp:rsid wsp:val=&quot;00B2347C&quot;/&gt;&lt;wsp:rsid wsp:val=&quot;00B4060A&quot;/&gt;&lt;wsp:rsid wsp:val=&quot;00B6125E&quot;/&gt;&lt;wsp:rsid wsp:val=&quot;00B91FD9&quot;/&gt;&lt;wsp:rsid wsp:val=&quot;00BB76C1&quot;/&gt;&lt;wsp:rsid wsp:val=&quot;00BC1421&quot;/&gt;&lt;wsp:rsid wsp:val=&quot;00BE2432&quot;/&gt;&lt;wsp:rsid wsp:val=&quot;00C267B4&quot;/&gt;&lt;wsp:rsid wsp:val=&quot;00C46DD4&quot;/&gt;&lt;wsp:rsid wsp:val=&quot;00C728D5&quot;/&gt;&lt;wsp:rsid wsp:val=&quot;00C849A2&quot;/&gt;&lt;wsp:rsid wsp:val=&quot;00C873DD&quot;/&gt;&lt;wsp:rsid wsp:val=&quot;00C95B63&quot;/&gt;&lt;wsp:rsid wsp:val=&quot;00CA1222&quot;/&gt;&lt;wsp:rsid wsp:val=&quot;00CA2E32&quot;/&gt;&lt;wsp:rsid wsp:val=&quot;00CC4790&quot;/&gt;&lt;wsp:rsid wsp:val=&quot;00CD6143&quot;/&gt;&lt;wsp:rsid wsp:val=&quot;00CE4ED0&quot;/&gt;&lt;wsp:rsid wsp:val=&quot;00CF67B5&quot;/&gt;&lt;wsp:rsid wsp:val=&quot;00CF78FF&quot;/&gt;&lt;wsp:rsid wsp:val=&quot;00D06E38&quot;/&gt;&lt;wsp:rsid wsp:val=&quot;00D2259A&quot;/&gt;&lt;wsp:rsid wsp:val=&quot;00D2682C&quot;/&gt;&lt;wsp:rsid wsp:val=&quot;00D31417&quot;/&gt;&lt;wsp:rsid wsp:val=&quot;00D44FDE&quot;/&gt;&lt;wsp:rsid wsp:val=&quot;00D46C9D&quot;/&gt;&lt;wsp:rsid wsp:val=&quot;00DC3DEC&quot;/&gt;&lt;wsp:rsid wsp:val=&quot;00DC4B97&quot;/&gt;&lt;wsp:rsid wsp:val=&quot;00E0169A&quot;/&gt;&lt;wsp:rsid wsp:val=&quot;00E0740F&quot;/&gt;&lt;wsp:rsid wsp:val=&quot;00E1342B&quot;/&gt;&lt;wsp:rsid wsp:val=&quot;00E44C9A&quot;/&gt;&lt;wsp:rsid wsp:val=&quot;00E5563F&quot;/&gt;&lt;wsp:rsid wsp:val=&quot;00E564F3&quot;/&gt;&lt;wsp:rsid wsp:val=&quot;00E57C55&quot;/&gt;&lt;wsp:rsid wsp:val=&quot;00E619C0&quot;/&gt;&lt;wsp:rsid wsp:val=&quot;00E657A9&quot;/&gt;&lt;wsp:rsid wsp:val=&quot;00E80E00&quot;/&gt;&lt;wsp:rsid wsp:val=&quot;00E82D3F&quot;/&gt;&lt;wsp:rsid wsp:val=&quot;00E93EDD&quot;/&gt;&lt;wsp:rsid wsp:val=&quot;00EB54D0&quot;/&gt;&lt;wsp:rsid wsp:val=&quot;00ED5329&quot;/&gt;&lt;wsp:rsid wsp:val=&quot;00ED65D8&quot;/&gt;&lt;wsp:rsid wsp:val=&quot;00EF05E1&quot;/&gt;&lt;wsp:rsid wsp:val=&quot;00EF69ED&quot;/&gt;&lt;wsp:rsid wsp:val=&quot;00F057EF&quot;/&gt;&lt;wsp:rsid wsp:val=&quot;00F1393E&quot;/&gt;&lt;wsp:rsid wsp:val=&quot;00F23E04&quot;/&gt;&lt;wsp:rsid wsp:val=&quot;00F320FA&quot;/&gt;&lt;wsp:rsid wsp:val=&quot;00F52895&quot;/&gt;&lt;wsp:rsid wsp:val=&quot;00F63144&quot;/&gt;&lt;wsp:rsid wsp:val=&quot;00F65F03&quot;/&gt;&lt;wsp:rsid wsp:val=&quot;00FA22A6&quot;/&gt;&lt;wsp:rsid wsp:val=&quot;00FB0680&quot;/&gt;&lt;wsp:rsid wsp:val=&quot;00FD1AAF&quot;/&gt;&lt;wsp:rsid wsp:val=&quot;00FF7E37&quot;/&gt;&lt;/wsp:rsids&gt;&lt;/w:docPr&gt;&lt;w:body&gt;&lt;w:p wsp:rsidR=&quot;00000000&quot; wsp:rsidRDefault=&quot;003D544E&quot;&gt;&lt;m:oMathPara&gt;&lt;m:oMath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S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x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Pr="00B30E9A">
        <w:rPr>
          <w:sz w:val="28"/>
          <w:szCs w:val="28"/>
        </w:rPr>
        <w:fldChar w:fldCharType="end"/>
      </w:r>
      <w:r w:rsidRPr="00B30E9A">
        <w:rPr>
          <w:i/>
          <w:sz w:val="28"/>
          <w:szCs w:val="28"/>
        </w:rPr>
        <w:t xml:space="preserve">= </w:t>
      </w:r>
      <w:r w:rsidRPr="00B30E9A">
        <w:rPr>
          <w:i/>
          <w:sz w:val="28"/>
          <w:szCs w:val="28"/>
          <w:lang w:val="en-US"/>
        </w:rPr>
        <w:t>Σ</w:t>
      </w:r>
      <w:r w:rsidRPr="00B30E9A">
        <w:rPr>
          <w:i/>
          <w:sz w:val="28"/>
          <w:szCs w:val="28"/>
        </w:rPr>
        <w:t xml:space="preserve"> (х</w:t>
      </w:r>
      <w:r w:rsidRPr="00B30E9A">
        <w:rPr>
          <w:i/>
          <w:sz w:val="28"/>
          <w:szCs w:val="28"/>
          <w:vertAlign w:val="subscript"/>
          <w:lang w:val="en-US"/>
        </w:rPr>
        <w:t>i</w:t>
      </w:r>
      <w:r w:rsidRPr="00B30E9A">
        <w:rPr>
          <w:i/>
          <w:sz w:val="28"/>
          <w:szCs w:val="28"/>
        </w:rPr>
        <w:t xml:space="preserve"> +</w:t>
      </w:r>
      <w:r w:rsidRPr="00B30E9A">
        <w:rPr>
          <w:sz w:val="28"/>
          <w:szCs w:val="28"/>
        </w:rPr>
        <w:fldChar w:fldCharType="begin"/>
      </w:r>
      <w:r w:rsidRPr="00B30E9A">
        <w:rPr>
          <w:sz w:val="28"/>
          <w:szCs w:val="28"/>
        </w:rPr>
        <w:instrText xml:space="preserve"> QUOTE </w:instrText>
      </w:r>
      <w:r w:rsidRPr="00B30E9A">
        <w:pict>
          <v:shape id="_x0000_i1053" type="#_x0000_t75" style="width:7.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2259A&quot;/&gt;&lt;wsp:rsid wsp:val=&quot;00002800&quot;/&gt;&lt;wsp:rsid wsp:val=&quot;00027AED&quot;/&gt;&lt;wsp:rsid wsp:val=&quot;00030F97&quot;/&gt;&lt;wsp:rsid wsp:val=&quot;00065E5F&quot;/&gt;&lt;wsp:rsid wsp:val=&quot;00097B57&quot;/&gt;&lt;wsp:rsid wsp:val=&quot;000A5CC5&quot;/&gt;&lt;wsp:rsid wsp:val=&quot;000B71F7&quot;/&gt;&lt;wsp:rsid wsp:val=&quot;000D4733&quot;/&gt;&lt;wsp:rsid wsp:val=&quot;000D7FB3&quot;/&gt;&lt;wsp:rsid wsp:val=&quot;00104B09&quot;/&gt;&lt;wsp:rsid wsp:val=&quot;00116477&quot;/&gt;&lt;wsp:rsid wsp:val=&quot;00124DD5&quot;/&gt;&lt;wsp:rsid wsp:val=&quot;00136963&quot;/&gt;&lt;wsp:rsid wsp:val=&quot;0016595C&quot;/&gt;&lt;wsp:rsid wsp:val=&quot;00194AAB&quot;/&gt;&lt;wsp:rsid wsp:val=&quot;00195011&quot;/&gt;&lt;wsp:rsid wsp:val=&quot;001B1277&quot;/&gt;&lt;wsp:rsid wsp:val=&quot;001E34ED&quot;/&gt;&lt;wsp:rsid wsp:val=&quot;00226411&quot;/&gt;&lt;wsp:rsid wsp:val=&quot;00231927&quot;/&gt;&lt;wsp:rsid wsp:val=&quot;00246634&quot;/&gt;&lt;wsp:rsid wsp:val=&quot;00247086&quot;/&gt;&lt;wsp:rsid wsp:val=&quot;00261C31&quot;/&gt;&lt;wsp:rsid wsp:val=&quot;002820E8&quot;/&gt;&lt;wsp:rsid wsp:val=&quot;00285B40&quot;/&gt;&lt;wsp:rsid wsp:val=&quot;00290E9F&quot;/&gt;&lt;wsp:rsid wsp:val=&quot;0029513C&quot;/&gt;&lt;wsp:rsid wsp:val=&quot;002964E0&quot;/&gt;&lt;wsp:rsid wsp:val=&quot;002A05A7&quot;/&gt;&lt;wsp:rsid wsp:val=&quot;002D77D7&quot;/&gt;&lt;wsp:rsid wsp:val=&quot;002E1BFD&quot;/&gt;&lt;wsp:rsid wsp:val=&quot;002E47F1&quot;/&gt;&lt;wsp:rsid wsp:val=&quot;002E735C&quot;/&gt;&lt;wsp:rsid wsp:val=&quot;002F3C60&quot;/&gt;&lt;wsp:rsid wsp:val=&quot;003020E0&quot;/&gt;&lt;wsp:rsid wsp:val=&quot;00311CC7&quot;/&gt;&lt;wsp:rsid wsp:val=&quot;00315E81&quot;/&gt;&lt;wsp:rsid wsp:val=&quot;003176B5&quot;/&gt;&lt;wsp:rsid wsp:val=&quot;00321FC8&quot;/&gt;&lt;wsp:rsid wsp:val=&quot;00330C24&quot;/&gt;&lt;wsp:rsid wsp:val=&quot;00332B00&quot;/&gt;&lt;wsp:rsid wsp:val=&quot;00332D80&quot;/&gt;&lt;wsp:rsid wsp:val=&quot;00341E3C&quot;/&gt;&lt;wsp:rsid wsp:val=&quot;003425ED&quot;/&gt;&lt;wsp:rsid wsp:val=&quot;003702E7&quot;/&gt;&lt;wsp:rsid wsp:val=&quot;003706B6&quot;/&gt;&lt;wsp:rsid wsp:val=&quot;003A4414&quot;/&gt;&lt;wsp:rsid wsp:val=&quot;003C16A2&quot;/&gt;&lt;wsp:rsid wsp:val=&quot;003D363A&quot;/&gt;&lt;wsp:rsid wsp:val=&quot;003D3D38&quot;/&gt;&lt;wsp:rsid wsp:val=&quot;003E3ECB&quot;/&gt;&lt;wsp:rsid wsp:val=&quot;003F414C&quot;/&gt;&lt;wsp:rsid wsp:val=&quot;004101CC&quot;/&gt;&lt;wsp:rsid wsp:val=&quot;0043707B&quot;/&gt;&lt;wsp:rsid wsp:val=&quot;004816BE&quot;/&gt;&lt;wsp:rsid wsp:val=&quot;004830F0&quot;/&gt;&lt;wsp:rsid wsp:val=&quot;00493D52&quot;/&gt;&lt;wsp:rsid wsp:val=&quot;004941EB&quot;/&gt;&lt;wsp:rsid wsp:val=&quot;004949B2&quot;/&gt;&lt;wsp:rsid wsp:val=&quot;004B50F1&quot;/&gt;&lt;wsp:rsid wsp:val=&quot;004C1C6D&quot;/&gt;&lt;wsp:rsid wsp:val=&quot;004F14CF&quot;/&gt;&lt;wsp:rsid wsp:val=&quot;004F75F4&quot;/&gt;&lt;wsp:rsid wsp:val=&quot;00500A56&quot;/&gt;&lt;wsp:rsid wsp:val=&quot;0050488D&quot;/&gt;&lt;wsp:rsid wsp:val=&quot;00515ED5&quot;/&gt;&lt;wsp:rsid wsp:val=&quot;005217B4&quot;/&gt;&lt;wsp:rsid wsp:val=&quot;00525858&quot;/&gt;&lt;wsp:rsid wsp:val=&quot;005264DC&quot;/&gt;&lt;wsp:rsid wsp:val=&quot;00531946&quot;/&gt;&lt;wsp:rsid wsp:val=&quot;0053631C&quot;/&gt;&lt;wsp:rsid wsp:val=&quot;00541430&quot;/&gt;&lt;wsp:rsid wsp:val=&quot;00575FA5&quot;/&gt;&lt;wsp:rsid wsp:val=&quot;00590619&quot;/&gt;&lt;wsp:rsid wsp:val=&quot;005B5D6B&quot;/&gt;&lt;wsp:rsid wsp:val=&quot;005C08B2&quot;/&gt;&lt;wsp:rsid wsp:val=&quot;005E06ED&quot;/&gt;&lt;wsp:rsid wsp:val=&quot;005F2C72&quot;/&gt;&lt;wsp:rsid wsp:val=&quot;00601C1E&quot;/&gt;&lt;wsp:rsid wsp:val=&quot;00602E34&quot;/&gt;&lt;wsp:rsid wsp:val=&quot;006035FC&quot;/&gt;&lt;wsp:rsid wsp:val=&quot;00615BF2&quot;/&gt;&lt;wsp:rsid wsp:val=&quot;00622EE0&quot;/&gt;&lt;wsp:rsid wsp:val=&quot;006350C5&quot;/&gt;&lt;wsp:rsid wsp:val=&quot;00635FD8&quot;/&gt;&lt;wsp:rsid wsp:val=&quot;00636218&quot;/&gt;&lt;wsp:rsid wsp:val=&quot;00637F09&quot;/&gt;&lt;wsp:rsid wsp:val=&quot;00675FE8&quot;/&gt;&lt;wsp:rsid wsp:val=&quot;00676EF3&quot;/&gt;&lt;wsp:rsid wsp:val=&quot;0068064E&quot;/&gt;&lt;wsp:rsid wsp:val=&quot;006967A7&quot;/&gt;&lt;wsp:rsid wsp:val=&quot;006A305A&quot;/&gt;&lt;wsp:rsid wsp:val=&quot;006B2FA1&quot;/&gt;&lt;wsp:rsid wsp:val=&quot;006C5B4C&quot;/&gt;&lt;wsp:rsid wsp:val=&quot;006C60CF&quot;/&gt;&lt;wsp:rsid wsp:val=&quot;006D0960&quot;/&gt;&lt;wsp:rsid wsp:val=&quot;006D51AA&quot;/&gt;&lt;wsp:rsid wsp:val=&quot;006D70F4&quot;/&gt;&lt;wsp:rsid wsp:val=&quot;006E6E7E&quot;/&gt;&lt;wsp:rsid wsp:val=&quot;00705D00&quot;/&gt;&lt;wsp:rsid wsp:val=&quot;007379FF&quot;/&gt;&lt;wsp:rsid wsp:val=&quot;00752159&quot;/&gt;&lt;wsp:rsid wsp:val=&quot;00791348&quot;/&gt;&lt;wsp:rsid wsp:val=&quot;007A33F0&quot;/&gt;&lt;wsp:rsid wsp:val=&quot;007B4957&quot;/&gt;&lt;wsp:rsid wsp:val=&quot;007C1E55&quot;/&gt;&lt;wsp:rsid wsp:val=&quot;007D14DB&quot;/&gt;&lt;wsp:rsid wsp:val=&quot;007D1E49&quot;/&gt;&lt;wsp:rsid wsp:val=&quot;007E2C2E&quot;/&gt;&lt;wsp:rsid wsp:val=&quot;007F1848&quot;/&gt;&lt;wsp:rsid wsp:val=&quot;007F1F03&quot;/&gt;&lt;wsp:rsid wsp:val=&quot;007F28D3&quot;/&gt;&lt;wsp:rsid wsp:val=&quot;007F65AB&quot;/&gt;&lt;wsp:rsid wsp:val=&quot;00806E97&quot;/&gt;&lt;wsp:rsid wsp:val=&quot;00812D1C&quot;/&gt;&lt;wsp:rsid wsp:val=&quot;0084043A&quot;/&gt;&lt;wsp:rsid wsp:val=&quot;008465D7&quot;/&gt;&lt;wsp:rsid wsp:val=&quot;008505CC&quot;/&gt;&lt;wsp:rsid wsp:val=&quot;008533A0&quot;/&gt;&lt;wsp:rsid wsp:val=&quot;00853958&quot;/&gt;&lt;wsp:rsid wsp:val=&quot;00857712&quot;/&gt;&lt;wsp:rsid wsp:val=&quot;00857AF5&quot;/&gt;&lt;wsp:rsid wsp:val=&quot;008A1434&quot;/&gt;&lt;wsp:rsid wsp:val=&quot;008B38EA&quot;/&gt;&lt;wsp:rsid wsp:val=&quot;008C7250&quot;/&gt;&lt;wsp:rsid wsp:val=&quot;008D346B&quot;/&gt;&lt;wsp:rsid wsp:val=&quot;008E537F&quot;/&gt;&lt;wsp:rsid wsp:val=&quot;008F1617&quot;/&gt;&lt;wsp:rsid wsp:val=&quot;00902923&quot;/&gt;&lt;wsp:rsid wsp:val=&quot;00924E73&quot;/&gt;&lt;wsp:rsid wsp:val=&quot;00943BC7&quot;/&gt;&lt;wsp:rsid wsp:val=&quot;00956217&quot;/&gt;&lt;wsp:rsid wsp:val=&quot;00965846&quot;/&gt;&lt;wsp:rsid wsp:val=&quot;009B1CC9&quot;/&gt;&lt;wsp:rsid wsp:val=&quot;009C2725&quot;/&gt;&lt;wsp:rsid wsp:val=&quot;009E7846&quot;/&gt;&lt;wsp:rsid wsp:val=&quot;009F2C2D&quot;/&gt;&lt;wsp:rsid wsp:val=&quot;00A1167C&quot;/&gt;&lt;wsp:rsid wsp:val=&quot;00A14CB1&quot;/&gt;&lt;wsp:rsid wsp:val=&quot;00A33C5D&quot;/&gt;&lt;wsp:rsid wsp:val=&quot;00A42C6F&quot;/&gt;&lt;wsp:rsid wsp:val=&quot;00A44CC1&quot;/&gt;&lt;wsp:rsid wsp:val=&quot;00A95B30&quot;/&gt;&lt;wsp:rsid wsp:val=&quot;00AE414C&quot;/&gt;&lt;wsp:rsid wsp:val=&quot;00B05083&quot;/&gt;&lt;wsp:rsid wsp:val=&quot;00B14359&quot;/&gt;&lt;wsp:rsid wsp:val=&quot;00B2347C&quot;/&gt;&lt;wsp:rsid wsp:val=&quot;00B4060A&quot;/&gt;&lt;wsp:rsid wsp:val=&quot;00B6125E&quot;/&gt;&lt;wsp:rsid wsp:val=&quot;00B91FD9&quot;/&gt;&lt;wsp:rsid wsp:val=&quot;00BB76C1&quot;/&gt;&lt;wsp:rsid wsp:val=&quot;00BC1421&quot;/&gt;&lt;wsp:rsid wsp:val=&quot;00BE2432&quot;/&gt;&lt;wsp:rsid wsp:val=&quot;00C267B4&quot;/&gt;&lt;wsp:rsid wsp:val=&quot;00C46DD4&quot;/&gt;&lt;wsp:rsid wsp:val=&quot;00C728D5&quot;/&gt;&lt;wsp:rsid wsp:val=&quot;00C849A2&quot;/&gt;&lt;wsp:rsid wsp:val=&quot;00C873DD&quot;/&gt;&lt;wsp:rsid wsp:val=&quot;00C95B63&quot;/&gt;&lt;wsp:rsid wsp:val=&quot;00CA1222&quot;/&gt;&lt;wsp:rsid wsp:val=&quot;00CA2E32&quot;/&gt;&lt;wsp:rsid wsp:val=&quot;00CC4790&quot;/&gt;&lt;wsp:rsid wsp:val=&quot;00CD6143&quot;/&gt;&lt;wsp:rsid wsp:val=&quot;00CE4ED0&quot;/&gt;&lt;wsp:rsid wsp:val=&quot;00CF67B5&quot;/&gt;&lt;wsp:rsid wsp:val=&quot;00CF78FF&quot;/&gt;&lt;wsp:rsid wsp:val=&quot;00D06E38&quot;/&gt;&lt;wsp:rsid wsp:val=&quot;00D2259A&quot;/&gt;&lt;wsp:rsid wsp:val=&quot;00D2682C&quot;/&gt;&lt;wsp:rsid wsp:val=&quot;00D31417&quot;/&gt;&lt;wsp:rsid wsp:val=&quot;00D44FDE&quot;/&gt;&lt;wsp:rsid wsp:val=&quot;00D46C9D&quot;/&gt;&lt;wsp:rsid wsp:val=&quot;00DC3DEC&quot;/&gt;&lt;wsp:rsid wsp:val=&quot;00DC4B97&quot;/&gt;&lt;wsp:rsid wsp:val=&quot;00E0169A&quot;/&gt;&lt;wsp:rsid wsp:val=&quot;00E0740F&quot;/&gt;&lt;wsp:rsid wsp:val=&quot;00E1342B&quot;/&gt;&lt;wsp:rsid wsp:val=&quot;00E44C9A&quot;/&gt;&lt;wsp:rsid wsp:val=&quot;00E5563F&quot;/&gt;&lt;wsp:rsid wsp:val=&quot;00E564F3&quot;/&gt;&lt;wsp:rsid wsp:val=&quot;00E57C55&quot;/&gt;&lt;wsp:rsid wsp:val=&quot;00E619C0&quot;/&gt;&lt;wsp:rsid wsp:val=&quot;00E657A9&quot;/&gt;&lt;wsp:rsid wsp:val=&quot;00E80E00&quot;/&gt;&lt;wsp:rsid wsp:val=&quot;00E82D3F&quot;/&gt;&lt;wsp:rsid wsp:val=&quot;00E93EDD&quot;/&gt;&lt;wsp:rsid wsp:val=&quot;00EB54D0&quot;/&gt;&lt;wsp:rsid wsp:val=&quot;00ED5329&quot;/&gt;&lt;wsp:rsid wsp:val=&quot;00ED65D8&quot;/&gt;&lt;wsp:rsid wsp:val=&quot;00EF05E1&quot;/&gt;&lt;wsp:rsid wsp:val=&quot;00EF69ED&quot;/&gt;&lt;wsp:rsid wsp:val=&quot;00F057EF&quot;/&gt;&lt;wsp:rsid wsp:val=&quot;00F1393E&quot;/&gt;&lt;wsp:rsid wsp:val=&quot;00F23E04&quot;/&gt;&lt;wsp:rsid wsp:val=&quot;00F320FA&quot;/&gt;&lt;wsp:rsid wsp:val=&quot;00F52895&quot;/&gt;&lt;wsp:rsid wsp:val=&quot;00F63144&quot;/&gt;&lt;wsp:rsid wsp:val=&quot;00F65F03&quot;/&gt;&lt;wsp:rsid wsp:val=&quot;00FA22A6&quot;/&gt;&lt;wsp:rsid wsp:val=&quot;00FB0680&quot;/&gt;&lt;wsp:rsid wsp:val=&quot;00FD1AAF&quot;/&gt;&lt;wsp:rsid wsp:val=&quot;00FF7E37&quot;/&gt;&lt;/wsp:rsids&gt;&lt;/w:docPr&gt;&lt;w:body&gt;&lt;w:p wsp:rsidR=&quot;00000000&quot; wsp:rsidRDefault=&quot;008533A0&quot;&gt;&lt;m:oMathPara&gt;&lt;m:oMath&gt;&lt;m:acc&gt;&lt;m:accPr&gt;&lt;m:chr m:val=&quot;М…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С…&lt;/m:t&gt;&lt;/m:r&gt;&lt;/m:e&gt;&lt;/m:ac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5" o:title="" chromakey="white"/>
          </v:shape>
        </w:pict>
      </w:r>
      <w:r w:rsidRPr="00B30E9A">
        <w:rPr>
          <w:sz w:val="28"/>
          <w:szCs w:val="28"/>
        </w:rPr>
        <w:instrText xml:space="preserve"> </w:instrText>
      </w:r>
      <w:r w:rsidRPr="00B30E9A">
        <w:rPr>
          <w:sz w:val="28"/>
          <w:szCs w:val="28"/>
        </w:rPr>
        <w:fldChar w:fldCharType="separate"/>
      </w:r>
      <w:r w:rsidRPr="00B30E9A">
        <w:pict>
          <v:shape id="_x0000_i1054" type="#_x0000_t75" style="width:7.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2259A&quot;/&gt;&lt;wsp:rsid wsp:val=&quot;00002800&quot;/&gt;&lt;wsp:rsid wsp:val=&quot;00027AED&quot;/&gt;&lt;wsp:rsid wsp:val=&quot;00030F97&quot;/&gt;&lt;wsp:rsid wsp:val=&quot;00065E5F&quot;/&gt;&lt;wsp:rsid wsp:val=&quot;00097B57&quot;/&gt;&lt;wsp:rsid wsp:val=&quot;000A5CC5&quot;/&gt;&lt;wsp:rsid wsp:val=&quot;000B71F7&quot;/&gt;&lt;wsp:rsid wsp:val=&quot;000D4733&quot;/&gt;&lt;wsp:rsid wsp:val=&quot;000D7FB3&quot;/&gt;&lt;wsp:rsid wsp:val=&quot;00104B09&quot;/&gt;&lt;wsp:rsid wsp:val=&quot;00116477&quot;/&gt;&lt;wsp:rsid wsp:val=&quot;00124DD5&quot;/&gt;&lt;wsp:rsid wsp:val=&quot;00136963&quot;/&gt;&lt;wsp:rsid wsp:val=&quot;0016595C&quot;/&gt;&lt;wsp:rsid wsp:val=&quot;00194AAB&quot;/&gt;&lt;wsp:rsid wsp:val=&quot;00195011&quot;/&gt;&lt;wsp:rsid wsp:val=&quot;001B1277&quot;/&gt;&lt;wsp:rsid wsp:val=&quot;001E34ED&quot;/&gt;&lt;wsp:rsid wsp:val=&quot;00226411&quot;/&gt;&lt;wsp:rsid wsp:val=&quot;00231927&quot;/&gt;&lt;wsp:rsid wsp:val=&quot;00246634&quot;/&gt;&lt;wsp:rsid wsp:val=&quot;00247086&quot;/&gt;&lt;wsp:rsid wsp:val=&quot;00261C31&quot;/&gt;&lt;wsp:rsid wsp:val=&quot;002820E8&quot;/&gt;&lt;wsp:rsid wsp:val=&quot;00285B40&quot;/&gt;&lt;wsp:rsid wsp:val=&quot;00290E9F&quot;/&gt;&lt;wsp:rsid wsp:val=&quot;0029513C&quot;/&gt;&lt;wsp:rsid wsp:val=&quot;002964E0&quot;/&gt;&lt;wsp:rsid wsp:val=&quot;002A05A7&quot;/&gt;&lt;wsp:rsid wsp:val=&quot;002D77D7&quot;/&gt;&lt;wsp:rsid wsp:val=&quot;002E1BFD&quot;/&gt;&lt;wsp:rsid wsp:val=&quot;002E47F1&quot;/&gt;&lt;wsp:rsid wsp:val=&quot;002E735C&quot;/&gt;&lt;wsp:rsid wsp:val=&quot;002F3C60&quot;/&gt;&lt;wsp:rsid wsp:val=&quot;003020E0&quot;/&gt;&lt;wsp:rsid wsp:val=&quot;00311CC7&quot;/&gt;&lt;wsp:rsid wsp:val=&quot;00315E81&quot;/&gt;&lt;wsp:rsid wsp:val=&quot;003176B5&quot;/&gt;&lt;wsp:rsid wsp:val=&quot;00321FC8&quot;/&gt;&lt;wsp:rsid wsp:val=&quot;00330C24&quot;/&gt;&lt;wsp:rsid wsp:val=&quot;00332B00&quot;/&gt;&lt;wsp:rsid wsp:val=&quot;00332D80&quot;/&gt;&lt;wsp:rsid wsp:val=&quot;00341E3C&quot;/&gt;&lt;wsp:rsid wsp:val=&quot;003425ED&quot;/&gt;&lt;wsp:rsid wsp:val=&quot;003702E7&quot;/&gt;&lt;wsp:rsid wsp:val=&quot;003706B6&quot;/&gt;&lt;wsp:rsid wsp:val=&quot;003A4414&quot;/&gt;&lt;wsp:rsid wsp:val=&quot;003C16A2&quot;/&gt;&lt;wsp:rsid wsp:val=&quot;003D363A&quot;/&gt;&lt;wsp:rsid wsp:val=&quot;003D3D38&quot;/&gt;&lt;wsp:rsid wsp:val=&quot;003E3ECB&quot;/&gt;&lt;wsp:rsid wsp:val=&quot;003F414C&quot;/&gt;&lt;wsp:rsid wsp:val=&quot;004101CC&quot;/&gt;&lt;wsp:rsid wsp:val=&quot;0043707B&quot;/&gt;&lt;wsp:rsid wsp:val=&quot;004816BE&quot;/&gt;&lt;wsp:rsid wsp:val=&quot;004830F0&quot;/&gt;&lt;wsp:rsid wsp:val=&quot;00493D52&quot;/&gt;&lt;wsp:rsid wsp:val=&quot;004941EB&quot;/&gt;&lt;wsp:rsid wsp:val=&quot;004949B2&quot;/&gt;&lt;wsp:rsid wsp:val=&quot;004B50F1&quot;/&gt;&lt;wsp:rsid wsp:val=&quot;004C1C6D&quot;/&gt;&lt;wsp:rsid wsp:val=&quot;004F14CF&quot;/&gt;&lt;wsp:rsid wsp:val=&quot;004F75F4&quot;/&gt;&lt;wsp:rsid wsp:val=&quot;00500A56&quot;/&gt;&lt;wsp:rsid wsp:val=&quot;0050488D&quot;/&gt;&lt;wsp:rsid wsp:val=&quot;00515ED5&quot;/&gt;&lt;wsp:rsid wsp:val=&quot;005217B4&quot;/&gt;&lt;wsp:rsid wsp:val=&quot;00525858&quot;/&gt;&lt;wsp:rsid wsp:val=&quot;005264DC&quot;/&gt;&lt;wsp:rsid wsp:val=&quot;00531946&quot;/&gt;&lt;wsp:rsid wsp:val=&quot;0053631C&quot;/&gt;&lt;wsp:rsid wsp:val=&quot;00541430&quot;/&gt;&lt;wsp:rsid wsp:val=&quot;00575FA5&quot;/&gt;&lt;wsp:rsid wsp:val=&quot;00590619&quot;/&gt;&lt;wsp:rsid wsp:val=&quot;005B5D6B&quot;/&gt;&lt;wsp:rsid wsp:val=&quot;005C08B2&quot;/&gt;&lt;wsp:rsid wsp:val=&quot;005E06ED&quot;/&gt;&lt;wsp:rsid wsp:val=&quot;005F2C72&quot;/&gt;&lt;wsp:rsid wsp:val=&quot;00601C1E&quot;/&gt;&lt;wsp:rsid wsp:val=&quot;00602E34&quot;/&gt;&lt;wsp:rsid wsp:val=&quot;006035FC&quot;/&gt;&lt;wsp:rsid wsp:val=&quot;00615BF2&quot;/&gt;&lt;wsp:rsid wsp:val=&quot;00622EE0&quot;/&gt;&lt;wsp:rsid wsp:val=&quot;006350C5&quot;/&gt;&lt;wsp:rsid wsp:val=&quot;00635FD8&quot;/&gt;&lt;wsp:rsid wsp:val=&quot;00636218&quot;/&gt;&lt;wsp:rsid wsp:val=&quot;00637F09&quot;/&gt;&lt;wsp:rsid wsp:val=&quot;00675FE8&quot;/&gt;&lt;wsp:rsid wsp:val=&quot;00676EF3&quot;/&gt;&lt;wsp:rsid wsp:val=&quot;0068064E&quot;/&gt;&lt;wsp:rsid wsp:val=&quot;006967A7&quot;/&gt;&lt;wsp:rsid wsp:val=&quot;006A305A&quot;/&gt;&lt;wsp:rsid wsp:val=&quot;006B2FA1&quot;/&gt;&lt;wsp:rsid wsp:val=&quot;006C5B4C&quot;/&gt;&lt;wsp:rsid wsp:val=&quot;006C60CF&quot;/&gt;&lt;wsp:rsid wsp:val=&quot;006D0960&quot;/&gt;&lt;wsp:rsid wsp:val=&quot;006D51AA&quot;/&gt;&lt;wsp:rsid wsp:val=&quot;006D70F4&quot;/&gt;&lt;wsp:rsid wsp:val=&quot;006E6E7E&quot;/&gt;&lt;wsp:rsid wsp:val=&quot;00705D00&quot;/&gt;&lt;wsp:rsid wsp:val=&quot;007379FF&quot;/&gt;&lt;wsp:rsid wsp:val=&quot;00752159&quot;/&gt;&lt;wsp:rsid wsp:val=&quot;00791348&quot;/&gt;&lt;wsp:rsid wsp:val=&quot;007A33F0&quot;/&gt;&lt;wsp:rsid wsp:val=&quot;007B4957&quot;/&gt;&lt;wsp:rsid wsp:val=&quot;007C1E55&quot;/&gt;&lt;wsp:rsid wsp:val=&quot;007D14DB&quot;/&gt;&lt;wsp:rsid wsp:val=&quot;007D1E49&quot;/&gt;&lt;wsp:rsid wsp:val=&quot;007E2C2E&quot;/&gt;&lt;wsp:rsid wsp:val=&quot;007F1848&quot;/&gt;&lt;wsp:rsid wsp:val=&quot;007F1F03&quot;/&gt;&lt;wsp:rsid wsp:val=&quot;007F28D3&quot;/&gt;&lt;wsp:rsid wsp:val=&quot;007F65AB&quot;/&gt;&lt;wsp:rsid wsp:val=&quot;00806E97&quot;/&gt;&lt;wsp:rsid wsp:val=&quot;00812D1C&quot;/&gt;&lt;wsp:rsid wsp:val=&quot;0084043A&quot;/&gt;&lt;wsp:rsid wsp:val=&quot;008465D7&quot;/&gt;&lt;wsp:rsid wsp:val=&quot;008505CC&quot;/&gt;&lt;wsp:rsid wsp:val=&quot;008533A0&quot;/&gt;&lt;wsp:rsid wsp:val=&quot;00853958&quot;/&gt;&lt;wsp:rsid wsp:val=&quot;00857712&quot;/&gt;&lt;wsp:rsid wsp:val=&quot;00857AF5&quot;/&gt;&lt;wsp:rsid wsp:val=&quot;008A1434&quot;/&gt;&lt;wsp:rsid wsp:val=&quot;008B38EA&quot;/&gt;&lt;wsp:rsid wsp:val=&quot;008C7250&quot;/&gt;&lt;wsp:rsid wsp:val=&quot;008D346B&quot;/&gt;&lt;wsp:rsid wsp:val=&quot;008E537F&quot;/&gt;&lt;wsp:rsid wsp:val=&quot;008F1617&quot;/&gt;&lt;wsp:rsid wsp:val=&quot;00902923&quot;/&gt;&lt;wsp:rsid wsp:val=&quot;00924E73&quot;/&gt;&lt;wsp:rsid wsp:val=&quot;00943BC7&quot;/&gt;&lt;wsp:rsid wsp:val=&quot;00956217&quot;/&gt;&lt;wsp:rsid wsp:val=&quot;00965846&quot;/&gt;&lt;wsp:rsid wsp:val=&quot;009B1CC9&quot;/&gt;&lt;wsp:rsid wsp:val=&quot;009C2725&quot;/&gt;&lt;wsp:rsid wsp:val=&quot;009E7846&quot;/&gt;&lt;wsp:rsid wsp:val=&quot;009F2C2D&quot;/&gt;&lt;wsp:rsid wsp:val=&quot;00A1167C&quot;/&gt;&lt;wsp:rsid wsp:val=&quot;00A14CB1&quot;/&gt;&lt;wsp:rsid wsp:val=&quot;00A33C5D&quot;/&gt;&lt;wsp:rsid wsp:val=&quot;00A42C6F&quot;/&gt;&lt;wsp:rsid wsp:val=&quot;00A44CC1&quot;/&gt;&lt;wsp:rsid wsp:val=&quot;00A95B30&quot;/&gt;&lt;wsp:rsid wsp:val=&quot;00AE414C&quot;/&gt;&lt;wsp:rsid wsp:val=&quot;00B05083&quot;/&gt;&lt;wsp:rsid wsp:val=&quot;00B14359&quot;/&gt;&lt;wsp:rsid wsp:val=&quot;00B2347C&quot;/&gt;&lt;wsp:rsid wsp:val=&quot;00B4060A&quot;/&gt;&lt;wsp:rsid wsp:val=&quot;00B6125E&quot;/&gt;&lt;wsp:rsid wsp:val=&quot;00B91FD9&quot;/&gt;&lt;wsp:rsid wsp:val=&quot;00BB76C1&quot;/&gt;&lt;wsp:rsid wsp:val=&quot;00BC1421&quot;/&gt;&lt;wsp:rsid wsp:val=&quot;00BE2432&quot;/&gt;&lt;wsp:rsid wsp:val=&quot;00C267B4&quot;/&gt;&lt;wsp:rsid wsp:val=&quot;00C46DD4&quot;/&gt;&lt;wsp:rsid wsp:val=&quot;00C728D5&quot;/&gt;&lt;wsp:rsid wsp:val=&quot;00C849A2&quot;/&gt;&lt;wsp:rsid wsp:val=&quot;00C873DD&quot;/&gt;&lt;wsp:rsid wsp:val=&quot;00C95B63&quot;/&gt;&lt;wsp:rsid wsp:val=&quot;00CA1222&quot;/&gt;&lt;wsp:rsid wsp:val=&quot;00CA2E32&quot;/&gt;&lt;wsp:rsid wsp:val=&quot;00CC4790&quot;/&gt;&lt;wsp:rsid wsp:val=&quot;00CD6143&quot;/&gt;&lt;wsp:rsid wsp:val=&quot;00CE4ED0&quot;/&gt;&lt;wsp:rsid wsp:val=&quot;00CF67B5&quot;/&gt;&lt;wsp:rsid wsp:val=&quot;00CF78FF&quot;/&gt;&lt;wsp:rsid wsp:val=&quot;00D06E38&quot;/&gt;&lt;wsp:rsid wsp:val=&quot;00D2259A&quot;/&gt;&lt;wsp:rsid wsp:val=&quot;00D2682C&quot;/&gt;&lt;wsp:rsid wsp:val=&quot;00D31417&quot;/&gt;&lt;wsp:rsid wsp:val=&quot;00D44FDE&quot;/&gt;&lt;wsp:rsid wsp:val=&quot;00D46C9D&quot;/&gt;&lt;wsp:rsid wsp:val=&quot;00DC3DEC&quot;/&gt;&lt;wsp:rsid wsp:val=&quot;00DC4B97&quot;/&gt;&lt;wsp:rsid wsp:val=&quot;00E0169A&quot;/&gt;&lt;wsp:rsid wsp:val=&quot;00E0740F&quot;/&gt;&lt;wsp:rsid wsp:val=&quot;00E1342B&quot;/&gt;&lt;wsp:rsid wsp:val=&quot;00E44C9A&quot;/&gt;&lt;wsp:rsid wsp:val=&quot;00E5563F&quot;/&gt;&lt;wsp:rsid wsp:val=&quot;00E564F3&quot;/&gt;&lt;wsp:rsid wsp:val=&quot;00E57C55&quot;/&gt;&lt;wsp:rsid wsp:val=&quot;00E619C0&quot;/&gt;&lt;wsp:rsid wsp:val=&quot;00E657A9&quot;/&gt;&lt;wsp:rsid wsp:val=&quot;00E80E00&quot;/&gt;&lt;wsp:rsid wsp:val=&quot;00E82D3F&quot;/&gt;&lt;wsp:rsid wsp:val=&quot;00E93EDD&quot;/&gt;&lt;wsp:rsid wsp:val=&quot;00EB54D0&quot;/&gt;&lt;wsp:rsid wsp:val=&quot;00ED5329&quot;/&gt;&lt;wsp:rsid wsp:val=&quot;00ED65D8&quot;/&gt;&lt;wsp:rsid wsp:val=&quot;00EF05E1&quot;/&gt;&lt;wsp:rsid wsp:val=&quot;00EF69ED&quot;/&gt;&lt;wsp:rsid wsp:val=&quot;00F057EF&quot;/&gt;&lt;wsp:rsid wsp:val=&quot;00F1393E&quot;/&gt;&lt;wsp:rsid wsp:val=&quot;00F23E04&quot;/&gt;&lt;wsp:rsid wsp:val=&quot;00F320FA&quot;/&gt;&lt;wsp:rsid wsp:val=&quot;00F52895&quot;/&gt;&lt;wsp:rsid wsp:val=&quot;00F63144&quot;/&gt;&lt;wsp:rsid wsp:val=&quot;00F65F03&quot;/&gt;&lt;wsp:rsid wsp:val=&quot;00FA22A6&quot;/&gt;&lt;wsp:rsid wsp:val=&quot;00FB0680&quot;/&gt;&lt;wsp:rsid wsp:val=&quot;00FD1AAF&quot;/&gt;&lt;wsp:rsid wsp:val=&quot;00FF7E37&quot;/&gt;&lt;/wsp:rsids&gt;&lt;/w:docPr&gt;&lt;w:body&gt;&lt;w:p wsp:rsidR=&quot;00000000&quot; wsp:rsidRDefault=&quot;008533A0&quot;&gt;&lt;m:oMathPara&gt;&lt;m:oMath&gt;&lt;m:acc&gt;&lt;m:accPr&gt;&lt;m:chr m:val=&quot;М…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С…&lt;/m:t&gt;&lt;/m:r&gt;&lt;/m:e&gt;&lt;/m:ac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5" o:title="" chromakey="white"/>
          </v:shape>
        </w:pict>
      </w:r>
      <w:r w:rsidRPr="00B30E9A">
        <w:rPr>
          <w:sz w:val="28"/>
          <w:szCs w:val="28"/>
        </w:rPr>
        <w:fldChar w:fldCharType="end"/>
      </w:r>
      <w:r w:rsidRPr="00B30E9A">
        <w:rPr>
          <w:i/>
          <w:sz w:val="28"/>
          <w:szCs w:val="28"/>
        </w:rPr>
        <w:t>)</w:t>
      </w:r>
      <w:r w:rsidRPr="00B30E9A">
        <w:rPr>
          <w:i/>
          <w:sz w:val="28"/>
          <w:szCs w:val="28"/>
          <w:vertAlign w:val="superscript"/>
        </w:rPr>
        <w:t>2</w:t>
      </w:r>
      <w:r w:rsidRPr="00B30E9A">
        <w:rPr>
          <w:i/>
          <w:sz w:val="28"/>
          <w:szCs w:val="28"/>
        </w:rPr>
        <w:t xml:space="preserve"> /</w:t>
      </w:r>
      <w:r w:rsidRPr="00B30E9A">
        <w:rPr>
          <w:sz w:val="28"/>
          <w:szCs w:val="28"/>
        </w:rPr>
        <w:t xml:space="preserve"> </w:t>
      </w:r>
      <w:r w:rsidRPr="00B30E9A">
        <w:rPr>
          <w:i/>
          <w:sz w:val="28"/>
          <w:szCs w:val="28"/>
        </w:rPr>
        <w:t>(</w:t>
      </w:r>
      <w:r w:rsidRPr="00B30E9A">
        <w:rPr>
          <w:i/>
          <w:sz w:val="28"/>
          <w:szCs w:val="28"/>
          <w:lang w:val="en-US"/>
        </w:rPr>
        <w:t>n</w:t>
      </w:r>
      <w:r w:rsidRPr="00B30E9A">
        <w:rPr>
          <w:sz w:val="28"/>
          <w:szCs w:val="28"/>
        </w:rPr>
        <w:t xml:space="preserve"> – </w:t>
      </w:r>
      <w:r w:rsidRPr="00B30E9A">
        <w:rPr>
          <w:i/>
          <w:sz w:val="28"/>
          <w:szCs w:val="28"/>
        </w:rPr>
        <w:t>1</w:t>
      </w:r>
      <w:r w:rsidRPr="00B30E9A">
        <w:rPr>
          <w:sz w:val="28"/>
          <w:szCs w:val="28"/>
        </w:rPr>
        <w:t xml:space="preserve">), где </w:t>
      </w:r>
      <w:r w:rsidRPr="00B30E9A">
        <w:rPr>
          <w:sz w:val="28"/>
          <w:szCs w:val="28"/>
        </w:rPr>
        <w:fldChar w:fldCharType="begin"/>
      </w:r>
      <w:r w:rsidRPr="00B30E9A">
        <w:rPr>
          <w:sz w:val="28"/>
          <w:szCs w:val="28"/>
        </w:rPr>
        <w:instrText xml:space="preserve"> QUOTE </w:instrText>
      </w:r>
      <w:r w:rsidRPr="00B30E9A">
        <w:pict>
          <v:shape id="_x0000_i1055" type="#_x0000_t75" style="width:15.7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2259A&quot;/&gt;&lt;wsp:rsid wsp:val=&quot;00002800&quot;/&gt;&lt;wsp:rsid wsp:val=&quot;00027AED&quot;/&gt;&lt;wsp:rsid wsp:val=&quot;00030F97&quot;/&gt;&lt;wsp:rsid wsp:val=&quot;00065E5F&quot;/&gt;&lt;wsp:rsid wsp:val=&quot;00097B57&quot;/&gt;&lt;wsp:rsid wsp:val=&quot;000A5CC5&quot;/&gt;&lt;wsp:rsid wsp:val=&quot;000B71F7&quot;/&gt;&lt;wsp:rsid wsp:val=&quot;000D4733&quot;/&gt;&lt;wsp:rsid wsp:val=&quot;000D7FB3&quot;/&gt;&lt;wsp:rsid wsp:val=&quot;00104B09&quot;/&gt;&lt;wsp:rsid wsp:val=&quot;00116477&quot;/&gt;&lt;wsp:rsid wsp:val=&quot;00124DD5&quot;/&gt;&lt;wsp:rsid wsp:val=&quot;00136963&quot;/&gt;&lt;wsp:rsid wsp:val=&quot;0016595C&quot;/&gt;&lt;wsp:rsid wsp:val=&quot;00194AAB&quot;/&gt;&lt;wsp:rsid wsp:val=&quot;00195011&quot;/&gt;&lt;wsp:rsid wsp:val=&quot;001B1277&quot;/&gt;&lt;wsp:rsid wsp:val=&quot;001E34ED&quot;/&gt;&lt;wsp:rsid wsp:val=&quot;00226411&quot;/&gt;&lt;wsp:rsid wsp:val=&quot;00231927&quot;/&gt;&lt;wsp:rsid wsp:val=&quot;00246634&quot;/&gt;&lt;wsp:rsid wsp:val=&quot;00247086&quot;/&gt;&lt;wsp:rsid wsp:val=&quot;00261C31&quot;/&gt;&lt;wsp:rsid wsp:val=&quot;002820E8&quot;/&gt;&lt;wsp:rsid wsp:val=&quot;00285B40&quot;/&gt;&lt;wsp:rsid wsp:val=&quot;00290E9F&quot;/&gt;&lt;wsp:rsid wsp:val=&quot;0029513C&quot;/&gt;&lt;wsp:rsid wsp:val=&quot;002964E0&quot;/&gt;&lt;wsp:rsid wsp:val=&quot;002A05A7&quot;/&gt;&lt;wsp:rsid wsp:val=&quot;002D77D7&quot;/&gt;&lt;wsp:rsid wsp:val=&quot;002E1BFD&quot;/&gt;&lt;wsp:rsid wsp:val=&quot;002E47F1&quot;/&gt;&lt;wsp:rsid wsp:val=&quot;002E735C&quot;/&gt;&lt;wsp:rsid wsp:val=&quot;002F3C60&quot;/&gt;&lt;wsp:rsid wsp:val=&quot;003020E0&quot;/&gt;&lt;wsp:rsid wsp:val=&quot;00311CC7&quot;/&gt;&lt;wsp:rsid wsp:val=&quot;00315E81&quot;/&gt;&lt;wsp:rsid wsp:val=&quot;003176B5&quot;/&gt;&lt;wsp:rsid wsp:val=&quot;00321FC8&quot;/&gt;&lt;wsp:rsid wsp:val=&quot;00330C24&quot;/&gt;&lt;wsp:rsid wsp:val=&quot;00332B00&quot;/&gt;&lt;wsp:rsid wsp:val=&quot;00332D80&quot;/&gt;&lt;wsp:rsid wsp:val=&quot;00341E3C&quot;/&gt;&lt;wsp:rsid wsp:val=&quot;003425ED&quot;/&gt;&lt;wsp:rsid wsp:val=&quot;003702E7&quot;/&gt;&lt;wsp:rsid wsp:val=&quot;003706B6&quot;/&gt;&lt;wsp:rsid wsp:val=&quot;003A4414&quot;/&gt;&lt;wsp:rsid wsp:val=&quot;003C16A2&quot;/&gt;&lt;wsp:rsid wsp:val=&quot;003D363A&quot;/&gt;&lt;wsp:rsid wsp:val=&quot;003D3D38&quot;/&gt;&lt;wsp:rsid wsp:val=&quot;003E3ECB&quot;/&gt;&lt;wsp:rsid wsp:val=&quot;003F414C&quot;/&gt;&lt;wsp:rsid wsp:val=&quot;004101CC&quot;/&gt;&lt;wsp:rsid wsp:val=&quot;0043707B&quot;/&gt;&lt;wsp:rsid wsp:val=&quot;004816BE&quot;/&gt;&lt;wsp:rsid wsp:val=&quot;004830F0&quot;/&gt;&lt;wsp:rsid wsp:val=&quot;00493D52&quot;/&gt;&lt;wsp:rsid wsp:val=&quot;004941EB&quot;/&gt;&lt;wsp:rsid wsp:val=&quot;004949B2&quot;/&gt;&lt;wsp:rsid wsp:val=&quot;004B50F1&quot;/&gt;&lt;wsp:rsid wsp:val=&quot;004C1C6D&quot;/&gt;&lt;wsp:rsid wsp:val=&quot;004F14CF&quot;/&gt;&lt;wsp:rsid wsp:val=&quot;004F75F4&quot;/&gt;&lt;wsp:rsid wsp:val=&quot;00500A56&quot;/&gt;&lt;wsp:rsid wsp:val=&quot;0050488D&quot;/&gt;&lt;wsp:rsid wsp:val=&quot;00515ED5&quot;/&gt;&lt;wsp:rsid wsp:val=&quot;005217B4&quot;/&gt;&lt;wsp:rsid wsp:val=&quot;00525858&quot;/&gt;&lt;wsp:rsid wsp:val=&quot;005264DC&quot;/&gt;&lt;wsp:rsid wsp:val=&quot;00531946&quot;/&gt;&lt;wsp:rsid wsp:val=&quot;0053631C&quot;/&gt;&lt;wsp:rsid wsp:val=&quot;00541430&quot;/&gt;&lt;wsp:rsid wsp:val=&quot;00575FA5&quot;/&gt;&lt;wsp:rsid wsp:val=&quot;00590619&quot;/&gt;&lt;wsp:rsid wsp:val=&quot;005B5D6B&quot;/&gt;&lt;wsp:rsid wsp:val=&quot;005C08B2&quot;/&gt;&lt;wsp:rsid wsp:val=&quot;005E06ED&quot;/&gt;&lt;wsp:rsid wsp:val=&quot;005F2C72&quot;/&gt;&lt;wsp:rsid wsp:val=&quot;00601C1E&quot;/&gt;&lt;wsp:rsid wsp:val=&quot;00602E34&quot;/&gt;&lt;wsp:rsid wsp:val=&quot;006035FC&quot;/&gt;&lt;wsp:rsid wsp:val=&quot;00615BF2&quot;/&gt;&lt;wsp:rsid wsp:val=&quot;00622EE0&quot;/&gt;&lt;wsp:rsid wsp:val=&quot;006350C5&quot;/&gt;&lt;wsp:rsid wsp:val=&quot;00635FD8&quot;/&gt;&lt;wsp:rsid wsp:val=&quot;00636218&quot;/&gt;&lt;wsp:rsid wsp:val=&quot;00637F09&quot;/&gt;&lt;wsp:rsid wsp:val=&quot;00675FE8&quot;/&gt;&lt;wsp:rsid wsp:val=&quot;00676EF3&quot;/&gt;&lt;wsp:rsid wsp:val=&quot;0068064E&quot;/&gt;&lt;wsp:rsid wsp:val=&quot;006967A7&quot;/&gt;&lt;wsp:rsid wsp:val=&quot;006A305A&quot;/&gt;&lt;wsp:rsid wsp:val=&quot;006B2FA1&quot;/&gt;&lt;wsp:rsid wsp:val=&quot;006C5B4C&quot;/&gt;&lt;wsp:rsid wsp:val=&quot;006C60CF&quot;/&gt;&lt;wsp:rsid wsp:val=&quot;006D0960&quot;/&gt;&lt;wsp:rsid wsp:val=&quot;006D51AA&quot;/&gt;&lt;wsp:rsid wsp:val=&quot;006D70F4&quot;/&gt;&lt;wsp:rsid wsp:val=&quot;006E6E7E&quot;/&gt;&lt;wsp:rsid wsp:val=&quot;00705D00&quot;/&gt;&lt;wsp:rsid wsp:val=&quot;007379FF&quot;/&gt;&lt;wsp:rsid wsp:val=&quot;00752159&quot;/&gt;&lt;wsp:rsid wsp:val=&quot;00791348&quot;/&gt;&lt;wsp:rsid wsp:val=&quot;007A33F0&quot;/&gt;&lt;wsp:rsid wsp:val=&quot;007B4957&quot;/&gt;&lt;wsp:rsid wsp:val=&quot;007C1E55&quot;/&gt;&lt;wsp:rsid wsp:val=&quot;007D14DB&quot;/&gt;&lt;wsp:rsid wsp:val=&quot;007D1E49&quot;/&gt;&lt;wsp:rsid wsp:val=&quot;007E2C2E&quot;/&gt;&lt;wsp:rsid wsp:val=&quot;007F1848&quot;/&gt;&lt;wsp:rsid wsp:val=&quot;007F1F03&quot;/&gt;&lt;wsp:rsid wsp:val=&quot;007F28D3&quot;/&gt;&lt;wsp:rsid wsp:val=&quot;007F65AB&quot;/&gt;&lt;wsp:rsid wsp:val=&quot;00806E97&quot;/&gt;&lt;wsp:rsid wsp:val=&quot;00812D1C&quot;/&gt;&lt;wsp:rsid wsp:val=&quot;00834073&quot;/&gt;&lt;wsp:rsid wsp:val=&quot;0084043A&quot;/&gt;&lt;wsp:rsid wsp:val=&quot;008465D7&quot;/&gt;&lt;wsp:rsid wsp:val=&quot;008505CC&quot;/&gt;&lt;wsp:rsid wsp:val=&quot;00853958&quot;/&gt;&lt;wsp:rsid wsp:val=&quot;00857712&quot;/&gt;&lt;wsp:rsid wsp:val=&quot;00857AF5&quot;/&gt;&lt;wsp:rsid wsp:val=&quot;008A1434&quot;/&gt;&lt;wsp:rsid wsp:val=&quot;008B38EA&quot;/&gt;&lt;wsp:rsid wsp:val=&quot;008C7250&quot;/&gt;&lt;wsp:rsid wsp:val=&quot;008D346B&quot;/&gt;&lt;wsp:rsid wsp:val=&quot;008E537F&quot;/&gt;&lt;wsp:rsid wsp:val=&quot;008F1617&quot;/&gt;&lt;wsp:rsid wsp:val=&quot;00902923&quot;/&gt;&lt;wsp:rsid wsp:val=&quot;00924E73&quot;/&gt;&lt;wsp:rsid wsp:val=&quot;00943BC7&quot;/&gt;&lt;wsp:rsid wsp:val=&quot;00956217&quot;/&gt;&lt;wsp:rsid wsp:val=&quot;00965846&quot;/&gt;&lt;wsp:rsid wsp:val=&quot;009B1CC9&quot;/&gt;&lt;wsp:rsid wsp:val=&quot;009C2725&quot;/&gt;&lt;wsp:rsid wsp:val=&quot;009E7846&quot;/&gt;&lt;wsp:rsid wsp:val=&quot;009F2C2D&quot;/&gt;&lt;wsp:rsid wsp:val=&quot;00A1167C&quot;/&gt;&lt;wsp:rsid wsp:val=&quot;00A14CB1&quot;/&gt;&lt;wsp:rsid wsp:val=&quot;00A33C5D&quot;/&gt;&lt;wsp:rsid wsp:val=&quot;00A42C6F&quot;/&gt;&lt;wsp:rsid wsp:val=&quot;00A44CC1&quot;/&gt;&lt;wsp:rsid wsp:val=&quot;00A95B30&quot;/&gt;&lt;wsp:rsid wsp:val=&quot;00AE414C&quot;/&gt;&lt;wsp:rsid wsp:val=&quot;00B05083&quot;/&gt;&lt;wsp:rsid wsp:val=&quot;00B14359&quot;/&gt;&lt;wsp:rsid wsp:val=&quot;00B2347C&quot;/&gt;&lt;wsp:rsid wsp:val=&quot;00B4060A&quot;/&gt;&lt;wsp:rsid wsp:val=&quot;00B6125E&quot;/&gt;&lt;wsp:rsid wsp:val=&quot;00B91FD9&quot;/&gt;&lt;wsp:rsid wsp:val=&quot;00BB76C1&quot;/&gt;&lt;wsp:rsid wsp:val=&quot;00BC1421&quot;/&gt;&lt;wsp:rsid wsp:val=&quot;00BE2432&quot;/&gt;&lt;wsp:rsid wsp:val=&quot;00C267B4&quot;/&gt;&lt;wsp:rsid wsp:val=&quot;00C46DD4&quot;/&gt;&lt;wsp:rsid wsp:val=&quot;00C728D5&quot;/&gt;&lt;wsp:rsid wsp:val=&quot;00C849A2&quot;/&gt;&lt;wsp:rsid wsp:val=&quot;00C873DD&quot;/&gt;&lt;wsp:rsid wsp:val=&quot;00C95B63&quot;/&gt;&lt;wsp:rsid wsp:val=&quot;00CA1222&quot;/&gt;&lt;wsp:rsid wsp:val=&quot;00CA2E32&quot;/&gt;&lt;wsp:rsid wsp:val=&quot;00CC4790&quot;/&gt;&lt;wsp:rsid wsp:val=&quot;00CD6143&quot;/&gt;&lt;wsp:rsid wsp:val=&quot;00CE4ED0&quot;/&gt;&lt;wsp:rsid wsp:val=&quot;00CF67B5&quot;/&gt;&lt;wsp:rsid wsp:val=&quot;00CF78FF&quot;/&gt;&lt;wsp:rsid wsp:val=&quot;00D06E38&quot;/&gt;&lt;wsp:rsid wsp:val=&quot;00D2259A&quot;/&gt;&lt;wsp:rsid wsp:val=&quot;00D2682C&quot;/&gt;&lt;wsp:rsid wsp:val=&quot;00D31417&quot;/&gt;&lt;wsp:rsid wsp:val=&quot;00D44FDE&quot;/&gt;&lt;wsp:rsid wsp:val=&quot;00D46C9D&quot;/&gt;&lt;wsp:rsid wsp:val=&quot;00DC3DEC&quot;/&gt;&lt;wsp:rsid wsp:val=&quot;00DC4B97&quot;/&gt;&lt;wsp:rsid wsp:val=&quot;00E0169A&quot;/&gt;&lt;wsp:rsid wsp:val=&quot;00E0740F&quot;/&gt;&lt;wsp:rsid wsp:val=&quot;00E1342B&quot;/&gt;&lt;wsp:rsid wsp:val=&quot;00E44C9A&quot;/&gt;&lt;wsp:rsid wsp:val=&quot;00E5563F&quot;/&gt;&lt;wsp:rsid wsp:val=&quot;00E564F3&quot;/&gt;&lt;wsp:rsid wsp:val=&quot;00E57C55&quot;/&gt;&lt;wsp:rsid wsp:val=&quot;00E619C0&quot;/&gt;&lt;wsp:rsid wsp:val=&quot;00E657A9&quot;/&gt;&lt;wsp:rsid wsp:val=&quot;00E80E00&quot;/&gt;&lt;wsp:rsid wsp:val=&quot;00E82D3F&quot;/&gt;&lt;wsp:rsid wsp:val=&quot;00E93EDD&quot;/&gt;&lt;wsp:rsid wsp:val=&quot;00EB54D0&quot;/&gt;&lt;wsp:rsid wsp:val=&quot;00ED5329&quot;/&gt;&lt;wsp:rsid wsp:val=&quot;00ED65D8&quot;/&gt;&lt;wsp:rsid wsp:val=&quot;00EF05E1&quot;/&gt;&lt;wsp:rsid wsp:val=&quot;00EF69ED&quot;/&gt;&lt;wsp:rsid wsp:val=&quot;00F057EF&quot;/&gt;&lt;wsp:rsid wsp:val=&quot;00F1393E&quot;/&gt;&lt;wsp:rsid wsp:val=&quot;00F23E04&quot;/&gt;&lt;wsp:rsid wsp:val=&quot;00F320FA&quot;/&gt;&lt;wsp:rsid wsp:val=&quot;00F52895&quot;/&gt;&lt;wsp:rsid wsp:val=&quot;00F63144&quot;/&gt;&lt;wsp:rsid wsp:val=&quot;00F65F03&quot;/&gt;&lt;wsp:rsid wsp:val=&quot;00FA22A6&quot;/&gt;&lt;wsp:rsid wsp:val=&quot;00FB0680&quot;/&gt;&lt;wsp:rsid wsp:val=&quot;00FD1AAF&quot;/&gt;&lt;wsp:rsid wsp:val=&quot;00FF7E37&quot;/&gt;&lt;/wsp:rsids&gt;&lt;/w:docPr&gt;&lt;w:body&gt;&lt;w:p wsp:rsidR=&quot;00000000&quot; wsp:rsidRDefault=&quot;00834073&quot;&gt;&lt;m:oMathPara&gt;&lt;m:oMath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S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x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Pr="00B30E9A">
        <w:rPr>
          <w:sz w:val="28"/>
          <w:szCs w:val="28"/>
        </w:rPr>
        <w:instrText xml:space="preserve"> </w:instrText>
      </w:r>
      <w:r w:rsidRPr="00B30E9A">
        <w:rPr>
          <w:sz w:val="28"/>
          <w:szCs w:val="28"/>
        </w:rPr>
        <w:fldChar w:fldCharType="separate"/>
      </w:r>
      <w:r w:rsidRPr="00B30E9A">
        <w:pict>
          <v:shape id="_x0000_i1056" type="#_x0000_t75" style="width:15.7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2259A&quot;/&gt;&lt;wsp:rsid wsp:val=&quot;00002800&quot;/&gt;&lt;wsp:rsid wsp:val=&quot;00027AED&quot;/&gt;&lt;wsp:rsid wsp:val=&quot;00030F97&quot;/&gt;&lt;wsp:rsid wsp:val=&quot;00065E5F&quot;/&gt;&lt;wsp:rsid wsp:val=&quot;00097B57&quot;/&gt;&lt;wsp:rsid wsp:val=&quot;000A5CC5&quot;/&gt;&lt;wsp:rsid wsp:val=&quot;000B71F7&quot;/&gt;&lt;wsp:rsid wsp:val=&quot;000D4733&quot;/&gt;&lt;wsp:rsid wsp:val=&quot;000D7FB3&quot;/&gt;&lt;wsp:rsid wsp:val=&quot;00104B09&quot;/&gt;&lt;wsp:rsid wsp:val=&quot;00116477&quot;/&gt;&lt;wsp:rsid wsp:val=&quot;00124DD5&quot;/&gt;&lt;wsp:rsid wsp:val=&quot;00136963&quot;/&gt;&lt;wsp:rsid wsp:val=&quot;0016595C&quot;/&gt;&lt;wsp:rsid wsp:val=&quot;00194AAB&quot;/&gt;&lt;wsp:rsid wsp:val=&quot;00195011&quot;/&gt;&lt;wsp:rsid wsp:val=&quot;001B1277&quot;/&gt;&lt;wsp:rsid wsp:val=&quot;001E34ED&quot;/&gt;&lt;wsp:rsid wsp:val=&quot;00226411&quot;/&gt;&lt;wsp:rsid wsp:val=&quot;00231927&quot;/&gt;&lt;wsp:rsid wsp:val=&quot;00246634&quot;/&gt;&lt;wsp:rsid wsp:val=&quot;00247086&quot;/&gt;&lt;wsp:rsid wsp:val=&quot;00261C31&quot;/&gt;&lt;wsp:rsid wsp:val=&quot;002820E8&quot;/&gt;&lt;wsp:rsid wsp:val=&quot;00285B40&quot;/&gt;&lt;wsp:rsid wsp:val=&quot;00290E9F&quot;/&gt;&lt;wsp:rsid wsp:val=&quot;0029513C&quot;/&gt;&lt;wsp:rsid wsp:val=&quot;002964E0&quot;/&gt;&lt;wsp:rsid wsp:val=&quot;002A05A7&quot;/&gt;&lt;wsp:rsid wsp:val=&quot;002D77D7&quot;/&gt;&lt;wsp:rsid wsp:val=&quot;002E1BFD&quot;/&gt;&lt;wsp:rsid wsp:val=&quot;002E47F1&quot;/&gt;&lt;wsp:rsid wsp:val=&quot;002E735C&quot;/&gt;&lt;wsp:rsid wsp:val=&quot;002F3C60&quot;/&gt;&lt;wsp:rsid wsp:val=&quot;003020E0&quot;/&gt;&lt;wsp:rsid wsp:val=&quot;00311CC7&quot;/&gt;&lt;wsp:rsid wsp:val=&quot;00315E81&quot;/&gt;&lt;wsp:rsid wsp:val=&quot;003176B5&quot;/&gt;&lt;wsp:rsid wsp:val=&quot;00321FC8&quot;/&gt;&lt;wsp:rsid wsp:val=&quot;00330C24&quot;/&gt;&lt;wsp:rsid wsp:val=&quot;00332B00&quot;/&gt;&lt;wsp:rsid wsp:val=&quot;00332D80&quot;/&gt;&lt;wsp:rsid wsp:val=&quot;00341E3C&quot;/&gt;&lt;wsp:rsid wsp:val=&quot;003425ED&quot;/&gt;&lt;wsp:rsid wsp:val=&quot;003702E7&quot;/&gt;&lt;wsp:rsid wsp:val=&quot;003706B6&quot;/&gt;&lt;wsp:rsid wsp:val=&quot;003A4414&quot;/&gt;&lt;wsp:rsid wsp:val=&quot;003C16A2&quot;/&gt;&lt;wsp:rsid wsp:val=&quot;003D363A&quot;/&gt;&lt;wsp:rsid wsp:val=&quot;003D3D38&quot;/&gt;&lt;wsp:rsid wsp:val=&quot;003E3ECB&quot;/&gt;&lt;wsp:rsid wsp:val=&quot;003F414C&quot;/&gt;&lt;wsp:rsid wsp:val=&quot;004101CC&quot;/&gt;&lt;wsp:rsid wsp:val=&quot;0043707B&quot;/&gt;&lt;wsp:rsid wsp:val=&quot;004816BE&quot;/&gt;&lt;wsp:rsid wsp:val=&quot;004830F0&quot;/&gt;&lt;wsp:rsid wsp:val=&quot;00493D52&quot;/&gt;&lt;wsp:rsid wsp:val=&quot;004941EB&quot;/&gt;&lt;wsp:rsid wsp:val=&quot;004949B2&quot;/&gt;&lt;wsp:rsid wsp:val=&quot;004B50F1&quot;/&gt;&lt;wsp:rsid wsp:val=&quot;004C1C6D&quot;/&gt;&lt;wsp:rsid wsp:val=&quot;004F14CF&quot;/&gt;&lt;wsp:rsid wsp:val=&quot;004F75F4&quot;/&gt;&lt;wsp:rsid wsp:val=&quot;00500A56&quot;/&gt;&lt;wsp:rsid wsp:val=&quot;0050488D&quot;/&gt;&lt;wsp:rsid wsp:val=&quot;00515ED5&quot;/&gt;&lt;wsp:rsid wsp:val=&quot;005217B4&quot;/&gt;&lt;wsp:rsid wsp:val=&quot;00525858&quot;/&gt;&lt;wsp:rsid wsp:val=&quot;005264DC&quot;/&gt;&lt;wsp:rsid wsp:val=&quot;00531946&quot;/&gt;&lt;wsp:rsid wsp:val=&quot;0053631C&quot;/&gt;&lt;wsp:rsid wsp:val=&quot;00541430&quot;/&gt;&lt;wsp:rsid wsp:val=&quot;00575FA5&quot;/&gt;&lt;wsp:rsid wsp:val=&quot;00590619&quot;/&gt;&lt;wsp:rsid wsp:val=&quot;005B5D6B&quot;/&gt;&lt;wsp:rsid wsp:val=&quot;005C08B2&quot;/&gt;&lt;wsp:rsid wsp:val=&quot;005E06ED&quot;/&gt;&lt;wsp:rsid wsp:val=&quot;005F2C72&quot;/&gt;&lt;wsp:rsid wsp:val=&quot;00601C1E&quot;/&gt;&lt;wsp:rsid wsp:val=&quot;00602E34&quot;/&gt;&lt;wsp:rsid wsp:val=&quot;006035FC&quot;/&gt;&lt;wsp:rsid wsp:val=&quot;00615BF2&quot;/&gt;&lt;wsp:rsid wsp:val=&quot;00622EE0&quot;/&gt;&lt;wsp:rsid wsp:val=&quot;006350C5&quot;/&gt;&lt;wsp:rsid wsp:val=&quot;00635FD8&quot;/&gt;&lt;wsp:rsid wsp:val=&quot;00636218&quot;/&gt;&lt;wsp:rsid wsp:val=&quot;00637F09&quot;/&gt;&lt;wsp:rsid wsp:val=&quot;00675FE8&quot;/&gt;&lt;wsp:rsid wsp:val=&quot;00676EF3&quot;/&gt;&lt;wsp:rsid wsp:val=&quot;0068064E&quot;/&gt;&lt;wsp:rsid wsp:val=&quot;006967A7&quot;/&gt;&lt;wsp:rsid wsp:val=&quot;006A305A&quot;/&gt;&lt;wsp:rsid wsp:val=&quot;006B2FA1&quot;/&gt;&lt;wsp:rsid wsp:val=&quot;006C5B4C&quot;/&gt;&lt;wsp:rsid wsp:val=&quot;006C60CF&quot;/&gt;&lt;wsp:rsid wsp:val=&quot;006D0960&quot;/&gt;&lt;wsp:rsid wsp:val=&quot;006D51AA&quot;/&gt;&lt;wsp:rsid wsp:val=&quot;006D70F4&quot;/&gt;&lt;wsp:rsid wsp:val=&quot;006E6E7E&quot;/&gt;&lt;wsp:rsid wsp:val=&quot;00705D00&quot;/&gt;&lt;wsp:rsid wsp:val=&quot;007379FF&quot;/&gt;&lt;wsp:rsid wsp:val=&quot;00752159&quot;/&gt;&lt;wsp:rsid wsp:val=&quot;00791348&quot;/&gt;&lt;wsp:rsid wsp:val=&quot;007A33F0&quot;/&gt;&lt;wsp:rsid wsp:val=&quot;007B4957&quot;/&gt;&lt;wsp:rsid wsp:val=&quot;007C1E55&quot;/&gt;&lt;wsp:rsid wsp:val=&quot;007D14DB&quot;/&gt;&lt;wsp:rsid wsp:val=&quot;007D1E49&quot;/&gt;&lt;wsp:rsid wsp:val=&quot;007E2C2E&quot;/&gt;&lt;wsp:rsid wsp:val=&quot;007F1848&quot;/&gt;&lt;wsp:rsid wsp:val=&quot;007F1F03&quot;/&gt;&lt;wsp:rsid wsp:val=&quot;007F28D3&quot;/&gt;&lt;wsp:rsid wsp:val=&quot;007F65AB&quot;/&gt;&lt;wsp:rsid wsp:val=&quot;00806E97&quot;/&gt;&lt;wsp:rsid wsp:val=&quot;00812D1C&quot;/&gt;&lt;wsp:rsid wsp:val=&quot;00834073&quot;/&gt;&lt;wsp:rsid wsp:val=&quot;0084043A&quot;/&gt;&lt;wsp:rsid wsp:val=&quot;008465D7&quot;/&gt;&lt;wsp:rsid wsp:val=&quot;008505CC&quot;/&gt;&lt;wsp:rsid wsp:val=&quot;00853958&quot;/&gt;&lt;wsp:rsid wsp:val=&quot;00857712&quot;/&gt;&lt;wsp:rsid wsp:val=&quot;00857AF5&quot;/&gt;&lt;wsp:rsid wsp:val=&quot;008A1434&quot;/&gt;&lt;wsp:rsid wsp:val=&quot;008B38EA&quot;/&gt;&lt;wsp:rsid wsp:val=&quot;008C7250&quot;/&gt;&lt;wsp:rsid wsp:val=&quot;008D346B&quot;/&gt;&lt;wsp:rsid wsp:val=&quot;008E537F&quot;/&gt;&lt;wsp:rsid wsp:val=&quot;008F1617&quot;/&gt;&lt;wsp:rsid wsp:val=&quot;00902923&quot;/&gt;&lt;wsp:rsid wsp:val=&quot;00924E73&quot;/&gt;&lt;wsp:rsid wsp:val=&quot;00943BC7&quot;/&gt;&lt;wsp:rsid wsp:val=&quot;00956217&quot;/&gt;&lt;wsp:rsid wsp:val=&quot;00965846&quot;/&gt;&lt;wsp:rsid wsp:val=&quot;009B1CC9&quot;/&gt;&lt;wsp:rsid wsp:val=&quot;009C2725&quot;/&gt;&lt;wsp:rsid wsp:val=&quot;009E7846&quot;/&gt;&lt;wsp:rsid wsp:val=&quot;009F2C2D&quot;/&gt;&lt;wsp:rsid wsp:val=&quot;00A1167C&quot;/&gt;&lt;wsp:rsid wsp:val=&quot;00A14CB1&quot;/&gt;&lt;wsp:rsid wsp:val=&quot;00A33C5D&quot;/&gt;&lt;wsp:rsid wsp:val=&quot;00A42C6F&quot;/&gt;&lt;wsp:rsid wsp:val=&quot;00A44CC1&quot;/&gt;&lt;wsp:rsid wsp:val=&quot;00A95B30&quot;/&gt;&lt;wsp:rsid wsp:val=&quot;00AE414C&quot;/&gt;&lt;wsp:rsid wsp:val=&quot;00B05083&quot;/&gt;&lt;wsp:rsid wsp:val=&quot;00B14359&quot;/&gt;&lt;wsp:rsid wsp:val=&quot;00B2347C&quot;/&gt;&lt;wsp:rsid wsp:val=&quot;00B4060A&quot;/&gt;&lt;wsp:rsid wsp:val=&quot;00B6125E&quot;/&gt;&lt;wsp:rsid wsp:val=&quot;00B91FD9&quot;/&gt;&lt;wsp:rsid wsp:val=&quot;00BB76C1&quot;/&gt;&lt;wsp:rsid wsp:val=&quot;00BC1421&quot;/&gt;&lt;wsp:rsid wsp:val=&quot;00BE2432&quot;/&gt;&lt;wsp:rsid wsp:val=&quot;00C267B4&quot;/&gt;&lt;wsp:rsid wsp:val=&quot;00C46DD4&quot;/&gt;&lt;wsp:rsid wsp:val=&quot;00C728D5&quot;/&gt;&lt;wsp:rsid wsp:val=&quot;00C849A2&quot;/&gt;&lt;wsp:rsid wsp:val=&quot;00C873DD&quot;/&gt;&lt;wsp:rsid wsp:val=&quot;00C95B63&quot;/&gt;&lt;wsp:rsid wsp:val=&quot;00CA1222&quot;/&gt;&lt;wsp:rsid wsp:val=&quot;00CA2E32&quot;/&gt;&lt;wsp:rsid wsp:val=&quot;00CC4790&quot;/&gt;&lt;wsp:rsid wsp:val=&quot;00CD6143&quot;/&gt;&lt;wsp:rsid wsp:val=&quot;00CE4ED0&quot;/&gt;&lt;wsp:rsid wsp:val=&quot;00CF67B5&quot;/&gt;&lt;wsp:rsid wsp:val=&quot;00CF78FF&quot;/&gt;&lt;wsp:rsid wsp:val=&quot;00D06E38&quot;/&gt;&lt;wsp:rsid wsp:val=&quot;00D2259A&quot;/&gt;&lt;wsp:rsid wsp:val=&quot;00D2682C&quot;/&gt;&lt;wsp:rsid wsp:val=&quot;00D31417&quot;/&gt;&lt;wsp:rsid wsp:val=&quot;00D44FDE&quot;/&gt;&lt;wsp:rsid wsp:val=&quot;00D46C9D&quot;/&gt;&lt;wsp:rsid wsp:val=&quot;00DC3DEC&quot;/&gt;&lt;wsp:rsid wsp:val=&quot;00DC4B97&quot;/&gt;&lt;wsp:rsid wsp:val=&quot;00E0169A&quot;/&gt;&lt;wsp:rsid wsp:val=&quot;00E0740F&quot;/&gt;&lt;wsp:rsid wsp:val=&quot;00E1342B&quot;/&gt;&lt;wsp:rsid wsp:val=&quot;00E44C9A&quot;/&gt;&lt;wsp:rsid wsp:val=&quot;00E5563F&quot;/&gt;&lt;wsp:rsid wsp:val=&quot;00E564F3&quot;/&gt;&lt;wsp:rsid wsp:val=&quot;00E57C55&quot;/&gt;&lt;wsp:rsid wsp:val=&quot;00E619C0&quot;/&gt;&lt;wsp:rsid wsp:val=&quot;00E657A9&quot;/&gt;&lt;wsp:rsid wsp:val=&quot;00E80E00&quot;/&gt;&lt;wsp:rsid wsp:val=&quot;00E82D3F&quot;/&gt;&lt;wsp:rsid wsp:val=&quot;00E93EDD&quot;/&gt;&lt;wsp:rsid wsp:val=&quot;00EB54D0&quot;/&gt;&lt;wsp:rsid wsp:val=&quot;00ED5329&quot;/&gt;&lt;wsp:rsid wsp:val=&quot;00ED65D8&quot;/&gt;&lt;wsp:rsid wsp:val=&quot;00EF05E1&quot;/&gt;&lt;wsp:rsid wsp:val=&quot;00EF69ED&quot;/&gt;&lt;wsp:rsid wsp:val=&quot;00F057EF&quot;/&gt;&lt;wsp:rsid wsp:val=&quot;00F1393E&quot;/&gt;&lt;wsp:rsid wsp:val=&quot;00F23E04&quot;/&gt;&lt;wsp:rsid wsp:val=&quot;00F320FA&quot;/&gt;&lt;wsp:rsid wsp:val=&quot;00F52895&quot;/&gt;&lt;wsp:rsid wsp:val=&quot;00F63144&quot;/&gt;&lt;wsp:rsid wsp:val=&quot;00F65F03&quot;/&gt;&lt;wsp:rsid wsp:val=&quot;00FA22A6&quot;/&gt;&lt;wsp:rsid wsp:val=&quot;00FB0680&quot;/&gt;&lt;wsp:rsid wsp:val=&quot;00FD1AAF&quot;/&gt;&lt;wsp:rsid wsp:val=&quot;00FF7E37&quot;/&gt;&lt;/wsp:rsids&gt;&lt;/w:docPr&gt;&lt;w:body&gt;&lt;w:p wsp:rsidR=&quot;00000000&quot; wsp:rsidRDefault=&quot;00834073&quot;&gt;&lt;m:oMathPara&gt;&lt;m:oMath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S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x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Pr="00B30E9A">
        <w:rPr>
          <w:sz w:val="28"/>
          <w:szCs w:val="28"/>
        </w:rPr>
        <w:fldChar w:fldCharType="end"/>
      </w:r>
      <w:r w:rsidRPr="00B30E9A">
        <w:rPr>
          <w:sz w:val="28"/>
          <w:szCs w:val="28"/>
        </w:rPr>
        <w:t xml:space="preserve">- дисперсия, </w:t>
      </w:r>
      <w:r w:rsidRPr="00B30E9A">
        <w:rPr>
          <w:sz w:val="28"/>
          <w:szCs w:val="28"/>
          <w:lang w:val="en-US"/>
        </w:rPr>
        <w:t>Σ</w:t>
      </w:r>
      <w:r w:rsidRPr="00B30E9A">
        <w:rPr>
          <w:sz w:val="28"/>
          <w:szCs w:val="28"/>
        </w:rPr>
        <w:t xml:space="preserve"> – знак суммирования, х</w:t>
      </w:r>
      <w:r w:rsidRPr="00B30E9A">
        <w:rPr>
          <w:sz w:val="28"/>
          <w:szCs w:val="28"/>
          <w:vertAlign w:val="subscript"/>
          <w:lang w:val="en-US"/>
        </w:rPr>
        <w:t>i</w:t>
      </w:r>
      <w:r w:rsidRPr="00B30E9A">
        <w:rPr>
          <w:sz w:val="28"/>
          <w:szCs w:val="28"/>
          <w:vertAlign w:val="subscript"/>
        </w:rPr>
        <w:t xml:space="preserve"> </w:t>
      </w:r>
      <w:r w:rsidRPr="00B30E9A">
        <w:rPr>
          <w:sz w:val="28"/>
          <w:szCs w:val="28"/>
        </w:rPr>
        <w:t xml:space="preserve">– каждое числовое значение в ряду, </w:t>
      </w:r>
      <w:r w:rsidRPr="00B30E9A">
        <w:rPr>
          <w:sz w:val="28"/>
          <w:szCs w:val="28"/>
        </w:rPr>
        <w:fldChar w:fldCharType="begin"/>
      </w:r>
      <w:r w:rsidRPr="00B30E9A">
        <w:rPr>
          <w:sz w:val="28"/>
          <w:szCs w:val="28"/>
        </w:rPr>
        <w:instrText xml:space="preserve"> QUOTE </w:instrText>
      </w:r>
      <w:r w:rsidRPr="00B30E9A">
        <w:pict>
          <v:shape id="_x0000_i1057" type="#_x0000_t75" style="width:7.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2259A&quot;/&gt;&lt;wsp:rsid wsp:val=&quot;00002800&quot;/&gt;&lt;wsp:rsid wsp:val=&quot;00027AED&quot;/&gt;&lt;wsp:rsid wsp:val=&quot;00030F97&quot;/&gt;&lt;wsp:rsid wsp:val=&quot;00065E5F&quot;/&gt;&lt;wsp:rsid wsp:val=&quot;00097B57&quot;/&gt;&lt;wsp:rsid wsp:val=&quot;000A5CC5&quot;/&gt;&lt;wsp:rsid wsp:val=&quot;000B71F7&quot;/&gt;&lt;wsp:rsid wsp:val=&quot;000D4733&quot;/&gt;&lt;wsp:rsid wsp:val=&quot;000D7FB3&quot;/&gt;&lt;wsp:rsid wsp:val=&quot;00104B09&quot;/&gt;&lt;wsp:rsid wsp:val=&quot;00116477&quot;/&gt;&lt;wsp:rsid wsp:val=&quot;00124DD5&quot;/&gt;&lt;wsp:rsid wsp:val=&quot;00136963&quot;/&gt;&lt;wsp:rsid wsp:val=&quot;0016595C&quot;/&gt;&lt;wsp:rsid wsp:val=&quot;00194AAB&quot;/&gt;&lt;wsp:rsid wsp:val=&quot;00195011&quot;/&gt;&lt;wsp:rsid wsp:val=&quot;001B1277&quot;/&gt;&lt;wsp:rsid wsp:val=&quot;001C7430&quot;/&gt;&lt;wsp:rsid wsp:val=&quot;001E34ED&quot;/&gt;&lt;wsp:rsid wsp:val=&quot;00226411&quot;/&gt;&lt;wsp:rsid wsp:val=&quot;00231927&quot;/&gt;&lt;wsp:rsid wsp:val=&quot;00246634&quot;/&gt;&lt;wsp:rsid wsp:val=&quot;00247086&quot;/&gt;&lt;wsp:rsid wsp:val=&quot;00261C31&quot;/&gt;&lt;wsp:rsid wsp:val=&quot;002820E8&quot;/&gt;&lt;wsp:rsid wsp:val=&quot;00285B40&quot;/&gt;&lt;wsp:rsid wsp:val=&quot;00290E9F&quot;/&gt;&lt;wsp:rsid wsp:val=&quot;0029513C&quot;/&gt;&lt;wsp:rsid wsp:val=&quot;002964E0&quot;/&gt;&lt;wsp:rsid wsp:val=&quot;002A05A7&quot;/&gt;&lt;wsp:rsid wsp:val=&quot;002D77D7&quot;/&gt;&lt;wsp:rsid wsp:val=&quot;002E1BFD&quot;/&gt;&lt;wsp:rsid wsp:val=&quot;002E47F1&quot;/&gt;&lt;wsp:rsid wsp:val=&quot;002E735C&quot;/&gt;&lt;wsp:rsid wsp:val=&quot;002F3C60&quot;/&gt;&lt;wsp:rsid wsp:val=&quot;003020E0&quot;/&gt;&lt;wsp:rsid wsp:val=&quot;00311CC7&quot;/&gt;&lt;wsp:rsid wsp:val=&quot;00315E81&quot;/&gt;&lt;wsp:rsid wsp:val=&quot;003176B5&quot;/&gt;&lt;wsp:rsid wsp:val=&quot;00321FC8&quot;/&gt;&lt;wsp:rsid wsp:val=&quot;00330C24&quot;/&gt;&lt;wsp:rsid wsp:val=&quot;00332B00&quot;/&gt;&lt;wsp:rsid wsp:val=&quot;00332D80&quot;/&gt;&lt;wsp:rsid wsp:val=&quot;00341E3C&quot;/&gt;&lt;wsp:rsid wsp:val=&quot;003425ED&quot;/&gt;&lt;wsp:rsid wsp:val=&quot;003702E7&quot;/&gt;&lt;wsp:rsid wsp:val=&quot;003706B6&quot;/&gt;&lt;wsp:rsid wsp:val=&quot;003A4414&quot;/&gt;&lt;wsp:rsid wsp:val=&quot;003C16A2&quot;/&gt;&lt;wsp:rsid wsp:val=&quot;003D363A&quot;/&gt;&lt;wsp:rsid wsp:val=&quot;003D3D38&quot;/&gt;&lt;wsp:rsid wsp:val=&quot;003E3ECB&quot;/&gt;&lt;wsp:rsid wsp:val=&quot;003F414C&quot;/&gt;&lt;wsp:rsid wsp:val=&quot;004101CC&quot;/&gt;&lt;wsp:rsid wsp:val=&quot;0043707B&quot;/&gt;&lt;wsp:rsid wsp:val=&quot;004816BE&quot;/&gt;&lt;wsp:rsid wsp:val=&quot;004830F0&quot;/&gt;&lt;wsp:rsid wsp:val=&quot;00493D52&quot;/&gt;&lt;wsp:rsid wsp:val=&quot;004941EB&quot;/&gt;&lt;wsp:rsid wsp:val=&quot;004949B2&quot;/&gt;&lt;wsp:rsid wsp:val=&quot;004B50F1&quot;/&gt;&lt;wsp:rsid wsp:val=&quot;004C1C6D&quot;/&gt;&lt;wsp:rsid wsp:val=&quot;004F14CF&quot;/&gt;&lt;wsp:rsid wsp:val=&quot;004F75F4&quot;/&gt;&lt;wsp:rsid wsp:val=&quot;00500A56&quot;/&gt;&lt;wsp:rsid wsp:val=&quot;0050488D&quot;/&gt;&lt;wsp:rsid wsp:val=&quot;00515ED5&quot;/&gt;&lt;wsp:rsid wsp:val=&quot;005217B4&quot;/&gt;&lt;wsp:rsid wsp:val=&quot;00525858&quot;/&gt;&lt;wsp:rsid wsp:val=&quot;005264DC&quot;/&gt;&lt;wsp:rsid wsp:val=&quot;00531946&quot;/&gt;&lt;wsp:rsid wsp:val=&quot;0053631C&quot;/&gt;&lt;wsp:rsid wsp:val=&quot;00541430&quot;/&gt;&lt;wsp:rsid wsp:val=&quot;00575FA5&quot;/&gt;&lt;wsp:rsid wsp:val=&quot;00590619&quot;/&gt;&lt;wsp:rsid wsp:val=&quot;005B5D6B&quot;/&gt;&lt;wsp:rsid wsp:val=&quot;005C08B2&quot;/&gt;&lt;wsp:rsid wsp:val=&quot;005E06ED&quot;/&gt;&lt;wsp:rsid wsp:val=&quot;005F2C72&quot;/&gt;&lt;wsp:rsid wsp:val=&quot;00601C1E&quot;/&gt;&lt;wsp:rsid wsp:val=&quot;00602E34&quot;/&gt;&lt;wsp:rsid wsp:val=&quot;006035FC&quot;/&gt;&lt;wsp:rsid wsp:val=&quot;00615BF2&quot;/&gt;&lt;wsp:rsid wsp:val=&quot;00622EE0&quot;/&gt;&lt;wsp:rsid wsp:val=&quot;006350C5&quot;/&gt;&lt;wsp:rsid wsp:val=&quot;00635FD8&quot;/&gt;&lt;wsp:rsid wsp:val=&quot;00636218&quot;/&gt;&lt;wsp:rsid wsp:val=&quot;00637F09&quot;/&gt;&lt;wsp:rsid wsp:val=&quot;00675FE8&quot;/&gt;&lt;wsp:rsid wsp:val=&quot;00676EF3&quot;/&gt;&lt;wsp:rsid wsp:val=&quot;0068064E&quot;/&gt;&lt;wsp:rsid wsp:val=&quot;006967A7&quot;/&gt;&lt;wsp:rsid wsp:val=&quot;006A305A&quot;/&gt;&lt;wsp:rsid wsp:val=&quot;006B2FA1&quot;/&gt;&lt;wsp:rsid wsp:val=&quot;006C5B4C&quot;/&gt;&lt;wsp:rsid wsp:val=&quot;006C60CF&quot;/&gt;&lt;wsp:rsid wsp:val=&quot;006D0960&quot;/&gt;&lt;wsp:rsid wsp:val=&quot;006D51AA&quot;/&gt;&lt;wsp:rsid wsp:val=&quot;006D70F4&quot;/&gt;&lt;wsp:rsid wsp:val=&quot;006E6E7E&quot;/&gt;&lt;wsp:rsid wsp:val=&quot;00705D00&quot;/&gt;&lt;wsp:rsid wsp:val=&quot;007379FF&quot;/&gt;&lt;wsp:rsid wsp:val=&quot;00752159&quot;/&gt;&lt;wsp:rsid wsp:val=&quot;00791348&quot;/&gt;&lt;wsp:rsid wsp:val=&quot;007A33F0&quot;/&gt;&lt;wsp:rsid wsp:val=&quot;007B4957&quot;/&gt;&lt;wsp:rsid wsp:val=&quot;007C1E55&quot;/&gt;&lt;wsp:rsid wsp:val=&quot;007D14DB&quot;/&gt;&lt;wsp:rsid wsp:val=&quot;007D1E49&quot;/&gt;&lt;wsp:rsid wsp:val=&quot;007E2C2E&quot;/&gt;&lt;wsp:rsid wsp:val=&quot;007F1848&quot;/&gt;&lt;wsp:rsid wsp:val=&quot;007F1F03&quot;/&gt;&lt;wsp:rsid wsp:val=&quot;007F28D3&quot;/&gt;&lt;wsp:rsid wsp:val=&quot;007F65AB&quot;/&gt;&lt;wsp:rsid wsp:val=&quot;00806E97&quot;/&gt;&lt;wsp:rsid wsp:val=&quot;00812D1C&quot;/&gt;&lt;wsp:rsid wsp:val=&quot;0084043A&quot;/&gt;&lt;wsp:rsid wsp:val=&quot;008465D7&quot;/&gt;&lt;wsp:rsid wsp:val=&quot;008505CC&quot;/&gt;&lt;wsp:rsid wsp:val=&quot;00853958&quot;/&gt;&lt;wsp:rsid wsp:val=&quot;00857712&quot;/&gt;&lt;wsp:rsid wsp:val=&quot;00857AF5&quot;/&gt;&lt;wsp:rsid wsp:val=&quot;008A1434&quot;/&gt;&lt;wsp:rsid wsp:val=&quot;008B38EA&quot;/&gt;&lt;wsp:rsid wsp:val=&quot;008C7250&quot;/&gt;&lt;wsp:rsid wsp:val=&quot;008D346B&quot;/&gt;&lt;wsp:rsid wsp:val=&quot;008E537F&quot;/&gt;&lt;wsp:rsid wsp:val=&quot;008F1617&quot;/&gt;&lt;wsp:rsid wsp:val=&quot;00902923&quot;/&gt;&lt;wsp:rsid wsp:val=&quot;00924E73&quot;/&gt;&lt;wsp:rsid wsp:val=&quot;00943BC7&quot;/&gt;&lt;wsp:rsid wsp:val=&quot;00956217&quot;/&gt;&lt;wsp:rsid wsp:val=&quot;00965846&quot;/&gt;&lt;wsp:rsid wsp:val=&quot;009B1CC9&quot;/&gt;&lt;wsp:rsid wsp:val=&quot;009C2725&quot;/&gt;&lt;wsp:rsid wsp:val=&quot;009E7846&quot;/&gt;&lt;wsp:rsid wsp:val=&quot;009F2C2D&quot;/&gt;&lt;wsp:rsid wsp:val=&quot;00A1167C&quot;/&gt;&lt;wsp:rsid wsp:val=&quot;00A14CB1&quot;/&gt;&lt;wsp:rsid wsp:val=&quot;00A33C5D&quot;/&gt;&lt;wsp:rsid wsp:val=&quot;00A42C6F&quot;/&gt;&lt;wsp:rsid wsp:val=&quot;00A44CC1&quot;/&gt;&lt;wsp:rsid wsp:val=&quot;00A95B30&quot;/&gt;&lt;wsp:rsid wsp:val=&quot;00AE414C&quot;/&gt;&lt;wsp:rsid wsp:val=&quot;00B05083&quot;/&gt;&lt;wsp:rsid wsp:val=&quot;00B14359&quot;/&gt;&lt;wsp:rsid wsp:val=&quot;00B2347C&quot;/&gt;&lt;wsp:rsid wsp:val=&quot;00B4060A&quot;/&gt;&lt;wsp:rsid wsp:val=&quot;00B6125E&quot;/&gt;&lt;wsp:rsid wsp:val=&quot;00B91FD9&quot;/&gt;&lt;wsp:rsid wsp:val=&quot;00BB76C1&quot;/&gt;&lt;wsp:rsid wsp:val=&quot;00BC1421&quot;/&gt;&lt;wsp:rsid wsp:val=&quot;00BE2432&quot;/&gt;&lt;wsp:rsid wsp:val=&quot;00C267B4&quot;/&gt;&lt;wsp:rsid wsp:val=&quot;00C46DD4&quot;/&gt;&lt;wsp:rsid wsp:val=&quot;00C728D5&quot;/&gt;&lt;wsp:rsid wsp:val=&quot;00C849A2&quot;/&gt;&lt;wsp:rsid wsp:val=&quot;00C873DD&quot;/&gt;&lt;wsp:rsid wsp:val=&quot;00C95B63&quot;/&gt;&lt;wsp:rsid wsp:val=&quot;00CA1222&quot;/&gt;&lt;wsp:rsid wsp:val=&quot;00CA2E32&quot;/&gt;&lt;wsp:rsid wsp:val=&quot;00CC4790&quot;/&gt;&lt;wsp:rsid wsp:val=&quot;00CD6143&quot;/&gt;&lt;wsp:rsid wsp:val=&quot;00CE4ED0&quot;/&gt;&lt;wsp:rsid wsp:val=&quot;00CF67B5&quot;/&gt;&lt;wsp:rsid wsp:val=&quot;00CF78FF&quot;/&gt;&lt;wsp:rsid wsp:val=&quot;00D06E38&quot;/&gt;&lt;wsp:rsid wsp:val=&quot;00D2259A&quot;/&gt;&lt;wsp:rsid wsp:val=&quot;00D2682C&quot;/&gt;&lt;wsp:rsid wsp:val=&quot;00D31417&quot;/&gt;&lt;wsp:rsid wsp:val=&quot;00D44FDE&quot;/&gt;&lt;wsp:rsid wsp:val=&quot;00D46C9D&quot;/&gt;&lt;wsp:rsid wsp:val=&quot;00DC3DEC&quot;/&gt;&lt;wsp:rsid wsp:val=&quot;00DC4B97&quot;/&gt;&lt;wsp:rsid wsp:val=&quot;00E0169A&quot;/&gt;&lt;wsp:rsid wsp:val=&quot;00E0740F&quot;/&gt;&lt;wsp:rsid wsp:val=&quot;00E1342B&quot;/&gt;&lt;wsp:rsid wsp:val=&quot;00E44C9A&quot;/&gt;&lt;wsp:rsid wsp:val=&quot;00E5563F&quot;/&gt;&lt;wsp:rsid wsp:val=&quot;00E564F3&quot;/&gt;&lt;wsp:rsid wsp:val=&quot;00E57C55&quot;/&gt;&lt;wsp:rsid wsp:val=&quot;00E619C0&quot;/&gt;&lt;wsp:rsid wsp:val=&quot;00E657A9&quot;/&gt;&lt;wsp:rsid wsp:val=&quot;00E80E00&quot;/&gt;&lt;wsp:rsid wsp:val=&quot;00E82D3F&quot;/&gt;&lt;wsp:rsid wsp:val=&quot;00E93EDD&quot;/&gt;&lt;wsp:rsid wsp:val=&quot;00EB54D0&quot;/&gt;&lt;wsp:rsid wsp:val=&quot;00ED5329&quot;/&gt;&lt;wsp:rsid wsp:val=&quot;00ED65D8&quot;/&gt;&lt;wsp:rsid wsp:val=&quot;00EF05E1&quot;/&gt;&lt;wsp:rsid wsp:val=&quot;00EF69ED&quot;/&gt;&lt;wsp:rsid wsp:val=&quot;00F057EF&quot;/&gt;&lt;wsp:rsid wsp:val=&quot;00F1393E&quot;/&gt;&lt;wsp:rsid wsp:val=&quot;00F23E04&quot;/&gt;&lt;wsp:rsid wsp:val=&quot;00F320FA&quot;/&gt;&lt;wsp:rsid wsp:val=&quot;00F52895&quot;/&gt;&lt;wsp:rsid wsp:val=&quot;00F63144&quot;/&gt;&lt;wsp:rsid wsp:val=&quot;00F65F03&quot;/&gt;&lt;wsp:rsid wsp:val=&quot;00FA22A6&quot;/&gt;&lt;wsp:rsid wsp:val=&quot;00FB0680&quot;/&gt;&lt;wsp:rsid wsp:val=&quot;00FD1AAF&quot;/&gt;&lt;wsp:rsid wsp:val=&quot;00FF7E37&quot;/&gt;&lt;/wsp:rsids&gt;&lt;/w:docPr&gt;&lt;w:body&gt;&lt;w:p wsp:rsidR=&quot;00000000&quot; wsp:rsidRDefault=&quot;001C7430&quot;&gt;&lt;m:oMathPara&gt;&lt;m:oMath&gt;&lt;m:acc&gt;&lt;m:accPr&gt;&lt;m:chr m:val=&quot;М…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С…&lt;/m:t&gt;&lt;/m:r&gt;&lt;/m:e&gt;&lt;/m:ac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5" o:title="" chromakey="white"/>
          </v:shape>
        </w:pict>
      </w:r>
      <w:r w:rsidRPr="00B30E9A">
        <w:rPr>
          <w:sz w:val="28"/>
          <w:szCs w:val="28"/>
        </w:rPr>
        <w:instrText xml:space="preserve"> </w:instrText>
      </w:r>
      <w:r w:rsidRPr="00B30E9A">
        <w:rPr>
          <w:sz w:val="28"/>
          <w:szCs w:val="28"/>
        </w:rPr>
        <w:fldChar w:fldCharType="separate"/>
      </w:r>
      <w:r w:rsidRPr="00B30E9A">
        <w:pict>
          <v:shape id="_x0000_i1058" type="#_x0000_t75" style="width:7.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2259A&quot;/&gt;&lt;wsp:rsid wsp:val=&quot;00002800&quot;/&gt;&lt;wsp:rsid wsp:val=&quot;00027AED&quot;/&gt;&lt;wsp:rsid wsp:val=&quot;00030F97&quot;/&gt;&lt;wsp:rsid wsp:val=&quot;00065E5F&quot;/&gt;&lt;wsp:rsid wsp:val=&quot;00097B57&quot;/&gt;&lt;wsp:rsid wsp:val=&quot;000A5CC5&quot;/&gt;&lt;wsp:rsid wsp:val=&quot;000B71F7&quot;/&gt;&lt;wsp:rsid wsp:val=&quot;000D4733&quot;/&gt;&lt;wsp:rsid wsp:val=&quot;000D7FB3&quot;/&gt;&lt;wsp:rsid wsp:val=&quot;00104B09&quot;/&gt;&lt;wsp:rsid wsp:val=&quot;00116477&quot;/&gt;&lt;wsp:rsid wsp:val=&quot;00124DD5&quot;/&gt;&lt;wsp:rsid wsp:val=&quot;00136963&quot;/&gt;&lt;wsp:rsid wsp:val=&quot;0016595C&quot;/&gt;&lt;wsp:rsid wsp:val=&quot;00194AAB&quot;/&gt;&lt;wsp:rsid wsp:val=&quot;00195011&quot;/&gt;&lt;wsp:rsid wsp:val=&quot;001B1277&quot;/&gt;&lt;wsp:rsid wsp:val=&quot;001C7430&quot;/&gt;&lt;wsp:rsid wsp:val=&quot;001E34ED&quot;/&gt;&lt;wsp:rsid wsp:val=&quot;00226411&quot;/&gt;&lt;wsp:rsid wsp:val=&quot;00231927&quot;/&gt;&lt;wsp:rsid wsp:val=&quot;00246634&quot;/&gt;&lt;wsp:rsid wsp:val=&quot;00247086&quot;/&gt;&lt;wsp:rsid wsp:val=&quot;00261C31&quot;/&gt;&lt;wsp:rsid wsp:val=&quot;002820E8&quot;/&gt;&lt;wsp:rsid wsp:val=&quot;00285B40&quot;/&gt;&lt;wsp:rsid wsp:val=&quot;00290E9F&quot;/&gt;&lt;wsp:rsid wsp:val=&quot;0029513C&quot;/&gt;&lt;wsp:rsid wsp:val=&quot;002964E0&quot;/&gt;&lt;wsp:rsid wsp:val=&quot;002A05A7&quot;/&gt;&lt;wsp:rsid wsp:val=&quot;002D77D7&quot;/&gt;&lt;wsp:rsid wsp:val=&quot;002E1BFD&quot;/&gt;&lt;wsp:rsid wsp:val=&quot;002E47F1&quot;/&gt;&lt;wsp:rsid wsp:val=&quot;002E735C&quot;/&gt;&lt;wsp:rsid wsp:val=&quot;002F3C60&quot;/&gt;&lt;wsp:rsid wsp:val=&quot;003020E0&quot;/&gt;&lt;wsp:rsid wsp:val=&quot;00311CC7&quot;/&gt;&lt;wsp:rsid wsp:val=&quot;00315E81&quot;/&gt;&lt;wsp:rsid wsp:val=&quot;003176B5&quot;/&gt;&lt;wsp:rsid wsp:val=&quot;00321FC8&quot;/&gt;&lt;wsp:rsid wsp:val=&quot;00330C24&quot;/&gt;&lt;wsp:rsid wsp:val=&quot;00332B00&quot;/&gt;&lt;wsp:rsid wsp:val=&quot;00332D80&quot;/&gt;&lt;wsp:rsid wsp:val=&quot;00341E3C&quot;/&gt;&lt;wsp:rsid wsp:val=&quot;003425ED&quot;/&gt;&lt;wsp:rsid wsp:val=&quot;003702E7&quot;/&gt;&lt;wsp:rsid wsp:val=&quot;003706B6&quot;/&gt;&lt;wsp:rsid wsp:val=&quot;003A4414&quot;/&gt;&lt;wsp:rsid wsp:val=&quot;003C16A2&quot;/&gt;&lt;wsp:rsid wsp:val=&quot;003D363A&quot;/&gt;&lt;wsp:rsid wsp:val=&quot;003D3D38&quot;/&gt;&lt;wsp:rsid wsp:val=&quot;003E3ECB&quot;/&gt;&lt;wsp:rsid wsp:val=&quot;003F414C&quot;/&gt;&lt;wsp:rsid wsp:val=&quot;004101CC&quot;/&gt;&lt;wsp:rsid wsp:val=&quot;0043707B&quot;/&gt;&lt;wsp:rsid wsp:val=&quot;004816BE&quot;/&gt;&lt;wsp:rsid wsp:val=&quot;004830F0&quot;/&gt;&lt;wsp:rsid wsp:val=&quot;00493D52&quot;/&gt;&lt;wsp:rsid wsp:val=&quot;004941EB&quot;/&gt;&lt;wsp:rsid wsp:val=&quot;004949B2&quot;/&gt;&lt;wsp:rsid wsp:val=&quot;004B50F1&quot;/&gt;&lt;wsp:rsid wsp:val=&quot;004C1C6D&quot;/&gt;&lt;wsp:rsid wsp:val=&quot;004F14CF&quot;/&gt;&lt;wsp:rsid wsp:val=&quot;004F75F4&quot;/&gt;&lt;wsp:rsid wsp:val=&quot;00500A56&quot;/&gt;&lt;wsp:rsid wsp:val=&quot;0050488D&quot;/&gt;&lt;wsp:rsid wsp:val=&quot;00515ED5&quot;/&gt;&lt;wsp:rsid wsp:val=&quot;005217B4&quot;/&gt;&lt;wsp:rsid wsp:val=&quot;00525858&quot;/&gt;&lt;wsp:rsid wsp:val=&quot;005264DC&quot;/&gt;&lt;wsp:rsid wsp:val=&quot;00531946&quot;/&gt;&lt;wsp:rsid wsp:val=&quot;0053631C&quot;/&gt;&lt;wsp:rsid wsp:val=&quot;00541430&quot;/&gt;&lt;wsp:rsid wsp:val=&quot;00575FA5&quot;/&gt;&lt;wsp:rsid wsp:val=&quot;00590619&quot;/&gt;&lt;wsp:rsid wsp:val=&quot;005B5D6B&quot;/&gt;&lt;wsp:rsid wsp:val=&quot;005C08B2&quot;/&gt;&lt;wsp:rsid wsp:val=&quot;005E06ED&quot;/&gt;&lt;wsp:rsid wsp:val=&quot;005F2C72&quot;/&gt;&lt;wsp:rsid wsp:val=&quot;00601C1E&quot;/&gt;&lt;wsp:rsid wsp:val=&quot;00602E34&quot;/&gt;&lt;wsp:rsid wsp:val=&quot;006035FC&quot;/&gt;&lt;wsp:rsid wsp:val=&quot;00615BF2&quot;/&gt;&lt;wsp:rsid wsp:val=&quot;00622EE0&quot;/&gt;&lt;wsp:rsid wsp:val=&quot;006350C5&quot;/&gt;&lt;wsp:rsid wsp:val=&quot;00635FD8&quot;/&gt;&lt;wsp:rsid wsp:val=&quot;00636218&quot;/&gt;&lt;wsp:rsid wsp:val=&quot;00637F09&quot;/&gt;&lt;wsp:rsid wsp:val=&quot;00675FE8&quot;/&gt;&lt;wsp:rsid wsp:val=&quot;00676EF3&quot;/&gt;&lt;wsp:rsid wsp:val=&quot;0068064E&quot;/&gt;&lt;wsp:rsid wsp:val=&quot;006967A7&quot;/&gt;&lt;wsp:rsid wsp:val=&quot;006A305A&quot;/&gt;&lt;wsp:rsid wsp:val=&quot;006B2FA1&quot;/&gt;&lt;wsp:rsid wsp:val=&quot;006C5B4C&quot;/&gt;&lt;wsp:rsid wsp:val=&quot;006C60CF&quot;/&gt;&lt;wsp:rsid wsp:val=&quot;006D0960&quot;/&gt;&lt;wsp:rsid wsp:val=&quot;006D51AA&quot;/&gt;&lt;wsp:rsid wsp:val=&quot;006D70F4&quot;/&gt;&lt;wsp:rsid wsp:val=&quot;006E6E7E&quot;/&gt;&lt;wsp:rsid wsp:val=&quot;00705D00&quot;/&gt;&lt;wsp:rsid wsp:val=&quot;007379FF&quot;/&gt;&lt;wsp:rsid wsp:val=&quot;00752159&quot;/&gt;&lt;wsp:rsid wsp:val=&quot;00791348&quot;/&gt;&lt;wsp:rsid wsp:val=&quot;007A33F0&quot;/&gt;&lt;wsp:rsid wsp:val=&quot;007B4957&quot;/&gt;&lt;wsp:rsid wsp:val=&quot;007C1E55&quot;/&gt;&lt;wsp:rsid wsp:val=&quot;007D14DB&quot;/&gt;&lt;wsp:rsid wsp:val=&quot;007D1E49&quot;/&gt;&lt;wsp:rsid wsp:val=&quot;007E2C2E&quot;/&gt;&lt;wsp:rsid wsp:val=&quot;007F1848&quot;/&gt;&lt;wsp:rsid wsp:val=&quot;007F1F03&quot;/&gt;&lt;wsp:rsid wsp:val=&quot;007F28D3&quot;/&gt;&lt;wsp:rsid wsp:val=&quot;007F65AB&quot;/&gt;&lt;wsp:rsid wsp:val=&quot;00806E97&quot;/&gt;&lt;wsp:rsid wsp:val=&quot;00812D1C&quot;/&gt;&lt;wsp:rsid wsp:val=&quot;0084043A&quot;/&gt;&lt;wsp:rsid wsp:val=&quot;008465D7&quot;/&gt;&lt;wsp:rsid wsp:val=&quot;008505CC&quot;/&gt;&lt;wsp:rsid wsp:val=&quot;00853958&quot;/&gt;&lt;wsp:rsid wsp:val=&quot;00857712&quot;/&gt;&lt;wsp:rsid wsp:val=&quot;00857AF5&quot;/&gt;&lt;wsp:rsid wsp:val=&quot;008A1434&quot;/&gt;&lt;wsp:rsid wsp:val=&quot;008B38EA&quot;/&gt;&lt;wsp:rsid wsp:val=&quot;008C7250&quot;/&gt;&lt;wsp:rsid wsp:val=&quot;008D346B&quot;/&gt;&lt;wsp:rsid wsp:val=&quot;008E537F&quot;/&gt;&lt;wsp:rsid wsp:val=&quot;008F1617&quot;/&gt;&lt;wsp:rsid wsp:val=&quot;00902923&quot;/&gt;&lt;wsp:rsid wsp:val=&quot;00924E73&quot;/&gt;&lt;wsp:rsid wsp:val=&quot;00943BC7&quot;/&gt;&lt;wsp:rsid wsp:val=&quot;00956217&quot;/&gt;&lt;wsp:rsid wsp:val=&quot;00965846&quot;/&gt;&lt;wsp:rsid wsp:val=&quot;009B1CC9&quot;/&gt;&lt;wsp:rsid wsp:val=&quot;009C2725&quot;/&gt;&lt;wsp:rsid wsp:val=&quot;009E7846&quot;/&gt;&lt;wsp:rsid wsp:val=&quot;009F2C2D&quot;/&gt;&lt;wsp:rsid wsp:val=&quot;00A1167C&quot;/&gt;&lt;wsp:rsid wsp:val=&quot;00A14CB1&quot;/&gt;&lt;wsp:rsid wsp:val=&quot;00A33C5D&quot;/&gt;&lt;wsp:rsid wsp:val=&quot;00A42C6F&quot;/&gt;&lt;wsp:rsid wsp:val=&quot;00A44CC1&quot;/&gt;&lt;wsp:rsid wsp:val=&quot;00A95B30&quot;/&gt;&lt;wsp:rsid wsp:val=&quot;00AE414C&quot;/&gt;&lt;wsp:rsid wsp:val=&quot;00B05083&quot;/&gt;&lt;wsp:rsid wsp:val=&quot;00B14359&quot;/&gt;&lt;wsp:rsid wsp:val=&quot;00B2347C&quot;/&gt;&lt;wsp:rsid wsp:val=&quot;00B4060A&quot;/&gt;&lt;wsp:rsid wsp:val=&quot;00B6125E&quot;/&gt;&lt;wsp:rsid wsp:val=&quot;00B91FD9&quot;/&gt;&lt;wsp:rsid wsp:val=&quot;00BB76C1&quot;/&gt;&lt;wsp:rsid wsp:val=&quot;00BC1421&quot;/&gt;&lt;wsp:rsid wsp:val=&quot;00BE2432&quot;/&gt;&lt;wsp:rsid wsp:val=&quot;00C267B4&quot;/&gt;&lt;wsp:rsid wsp:val=&quot;00C46DD4&quot;/&gt;&lt;wsp:rsid wsp:val=&quot;00C728D5&quot;/&gt;&lt;wsp:rsid wsp:val=&quot;00C849A2&quot;/&gt;&lt;wsp:rsid wsp:val=&quot;00C873DD&quot;/&gt;&lt;wsp:rsid wsp:val=&quot;00C95B63&quot;/&gt;&lt;wsp:rsid wsp:val=&quot;00CA1222&quot;/&gt;&lt;wsp:rsid wsp:val=&quot;00CA2E32&quot;/&gt;&lt;wsp:rsid wsp:val=&quot;00CC4790&quot;/&gt;&lt;wsp:rsid wsp:val=&quot;00CD6143&quot;/&gt;&lt;wsp:rsid wsp:val=&quot;00CE4ED0&quot;/&gt;&lt;wsp:rsid wsp:val=&quot;00CF67B5&quot;/&gt;&lt;wsp:rsid wsp:val=&quot;00CF78FF&quot;/&gt;&lt;wsp:rsid wsp:val=&quot;00D06E38&quot;/&gt;&lt;wsp:rsid wsp:val=&quot;00D2259A&quot;/&gt;&lt;wsp:rsid wsp:val=&quot;00D2682C&quot;/&gt;&lt;wsp:rsid wsp:val=&quot;00D31417&quot;/&gt;&lt;wsp:rsid wsp:val=&quot;00D44FDE&quot;/&gt;&lt;wsp:rsid wsp:val=&quot;00D46C9D&quot;/&gt;&lt;wsp:rsid wsp:val=&quot;00DC3DEC&quot;/&gt;&lt;wsp:rsid wsp:val=&quot;00DC4B97&quot;/&gt;&lt;wsp:rsid wsp:val=&quot;00E0169A&quot;/&gt;&lt;wsp:rsid wsp:val=&quot;00E0740F&quot;/&gt;&lt;wsp:rsid wsp:val=&quot;00E1342B&quot;/&gt;&lt;wsp:rsid wsp:val=&quot;00E44C9A&quot;/&gt;&lt;wsp:rsid wsp:val=&quot;00E5563F&quot;/&gt;&lt;wsp:rsid wsp:val=&quot;00E564F3&quot;/&gt;&lt;wsp:rsid wsp:val=&quot;00E57C55&quot;/&gt;&lt;wsp:rsid wsp:val=&quot;00E619C0&quot;/&gt;&lt;wsp:rsid wsp:val=&quot;00E657A9&quot;/&gt;&lt;wsp:rsid wsp:val=&quot;00E80E00&quot;/&gt;&lt;wsp:rsid wsp:val=&quot;00E82D3F&quot;/&gt;&lt;wsp:rsid wsp:val=&quot;00E93EDD&quot;/&gt;&lt;wsp:rsid wsp:val=&quot;00EB54D0&quot;/&gt;&lt;wsp:rsid wsp:val=&quot;00ED5329&quot;/&gt;&lt;wsp:rsid wsp:val=&quot;00ED65D8&quot;/&gt;&lt;wsp:rsid wsp:val=&quot;00EF05E1&quot;/&gt;&lt;wsp:rsid wsp:val=&quot;00EF69ED&quot;/&gt;&lt;wsp:rsid wsp:val=&quot;00F057EF&quot;/&gt;&lt;wsp:rsid wsp:val=&quot;00F1393E&quot;/&gt;&lt;wsp:rsid wsp:val=&quot;00F23E04&quot;/&gt;&lt;wsp:rsid wsp:val=&quot;00F320FA&quot;/&gt;&lt;wsp:rsid wsp:val=&quot;00F52895&quot;/&gt;&lt;wsp:rsid wsp:val=&quot;00F63144&quot;/&gt;&lt;wsp:rsid wsp:val=&quot;00F65F03&quot;/&gt;&lt;wsp:rsid wsp:val=&quot;00FA22A6&quot;/&gt;&lt;wsp:rsid wsp:val=&quot;00FB0680&quot;/&gt;&lt;wsp:rsid wsp:val=&quot;00FD1AAF&quot;/&gt;&lt;wsp:rsid wsp:val=&quot;00FF7E37&quot;/&gt;&lt;/wsp:rsids&gt;&lt;/w:docPr&gt;&lt;w:body&gt;&lt;w:p wsp:rsidR=&quot;00000000&quot; wsp:rsidRDefault=&quot;001C7430&quot;&gt;&lt;m:oMathPara&gt;&lt;m:oMath&gt;&lt;m:acc&gt;&lt;m:accPr&gt;&lt;m:chr m:val=&quot;М…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С…&lt;/m:t&gt;&lt;/m:r&gt;&lt;/m:e&gt;&lt;/m:ac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5" o:title="" chromakey="white"/>
          </v:shape>
        </w:pict>
      </w:r>
      <w:r w:rsidRPr="00B30E9A">
        <w:rPr>
          <w:sz w:val="28"/>
          <w:szCs w:val="28"/>
        </w:rPr>
        <w:fldChar w:fldCharType="end"/>
      </w:r>
      <w:r w:rsidRPr="00B30E9A">
        <w:rPr>
          <w:sz w:val="28"/>
          <w:szCs w:val="28"/>
        </w:rPr>
        <w:t xml:space="preserve">  – средняя арифметическая величина.</w:t>
      </w:r>
    </w:p>
    <w:p w:rsidR="00362749" w:rsidRPr="00B30E9A" w:rsidRDefault="00362749" w:rsidP="006350C5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i/>
          <w:sz w:val="28"/>
          <w:szCs w:val="28"/>
        </w:rPr>
      </w:pPr>
      <w:r w:rsidRPr="00B30E9A">
        <w:rPr>
          <w:sz w:val="28"/>
          <w:szCs w:val="28"/>
        </w:rPr>
        <w:t xml:space="preserve">2). </w:t>
      </w:r>
      <w:r w:rsidRPr="00B30E9A">
        <w:rPr>
          <w:sz w:val="28"/>
          <w:szCs w:val="28"/>
        </w:rPr>
        <w:fldChar w:fldCharType="begin"/>
      </w:r>
      <w:r w:rsidRPr="00B30E9A">
        <w:rPr>
          <w:sz w:val="28"/>
          <w:szCs w:val="28"/>
        </w:rPr>
        <w:instrText xml:space="preserve"> QUOTE </w:instrText>
      </w:r>
      <w:r w:rsidRPr="00B30E9A">
        <w:pict>
          <v:shape id="_x0000_i1059" type="#_x0000_t75" style="width:15.7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2259A&quot;/&gt;&lt;wsp:rsid wsp:val=&quot;00002800&quot;/&gt;&lt;wsp:rsid wsp:val=&quot;00027AED&quot;/&gt;&lt;wsp:rsid wsp:val=&quot;00030F97&quot;/&gt;&lt;wsp:rsid wsp:val=&quot;00065E5F&quot;/&gt;&lt;wsp:rsid wsp:val=&quot;00097B57&quot;/&gt;&lt;wsp:rsid wsp:val=&quot;000A5CC5&quot;/&gt;&lt;wsp:rsid wsp:val=&quot;000B71F7&quot;/&gt;&lt;wsp:rsid wsp:val=&quot;000D4733&quot;/&gt;&lt;wsp:rsid wsp:val=&quot;000D7FB3&quot;/&gt;&lt;wsp:rsid wsp:val=&quot;00104B09&quot;/&gt;&lt;wsp:rsid wsp:val=&quot;00116477&quot;/&gt;&lt;wsp:rsid wsp:val=&quot;00124DD5&quot;/&gt;&lt;wsp:rsid wsp:val=&quot;00136963&quot;/&gt;&lt;wsp:rsid wsp:val=&quot;0016595C&quot;/&gt;&lt;wsp:rsid wsp:val=&quot;00194AAB&quot;/&gt;&lt;wsp:rsid wsp:val=&quot;00195011&quot;/&gt;&lt;wsp:rsid wsp:val=&quot;001B1277&quot;/&gt;&lt;wsp:rsid wsp:val=&quot;001E34ED&quot;/&gt;&lt;wsp:rsid wsp:val=&quot;00226411&quot;/&gt;&lt;wsp:rsid wsp:val=&quot;00231927&quot;/&gt;&lt;wsp:rsid wsp:val=&quot;00246634&quot;/&gt;&lt;wsp:rsid wsp:val=&quot;00247086&quot;/&gt;&lt;wsp:rsid wsp:val=&quot;00261C31&quot;/&gt;&lt;wsp:rsid wsp:val=&quot;002820E8&quot;/&gt;&lt;wsp:rsid wsp:val=&quot;00285B40&quot;/&gt;&lt;wsp:rsid wsp:val=&quot;00290E9F&quot;/&gt;&lt;wsp:rsid wsp:val=&quot;0029513C&quot;/&gt;&lt;wsp:rsid wsp:val=&quot;002964E0&quot;/&gt;&lt;wsp:rsid wsp:val=&quot;002A05A7&quot;/&gt;&lt;wsp:rsid wsp:val=&quot;002D77D7&quot;/&gt;&lt;wsp:rsid wsp:val=&quot;002E1BFD&quot;/&gt;&lt;wsp:rsid wsp:val=&quot;002E47F1&quot;/&gt;&lt;wsp:rsid wsp:val=&quot;002E735C&quot;/&gt;&lt;wsp:rsid wsp:val=&quot;002F3C60&quot;/&gt;&lt;wsp:rsid wsp:val=&quot;003020E0&quot;/&gt;&lt;wsp:rsid wsp:val=&quot;00311CC7&quot;/&gt;&lt;wsp:rsid wsp:val=&quot;00315E81&quot;/&gt;&lt;wsp:rsid wsp:val=&quot;003176B5&quot;/&gt;&lt;wsp:rsid wsp:val=&quot;00321FC8&quot;/&gt;&lt;wsp:rsid wsp:val=&quot;00330C24&quot;/&gt;&lt;wsp:rsid wsp:val=&quot;00332B00&quot;/&gt;&lt;wsp:rsid wsp:val=&quot;00332D80&quot;/&gt;&lt;wsp:rsid wsp:val=&quot;00341E3C&quot;/&gt;&lt;wsp:rsid wsp:val=&quot;003425ED&quot;/&gt;&lt;wsp:rsid wsp:val=&quot;003702E7&quot;/&gt;&lt;wsp:rsid wsp:val=&quot;003706B6&quot;/&gt;&lt;wsp:rsid wsp:val=&quot;003A4414&quot;/&gt;&lt;wsp:rsid wsp:val=&quot;003C16A2&quot;/&gt;&lt;wsp:rsid wsp:val=&quot;003D363A&quot;/&gt;&lt;wsp:rsid wsp:val=&quot;003D3D38&quot;/&gt;&lt;wsp:rsid wsp:val=&quot;003E3ECB&quot;/&gt;&lt;wsp:rsid wsp:val=&quot;003F414C&quot;/&gt;&lt;wsp:rsid wsp:val=&quot;004101CC&quot;/&gt;&lt;wsp:rsid wsp:val=&quot;0043707B&quot;/&gt;&lt;wsp:rsid wsp:val=&quot;004816BE&quot;/&gt;&lt;wsp:rsid wsp:val=&quot;004830F0&quot;/&gt;&lt;wsp:rsid wsp:val=&quot;00493D52&quot;/&gt;&lt;wsp:rsid wsp:val=&quot;004941EB&quot;/&gt;&lt;wsp:rsid wsp:val=&quot;004949B2&quot;/&gt;&lt;wsp:rsid wsp:val=&quot;004B50F1&quot;/&gt;&lt;wsp:rsid wsp:val=&quot;004C1C6D&quot;/&gt;&lt;wsp:rsid wsp:val=&quot;004F14CF&quot;/&gt;&lt;wsp:rsid wsp:val=&quot;004F75F4&quot;/&gt;&lt;wsp:rsid wsp:val=&quot;00500A56&quot;/&gt;&lt;wsp:rsid wsp:val=&quot;0050488D&quot;/&gt;&lt;wsp:rsid wsp:val=&quot;00515ED5&quot;/&gt;&lt;wsp:rsid wsp:val=&quot;005217B4&quot;/&gt;&lt;wsp:rsid wsp:val=&quot;00525858&quot;/&gt;&lt;wsp:rsid wsp:val=&quot;005264DC&quot;/&gt;&lt;wsp:rsid wsp:val=&quot;00531946&quot;/&gt;&lt;wsp:rsid wsp:val=&quot;0053631C&quot;/&gt;&lt;wsp:rsid wsp:val=&quot;00541430&quot;/&gt;&lt;wsp:rsid wsp:val=&quot;00575FA5&quot;/&gt;&lt;wsp:rsid wsp:val=&quot;00590619&quot;/&gt;&lt;wsp:rsid wsp:val=&quot;005B5D6B&quot;/&gt;&lt;wsp:rsid wsp:val=&quot;005C08B2&quot;/&gt;&lt;wsp:rsid wsp:val=&quot;005E06ED&quot;/&gt;&lt;wsp:rsid wsp:val=&quot;005F2C72&quot;/&gt;&lt;wsp:rsid wsp:val=&quot;00601C1E&quot;/&gt;&lt;wsp:rsid wsp:val=&quot;00602E34&quot;/&gt;&lt;wsp:rsid wsp:val=&quot;006035FC&quot;/&gt;&lt;wsp:rsid wsp:val=&quot;00615BF2&quot;/&gt;&lt;wsp:rsid wsp:val=&quot;00622EE0&quot;/&gt;&lt;wsp:rsid wsp:val=&quot;006350C5&quot;/&gt;&lt;wsp:rsid wsp:val=&quot;00635FD8&quot;/&gt;&lt;wsp:rsid wsp:val=&quot;00636218&quot;/&gt;&lt;wsp:rsid wsp:val=&quot;00637F09&quot;/&gt;&lt;wsp:rsid wsp:val=&quot;00675FE8&quot;/&gt;&lt;wsp:rsid wsp:val=&quot;00676EF3&quot;/&gt;&lt;wsp:rsid wsp:val=&quot;0068064E&quot;/&gt;&lt;wsp:rsid wsp:val=&quot;006967A7&quot;/&gt;&lt;wsp:rsid wsp:val=&quot;006A305A&quot;/&gt;&lt;wsp:rsid wsp:val=&quot;006B2FA1&quot;/&gt;&lt;wsp:rsid wsp:val=&quot;006C5B4C&quot;/&gt;&lt;wsp:rsid wsp:val=&quot;006C60CF&quot;/&gt;&lt;wsp:rsid wsp:val=&quot;006D0960&quot;/&gt;&lt;wsp:rsid wsp:val=&quot;006D51AA&quot;/&gt;&lt;wsp:rsid wsp:val=&quot;006D70F4&quot;/&gt;&lt;wsp:rsid wsp:val=&quot;006E6E7E&quot;/&gt;&lt;wsp:rsid wsp:val=&quot;00705D00&quot;/&gt;&lt;wsp:rsid wsp:val=&quot;007379FF&quot;/&gt;&lt;wsp:rsid wsp:val=&quot;00752159&quot;/&gt;&lt;wsp:rsid wsp:val=&quot;00791348&quot;/&gt;&lt;wsp:rsid wsp:val=&quot;007A33F0&quot;/&gt;&lt;wsp:rsid wsp:val=&quot;007B4957&quot;/&gt;&lt;wsp:rsid wsp:val=&quot;007C1E55&quot;/&gt;&lt;wsp:rsid wsp:val=&quot;007D14DB&quot;/&gt;&lt;wsp:rsid wsp:val=&quot;007D1E49&quot;/&gt;&lt;wsp:rsid wsp:val=&quot;007E2C2E&quot;/&gt;&lt;wsp:rsid wsp:val=&quot;007F1848&quot;/&gt;&lt;wsp:rsid wsp:val=&quot;007F1F03&quot;/&gt;&lt;wsp:rsid wsp:val=&quot;007F28D3&quot;/&gt;&lt;wsp:rsid wsp:val=&quot;007F65AB&quot;/&gt;&lt;wsp:rsid wsp:val=&quot;00806E97&quot;/&gt;&lt;wsp:rsid wsp:val=&quot;00812D1C&quot;/&gt;&lt;wsp:rsid wsp:val=&quot;0084043A&quot;/&gt;&lt;wsp:rsid wsp:val=&quot;008465D7&quot;/&gt;&lt;wsp:rsid wsp:val=&quot;008505CC&quot;/&gt;&lt;wsp:rsid wsp:val=&quot;00853958&quot;/&gt;&lt;wsp:rsid wsp:val=&quot;00857712&quot;/&gt;&lt;wsp:rsid wsp:val=&quot;00857AF5&quot;/&gt;&lt;wsp:rsid wsp:val=&quot;008A1434&quot;/&gt;&lt;wsp:rsid wsp:val=&quot;008B38EA&quot;/&gt;&lt;wsp:rsid wsp:val=&quot;008C7250&quot;/&gt;&lt;wsp:rsid wsp:val=&quot;008D346B&quot;/&gt;&lt;wsp:rsid wsp:val=&quot;008E537F&quot;/&gt;&lt;wsp:rsid wsp:val=&quot;008F1617&quot;/&gt;&lt;wsp:rsid wsp:val=&quot;00902923&quot;/&gt;&lt;wsp:rsid wsp:val=&quot;00924E73&quot;/&gt;&lt;wsp:rsid wsp:val=&quot;00943BC7&quot;/&gt;&lt;wsp:rsid wsp:val=&quot;00956217&quot;/&gt;&lt;wsp:rsid wsp:val=&quot;00965846&quot;/&gt;&lt;wsp:rsid wsp:val=&quot;009B1CC9&quot;/&gt;&lt;wsp:rsid wsp:val=&quot;009C2725&quot;/&gt;&lt;wsp:rsid wsp:val=&quot;009E7846&quot;/&gt;&lt;wsp:rsid wsp:val=&quot;009F2C2D&quot;/&gt;&lt;wsp:rsid wsp:val=&quot;00A1167C&quot;/&gt;&lt;wsp:rsid wsp:val=&quot;00A14CB1&quot;/&gt;&lt;wsp:rsid wsp:val=&quot;00A33C5D&quot;/&gt;&lt;wsp:rsid wsp:val=&quot;00A42C6F&quot;/&gt;&lt;wsp:rsid wsp:val=&quot;00A44CC1&quot;/&gt;&lt;wsp:rsid wsp:val=&quot;00A95B30&quot;/&gt;&lt;wsp:rsid wsp:val=&quot;00AE414C&quot;/&gt;&lt;wsp:rsid wsp:val=&quot;00B05083&quot;/&gt;&lt;wsp:rsid wsp:val=&quot;00B14359&quot;/&gt;&lt;wsp:rsid wsp:val=&quot;00B2347C&quot;/&gt;&lt;wsp:rsid wsp:val=&quot;00B4060A&quot;/&gt;&lt;wsp:rsid wsp:val=&quot;00B6125E&quot;/&gt;&lt;wsp:rsid wsp:val=&quot;00B91FD9&quot;/&gt;&lt;wsp:rsid wsp:val=&quot;00BB76C1&quot;/&gt;&lt;wsp:rsid wsp:val=&quot;00BC1421&quot;/&gt;&lt;wsp:rsid wsp:val=&quot;00BE2432&quot;/&gt;&lt;wsp:rsid wsp:val=&quot;00C267B4&quot;/&gt;&lt;wsp:rsid wsp:val=&quot;00C46DD4&quot;/&gt;&lt;wsp:rsid wsp:val=&quot;00C728D5&quot;/&gt;&lt;wsp:rsid wsp:val=&quot;00C849A2&quot;/&gt;&lt;wsp:rsid wsp:val=&quot;00C873DD&quot;/&gt;&lt;wsp:rsid wsp:val=&quot;00C95B63&quot;/&gt;&lt;wsp:rsid wsp:val=&quot;00CA1222&quot;/&gt;&lt;wsp:rsid wsp:val=&quot;00CA2E32&quot;/&gt;&lt;wsp:rsid wsp:val=&quot;00CA64A2&quot;/&gt;&lt;wsp:rsid wsp:val=&quot;00CC4790&quot;/&gt;&lt;wsp:rsid wsp:val=&quot;00CD6143&quot;/&gt;&lt;wsp:rsid wsp:val=&quot;00CE4ED0&quot;/&gt;&lt;wsp:rsid wsp:val=&quot;00CF67B5&quot;/&gt;&lt;wsp:rsid wsp:val=&quot;00CF78FF&quot;/&gt;&lt;wsp:rsid wsp:val=&quot;00D06E38&quot;/&gt;&lt;wsp:rsid wsp:val=&quot;00D2259A&quot;/&gt;&lt;wsp:rsid wsp:val=&quot;00D2682C&quot;/&gt;&lt;wsp:rsid wsp:val=&quot;00D31417&quot;/&gt;&lt;wsp:rsid wsp:val=&quot;00D44FDE&quot;/&gt;&lt;wsp:rsid wsp:val=&quot;00D46C9D&quot;/&gt;&lt;wsp:rsid wsp:val=&quot;00DC3DEC&quot;/&gt;&lt;wsp:rsid wsp:val=&quot;00DC4B97&quot;/&gt;&lt;wsp:rsid wsp:val=&quot;00E0169A&quot;/&gt;&lt;wsp:rsid wsp:val=&quot;00E0740F&quot;/&gt;&lt;wsp:rsid wsp:val=&quot;00E1342B&quot;/&gt;&lt;wsp:rsid wsp:val=&quot;00E44C9A&quot;/&gt;&lt;wsp:rsid wsp:val=&quot;00E5563F&quot;/&gt;&lt;wsp:rsid wsp:val=&quot;00E564F3&quot;/&gt;&lt;wsp:rsid wsp:val=&quot;00E57C55&quot;/&gt;&lt;wsp:rsid wsp:val=&quot;00E619C0&quot;/&gt;&lt;wsp:rsid wsp:val=&quot;00E657A9&quot;/&gt;&lt;wsp:rsid wsp:val=&quot;00E80E00&quot;/&gt;&lt;wsp:rsid wsp:val=&quot;00E82D3F&quot;/&gt;&lt;wsp:rsid wsp:val=&quot;00E93EDD&quot;/&gt;&lt;wsp:rsid wsp:val=&quot;00EB54D0&quot;/&gt;&lt;wsp:rsid wsp:val=&quot;00ED5329&quot;/&gt;&lt;wsp:rsid wsp:val=&quot;00ED65D8&quot;/&gt;&lt;wsp:rsid wsp:val=&quot;00EF05E1&quot;/&gt;&lt;wsp:rsid wsp:val=&quot;00EF69ED&quot;/&gt;&lt;wsp:rsid wsp:val=&quot;00F057EF&quot;/&gt;&lt;wsp:rsid wsp:val=&quot;00F1393E&quot;/&gt;&lt;wsp:rsid wsp:val=&quot;00F23E04&quot;/&gt;&lt;wsp:rsid wsp:val=&quot;00F320FA&quot;/&gt;&lt;wsp:rsid wsp:val=&quot;00F52895&quot;/&gt;&lt;wsp:rsid wsp:val=&quot;00F63144&quot;/&gt;&lt;wsp:rsid wsp:val=&quot;00F65F03&quot;/&gt;&lt;wsp:rsid wsp:val=&quot;00FA22A6&quot;/&gt;&lt;wsp:rsid wsp:val=&quot;00FB0680&quot;/&gt;&lt;wsp:rsid wsp:val=&quot;00FD1AAF&quot;/&gt;&lt;wsp:rsid wsp:val=&quot;00FF7E37&quot;/&gt;&lt;/wsp:rsids&gt;&lt;/w:docPr&gt;&lt;w:body&gt;&lt;w:p wsp:rsidR=&quot;00000000&quot; wsp:rsidRDefault=&quot;00CA64A2&quot;&gt;&lt;m:oMathPara&gt;&lt;m:oMath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S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x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Pr="00B30E9A">
        <w:rPr>
          <w:sz w:val="28"/>
          <w:szCs w:val="28"/>
        </w:rPr>
        <w:instrText xml:space="preserve"> </w:instrText>
      </w:r>
      <w:r w:rsidRPr="00B30E9A">
        <w:rPr>
          <w:sz w:val="28"/>
          <w:szCs w:val="28"/>
        </w:rPr>
        <w:fldChar w:fldCharType="separate"/>
      </w:r>
      <w:r w:rsidRPr="00B30E9A">
        <w:pict>
          <v:shape id="_x0000_i1060" type="#_x0000_t75" style="width:15.7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2259A&quot;/&gt;&lt;wsp:rsid wsp:val=&quot;00002800&quot;/&gt;&lt;wsp:rsid wsp:val=&quot;00027AED&quot;/&gt;&lt;wsp:rsid wsp:val=&quot;00030F97&quot;/&gt;&lt;wsp:rsid wsp:val=&quot;00065E5F&quot;/&gt;&lt;wsp:rsid wsp:val=&quot;00097B57&quot;/&gt;&lt;wsp:rsid wsp:val=&quot;000A5CC5&quot;/&gt;&lt;wsp:rsid wsp:val=&quot;000B71F7&quot;/&gt;&lt;wsp:rsid wsp:val=&quot;000D4733&quot;/&gt;&lt;wsp:rsid wsp:val=&quot;000D7FB3&quot;/&gt;&lt;wsp:rsid wsp:val=&quot;00104B09&quot;/&gt;&lt;wsp:rsid wsp:val=&quot;00116477&quot;/&gt;&lt;wsp:rsid wsp:val=&quot;00124DD5&quot;/&gt;&lt;wsp:rsid wsp:val=&quot;00136963&quot;/&gt;&lt;wsp:rsid wsp:val=&quot;0016595C&quot;/&gt;&lt;wsp:rsid wsp:val=&quot;00194AAB&quot;/&gt;&lt;wsp:rsid wsp:val=&quot;00195011&quot;/&gt;&lt;wsp:rsid wsp:val=&quot;001B1277&quot;/&gt;&lt;wsp:rsid wsp:val=&quot;001E34ED&quot;/&gt;&lt;wsp:rsid wsp:val=&quot;00226411&quot;/&gt;&lt;wsp:rsid wsp:val=&quot;00231927&quot;/&gt;&lt;wsp:rsid wsp:val=&quot;00246634&quot;/&gt;&lt;wsp:rsid wsp:val=&quot;00247086&quot;/&gt;&lt;wsp:rsid wsp:val=&quot;00261C31&quot;/&gt;&lt;wsp:rsid wsp:val=&quot;002820E8&quot;/&gt;&lt;wsp:rsid wsp:val=&quot;00285B40&quot;/&gt;&lt;wsp:rsid wsp:val=&quot;00290E9F&quot;/&gt;&lt;wsp:rsid wsp:val=&quot;0029513C&quot;/&gt;&lt;wsp:rsid wsp:val=&quot;002964E0&quot;/&gt;&lt;wsp:rsid wsp:val=&quot;002A05A7&quot;/&gt;&lt;wsp:rsid wsp:val=&quot;002D77D7&quot;/&gt;&lt;wsp:rsid wsp:val=&quot;002E1BFD&quot;/&gt;&lt;wsp:rsid wsp:val=&quot;002E47F1&quot;/&gt;&lt;wsp:rsid wsp:val=&quot;002E735C&quot;/&gt;&lt;wsp:rsid wsp:val=&quot;002F3C60&quot;/&gt;&lt;wsp:rsid wsp:val=&quot;003020E0&quot;/&gt;&lt;wsp:rsid wsp:val=&quot;00311CC7&quot;/&gt;&lt;wsp:rsid wsp:val=&quot;00315E81&quot;/&gt;&lt;wsp:rsid wsp:val=&quot;003176B5&quot;/&gt;&lt;wsp:rsid wsp:val=&quot;00321FC8&quot;/&gt;&lt;wsp:rsid wsp:val=&quot;00330C24&quot;/&gt;&lt;wsp:rsid wsp:val=&quot;00332B00&quot;/&gt;&lt;wsp:rsid wsp:val=&quot;00332D80&quot;/&gt;&lt;wsp:rsid wsp:val=&quot;00341E3C&quot;/&gt;&lt;wsp:rsid wsp:val=&quot;003425ED&quot;/&gt;&lt;wsp:rsid wsp:val=&quot;003702E7&quot;/&gt;&lt;wsp:rsid wsp:val=&quot;003706B6&quot;/&gt;&lt;wsp:rsid wsp:val=&quot;003A4414&quot;/&gt;&lt;wsp:rsid wsp:val=&quot;003C16A2&quot;/&gt;&lt;wsp:rsid wsp:val=&quot;003D363A&quot;/&gt;&lt;wsp:rsid wsp:val=&quot;003D3D38&quot;/&gt;&lt;wsp:rsid wsp:val=&quot;003E3ECB&quot;/&gt;&lt;wsp:rsid wsp:val=&quot;003F414C&quot;/&gt;&lt;wsp:rsid wsp:val=&quot;004101CC&quot;/&gt;&lt;wsp:rsid wsp:val=&quot;0043707B&quot;/&gt;&lt;wsp:rsid wsp:val=&quot;004816BE&quot;/&gt;&lt;wsp:rsid wsp:val=&quot;004830F0&quot;/&gt;&lt;wsp:rsid wsp:val=&quot;00493D52&quot;/&gt;&lt;wsp:rsid wsp:val=&quot;004941EB&quot;/&gt;&lt;wsp:rsid wsp:val=&quot;004949B2&quot;/&gt;&lt;wsp:rsid wsp:val=&quot;004B50F1&quot;/&gt;&lt;wsp:rsid wsp:val=&quot;004C1C6D&quot;/&gt;&lt;wsp:rsid wsp:val=&quot;004F14CF&quot;/&gt;&lt;wsp:rsid wsp:val=&quot;004F75F4&quot;/&gt;&lt;wsp:rsid wsp:val=&quot;00500A56&quot;/&gt;&lt;wsp:rsid wsp:val=&quot;0050488D&quot;/&gt;&lt;wsp:rsid wsp:val=&quot;00515ED5&quot;/&gt;&lt;wsp:rsid wsp:val=&quot;005217B4&quot;/&gt;&lt;wsp:rsid wsp:val=&quot;00525858&quot;/&gt;&lt;wsp:rsid wsp:val=&quot;005264DC&quot;/&gt;&lt;wsp:rsid wsp:val=&quot;00531946&quot;/&gt;&lt;wsp:rsid wsp:val=&quot;0053631C&quot;/&gt;&lt;wsp:rsid wsp:val=&quot;00541430&quot;/&gt;&lt;wsp:rsid wsp:val=&quot;00575FA5&quot;/&gt;&lt;wsp:rsid wsp:val=&quot;00590619&quot;/&gt;&lt;wsp:rsid wsp:val=&quot;005B5D6B&quot;/&gt;&lt;wsp:rsid wsp:val=&quot;005C08B2&quot;/&gt;&lt;wsp:rsid wsp:val=&quot;005E06ED&quot;/&gt;&lt;wsp:rsid wsp:val=&quot;005F2C72&quot;/&gt;&lt;wsp:rsid wsp:val=&quot;00601C1E&quot;/&gt;&lt;wsp:rsid wsp:val=&quot;00602E34&quot;/&gt;&lt;wsp:rsid wsp:val=&quot;006035FC&quot;/&gt;&lt;wsp:rsid wsp:val=&quot;00615BF2&quot;/&gt;&lt;wsp:rsid wsp:val=&quot;00622EE0&quot;/&gt;&lt;wsp:rsid wsp:val=&quot;006350C5&quot;/&gt;&lt;wsp:rsid wsp:val=&quot;00635FD8&quot;/&gt;&lt;wsp:rsid wsp:val=&quot;00636218&quot;/&gt;&lt;wsp:rsid wsp:val=&quot;00637F09&quot;/&gt;&lt;wsp:rsid wsp:val=&quot;00675FE8&quot;/&gt;&lt;wsp:rsid wsp:val=&quot;00676EF3&quot;/&gt;&lt;wsp:rsid wsp:val=&quot;0068064E&quot;/&gt;&lt;wsp:rsid wsp:val=&quot;006967A7&quot;/&gt;&lt;wsp:rsid wsp:val=&quot;006A305A&quot;/&gt;&lt;wsp:rsid wsp:val=&quot;006B2FA1&quot;/&gt;&lt;wsp:rsid wsp:val=&quot;006C5B4C&quot;/&gt;&lt;wsp:rsid wsp:val=&quot;006C60CF&quot;/&gt;&lt;wsp:rsid wsp:val=&quot;006D0960&quot;/&gt;&lt;wsp:rsid wsp:val=&quot;006D51AA&quot;/&gt;&lt;wsp:rsid wsp:val=&quot;006D70F4&quot;/&gt;&lt;wsp:rsid wsp:val=&quot;006E6E7E&quot;/&gt;&lt;wsp:rsid wsp:val=&quot;00705D00&quot;/&gt;&lt;wsp:rsid wsp:val=&quot;007379FF&quot;/&gt;&lt;wsp:rsid wsp:val=&quot;00752159&quot;/&gt;&lt;wsp:rsid wsp:val=&quot;00791348&quot;/&gt;&lt;wsp:rsid wsp:val=&quot;007A33F0&quot;/&gt;&lt;wsp:rsid wsp:val=&quot;007B4957&quot;/&gt;&lt;wsp:rsid wsp:val=&quot;007C1E55&quot;/&gt;&lt;wsp:rsid wsp:val=&quot;007D14DB&quot;/&gt;&lt;wsp:rsid wsp:val=&quot;007D1E49&quot;/&gt;&lt;wsp:rsid wsp:val=&quot;007E2C2E&quot;/&gt;&lt;wsp:rsid wsp:val=&quot;007F1848&quot;/&gt;&lt;wsp:rsid wsp:val=&quot;007F1F03&quot;/&gt;&lt;wsp:rsid wsp:val=&quot;007F28D3&quot;/&gt;&lt;wsp:rsid wsp:val=&quot;007F65AB&quot;/&gt;&lt;wsp:rsid wsp:val=&quot;00806E97&quot;/&gt;&lt;wsp:rsid wsp:val=&quot;00812D1C&quot;/&gt;&lt;wsp:rsid wsp:val=&quot;0084043A&quot;/&gt;&lt;wsp:rsid wsp:val=&quot;008465D7&quot;/&gt;&lt;wsp:rsid wsp:val=&quot;008505CC&quot;/&gt;&lt;wsp:rsid wsp:val=&quot;00853958&quot;/&gt;&lt;wsp:rsid wsp:val=&quot;00857712&quot;/&gt;&lt;wsp:rsid wsp:val=&quot;00857AF5&quot;/&gt;&lt;wsp:rsid wsp:val=&quot;008A1434&quot;/&gt;&lt;wsp:rsid wsp:val=&quot;008B38EA&quot;/&gt;&lt;wsp:rsid wsp:val=&quot;008C7250&quot;/&gt;&lt;wsp:rsid wsp:val=&quot;008D346B&quot;/&gt;&lt;wsp:rsid wsp:val=&quot;008E537F&quot;/&gt;&lt;wsp:rsid wsp:val=&quot;008F1617&quot;/&gt;&lt;wsp:rsid wsp:val=&quot;00902923&quot;/&gt;&lt;wsp:rsid wsp:val=&quot;00924E73&quot;/&gt;&lt;wsp:rsid wsp:val=&quot;00943BC7&quot;/&gt;&lt;wsp:rsid wsp:val=&quot;00956217&quot;/&gt;&lt;wsp:rsid wsp:val=&quot;00965846&quot;/&gt;&lt;wsp:rsid wsp:val=&quot;009B1CC9&quot;/&gt;&lt;wsp:rsid wsp:val=&quot;009C2725&quot;/&gt;&lt;wsp:rsid wsp:val=&quot;009E7846&quot;/&gt;&lt;wsp:rsid wsp:val=&quot;009F2C2D&quot;/&gt;&lt;wsp:rsid wsp:val=&quot;00A1167C&quot;/&gt;&lt;wsp:rsid wsp:val=&quot;00A14CB1&quot;/&gt;&lt;wsp:rsid wsp:val=&quot;00A33C5D&quot;/&gt;&lt;wsp:rsid wsp:val=&quot;00A42C6F&quot;/&gt;&lt;wsp:rsid wsp:val=&quot;00A44CC1&quot;/&gt;&lt;wsp:rsid wsp:val=&quot;00A95B30&quot;/&gt;&lt;wsp:rsid wsp:val=&quot;00AE414C&quot;/&gt;&lt;wsp:rsid wsp:val=&quot;00B05083&quot;/&gt;&lt;wsp:rsid wsp:val=&quot;00B14359&quot;/&gt;&lt;wsp:rsid wsp:val=&quot;00B2347C&quot;/&gt;&lt;wsp:rsid wsp:val=&quot;00B4060A&quot;/&gt;&lt;wsp:rsid wsp:val=&quot;00B6125E&quot;/&gt;&lt;wsp:rsid wsp:val=&quot;00B91FD9&quot;/&gt;&lt;wsp:rsid wsp:val=&quot;00BB76C1&quot;/&gt;&lt;wsp:rsid wsp:val=&quot;00BC1421&quot;/&gt;&lt;wsp:rsid wsp:val=&quot;00BE2432&quot;/&gt;&lt;wsp:rsid wsp:val=&quot;00C267B4&quot;/&gt;&lt;wsp:rsid wsp:val=&quot;00C46DD4&quot;/&gt;&lt;wsp:rsid wsp:val=&quot;00C728D5&quot;/&gt;&lt;wsp:rsid wsp:val=&quot;00C849A2&quot;/&gt;&lt;wsp:rsid wsp:val=&quot;00C873DD&quot;/&gt;&lt;wsp:rsid wsp:val=&quot;00C95B63&quot;/&gt;&lt;wsp:rsid wsp:val=&quot;00CA1222&quot;/&gt;&lt;wsp:rsid wsp:val=&quot;00CA2E32&quot;/&gt;&lt;wsp:rsid wsp:val=&quot;00CA64A2&quot;/&gt;&lt;wsp:rsid wsp:val=&quot;00CC4790&quot;/&gt;&lt;wsp:rsid wsp:val=&quot;00CD6143&quot;/&gt;&lt;wsp:rsid wsp:val=&quot;00CE4ED0&quot;/&gt;&lt;wsp:rsid wsp:val=&quot;00CF67B5&quot;/&gt;&lt;wsp:rsid wsp:val=&quot;00CF78FF&quot;/&gt;&lt;wsp:rsid wsp:val=&quot;00D06E38&quot;/&gt;&lt;wsp:rsid wsp:val=&quot;00D2259A&quot;/&gt;&lt;wsp:rsid wsp:val=&quot;00D2682C&quot;/&gt;&lt;wsp:rsid wsp:val=&quot;00D31417&quot;/&gt;&lt;wsp:rsid wsp:val=&quot;00D44FDE&quot;/&gt;&lt;wsp:rsid wsp:val=&quot;00D46C9D&quot;/&gt;&lt;wsp:rsid wsp:val=&quot;00DC3DEC&quot;/&gt;&lt;wsp:rsid wsp:val=&quot;00DC4B97&quot;/&gt;&lt;wsp:rsid wsp:val=&quot;00E0169A&quot;/&gt;&lt;wsp:rsid wsp:val=&quot;00E0740F&quot;/&gt;&lt;wsp:rsid wsp:val=&quot;00E1342B&quot;/&gt;&lt;wsp:rsid wsp:val=&quot;00E44C9A&quot;/&gt;&lt;wsp:rsid wsp:val=&quot;00E5563F&quot;/&gt;&lt;wsp:rsid wsp:val=&quot;00E564F3&quot;/&gt;&lt;wsp:rsid wsp:val=&quot;00E57C55&quot;/&gt;&lt;wsp:rsid wsp:val=&quot;00E619C0&quot;/&gt;&lt;wsp:rsid wsp:val=&quot;00E657A9&quot;/&gt;&lt;wsp:rsid wsp:val=&quot;00E80E00&quot;/&gt;&lt;wsp:rsid wsp:val=&quot;00E82D3F&quot;/&gt;&lt;wsp:rsid wsp:val=&quot;00E93EDD&quot;/&gt;&lt;wsp:rsid wsp:val=&quot;00EB54D0&quot;/&gt;&lt;wsp:rsid wsp:val=&quot;00ED5329&quot;/&gt;&lt;wsp:rsid wsp:val=&quot;00ED65D8&quot;/&gt;&lt;wsp:rsid wsp:val=&quot;00EF05E1&quot;/&gt;&lt;wsp:rsid wsp:val=&quot;00EF69ED&quot;/&gt;&lt;wsp:rsid wsp:val=&quot;00F057EF&quot;/&gt;&lt;wsp:rsid wsp:val=&quot;00F1393E&quot;/&gt;&lt;wsp:rsid wsp:val=&quot;00F23E04&quot;/&gt;&lt;wsp:rsid wsp:val=&quot;00F320FA&quot;/&gt;&lt;wsp:rsid wsp:val=&quot;00F52895&quot;/&gt;&lt;wsp:rsid wsp:val=&quot;00F63144&quot;/&gt;&lt;wsp:rsid wsp:val=&quot;00F65F03&quot;/&gt;&lt;wsp:rsid wsp:val=&quot;00FA22A6&quot;/&gt;&lt;wsp:rsid wsp:val=&quot;00FB0680&quot;/&gt;&lt;wsp:rsid wsp:val=&quot;00FD1AAF&quot;/&gt;&lt;wsp:rsid wsp:val=&quot;00FF7E37&quot;/&gt;&lt;/wsp:rsids&gt;&lt;/w:docPr&gt;&lt;w:body&gt;&lt;w:p wsp:rsidR=&quot;00000000&quot; wsp:rsidRDefault=&quot;00CA64A2&quot;&gt;&lt;m:oMathPara&gt;&lt;m:oMath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S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x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Pr="00B30E9A">
        <w:rPr>
          <w:sz w:val="28"/>
          <w:szCs w:val="28"/>
        </w:rPr>
        <w:fldChar w:fldCharType="end"/>
      </w:r>
      <w:r w:rsidRPr="00B30E9A">
        <w:rPr>
          <w:i/>
          <w:sz w:val="28"/>
          <w:szCs w:val="28"/>
        </w:rPr>
        <w:t xml:space="preserve">= </w:t>
      </w:r>
      <w:r w:rsidRPr="00B30E9A">
        <w:rPr>
          <w:i/>
          <w:sz w:val="28"/>
          <w:szCs w:val="28"/>
          <w:lang w:val="en-US"/>
        </w:rPr>
        <w:t>Σ</w:t>
      </w:r>
      <w:r w:rsidRPr="00B30E9A">
        <w:rPr>
          <w:i/>
          <w:sz w:val="28"/>
          <w:szCs w:val="28"/>
        </w:rPr>
        <w:t xml:space="preserve"> (х</w:t>
      </w:r>
      <w:r w:rsidRPr="00B30E9A">
        <w:rPr>
          <w:i/>
          <w:sz w:val="28"/>
          <w:szCs w:val="28"/>
          <w:vertAlign w:val="subscript"/>
          <w:lang w:val="en-US"/>
        </w:rPr>
        <w:t>i</w:t>
      </w:r>
      <w:r w:rsidRPr="00B30E9A">
        <w:rPr>
          <w:i/>
          <w:sz w:val="28"/>
          <w:szCs w:val="28"/>
        </w:rPr>
        <w:t xml:space="preserve"> – </w:t>
      </w:r>
      <w:r w:rsidRPr="00B30E9A">
        <w:rPr>
          <w:sz w:val="28"/>
          <w:szCs w:val="28"/>
        </w:rPr>
        <w:fldChar w:fldCharType="begin"/>
      </w:r>
      <w:r w:rsidRPr="00B30E9A">
        <w:rPr>
          <w:sz w:val="28"/>
          <w:szCs w:val="28"/>
        </w:rPr>
        <w:instrText xml:space="preserve"> QUOTE </w:instrText>
      </w:r>
      <w:r w:rsidRPr="00B30E9A">
        <w:pict>
          <v:shape id="_x0000_i1061" type="#_x0000_t75" style="width:7.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2259A&quot;/&gt;&lt;wsp:rsid wsp:val=&quot;00002800&quot;/&gt;&lt;wsp:rsid wsp:val=&quot;00027AED&quot;/&gt;&lt;wsp:rsid wsp:val=&quot;00030F97&quot;/&gt;&lt;wsp:rsid wsp:val=&quot;00065E5F&quot;/&gt;&lt;wsp:rsid wsp:val=&quot;00097B57&quot;/&gt;&lt;wsp:rsid wsp:val=&quot;000A5CC5&quot;/&gt;&lt;wsp:rsid wsp:val=&quot;000B71F7&quot;/&gt;&lt;wsp:rsid wsp:val=&quot;000D4733&quot;/&gt;&lt;wsp:rsid wsp:val=&quot;000D7FB3&quot;/&gt;&lt;wsp:rsid wsp:val=&quot;00104B09&quot;/&gt;&lt;wsp:rsid wsp:val=&quot;00116477&quot;/&gt;&lt;wsp:rsid wsp:val=&quot;00124DD5&quot;/&gt;&lt;wsp:rsid wsp:val=&quot;00136963&quot;/&gt;&lt;wsp:rsid wsp:val=&quot;0016595C&quot;/&gt;&lt;wsp:rsid wsp:val=&quot;00194AAB&quot;/&gt;&lt;wsp:rsid wsp:val=&quot;00195011&quot;/&gt;&lt;wsp:rsid wsp:val=&quot;001B1277&quot;/&gt;&lt;wsp:rsid wsp:val=&quot;001E34ED&quot;/&gt;&lt;wsp:rsid wsp:val=&quot;00226411&quot;/&gt;&lt;wsp:rsid wsp:val=&quot;00231927&quot;/&gt;&lt;wsp:rsid wsp:val=&quot;00246634&quot;/&gt;&lt;wsp:rsid wsp:val=&quot;00247086&quot;/&gt;&lt;wsp:rsid wsp:val=&quot;00261C31&quot;/&gt;&lt;wsp:rsid wsp:val=&quot;002820E8&quot;/&gt;&lt;wsp:rsid wsp:val=&quot;00285B40&quot;/&gt;&lt;wsp:rsid wsp:val=&quot;00290E9F&quot;/&gt;&lt;wsp:rsid wsp:val=&quot;0029513C&quot;/&gt;&lt;wsp:rsid wsp:val=&quot;002964E0&quot;/&gt;&lt;wsp:rsid wsp:val=&quot;002A05A7&quot;/&gt;&lt;wsp:rsid wsp:val=&quot;002D77D7&quot;/&gt;&lt;wsp:rsid wsp:val=&quot;002E1BFD&quot;/&gt;&lt;wsp:rsid wsp:val=&quot;002E47F1&quot;/&gt;&lt;wsp:rsid wsp:val=&quot;002E735C&quot;/&gt;&lt;wsp:rsid wsp:val=&quot;002F3C60&quot;/&gt;&lt;wsp:rsid wsp:val=&quot;003020E0&quot;/&gt;&lt;wsp:rsid wsp:val=&quot;00311CC7&quot;/&gt;&lt;wsp:rsid wsp:val=&quot;00315E81&quot;/&gt;&lt;wsp:rsid wsp:val=&quot;003176B5&quot;/&gt;&lt;wsp:rsid wsp:val=&quot;00321FC8&quot;/&gt;&lt;wsp:rsid wsp:val=&quot;00330C24&quot;/&gt;&lt;wsp:rsid wsp:val=&quot;00332B00&quot;/&gt;&lt;wsp:rsid wsp:val=&quot;00332D80&quot;/&gt;&lt;wsp:rsid wsp:val=&quot;00341E3C&quot;/&gt;&lt;wsp:rsid wsp:val=&quot;003425ED&quot;/&gt;&lt;wsp:rsid wsp:val=&quot;003702E7&quot;/&gt;&lt;wsp:rsid wsp:val=&quot;003706B6&quot;/&gt;&lt;wsp:rsid wsp:val=&quot;003A4414&quot;/&gt;&lt;wsp:rsid wsp:val=&quot;003C16A2&quot;/&gt;&lt;wsp:rsid wsp:val=&quot;003D363A&quot;/&gt;&lt;wsp:rsid wsp:val=&quot;003D3D38&quot;/&gt;&lt;wsp:rsid wsp:val=&quot;003E3ECB&quot;/&gt;&lt;wsp:rsid wsp:val=&quot;003F414C&quot;/&gt;&lt;wsp:rsid wsp:val=&quot;004101CC&quot;/&gt;&lt;wsp:rsid wsp:val=&quot;0043707B&quot;/&gt;&lt;wsp:rsid wsp:val=&quot;004816BE&quot;/&gt;&lt;wsp:rsid wsp:val=&quot;004830F0&quot;/&gt;&lt;wsp:rsid wsp:val=&quot;00493D52&quot;/&gt;&lt;wsp:rsid wsp:val=&quot;004941EB&quot;/&gt;&lt;wsp:rsid wsp:val=&quot;004949B2&quot;/&gt;&lt;wsp:rsid wsp:val=&quot;004B50F1&quot;/&gt;&lt;wsp:rsid wsp:val=&quot;004C1C6D&quot;/&gt;&lt;wsp:rsid wsp:val=&quot;004F14CF&quot;/&gt;&lt;wsp:rsid wsp:val=&quot;004F75F4&quot;/&gt;&lt;wsp:rsid wsp:val=&quot;00500A56&quot;/&gt;&lt;wsp:rsid wsp:val=&quot;0050488D&quot;/&gt;&lt;wsp:rsid wsp:val=&quot;00515ED5&quot;/&gt;&lt;wsp:rsid wsp:val=&quot;005217B4&quot;/&gt;&lt;wsp:rsid wsp:val=&quot;00525858&quot;/&gt;&lt;wsp:rsid wsp:val=&quot;005264DC&quot;/&gt;&lt;wsp:rsid wsp:val=&quot;00531946&quot;/&gt;&lt;wsp:rsid wsp:val=&quot;0053631C&quot;/&gt;&lt;wsp:rsid wsp:val=&quot;00541430&quot;/&gt;&lt;wsp:rsid wsp:val=&quot;00575FA5&quot;/&gt;&lt;wsp:rsid wsp:val=&quot;00590619&quot;/&gt;&lt;wsp:rsid wsp:val=&quot;005B5D6B&quot;/&gt;&lt;wsp:rsid wsp:val=&quot;005C08B2&quot;/&gt;&lt;wsp:rsid wsp:val=&quot;005E06ED&quot;/&gt;&lt;wsp:rsid wsp:val=&quot;005F2C72&quot;/&gt;&lt;wsp:rsid wsp:val=&quot;00601C1E&quot;/&gt;&lt;wsp:rsid wsp:val=&quot;00602E34&quot;/&gt;&lt;wsp:rsid wsp:val=&quot;006035FC&quot;/&gt;&lt;wsp:rsid wsp:val=&quot;00615BF2&quot;/&gt;&lt;wsp:rsid wsp:val=&quot;00622EE0&quot;/&gt;&lt;wsp:rsid wsp:val=&quot;006350C5&quot;/&gt;&lt;wsp:rsid wsp:val=&quot;00635FD8&quot;/&gt;&lt;wsp:rsid wsp:val=&quot;00636218&quot;/&gt;&lt;wsp:rsid wsp:val=&quot;00637F09&quot;/&gt;&lt;wsp:rsid wsp:val=&quot;00675FE8&quot;/&gt;&lt;wsp:rsid wsp:val=&quot;00676EF3&quot;/&gt;&lt;wsp:rsid wsp:val=&quot;0068064E&quot;/&gt;&lt;wsp:rsid wsp:val=&quot;006967A7&quot;/&gt;&lt;wsp:rsid wsp:val=&quot;006A305A&quot;/&gt;&lt;wsp:rsid wsp:val=&quot;006B2FA1&quot;/&gt;&lt;wsp:rsid wsp:val=&quot;006C5B4C&quot;/&gt;&lt;wsp:rsid wsp:val=&quot;006C60CF&quot;/&gt;&lt;wsp:rsid wsp:val=&quot;006D0960&quot;/&gt;&lt;wsp:rsid wsp:val=&quot;006D51AA&quot;/&gt;&lt;wsp:rsid wsp:val=&quot;006D70F4&quot;/&gt;&lt;wsp:rsid wsp:val=&quot;006E6E7E&quot;/&gt;&lt;wsp:rsid wsp:val=&quot;00705D00&quot;/&gt;&lt;wsp:rsid wsp:val=&quot;007379FF&quot;/&gt;&lt;wsp:rsid wsp:val=&quot;00752159&quot;/&gt;&lt;wsp:rsid wsp:val=&quot;00791348&quot;/&gt;&lt;wsp:rsid wsp:val=&quot;007A33F0&quot;/&gt;&lt;wsp:rsid wsp:val=&quot;007B4957&quot;/&gt;&lt;wsp:rsid wsp:val=&quot;007C1E55&quot;/&gt;&lt;wsp:rsid wsp:val=&quot;007D14DB&quot;/&gt;&lt;wsp:rsid wsp:val=&quot;007D1E49&quot;/&gt;&lt;wsp:rsid wsp:val=&quot;007E2C2E&quot;/&gt;&lt;wsp:rsid wsp:val=&quot;007F1848&quot;/&gt;&lt;wsp:rsid wsp:val=&quot;007F1F03&quot;/&gt;&lt;wsp:rsid wsp:val=&quot;007F28D3&quot;/&gt;&lt;wsp:rsid wsp:val=&quot;007F65AB&quot;/&gt;&lt;wsp:rsid wsp:val=&quot;00806E97&quot;/&gt;&lt;wsp:rsid wsp:val=&quot;00812D1C&quot;/&gt;&lt;wsp:rsid wsp:val=&quot;0084043A&quot;/&gt;&lt;wsp:rsid wsp:val=&quot;008465D7&quot;/&gt;&lt;wsp:rsid wsp:val=&quot;008505CC&quot;/&gt;&lt;wsp:rsid wsp:val=&quot;00853958&quot;/&gt;&lt;wsp:rsid wsp:val=&quot;00857712&quot;/&gt;&lt;wsp:rsid wsp:val=&quot;00857AF5&quot;/&gt;&lt;wsp:rsid wsp:val=&quot;008A1434&quot;/&gt;&lt;wsp:rsid wsp:val=&quot;008B38EA&quot;/&gt;&lt;wsp:rsid wsp:val=&quot;008C40FF&quot;/&gt;&lt;wsp:rsid wsp:val=&quot;008C7250&quot;/&gt;&lt;wsp:rsid wsp:val=&quot;008D346B&quot;/&gt;&lt;wsp:rsid wsp:val=&quot;008E537F&quot;/&gt;&lt;wsp:rsid wsp:val=&quot;008F1617&quot;/&gt;&lt;wsp:rsid wsp:val=&quot;00902923&quot;/&gt;&lt;wsp:rsid wsp:val=&quot;00924E73&quot;/&gt;&lt;wsp:rsid wsp:val=&quot;00943BC7&quot;/&gt;&lt;wsp:rsid wsp:val=&quot;00956217&quot;/&gt;&lt;wsp:rsid wsp:val=&quot;00965846&quot;/&gt;&lt;wsp:rsid wsp:val=&quot;009B1CC9&quot;/&gt;&lt;wsp:rsid wsp:val=&quot;009C2725&quot;/&gt;&lt;wsp:rsid wsp:val=&quot;009E7846&quot;/&gt;&lt;wsp:rsid wsp:val=&quot;009F2C2D&quot;/&gt;&lt;wsp:rsid wsp:val=&quot;00A1167C&quot;/&gt;&lt;wsp:rsid wsp:val=&quot;00A14CB1&quot;/&gt;&lt;wsp:rsid wsp:val=&quot;00A33C5D&quot;/&gt;&lt;wsp:rsid wsp:val=&quot;00A42C6F&quot;/&gt;&lt;wsp:rsid wsp:val=&quot;00A44CC1&quot;/&gt;&lt;wsp:rsid wsp:val=&quot;00A95B30&quot;/&gt;&lt;wsp:rsid wsp:val=&quot;00AE414C&quot;/&gt;&lt;wsp:rsid wsp:val=&quot;00B05083&quot;/&gt;&lt;wsp:rsid wsp:val=&quot;00B14359&quot;/&gt;&lt;wsp:rsid wsp:val=&quot;00B2347C&quot;/&gt;&lt;wsp:rsid wsp:val=&quot;00B4060A&quot;/&gt;&lt;wsp:rsid wsp:val=&quot;00B6125E&quot;/&gt;&lt;wsp:rsid wsp:val=&quot;00B91FD9&quot;/&gt;&lt;wsp:rsid wsp:val=&quot;00BB76C1&quot;/&gt;&lt;wsp:rsid wsp:val=&quot;00BC1421&quot;/&gt;&lt;wsp:rsid wsp:val=&quot;00BE2432&quot;/&gt;&lt;wsp:rsid wsp:val=&quot;00C267B4&quot;/&gt;&lt;wsp:rsid wsp:val=&quot;00C46DD4&quot;/&gt;&lt;wsp:rsid wsp:val=&quot;00C728D5&quot;/&gt;&lt;wsp:rsid wsp:val=&quot;00C849A2&quot;/&gt;&lt;wsp:rsid wsp:val=&quot;00C873DD&quot;/&gt;&lt;wsp:rsid wsp:val=&quot;00C95B63&quot;/&gt;&lt;wsp:rsid wsp:val=&quot;00CA1222&quot;/&gt;&lt;wsp:rsid wsp:val=&quot;00CA2E32&quot;/&gt;&lt;wsp:rsid wsp:val=&quot;00CC4790&quot;/&gt;&lt;wsp:rsid wsp:val=&quot;00CD6143&quot;/&gt;&lt;wsp:rsid wsp:val=&quot;00CE4ED0&quot;/&gt;&lt;wsp:rsid wsp:val=&quot;00CF67B5&quot;/&gt;&lt;wsp:rsid wsp:val=&quot;00CF78FF&quot;/&gt;&lt;wsp:rsid wsp:val=&quot;00D06E38&quot;/&gt;&lt;wsp:rsid wsp:val=&quot;00D2259A&quot;/&gt;&lt;wsp:rsid wsp:val=&quot;00D2682C&quot;/&gt;&lt;wsp:rsid wsp:val=&quot;00D31417&quot;/&gt;&lt;wsp:rsid wsp:val=&quot;00D44FDE&quot;/&gt;&lt;wsp:rsid wsp:val=&quot;00D46C9D&quot;/&gt;&lt;wsp:rsid wsp:val=&quot;00DC3DEC&quot;/&gt;&lt;wsp:rsid wsp:val=&quot;00DC4B97&quot;/&gt;&lt;wsp:rsid wsp:val=&quot;00E0169A&quot;/&gt;&lt;wsp:rsid wsp:val=&quot;00E0740F&quot;/&gt;&lt;wsp:rsid wsp:val=&quot;00E1342B&quot;/&gt;&lt;wsp:rsid wsp:val=&quot;00E44C9A&quot;/&gt;&lt;wsp:rsid wsp:val=&quot;00E5563F&quot;/&gt;&lt;wsp:rsid wsp:val=&quot;00E564F3&quot;/&gt;&lt;wsp:rsid wsp:val=&quot;00E57C55&quot;/&gt;&lt;wsp:rsid wsp:val=&quot;00E619C0&quot;/&gt;&lt;wsp:rsid wsp:val=&quot;00E657A9&quot;/&gt;&lt;wsp:rsid wsp:val=&quot;00E80E00&quot;/&gt;&lt;wsp:rsid wsp:val=&quot;00E82D3F&quot;/&gt;&lt;wsp:rsid wsp:val=&quot;00E93EDD&quot;/&gt;&lt;wsp:rsid wsp:val=&quot;00EB54D0&quot;/&gt;&lt;wsp:rsid wsp:val=&quot;00ED5329&quot;/&gt;&lt;wsp:rsid wsp:val=&quot;00ED65D8&quot;/&gt;&lt;wsp:rsid wsp:val=&quot;00EF05E1&quot;/&gt;&lt;wsp:rsid wsp:val=&quot;00EF69ED&quot;/&gt;&lt;wsp:rsid wsp:val=&quot;00F057EF&quot;/&gt;&lt;wsp:rsid wsp:val=&quot;00F1393E&quot;/&gt;&lt;wsp:rsid wsp:val=&quot;00F23E04&quot;/&gt;&lt;wsp:rsid wsp:val=&quot;00F320FA&quot;/&gt;&lt;wsp:rsid wsp:val=&quot;00F52895&quot;/&gt;&lt;wsp:rsid wsp:val=&quot;00F63144&quot;/&gt;&lt;wsp:rsid wsp:val=&quot;00F65F03&quot;/&gt;&lt;wsp:rsid wsp:val=&quot;00FA22A6&quot;/&gt;&lt;wsp:rsid wsp:val=&quot;00FB0680&quot;/&gt;&lt;wsp:rsid wsp:val=&quot;00FD1AAF&quot;/&gt;&lt;wsp:rsid wsp:val=&quot;00FF7E37&quot;/&gt;&lt;/wsp:rsids&gt;&lt;/w:docPr&gt;&lt;w:body&gt;&lt;w:p wsp:rsidR=&quot;00000000&quot; wsp:rsidRDefault=&quot;008C40FF&quot;&gt;&lt;m:oMathPara&gt;&lt;m:oMath&gt;&lt;m:acc&gt;&lt;m:accPr&gt;&lt;m:chr m:val=&quot;М…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С…&lt;/m:t&gt;&lt;/m:r&gt;&lt;/m:e&gt;&lt;/m:ac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5" o:title="" chromakey="white"/>
          </v:shape>
        </w:pict>
      </w:r>
      <w:r w:rsidRPr="00B30E9A">
        <w:rPr>
          <w:sz w:val="28"/>
          <w:szCs w:val="28"/>
        </w:rPr>
        <w:instrText xml:space="preserve"> </w:instrText>
      </w:r>
      <w:r w:rsidRPr="00B30E9A">
        <w:rPr>
          <w:sz w:val="28"/>
          <w:szCs w:val="28"/>
        </w:rPr>
        <w:fldChar w:fldCharType="separate"/>
      </w:r>
      <w:r w:rsidRPr="00B30E9A">
        <w:pict>
          <v:shape id="_x0000_i1062" type="#_x0000_t75" style="width:7.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2259A&quot;/&gt;&lt;wsp:rsid wsp:val=&quot;00002800&quot;/&gt;&lt;wsp:rsid wsp:val=&quot;00027AED&quot;/&gt;&lt;wsp:rsid wsp:val=&quot;00030F97&quot;/&gt;&lt;wsp:rsid wsp:val=&quot;00065E5F&quot;/&gt;&lt;wsp:rsid wsp:val=&quot;00097B57&quot;/&gt;&lt;wsp:rsid wsp:val=&quot;000A5CC5&quot;/&gt;&lt;wsp:rsid wsp:val=&quot;000B71F7&quot;/&gt;&lt;wsp:rsid wsp:val=&quot;000D4733&quot;/&gt;&lt;wsp:rsid wsp:val=&quot;000D7FB3&quot;/&gt;&lt;wsp:rsid wsp:val=&quot;00104B09&quot;/&gt;&lt;wsp:rsid wsp:val=&quot;00116477&quot;/&gt;&lt;wsp:rsid wsp:val=&quot;00124DD5&quot;/&gt;&lt;wsp:rsid wsp:val=&quot;00136963&quot;/&gt;&lt;wsp:rsid wsp:val=&quot;0016595C&quot;/&gt;&lt;wsp:rsid wsp:val=&quot;00194AAB&quot;/&gt;&lt;wsp:rsid wsp:val=&quot;00195011&quot;/&gt;&lt;wsp:rsid wsp:val=&quot;001B1277&quot;/&gt;&lt;wsp:rsid wsp:val=&quot;001E34ED&quot;/&gt;&lt;wsp:rsid wsp:val=&quot;00226411&quot;/&gt;&lt;wsp:rsid wsp:val=&quot;00231927&quot;/&gt;&lt;wsp:rsid wsp:val=&quot;00246634&quot;/&gt;&lt;wsp:rsid wsp:val=&quot;00247086&quot;/&gt;&lt;wsp:rsid wsp:val=&quot;00261C31&quot;/&gt;&lt;wsp:rsid wsp:val=&quot;002820E8&quot;/&gt;&lt;wsp:rsid wsp:val=&quot;00285B40&quot;/&gt;&lt;wsp:rsid wsp:val=&quot;00290E9F&quot;/&gt;&lt;wsp:rsid wsp:val=&quot;0029513C&quot;/&gt;&lt;wsp:rsid wsp:val=&quot;002964E0&quot;/&gt;&lt;wsp:rsid wsp:val=&quot;002A05A7&quot;/&gt;&lt;wsp:rsid wsp:val=&quot;002D77D7&quot;/&gt;&lt;wsp:rsid wsp:val=&quot;002E1BFD&quot;/&gt;&lt;wsp:rsid wsp:val=&quot;002E47F1&quot;/&gt;&lt;wsp:rsid wsp:val=&quot;002E735C&quot;/&gt;&lt;wsp:rsid wsp:val=&quot;002F3C60&quot;/&gt;&lt;wsp:rsid wsp:val=&quot;003020E0&quot;/&gt;&lt;wsp:rsid wsp:val=&quot;00311CC7&quot;/&gt;&lt;wsp:rsid wsp:val=&quot;00315E81&quot;/&gt;&lt;wsp:rsid wsp:val=&quot;003176B5&quot;/&gt;&lt;wsp:rsid wsp:val=&quot;00321FC8&quot;/&gt;&lt;wsp:rsid wsp:val=&quot;00330C24&quot;/&gt;&lt;wsp:rsid wsp:val=&quot;00332B00&quot;/&gt;&lt;wsp:rsid wsp:val=&quot;00332D80&quot;/&gt;&lt;wsp:rsid wsp:val=&quot;00341E3C&quot;/&gt;&lt;wsp:rsid wsp:val=&quot;003425ED&quot;/&gt;&lt;wsp:rsid wsp:val=&quot;003702E7&quot;/&gt;&lt;wsp:rsid wsp:val=&quot;003706B6&quot;/&gt;&lt;wsp:rsid wsp:val=&quot;003A4414&quot;/&gt;&lt;wsp:rsid wsp:val=&quot;003C16A2&quot;/&gt;&lt;wsp:rsid wsp:val=&quot;003D363A&quot;/&gt;&lt;wsp:rsid wsp:val=&quot;003D3D38&quot;/&gt;&lt;wsp:rsid wsp:val=&quot;003E3ECB&quot;/&gt;&lt;wsp:rsid wsp:val=&quot;003F414C&quot;/&gt;&lt;wsp:rsid wsp:val=&quot;004101CC&quot;/&gt;&lt;wsp:rsid wsp:val=&quot;0043707B&quot;/&gt;&lt;wsp:rsid wsp:val=&quot;004816BE&quot;/&gt;&lt;wsp:rsid wsp:val=&quot;004830F0&quot;/&gt;&lt;wsp:rsid wsp:val=&quot;00493D52&quot;/&gt;&lt;wsp:rsid wsp:val=&quot;004941EB&quot;/&gt;&lt;wsp:rsid wsp:val=&quot;004949B2&quot;/&gt;&lt;wsp:rsid wsp:val=&quot;004B50F1&quot;/&gt;&lt;wsp:rsid wsp:val=&quot;004C1C6D&quot;/&gt;&lt;wsp:rsid wsp:val=&quot;004F14CF&quot;/&gt;&lt;wsp:rsid wsp:val=&quot;004F75F4&quot;/&gt;&lt;wsp:rsid wsp:val=&quot;00500A56&quot;/&gt;&lt;wsp:rsid wsp:val=&quot;0050488D&quot;/&gt;&lt;wsp:rsid wsp:val=&quot;00515ED5&quot;/&gt;&lt;wsp:rsid wsp:val=&quot;005217B4&quot;/&gt;&lt;wsp:rsid wsp:val=&quot;00525858&quot;/&gt;&lt;wsp:rsid wsp:val=&quot;005264DC&quot;/&gt;&lt;wsp:rsid wsp:val=&quot;00531946&quot;/&gt;&lt;wsp:rsid wsp:val=&quot;0053631C&quot;/&gt;&lt;wsp:rsid wsp:val=&quot;00541430&quot;/&gt;&lt;wsp:rsid wsp:val=&quot;00575FA5&quot;/&gt;&lt;wsp:rsid wsp:val=&quot;00590619&quot;/&gt;&lt;wsp:rsid wsp:val=&quot;005B5D6B&quot;/&gt;&lt;wsp:rsid wsp:val=&quot;005C08B2&quot;/&gt;&lt;wsp:rsid wsp:val=&quot;005E06ED&quot;/&gt;&lt;wsp:rsid wsp:val=&quot;005F2C72&quot;/&gt;&lt;wsp:rsid wsp:val=&quot;00601C1E&quot;/&gt;&lt;wsp:rsid wsp:val=&quot;00602E34&quot;/&gt;&lt;wsp:rsid wsp:val=&quot;006035FC&quot;/&gt;&lt;wsp:rsid wsp:val=&quot;00615BF2&quot;/&gt;&lt;wsp:rsid wsp:val=&quot;00622EE0&quot;/&gt;&lt;wsp:rsid wsp:val=&quot;006350C5&quot;/&gt;&lt;wsp:rsid wsp:val=&quot;00635FD8&quot;/&gt;&lt;wsp:rsid wsp:val=&quot;00636218&quot;/&gt;&lt;wsp:rsid wsp:val=&quot;00637F09&quot;/&gt;&lt;wsp:rsid wsp:val=&quot;00675FE8&quot;/&gt;&lt;wsp:rsid wsp:val=&quot;00676EF3&quot;/&gt;&lt;wsp:rsid wsp:val=&quot;0068064E&quot;/&gt;&lt;wsp:rsid wsp:val=&quot;006967A7&quot;/&gt;&lt;wsp:rsid wsp:val=&quot;006A305A&quot;/&gt;&lt;wsp:rsid wsp:val=&quot;006B2FA1&quot;/&gt;&lt;wsp:rsid wsp:val=&quot;006C5B4C&quot;/&gt;&lt;wsp:rsid wsp:val=&quot;006C60CF&quot;/&gt;&lt;wsp:rsid wsp:val=&quot;006D0960&quot;/&gt;&lt;wsp:rsid wsp:val=&quot;006D51AA&quot;/&gt;&lt;wsp:rsid wsp:val=&quot;006D70F4&quot;/&gt;&lt;wsp:rsid wsp:val=&quot;006E6E7E&quot;/&gt;&lt;wsp:rsid wsp:val=&quot;00705D00&quot;/&gt;&lt;wsp:rsid wsp:val=&quot;007379FF&quot;/&gt;&lt;wsp:rsid wsp:val=&quot;00752159&quot;/&gt;&lt;wsp:rsid wsp:val=&quot;00791348&quot;/&gt;&lt;wsp:rsid wsp:val=&quot;007A33F0&quot;/&gt;&lt;wsp:rsid wsp:val=&quot;007B4957&quot;/&gt;&lt;wsp:rsid wsp:val=&quot;007C1E55&quot;/&gt;&lt;wsp:rsid wsp:val=&quot;007D14DB&quot;/&gt;&lt;wsp:rsid wsp:val=&quot;007D1E49&quot;/&gt;&lt;wsp:rsid wsp:val=&quot;007E2C2E&quot;/&gt;&lt;wsp:rsid wsp:val=&quot;007F1848&quot;/&gt;&lt;wsp:rsid wsp:val=&quot;007F1F03&quot;/&gt;&lt;wsp:rsid wsp:val=&quot;007F28D3&quot;/&gt;&lt;wsp:rsid wsp:val=&quot;007F65AB&quot;/&gt;&lt;wsp:rsid wsp:val=&quot;00806E97&quot;/&gt;&lt;wsp:rsid wsp:val=&quot;00812D1C&quot;/&gt;&lt;wsp:rsid wsp:val=&quot;0084043A&quot;/&gt;&lt;wsp:rsid wsp:val=&quot;008465D7&quot;/&gt;&lt;wsp:rsid wsp:val=&quot;008505CC&quot;/&gt;&lt;wsp:rsid wsp:val=&quot;00853958&quot;/&gt;&lt;wsp:rsid wsp:val=&quot;00857712&quot;/&gt;&lt;wsp:rsid wsp:val=&quot;00857AF5&quot;/&gt;&lt;wsp:rsid wsp:val=&quot;008A1434&quot;/&gt;&lt;wsp:rsid wsp:val=&quot;008B38EA&quot;/&gt;&lt;wsp:rsid wsp:val=&quot;008C40FF&quot;/&gt;&lt;wsp:rsid wsp:val=&quot;008C7250&quot;/&gt;&lt;wsp:rsid wsp:val=&quot;008D346B&quot;/&gt;&lt;wsp:rsid wsp:val=&quot;008E537F&quot;/&gt;&lt;wsp:rsid wsp:val=&quot;008F1617&quot;/&gt;&lt;wsp:rsid wsp:val=&quot;00902923&quot;/&gt;&lt;wsp:rsid wsp:val=&quot;00924E73&quot;/&gt;&lt;wsp:rsid wsp:val=&quot;00943BC7&quot;/&gt;&lt;wsp:rsid wsp:val=&quot;00956217&quot;/&gt;&lt;wsp:rsid wsp:val=&quot;00965846&quot;/&gt;&lt;wsp:rsid wsp:val=&quot;009B1CC9&quot;/&gt;&lt;wsp:rsid wsp:val=&quot;009C2725&quot;/&gt;&lt;wsp:rsid wsp:val=&quot;009E7846&quot;/&gt;&lt;wsp:rsid wsp:val=&quot;009F2C2D&quot;/&gt;&lt;wsp:rsid wsp:val=&quot;00A1167C&quot;/&gt;&lt;wsp:rsid wsp:val=&quot;00A14CB1&quot;/&gt;&lt;wsp:rsid wsp:val=&quot;00A33C5D&quot;/&gt;&lt;wsp:rsid wsp:val=&quot;00A42C6F&quot;/&gt;&lt;wsp:rsid wsp:val=&quot;00A44CC1&quot;/&gt;&lt;wsp:rsid wsp:val=&quot;00A95B30&quot;/&gt;&lt;wsp:rsid wsp:val=&quot;00AE414C&quot;/&gt;&lt;wsp:rsid wsp:val=&quot;00B05083&quot;/&gt;&lt;wsp:rsid wsp:val=&quot;00B14359&quot;/&gt;&lt;wsp:rsid wsp:val=&quot;00B2347C&quot;/&gt;&lt;wsp:rsid wsp:val=&quot;00B4060A&quot;/&gt;&lt;wsp:rsid wsp:val=&quot;00B6125E&quot;/&gt;&lt;wsp:rsid wsp:val=&quot;00B91FD9&quot;/&gt;&lt;wsp:rsid wsp:val=&quot;00BB76C1&quot;/&gt;&lt;wsp:rsid wsp:val=&quot;00BC1421&quot;/&gt;&lt;wsp:rsid wsp:val=&quot;00BE2432&quot;/&gt;&lt;wsp:rsid wsp:val=&quot;00C267B4&quot;/&gt;&lt;wsp:rsid wsp:val=&quot;00C46DD4&quot;/&gt;&lt;wsp:rsid wsp:val=&quot;00C728D5&quot;/&gt;&lt;wsp:rsid wsp:val=&quot;00C849A2&quot;/&gt;&lt;wsp:rsid wsp:val=&quot;00C873DD&quot;/&gt;&lt;wsp:rsid wsp:val=&quot;00C95B63&quot;/&gt;&lt;wsp:rsid wsp:val=&quot;00CA1222&quot;/&gt;&lt;wsp:rsid wsp:val=&quot;00CA2E32&quot;/&gt;&lt;wsp:rsid wsp:val=&quot;00CC4790&quot;/&gt;&lt;wsp:rsid wsp:val=&quot;00CD6143&quot;/&gt;&lt;wsp:rsid wsp:val=&quot;00CE4ED0&quot;/&gt;&lt;wsp:rsid wsp:val=&quot;00CF67B5&quot;/&gt;&lt;wsp:rsid wsp:val=&quot;00CF78FF&quot;/&gt;&lt;wsp:rsid wsp:val=&quot;00D06E38&quot;/&gt;&lt;wsp:rsid wsp:val=&quot;00D2259A&quot;/&gt;&lt;wsp:rsid wsp:val=&quot;00D2682C&quot;/&gt;&lt;wsp:rsid wsp:val=&quot;00D31417&quot;/&gt;&lt;wsp:rsid wsp:val=&quot;00D44FDE&quot;/&gt;&lt;wsp:rsid wsp:val=&quot;00D46C9D&quot;/&gt;&lt;wsp:rsid wsp:val=&quot;00DC3DEC&quot;/&gt;&lt;wsp:rsid wsp:val=&quot;00DC4B97&quot;/&gt;&lt;wsp:rsid wsp:val=&quot;00E0169A&quot;/&gt;&lt;wsp:rsid wsp:val=&quot;00E0740F&quot;/&gt;&lt;wsp:rsid wsp:val=&quot;00E1342B&quot;/&gt;&lt;wsp:rsid wsp:val=&quot;00E44C9A&quot;/&gt;&lt;wsp:rsid wsp:val=&quot;00E5563F&quot;/&gt;&lt;wsp:rsid wsp:val=&quot;00E564F3&quot;/&gt;&lt;wsp:rsid wsp:val=&quot;00E57C55&quot;/&gt;&lt;wsp:rsid wsp:val=&quot;00E619C0&quot;/&gt;&lt;wsp:rsid wsp:val=&quot;00E657A9&quot;/&gt;&lt;wsp:rsid wsp:val=&quot;00E80E00&quot;/&gt;&lt;wsp:rsid wsp:val=&quot;00E82D3F&quot;/&gt;&lt;wsp:rsid wsp:val=&quot;00E93EDD&quot;/&gt;&lt;wsp:rsid wsp:val=&quot;00EB54D0&quot;/&gt;&lt;wsp:rsid wsp:val=&quot;00ED5329&quot;/&gt;&lt;wsp:rsid wsp:val=&quot;00ED65D8&quot;/&gt;&lt;wsp:rsid wsp:val=&quot;00EF05E1&quot;/&gt;&lt;wsp:rsid wsp:val=&quot;00EF69ED&quot;/&gt;&lt;wsp:rsid wsp:val=&quot;00F057EF&quot;/&gt;&lt;wsp:rsid wsp:val=&quot;00F1393E&quot;/&gt;&lt;wsp:rsid wsp:val=&quot;00F23E04&quot;/&gt;&lt;wsp:rsid wsp:val=&quot;00F320FA&quot;/&gt;&lt;wsp:rsid wsp:val=&quot;00F52895&quot;/&gt;&lt;wsp:rsid wsp:val=&quot;00F63144&quot;/&gt;&lt;wsp:rsid wsp:val=&quot;00F65F03&quot;/&gt;&lt;wsp:rsid wsp:val=&quot;00FA22A6&quot;/&gt;&lt;wsp:rsid wsp:val=&quot;00FB0680&quot;/&gt;&lt;wsp:rsid wsp:val=&quot;00FD1AAF&quot;/&gt;&lt;wsp:rsid wsp:val=&quot;00FF7E37&quot;/&gt;&lt;/wsp:rsids&gt;&lt;/w:docPr&gt;&lt;w:body&gt;&lt;w:p wsp:rsidR=&quot;00000000&quot; wsp:rsidRDefault=&quot;008C40FF&quot;&gt;&lt;m:oMathPara&gt;&lt;m:oMath&gt;&lt;m:acc&gt;&lt;m:accPr&gt;&lt;m:chr m:val=&quot;М…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С…&lt;/m:t&gt;&lt;/m:r&gt;&lt;/m:e&gt;&lt;/m:ac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5" o:title="" chromakey="white"/>
          </v:shape>
        </w:pict>
      </w:r>
      <w:r w:rsidRPr="00B30E9A">
        <w:rPr>
          <w:sz w:val="28"/>
          <w:szCs w:val="28"/>
        </w:rPr>
        <w:fldChar w:fldCharType="end"/>
      </w:r>
      <w:r w:rsidRPr="00B30E9A">
        <w:rPr>
          <w:i/>
          <w:sz w:val="28"/>
          <w:szCs w:val="28"/>
        </w:rPr>
        <w:t>)</w:t>
      </w:r>
      <w:r w:rsidRPr="00B30E9A">
        <w:rPr>
          <w:i/>
          <w:sz w:val="28"/>
          <w:szCs w:val="28"/>
          <w:vertAlign w:val="superscript"/>
        </w:rPr>
        <w:t>2</w:t>
      </w:r>
      <w:r w:rsidRPr="00B30E9A">
        <w:rPr>
          <w:i/>
          <w:sz w:val="28"/>
          <w:szCs w:val="28"/>
        </w:rPr>
        <w:t xml:space="preserve"> /</w:t>
      </w:r>
      <w:r w:rsidRPr="00B30E9A">
        <w:rPr>
          <w:sz w:val="28"/>
          <w:szCs w:val="28"/>
        </w:rPr>
        <w:t xml:space="preserve"> </w:t>
      </w:r>
      <w:r w:rsidRPr="00B30E9A">
        <w:rPr>
          <w:i/>
          <w:sz w:val="28"/>
          <w:szCs w:val="28"/>
        </w:rPr>
        <w:t>(</w:t>
      </w:r>
      <w:r w:rsidRPr="00B30E9A">
        <w:rPr>
          <w:i/>
          <w:sz w:val="28"/>
          <w:szCs w:val="28"/>
          <w:lang w:val="en-US"/>
        </w:rPr>
        <w:t>n</w:t>
      </w:r>
      <w:r w:rsidRPr="00B30E9A">
        <w:rPr>
          <w:sz w:val="28"/>
          <w:szCs w:val="28"/>
        </w:rPr>
        <w:t xml:space="preserve"> – </w:t>
      </w:r>
      <w:r w:rsidRPr="00B30E9A">
        <w:rPr>
          <w:i/>
          <w:sz w:val="28"/>
          <w:szCs w:val="28"/>
        </w:rPr>
        <w:t>1</w:t>
      </w:r>
      <w:r w:rsidRPr="00B30E9A">
        <w:rPr>
          <w:sz w:val="28"/>
          <w:szCs w:val="28"/>
        </w:rPr>
        <w:t xml:space="preserve">), где </w:t>
      </w:r>
      <w:r w:rsidRPr="00B30E9A">
        <w:rPr>
          <w:sz w:val="28"/>
          <w:szCs w:val="28"/>
        </w:rPr>
        <w:fldChar w:fldCharType="begin"/>
      </w:r>
      <w:r w:rsidRPr="00B30E9A">
        <w:rPr>
          <w:sz w:val="28"/>
          <w:szCs w:val="28"/>
        </w:rPr>
        <w:instrText xml:space="preserve"> QUOTE </w:instrText>
      </w:r>
      <w:r w:rsidRPr="00B30E9A">
        <w:pict>
          <v:shape id="_x0000_i1063" type="#_x0000_t75" style="width:15.7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2259A&quot;/&gt;&lt;wsp:rsid wsp:val=&quot;00002800&quot;/&gt;&lt;wsp:rsid wsp:val=&quot;00027AED&quot;/&gt;&lt;wsp:rsid wsp:val=&quot;00030F97&quot;/&gt;&lt;wsp:rsid wsp:val=&quot;00065E5F&quot;/&gt;&lt;wsp:rsid wsp:val=&quot;00097B57&quot;/&gt;&lt;wsp:rsid wsp:val=&quot;000A5CC5&quot;/&gt;&lt;wsp:rsid wsp:val=&quot;000B71F7&quot;/&gt;&lt;wsp:rsid wsp:val=&quot;000D4733&quot;/&gt;&lt;wsp:rsid wsp:val=&quot;000D7FB3&quot;/&gt;&lt;wsp:rsid wsp:val=&quot;00104B09&quot;/&gt;&lt;wsp:rsid wsp:val=&quot;00116477&quot;/&gt;&lt;wsp:rsid wsp:val=&quot;00124DD5&quot;/&gt;&lt;wsp:rsid wsp:val=&quot;00136963&quot;/&gt;&lt;wsp:rsid wsp:val=&quot;0016595C&quot;/&gt;&lt;wsp:rsid wsp:val=&quot;00194AAB&quot;/&gt;&lt;wsp:rsid wsp:val=&quot;00195011&quot;/&gt;&lt;wsp:rsid wsp:val=&quot;001B1277&quot;/&gt;&lt;wsp:rsid wsp:val=&quot;001E34ED&quot;/&gt;&lt;wsp:rsid wsp:val=&quot;00226411&quot;/&gt;&lt;wsp:rsid wsp:val=&quot;00231927&quot;/&gt;&lt;wsp:rsid wsp:val=&quot;00246634&quot;/&gt;&lt;wsp:rsid wsp:val=&quot;00247086&quot;/&gt;&lt;wsp:rsid wsp:val=&quot;00261C31&quot;/&gt;&lt;wsp:rsid wsp:val=&quot;002820E8&quot;/&gt;&lt;wsp:rsid wsp:val=&quot;00285B40&quot;/&gt;&lt;wsp:rsid wsp:val=&quot;00290E9F&quot;/&gt;&lt;wsp:rsid wsp:val=&quot;0029513C&quot;/&gt;&lt;wsp:rsid wsp:val=&quot;002964E0&quot;/&gt;&lt;wsp:rsid wsp:val=&quot;002A05A7&quot;/&gt;&lt;wsp:rsid wsp:val=&quot;002D77D7&quot;/&gt;&lt;wsp:rsid wsp:val=&quot;002E1BFD&quot;/&gt;&lt;wsp:rsid wsp:val=&quot;002E47F1&quot;/&gt;&lt;wsp:rsid wsp:val=&quot;002E735C&quot;/&gt;&lt;wsp:rsid wsp:val=&quot;002F3C60&quot;/&gt;&lt;wsp:rsid wsp:val=&quot;003020E0&quot;/&gt;&lt;wsp:rsid wsp:val=&quot;00311CC7&quot;/&gt;&lt;wsp:rsid wsp:val=&quot;00315E81&quot;/&gt;&lt;wsp:rsid wsp:val=&quot;003176B5&quot;/&gt;&lt;wsp:rsid wsp:val=&quot;00321FC8&quot;/&gt;&lt;wsp:rsid wsp:val=&quot;00330C24&quot;/&gt;&lt;wsp:rsid wsp:val=&quot;00332B00&quot;/&gt;&lt;wsp:rsid wsp:val=&quot;00332D80&quot;/&gt;&lt;wsp:rsid wsp:val=&quot;00341E3C&quot;/&gt;&lt;wsp:rsid wsp:val=&quot;003425ED&quot;/&gt;&lt;wsp:rsid wsp:val=&quot;003702E7&quot;/&gt;&lt;wsp:rsid wsp:val=&quot;003706B6&quot;/&gt;&lt;wsp:rsid wsp:val=&quot;003A4414&quot;/&gt;&lt;wsp:rsid wsp:val=&quot;003C16A2&quot;/&gt;&lt;wsp:rsid wsp:val=&quot;003D363A&quot;/&gt;&lt;wsp:rsid wsp:val=&quot;003D3D38&quot;/&gt;&lt;wsp:rsid wsp:val=&quot;003E3ECB&quot;/&gt;&lt;wsp:rsid wsp:val=&quot;003F414C&quot;/&gt;&lt;wsp:rsid wsp:val=&quot;004101CC&quot;/&gt;&lt;wsp:rsid wsp:val=&quot;0043707B&quot;/&gt;&lt;wsp:rsid wsp:val=&quot;004816BE&quot;/&gt;&lt;wsp:rsid wsp:val=&quot;004830F0&quot;/&gt;&lt;wsp:rsid wsp:val=&quot;00493D52&quot;/&gt;&lt;wsp:rsid wsp:val=&quot;004941EB&quot;/&gt;&lt;wsp:rsid wsp:val=&quot;004949B2&quot;/&gt;&lt;wsp:rsid wsp:val=&quot;004B50F1&quot;/&gt;&lt;wsp:rsid wsp:val=&quot;004C1C6D&quot;/&gt;&lt;wsp:rsid wsp:val=&quot;004F14CF&quot;/&gt;&lt;wsp:rsid wsp:val=&quot;004F75F4&quot;/&gt;&lt;wsp:rsid wsp:val=&quot;00500A56&quot;/&gt;&lt;wsp:rsid wsp:val=&quot;0050488D&quot;/&gt;&lt;wsp:rsid wsp:val=&quot;00514BEB&quot;/&gt;&lt;wsp:rsid wsp:val=&quot;00515ED5&quot;/&gt;&lt;wsp:rsid wsp:val=&quot;005217B4&quot;/&gt;&lt;wsp:rsid wsp:val=&quot;00525858&quot;/&gt;&lt;wsp:rsid wsp:val=&quot;005264DC&quot;/&gt;&lt;wsp:rsid wsp:val=&quot;00531946&quot;/&gt;&lt;wsp:rsid wsp:val=&quot;0053631C&quot;/&gt;&lt;wsp:rsid wsp:val=&quot;00541430&quot;/&gt;&lt;wsp:rsid wsp:val=&quot;00575FA5&quot;/&gt;&lt;wsp:rsid wsp:val=&quot;00590619&quot;/&gt;&lt;wsp:rsid wsp:val=&quot;005B5D6B&quot;/&gt;&lt;wsp:rsid wsp:val=&quot;005C08B2&quot;/&gt;&lt;wsp:rsid wsp:val=&quot;005E06ED&quot;/&gt;&lt;wsp:rsid wsp:val=&quot;005F2C72&quot;/&gt;&lt;wsp:rsid wsp:val=&quot;00601C1E&quot;/&gt;&lt;wsp:rsid wsp:val=&quot;00602E34&quot;/&gt;&lt;wsp:rsid wsp:val=&quot;006035FC&quot;/&gt;&lt;wsp:rsid wsp:val=&quot;00615BF2&quot;/&gt;&lt;wsp:rsid wsp:val=&quot;00622EE0&quot;/&gt;&lt;wsp:rsid wsp:val=&quot;006350C5&quot;/&gt;&lt;wsp:rsid wsp:val=&quot;00635FD8&quot;/&gt;&lt;wsp:rsid wsp:val=&quot;00636218&quot;/&gt;&lt;wsp:rsid wsp:val=&quot;00637F09&quot;/&gt;&lt;wsp:rsid wsp:val=&quot;00675FE8&quot;/&gt;&lt;wsp:rsid wsp:val=&quot;00676EF3&quot;/&gt;&lt;wsp:rsid wsp:val=&quot;0068064E&quot;/&gt;&lt;wsp:rsid wsp:val=&quot;006967A7&quot;/&gt;&lt;wsp:rsid wsp:val=&quot;006A305A&quot;/&gt;&lt;wsp:rsid wsp:val=&quot;006B2FA1&quot;/&gt;&lt;wsp:rsid wsp:val=&quot;006C5B4C&quot;/&gt;&lt;wsp:rsid wsp:val=&quot;006C60CF&quot;/&gt;&lt;wsp:rsid wsp:val=&quot;006D0960&quot;/&gt;&lt;wsp:rsid wsp:val=&quot;006D51AA&quot;/&gt;&lt;wsp:rsid wsp:val=&quot;006D70F4&quot;/&gt;&lt;wsp:rsid wsp:val=&quot;006E6E7E&quot;/&gt;&lt;wsp:rsid wsp:val=&quot;00705D00&quot;/&gt;&lt;wsp:rsid wsp:val=&quot;007379FF&quot;/&gt;&lt;wsp:rsid wsp:val=&quot;00752159&quot;/&gt;&lt;wsp:rsid wsp:val=&quot;00791348&quot;/&gt;&lt;wsp:rsid wsp:val=&quot;007A33F0&quot;/&gt;&lt;wsp:rsid wsp:val=&quot;007B4957&quot;/&gt;&lt;wsp:rsid wsp:val=&quot;007C1E55&quot;/&gt;&lt;wsp:rsid wsp:val=&quot;007D14DB&quot;/&gt;&lt;wsp:rsid wsp:val=&quot;007D1E49&quot;/&gt;&lt;wsp:rsid wsp:val=&quot;007E2C2E&quot;/&gt;&lt;wsp:rsid wsp:val=&quot;007F1848&quot;/&gt;&lt;wsp:rsid wsp:val=&quot;007F1F03&quot;/&gt;&lt;wsp:rsid wsp:val=&quot;007F28D3&quot;/&gt;&lt;wsp:rsid wsp:val=&quot;007F65AB&quot;/&gt;&lt;wsp:rsid wsp:val=&quot;00806E97&quot;/&gt;&lt;wsp:rsid wsp:val=&quot;00812D1C&quot;/&gt;&lt;wsp:rsid wsp:val=&quot;0084043A&quot;/&gt;&lt;wsp:rsid wsp:val=&quot;008465D7&quot;/&gt;&lt;wsp:rsid wsp:val=&quot;008505CC&quot;/&gt;&lt;wsp:rsid wsp:val=&quot;00853958&quot;/&gt;&lt;wsp:rsid wsp:val=&quot;00857712&quot;/&gt;&lt;wsp:rsid wsp:val=&quot;00857AF5&quot;/&gt;&lt;wsp:rsid wsp:val=&quot;008A1434&quot;/&gt;&lt;wsp:rsid wsp:val=&quot;008B38EA&quot;/&gt;&lt;wsp:rsid wsp:val=&quot;008C7250&quot;/&gt;&lt;wsp:rsid wsp:val=&quot;008D346B&quot;/&gt;&lt;wsp:rsid wsp:val=&quot;008E537F&quot;/&gt;&lt;wsp:rsid wsp:val=&quot;008F1617&quot;/&gt;&lt;wsp:rsid wsp:val=&quot;00902923&quot;/&gt;&lt;wsp:rsid wsp:val=&quot;00924E73&quot;/&gt;&lt;wsp:rsid wsp:val=&quot;00943BC7&quot;/&gt;&lt;wsp:rsid wsp:val=&quot;00956217&quot;/&gt;&lt;wsp:rsid wsp:val=&quot;00965846&quot;/&gt;&lt;wsp:rsid wsp:val=&quot;009B1CC9&quot;/&gt;&lt;wsp:rsid wsp:val=&quot;009C2725&quot;/&gt;&lt;wsp:rsid wsp:val=&quot;009E7846&quot;/&gt;&lt;wsp:rsid wsp:val=&quot;009F2C2D&quot;/&gt;&lt;wsp:rsid wsp:val=&quot;00A1167C&quot;/&gt;&lt;wsp:rsid wsp:val=&quot;00A14CB1&quot;/&gt;&lt;wsp:rsid wsp:val=&quot;00A33C5D&quot;/&gt;&lt;wsp:rsid wsp:val=&quot;00A42C6F&quot;/&gt;&lt;wsp:rsid wsp:val=&quot;00A44CC1&quot;/&gt;&lt;wsp:rsid wsp:val=&quot;00A95B30&quot;/&gt;&lt;wsp:rsid wsp:val=&quot;00AE414C&quot;/&gt;&lt;wsp:rsid wsp:val=&quot;00B05083&quot;/&gt;&lt;wsp:rsid wsp:val=&quot;00B14359&quot;/&gt;&lt;wsp:rsid wsp:val=&quot;00B2347C&quot;/&gt;&lt;wsp:rsid wsp:val=&quot;00B4060A&quot;/&gt;&lt;wsp:rsid wsp:val=&quot;00B6125E&quot;/&gt;&lt;wsp:rsid wsp:val=&quot;00B91FD9&quot;/&gt;&lt;wsp:rsid wsp:val=&quot;00BB76C1&quot;/&gt;&lt;wsp:rsid wsp:val=&quot;00BC1421&quot;/&gt;&lt;wsp:rsid wsp:val=&quot;00BE2432&quot;/&gt;&lt;wsp:rsid wsp:val=&quot;00C267B4&quot;/&gt;&lt;wsp:rsid wsp:val=&quot;00C46DD4&quot;/&gt;&lt;wsp:rsid wsp:val=&quot;00C728D5&quot;/&gt;&lt;wsp:rsid wsp:val=&quot;00C849A2&quot;/&gt;&lt;wsp:rsid wsp:val=&quot;00C873DD&quot;/&gt;&lt;wsp:rsid wsp:val=&quot;00C95B63&quot;/&gt;&lt;wsp:rsid wsp:val=&quot;00CA1222&quot;/&gt;&lt;wsp:rsid wsp:val=&quot;00CA2E32&quot;/&gt;&lt;wsp:rsid wsp:val=&quot;00CC4790&quot;/&gt;&lt;wsp:rsid wsp:val=&quot;00CD6143&quot;/&gt;&lt;wsp:rsid wsp:val=&quot;00CE4ED0&quot;/&gt;&lt;wsp:rsid wsp:val=&quot;00CF67B5&quot;/&gt;&lt;wsp:rsid wsp:val=&quot;00CF78FF&quot;/&gt;&lt;wsp:rsid wsp:val=&quot;00D06E38&quot;/&gt;&lt;wsp:rsid wsp:val=&quot;00D2259A&quot;/&gt;&lt;wsp:rsid wsp:val=&quot;00D2682C&quot;/&gt;&lt;wsp:rsid wsp:val=&quot;00D31417&quot;/&gt;&lt;wsp:rsid wsp:val=&quot;00D44FDE&quot;/&gt;&lt;wsp:rsid wsp:val=&quot;00D46C9D&quot;/&gt;&lt;wsp:rsid wsp:val=&quot;00DC3DEC&quot;/&gt;&lt;wsp:rsid wsp:val=&quot;00DC4B97&quot;/&gt;&lt;wsp:rsid wsp:val=&quot;00E0169A&quot;/&gt;&lt;wsp:rsid wsp:val=&quot;00E0740F&quot;/&gt;&lt;wsp:rsid wsp:val=&quot;00E1342B&quot;/&gt;&lt;wsp:rsid wsp:val=&quot;00E44C9A&quot;/&gt;&lt;wsp:rsid wsp:val=&quot;00E5563F&quot;/&gt;&lt;wsp:rsid wsp:val=&quot;00E564F3&quot;/&gt;&lt;wsp:rsid wsp:val=&quot;00E57C55&quot;/&gt;&lt;wsp:rsid wsp:val=&quot;00E619C0&quot;/&gt;&lt;wsp:rsid wsp:val=&quot;00E657A9&quot;/&gt;&lt;wsp:rsid wsp:val=&quot;00E80E00&quot;/&gt;&lt;wsp:rsid wsp:val=&quot;00E82D3F&quot;/&gt;&lt;wsp:rsid wsp:val=&quot;00E93EDD&quot;/&gt;&lt;wsp:rsid wsp:val=&quot;00EB54D0&quot;/&gt;&lt;wsp:rsid wsp:val=&quot;00ED5329&quot;/&gt;&lt;wsp:rsid wsp:val=&quot;00ED65D8&quot;/&gt;&lt;wsp:rsid wsp:val=&quot;00EF05E1&quot;/&gt;&lt;wsp:rsid wsp:val=&quot;00EF69ED&quot;/&gt;&lt;wsp:rsid wsp:val=&quot;00F057EF&quot;/&gt;&lt;wsp:rsid wsp:val=&quot;00F1393E&quot;/&gt;&lt;wsp:rsid wsp:val=&quot;00F23E04&quot;/&gt;&lt;wsp:rsid wsp:val=&quot;00F320FA&quot;/&gt;&lt;wsp:rsid wsp:val=&quot;00F52895&quot;/&gt;&lt;wsp:rsid wsp:val=&quot;00F63144&quot;/&gt;&lt;wsp:rsid wsp:val=&quot;00F65F03&quot;/&gt;&lt;wsp:rsid wsp:val=&quot;00FA22A6&quot;/&gt;&lt;wsp:rsid wsp:val=&quot;00FB0680&quot;/&gt;&lt;wsp:rsid wsp:val=&quot;00FD1AAF&quot;/&gt;&lt;wsp:rsid wsp:val=&quot;00FF7E37&quot;/&gt;&lt;/wsp:rsids&gt;&lt;/w:docPr&gt;&lt;w:body&gt;&lt;w:p wsp:rsidR=&quot;00000000&quot; wsp:rsidRDefault=&quot;00514BEB&quot;&gt;&lt;m:oMathPara&gt;&lt;m:oMath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S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x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Pr="00B30E9A">
        <w:rPr>
          <w:sz w:val="28"/>
          <w:szCs w:val="28"/>
        </w:rPr>
        <w:instrText xml:space="preserve"> </w:instrText>
      </w:r>
      <w:r w:rsidRPr="00B30E9A">
        <w:rPr>
          <w:sz w:val="28"/>
          <w:szCs w:val="28"/>
        </w:rPr>
        <w:fldChar w:fldCharType="separate"/>
      </w:r>
      <w:r w:rsidRPr="00B30E9A">
        <w:pict>
          <v:shape id="_x0000_i1064" type="#_x0000_t75" style="width:15.7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2259A&quot;/&gt;&lt;wsp:rsid wsp:val=&quot;00002800&quot;/&gt;&lt;wsp:rsid wsp:val=&quot;00027AED&quot;/&gt;&lt;wsp:rsid wsp:val=&quot;00030F97&quot;/&gt;&lt;wsp:rsid wsp:val=&quot;00065E5F&quot;/&gt;&lt;wsp:rsid wsp:val=&quot;00097B57&quot;/&gt;&lt;wsp:rsid wsp:val=&quot;000A5CC5&quot;/&gt;&lt;wsp:rsid wsp:val=&quot;000B71F7&quot;/&gt;&lt;wsp:rsid wsp:val=&quot;000D4733&quot;/&gt;&lt;wsp:rsid wsp:val=&quot;000D7FB3&quot;/&gt;&lt;wsp:rsid wsp:val=&quot;00104B09&quot;/&gt;&lt;wsp:rsid wsp:val=&quot;00116477&quot;/&gt;&lt;wsp:rsid wsp:val=&quot;00124DD5&quot;/&gt;&lt;wsp:rsid wsp:val=&quot;00136963&quot;/&gt;&lt;wsp:rsid wsp:val=&quot;0016595C&quot;/&gt;&lt;wsp:rsid wsp:val=&quot;00194AAB&quot;/&gt;&lt;wsp:rsid wsp:val=&quot;00195011&quot;/&gt;&lt;wsp:rsid wsp:val=&quot;001B1277&quot;/&gt;&lt;wsp:rsid wsp:val=&quot;001E34ED&quot;/&gt;&lt;wsp:rsid wsp:val=&quot;00226411&quot;/&gt;&lt;wsp:rsid wsp:val=&quot;00231927&quot;/&gt;&lt;wsp:rsid wsp:val=&quot;00246634&quot;/&gt;&lt;wsp:rsid wsp:val=&quot;00247086&quot;/&gt;&lt;wsp:rsid wsp:val=&quot;00261C31&quot;/&gt;&lt;wsp:rsid wsp:val=&quot;002820E8&quot;/&gt;&lt;wsp:rsid wsp:val=&quot;00285B40&quot;/&gt;&lt;wsp:rsid wsp:val=&quot;00290E9F&quot;/&gt;&lt;wsp:rsid wsp:val=&quot;0029513C&quot;/&gt;&lt;wsp:rsid wsp:val=&quot;002964E0&quot;/&gt;&lt;wsp:rsid wsp:val=&quot;002A05A7&quot;/&gt;&lt;wsp:rsid wsp:val=&quot;002D77D7&quot;/&gt;&lt;wsp:rsid wsp:val=&quot;002E1BFD&quot;/&gt;&lt;wsp:rsid wsp:val=&quot;002E47F1&quot;/&gt;&lt;wsp:rsid wsp:val=&quot;002E735C&quot;/&gt;&lt;wsp:rsid wsp:val=&quot;002F3C60&quot;/&gt;&lt;wsp:rsid wsp:val=&quot;003020E0&quot;/&gt;&lt;wsp:rsid wsp:val=&quot;00311CC7&quot;/&gt;&lt;wsp:rsid wsp:val=&quot;00315E81&quot;/&gt;&lt;wsp:rsid wsp:val=&quot;003176B5&quot;/&gt;&lt;wsp:rsid wsp:val=&quot;00321FC8&quot;/&gt;&lt;wsp:rsid wsp:val=&quot;00330C24&quot;/&gt;&lt;wsp:rsid wsp:val=&quot;00332B00&quot;/&gt;&lt;wsp:rsid wsp:val=&quot;00332D80&quot;/&gt;&lt;wsp:rsid wsp:val=&quot;00341E3C&quot;/&gt;&lt;wsp:rsid wsp:val=&quot;003425ED&quot;/&gt;&lt;wsp:rsid wsp:val=&quot;003702E7&quot;/&gt;&lt;wsp:rsid wsp:val=&quot;003706B6&quot;/&gt;&lt;wsp:rsid wsp:val=&quot;003A4414&quot;/&gt;&lt;wsp:rsid wsp:val=&quot;003C16A2&quot;/&gt;&lt;wsp:rsid wsp:val=&quot;003D363A&quot;/&gt;&lt;wsp:rsid wsp:val=&quot;003D3D38&quot;/&gt;&lt;wsp:rsid wsp:val=&quot;003E3ECB&quot;/&gt;&lt;wsp:rsid wsp:val=&quot;003F414C&quot;/&gt;&lt;wsp:rsid wsp:val=&quot;004101CC&quot;/&gt;&lt;wsp:rsid wsp:val=&quot;0043707B&quot;/&gt;&lt;wsp:rsid wsp:val=&quot;004816BE&quot;/&gt;&lt;wsp:rsid wsp:val=&quot;004830F0&quot;/&gt;&lt;wsp:rsid wsp:val=&quot;00493D52&quot;/&gt;&lt;wsp:rsid wsp:val=&quot;004941EB&quot;/&gt;&lt;wsp:rsid wsp:val=&quot;004949B2&quot;/&gt;&lt;wsp:rsid wsp:val=&quot;004B50F1&quot;/&gt;&lt;wsp:rsid wsp:val=&quot;004C1C6D&quot;/&gt;&lt;wsp:rsid wsp:val=&quot;004F14CF&quot;/&gt;&lt;wsp:rsid wsp:val=&quot;004F75F4&quot;/&gt;&lt;wsp:rsid wsp:val=&quot;00500A56&quot;/&gt;&lt;wsp:rsid wsp:val=&quot;0050488D&quot;/&gt;&lt;wsp:rsid wsp:val=&quot;00514BEB&quot;/&gt;&lt;wsp:rsid wsp:val=&quot;00515ED5&quot;/&gt;&lt;wsp:rsid wsp:val=&quot;005217B4&quot;/&gt;&lt;wsp:rsid wsp:val=&quot;00525858&quot;/&gt;&lt;wsp:rsid wsp:val=&quot;005264DC&quot;/&gt;&lt;wsp:rsid wsp:val=&quot;00531946&quot;/&gt;&lt;wsp:rsid wsp:val=&quot;0053631C&quot;/&gt;&lt;wsp:rsid wsp:val=&quot;00541430&quot;/&gt;&lt;wsp:rsid wsp:val=&quot;00575FA5&quot;/&gt;&lt;wsp:rsid wsp:val=&quot;00590619&quot;/&gt;&lt;wsp:rsid wsp:val=&quot;005B5D6B&quot;/&gt;&lt;wsp:rsid wsp:val=&quot;005C08B2&quot;/&gt;&lt;wsp:rsid wsp:val=&quot;005E06ED&quot;/&gt;&lt;wsp:rsid wsp:val=&quot;005F2C72&quot;/&gt;&lt;wsp:rsid wsp:val=&quot;00601C1E&quot;/&gt;&lt;wsp:rsid wsp:val=&quot;00602E34&quot;/&gt;&lt;wsp:rsid wsp:val=&quot;006035FC&quot;/&gt;&lt;wsp:rsid wsp:val=&quot;00615BF2&quot;/&gt;&lt;wsp:rsid wsp:val=&quot;00622EE0&quot;/&gt;&lt;wsp:rsid wsp:val=&quot;006350C5&quot;/&gt;&lt;wsp:rsid wsp:val=&quot;00635FD8&quot;/&gt;&lt;wsp:rsid wsp:val=&quot;00636218&quot;/&gt;&lt;wsp:rsid wsp:val=&quot;00637F09&quot;/&gt;&lt;wsp:rsid wsp:val=&quot;00675FE8&quot;/&gt;&lt;wsp:rsid wsp:val=&quot;00676EF3&quot;/&gt;&lt;wsp:rsid wsp:val=&quot;0068064E&quot;/&gt;&lt;wsp:rsid wsp:val=&quot;006967A7&quot;/&gt;&lt;wsp:rsid wsp:val=&quot;006A305A&quot;/&gt;&lt;wsp:rsid wsp:val=&quot;006B2FA1&quot;/&gt;&lt;wsp:rsid wsp:val=&quot;006C5B4C&quot;/&gt;&lt;wsp:rsid wsp:val=&quot;006C60CF&quot;/&gt;&lt;wsp:rsid wsp:val=&quot;006D0960&quot;/&gt;&lt;wsp:rsid wsp:val=&quot;006D51AA&quot;/&gt;&lt;wsp:rsid wsp:val=&quot;006D70F4&quot;/&gt;&lt;wsp:rsid wsp:val=&quot;006E6E7E&quot;/&gt;&lt;wsp:rsid wsp:val=&quot;00705D00&quot;/&gt;&lt;wsp:rsid wsp:val=&quot;007379FF&quot;/&gt;&lt;wsp:rsid wsp:val=&quot;00752159&quot;/&gt;&lt;wsp:rsid wsp:val=&quot;00791348&quot;/&gt;&lt;wsp:rsid wsp:val=&quot;007A33F0&quot;/&gt;&lt;wsp:rsid wsp:val=&quot;007B4957&quot;/&gt;&lt;wsp:rsid wsp:val=&quot;007C1E55&quot;/&gt;&lt;wsp:rsid wsp:val=&quot;007D14DB&quot;/&gt;&lt;wsp:rsid wsp:val=&quot;007D1E49&quot;/&gt;&lt;wsp:rsid wsp:val=&quot;007E2C2E&quot;/&gt;&lt;wsp:rsid wsp:val=&quot;007F1848&quot;/&gt;&lt;wsp:rsid wsp:val=&quot;007F1F03&quot;/&gt;&lt;wsp:rsid wsp:val=&quot;007F28D3&quot;/&gt;&lt;wsp:rsid wsp:val=&quot;007F65AB&quot;/&gt;&lt;wsp:rsid wsp:val=&quot;00806E97&quot;/&gt;&lt;wsp:rsid wsp:val=&quot;00812D1C&quot;/&gt;&lt;wsp:rsid wsp:val=&quot;0084043A&quot;/&gt;&lt;wsp:rsid wsp:val=&quot;008465D7&quot;/&gt;&lt;wsp:rsid wsp:val=&quot;008505CC&quot;/&gt;&lt;wsp:rsid wsp:val=&quot;00853958&quot;/&gt;&lt;wsp:rsid wsp:val=&quot;00857712&quot;/&gt;&lt;wsp:rsid wsp:val=&quot;00857AF5&quot;/&gt;&lt;wsp:rsid wsp:val=&quot;008A1434&quot;/&gt;&lt;wsp:rsid wsp:val=&quot;008B38EA&quot;/&gt;&lt;wsp:rsid wsp:val=&quot;008C7250&quot;/&gt;&lt;wsp:rsid wsp:val=&quot;008D346B&quot;/&gt;&lt;wsp:rsid wsp:val=&quot;008E537F&quot;/&gt;&lt;wsp:rsid wsp:val=&quot;008F1617&quot;/&gt;&lt;wsp:rsid wsp:val=&quot;00902923&quot;/&gt;&lt;wsp:rsid wsp:val=&quot;00924E73&quot;/&gt;&lt;wsp:rsid wsp:val=&quot;00943BC7&quot;/&gt;&lt;wsp:rsid wsp:val=&quot;00956217&quot;/&gt;&lt;wsp:rsid wsp:val=&quot;00965846&quot;/&gt;&lt;wsp:rsid wsp:val=&quot;009B1CC9&quot;/&gt;&lt;wsp:rsid wsp:val=&quot;009C2725&quot;/&gt;&lt;wsp:rsid wsp:val=&quot;009E7846&quot;/&gt;&lt;wsp:rsid wsp:val=&quot;009F2C2D&quot;/&gt;&lt;wsp:rsid wsp:val=&quot;00A1167C&quot;/&gt;&lt;wsp:rsid wsp:val=&quot;00A14CB1&quot;/&gt;&lt;wsp:rsid wsp:val=&quot;00A33C5D&quot;/&gt;&lt;wsp:rsid wsp:val=&quot;00A42C6F&quot;/&gt;&lt;wsp:rsid wsp:val=&quot;00A44CC1&quot;/&gt;&lt;wsp:rsid wsp:val=&quot;00A95B30&quot;/&gt;&lt;wsp:rsid wsp:val=&quot;00AE414C&quot;/&gt;&lt;wsp:rsid wsp:val=&quot;00B05083&quot;/&gt;&lt;wsp:rsid wsp:val=&quot;00B14359&quot;/&gt;&lt;wsp:rsid wsp:val=&quot;00B2347C&quot;/&gt;&lt;wsp:rsid wsp:val=&quot;00B4060A&quot;/&gt;&lt;wsp:rsid wsp:val=&quot;00B6125E&quot;/&gt;&lt;wsp:rsid wsp:val=&quot;00B91FD9&quot;/&gt;&lt;wsp:rsid wsp:val=&quot;00BB76C1&quot;/&gt;&lt;wsp:rsid wsp:val=&quot;00BC1421&quot;/&gt;&lt;wsp:rsid wsp:val=&quot;00BE2432&quot;/&gt;&lt;wsp:rsid wsp:val=&quot;00C267B4&quot;/&gt;&lt;wsp:rsid wsp:val=&quot;00C46DD4&quot;/&gt;&lt;wsp:rsid wsp:val=&quot;00C728D5&quot;/&gt;&lt;wsp:rsid wsp:val=&quot;00C849A2&quot;/&gt;&lt;wsp:rsid wsp:val=&quot;00C873DD&quot;/&gt;&lt;wsp:rsid wsp:val=&quot;00C95B63&quot;/&gt;&lt;wsp:rsid wsp:val=&quot;00CA1222&quot;/&gt;&lt;wsp:rsid wsp:val=&quot;00CA2E32&quot;/&gt;&lt;wsp:rsid wsp:val=&quot;00CC4790&quot;/&gt;&lt;wsp:rsid wsp:val=&quot;00CD6143&quot;/&gt;&lt;wsp:rsid wsp:val=&quot;00CE4ED0&quot;/&gt;&lt;wsp:rsid wsp:val=&quot;00CF67B5&quot;/&gt;&lt;wsp:rsid wsp:val=&quot;00CF78FF&quot;/&gt;&lt;wsp:rsid wsp:val=&quot;00D06E38&quot;/&gt;&lt;wsp:rsid wsp:val=&quot;00D2259A&quot;/&gt;&lt;wsp:rsid wsp:val=&quot;00D2682C&quot;/&gt;&lt;wsp:rsid wsp:val=&quot;00D31417&quot;/&gt;&lt;wsp:rsid wsp:val=&quot;00D44FDE&quot;/&gt;&lt;wsp:rsid wsp:val=&quot;00D46C9D&quot;/&gt;&lt;wsp:rsid wsp:val=&quot;00DC3DEC&quot;/&gt;&lt;wsp:rsid wsp:val=&quot;00DC4B97&quot;/&gt;&lt;wsp:rsid wsp:val=&quot;00E0169A&quot;/&gt;&lt;wsp:rsid wsp:val=&quot;00E0740F&quot;/&gt;&lt;wsp:rsid wsp:val=&quot;00E1342B&quot;/&gt;&lt;wsp:rsid wsp:val=&quot;00E44C9A&quot;/&gt;&lt;wsp:rsid wsp:val=&quot;00E5563F&quot;/&gt;&lt;wsp:rsid wsp:val=&quot;00E564F3&quot;/&gt;&lt;wsp:rsid wsp:val=&quot;00E57C55&quot;/&gt;&lt;wsp:rsid wsp:val=&quot;00E619C0&quot;/&gt;&lt;wsp:rsid wsp:val=&quot;00E657A9&quot;/&gt;&lt;wsp:rsid wsp:val=&quot;00E80E00&quot;/&gt;&lt;wsp:rsid wsp:val=&quot;00E82D3F&quot;/&gt;&lt;wsp:rsid wsp:val=&quot;00E93EDD&quot;/&gt;&lt;wsp:rsid wsp:val=&quot;00EB54D0&quot;/&gt;&lt;wsp:rsid wsp:val=&quot;00ED5329&quot;/&gt;&lt;wsp:rsid wsp:val=&quot;00ED65D8&quot;/&gt;&lt;wsp:rsid wsp:val=&quot;00EF05E1&quot;/&gt;&lt;wsp:rsid wsp:val=&quot;00EF69ED&quot;/&gt;&lt;wsp:rsid wsp:val=&quot;00F057EF&quot;/&gt;&lt;wsp:rsid wsp:val=&quot;00F1393E&quot;/&gt;&lt;wsp:rsid wsp:val=&quot;00F23E04&quot;/&gt;&lt;wsp:rsid wsp:val=&quot;00F320FA&quot;/&gt;&lt;wsp:rsid wsp:val=&quot;00F52895&quot;/&gt;&lt;wsp:rsid wsp:val=&quot;00F63144&quot;/&gt;&lt;wsp:rsid wsp:val=&quot;00F65F03&quot;/&gt;&lt;wsp:rsid wsp:val=&quot;00FA22A6&quot;/&gt;&lt;wsp:rsid wsp:val=&quot;00FB0680&quot;/&gt;&lt;wsp:rsid wsp:val=&quot;00FD1AAF&quot;/&gt;&lt;wsp:rsid wsp:val=&quot;00FF7E37&quot;/&gt;&lt;/wsp:rsids&gt;&lt;/w:docPr&gt;&lt;w:body&gt;&lt;w:p wsp:rsidR=&quot;00000000&quot; wsp:rsidRDefault=&quot;00514BEB&quot;&gt;&lt;m:oMathPara&gt;&lt;m:oMath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S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x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Pr="00B30E9A">
        <w:rPr>
          <w:sz w:val="28"/>
          <w:szCs w:val="28"/>
        </w:rPr>
        <w:fldChar w:fldCharType="end"/>
      </w:r>
      <w:r w:rsidRPr="00B30E9A">
        <w:rPr>
          <w:sz w:val="28"/>
          <w:szCs w:val="28"/>
        </w:rPr>
        <w:t xml:space="preserve">- дисперсия, </w:t>
      </w:r>
      <w:r w:rsidRPr="00B30E9A">
        <w:rPr>
          <w:sz w:val="28"/>
          <w:szCs w:val="28"/>
          <w:lang w:val="en-US"/>
        </w:rPr>
        <w:t>Σ</w:t>
      </w:r>
      <w:r w:rsidRPr="00B30E9A">
        <w:rPr>
          <w:sz w:val="28"/>
          <w:szCs w:val="28"/>
        </w:rPr>
        <w:t xml:space="preserve"> – знак суммирования, х</w:t>
      </w:r>
      <w:r w:rsidRPr="00B30E9A">
        <w:rPr>
          <w:sz w:val="28"/>
          <w:szCs w:val="28"/>
          <w:vertAlign w:val="subscript"/>
          <w:lang w:val="en-US"/>
        </w:rPr>
        <w:t>i</w:t>
      </w:r>
      <w:r w:rsidRPr="00B30E9A">
        <w:rPr>
          <w:sz w:val="28"/>
          <w:szCs w:val="28"/>
          <w:vertAlign w:val="subscript"/>
        </w:rPr>
        <w:t xml:space="preserve"> </w:t>
      </w:r>
      <w:r w:rsidRPr="00B30E9A">
        <w:rPr>
          <w:sz w:val="28"/>
          <w:szCs w:val="28"/>
        </w:rPr>
        <w:t xml:space="preserve">– каждое числовое значение в ряду, </w:t>
      </w:r>
      <w:r w:rsidRPr="00B30E9A">
        <w:rPr>
          <w:sz w:val="28"/>
          <w:szCs w:val="28"/>
        </w:rPr>
        <w:fldChar w:fldCharType="begin"/>
      </w:r>
      <w:r w:rsidRPr="00B30E9A">
        <w:rPr>
          <w:sz w:val="28"/>
          <w:szCs w:val="28"/>
        </w:rPr>
        <w:instrText xml:space="preserve"> QUOTE </w:instrText>
      </w:r>
      <w:r w:rsidRPr="00B30E9A">
        <w:pict>
          <v:shape id="_x0000_i1065" type="#_x0000_t75" style="width:7.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2259A&quot;/&gt;&lt;wsp:rsid wsp:val=&quot;00002800&quot;/&gt;&lt;wsp:rsid wsp:val=&quot;00027AED&quot;/&gt;&lt;wsp:rsid wsp:val=&quot;00030F97&quot;/&gt;&lt;wsp:rsid wsp:val=&quot;00065E5F&quot;/&gt;&lt;wsp:rsid wsp:val=&quot;00097B57&quot;/&gt;&lt;wsp:rsid wsp:val=&quot;000A5CC5&quot;/&gt;&lt;wsp:rsid wsp:val=&quot;000B71F7&quot;/&gt;&lt;wsp:rsid wsp:val=&quot;000D4733&quot;/&gt;&lt;wsp:rsid wsp:val=&quot;000D7FB3&quot;/&gt;&lt;wsp:rsid wsp:val=&quot;00104B09&quot;/&gt;&lt;wsp:rsid wsp:val=&quot;00116477&quot;/&gt;&lt;wsp:rsid wsp:val=&quot;00124DD5&quot;/&gt;&lt;wsp:rsid wsp:val=&quot;00136963&quot;/&gt;&lt;wsp:rsid wsp:val=&quot;0016595C&quot;/&gt;&lt;wsp:rsid wsp:val=&quot;00194AAB&quot;/&gt;&lt;wsp:rsid wsp:val=&quot;00195011&quot;/&gt;&lt;wsp:rsid wsp:val=&quot;001B1277&quot;/&gt;&lt;wsp:rsid wsp:val=&quot;001E34ED&quot;/&gt;&lt;wsp:rsid wsp:val=&quot;00226411&quot;/&gt;&lt;wsp:rsid wsp:val=&quot;00231927&quot;/&gt;&lt;wsp:rsid wsp:val=&quot;00246634&quot;/&gt;&lt;wsp:rsid wsp:val=&quot;00247086&quot;/&gt;&lt;wsp:rsid wsp:val=&quot;00261C31&quot;/&gt;&lt;wsp:rsid wsp:val=&quot;002820E8&quot;/&gt;&lt;wsp:rsid wsp:val=&quot;00285B40&quot;/&gt;&lt;wsp:rsid wsp:val=&quot;00290E9F&quot;/&gt;&lt;wsp:rsid wsp:val=&quot;0029513C&quot;/&gt;&lt;wsp:rsid wsp:val=&quot;002964E0&quot;/&gt;&lt;wsp:rsid wsp:val=&quot;002A05A7&quot;/&gt;&lt;wsp:rsid wsp:val=&quot;002D77D7&quot;/&gt;&lt;wsp:rsid wsp:val=&quot;002E1BFD&quot;/&gt;&lt;wsp:rsid wsp:val=&quot;002E47F1&quot;/&gt;&lt;wsp:rsid wsp:val=&quot;002E735C&quot;/&gt;&lt;wsp:rsid wsp:val=&quot;002F3C60&quot;/&gt;&lt;wsp:rsid wsp:val=&quot;003020E0&quot;/&gt;&lt;wsp:rsid wsp:val=&quot;00311CC7&quot;/&gt;&lt;wsp:rsid wsp:val=&quot;00315E81&quot;/&gt;&lt;wsp:rsid wsp:val=&quot;003176B5&quot;/&gt;&lt;wsp:rsid wsp:val=&quot;00321FC8&quot;/&gt;&lt;wsp:rsid wsp:val=&quot;00330C24&quot;/&gt;&lt;wsp:rsid wsp:val=&quot;00332B00&quot;/&gt;&lt;wsp:rsid wsp:val=&quot;00332D80&quot;/&gt;&lt;wsp:rsid wsp:val=&quot;00341E3C&quot;/&gt;&lt;wsp:rsid wsp:val=&quot;003425ED&quot;/&gt;&lt;wsp:rsid wsp:val=&quot;003702E7&quot;/&gt;&lt;wsp:rsid wsp:val=&quot;003706B6&quot;/&gt;&lt;wsp:rsid wsp:val=&quot;003A4414&quot;/&gt;&lt;wsp:rsid wsp:val=&quot;003C16A2&quot;/&gt;&lt;wsp:rsid wsp:val=&quot;003D363A&quot;/&gt;&lt;wsp:rsid wsp:val=&quot;003D3D38&quot;/&gt;&lt;wsp:rsid wsp:val=&quot;003E3ECB&quot;/&gt;&lt;wsp:rsid wsp:val=&quot;003F414C&quot;/&gt;&lt;wsp:rsid wsp:val=&quot;004101CC&quot;/&gt;&lt;wsp:rsid wsp:val=&quot;0043707B&quot;/&gt;&lt;wsp:rsid wsp:val=&quot;004816BE&quot;/&gt;&lt;wsp:rsid wsp:val=&quot;004830F0&quot;/&gt;&lt;wsp:rsid wsp:val=&quot;00493D52&quot;/&gt;&lt;wsp:rsid wsp:val=&quot;004941EB&quot;/&gt;&lt;wsp:rsid wsp:val=&quot;004949B2&quot;/&gt;&lt;wsp:rsid wsp:val=&quot;004B50F1&quot;/&gt;&lt;wsp:rsid wsp:val=&quot;004C1C6D&quot;/&gt;&lt;wsp:rsid wsp:val=&quot;004F14CF&quot;/&gt;&lt;wsp:rsid wsp:val=&quot;004F75F4&quot;/&gt;&lt;wsp:rsid wsp:val=&quot;00500A56&quot;/&gt;&lt;wsp:rsid wsp:val=&quot;0050488D&quot;/&gt;&lt;wsp:rsid wsp:val=&quot;00515ED5&quot;/&gt;&lt;wsp:rsid wsp:val=&quot;005217B4&quot;/&gt;&lt;wsp:rsid wsp:val=&quot;00525858&quot;/&gt;&lt;wsp:rsid wsp:val=&quot;005264DC&quot;/&gt;&lt;wsp:rsid wsp:val=&quot;00531946&quot;/&gt;&lt;wsp:rsid wsp:val=&quot;0053631C&quot;/&gt;&lt;wsp:rsid wsp:val=&quot;00541430&quot;/&gt;&lt;wsp:rsid wsp:val=&quot;00575FA5&quot;/&gt;&lt;wsp:rsid wsp:val=&quot;00590619&quot;/&gt;&lt;wsp:rsid wsp:val=&quot;005B5D6B&quot;/&gt;&lt;wsp:rsid wsp:val=&quot;005C08B2&quot;/&gt;&lt;wsp:rsid wsp:val=&quot;005E06ED&quot;/&gt;&lt;wsp:rsid wsp:val=&quot;005F2C72&quot;/&gt;&lt;wsp:rsid wsp:val=&quot;00601C1E&quot;/&gt;&lt;wsp:rsid wsp:val=&quot;00602E34&quot;/&gt;&lt;wsp:rsid wsp:val=&quot;006035FC&quot;/&gt;&lt;wsp:rsid wsp:val=&quot;00615BF2&quot;/&gt;&lt;wsp:rsid wsp:val=&quot;00622EE0&quot;/&gt;&lt;wsp:rsid wsp:val=&quot;006350C5&quot;/&gt;&lt;wsp:rsid wsp:val=&quot;00635FD8&quot;/&gt;&lt;wsp:rsid wsp:val=&quot;00636218&quot;/&gt;&lt;wsp:rsid wsp:val=&quot;00637F09&quot;/&gt;&lt;wsp:rsid wsp:val=&quot;00675FE8&quot;/&gt;&lt;wsp:rsid wsp:val=&quot;00676EF3&quot;/&gt;&lt;wsp:rsid wsp:val=&quot;0068064E&quot;/&gt;&lt;wsp:rsid wsp:val=&quot;006967A7&quot;/&gt;&lt;wsp:rsid wsp:val=&quot;006A305A&quot;/&gt;&lt;wsp:rsid wsp:val=&quot;006B2FA1&quot;/&gt;&lt;wsp:rsid wsp:val=&quot;006C5B4C&quot;/&gt;&lt;wsp:rsid wsp:val=&quot;006C60CF&quot;/&gt;&lt;wsp:rsid wsp:val=&quot;006D0960&quot;/&gt;&lt;wsp:rsid wsp:val=&quot;006D51AA&quot;/&gt;&lt;wsp:rsid wsp:val=&quot;006D70F4&quot;/&gt;&lt;wsp:rsid wsp:val=&quot;006E6E7E&quot;/&gt;&lt;wsp:rsid wsp:val=&quot;00705D00&quot;/&gt;&lt;wsp:rsid wsp:val=&quot;007379FF&quot;/&gt;&lt;wsp:rsid wsp:val=&quot;00752159&quot;/&gt;&lt;wsp:rsid wsp:val=&quot;00791348&quot;/&gt;&lt;wsp:rsid wsp:val=&quot;007A33F0&quot;/&gt;&lt;wsp:rsid wsp:val=&quot;007B4957&quot;/&gt;&lt;wsp:rsid wsp:val=&quot;007C1E55&quot;/&gt;&lt;wsp:rsid wsp:val=&quot;007D14DB&quot;/&gt;&lt;wsp:rsid wsp:val=&quot;007D1E49&quot;/&gt;&lt;wsp:rsid wsp:val=&quot;007E2C2E&quot;/&gt;&lt;wsp:rsid wsp:val=&quot;007F1848&quot;/&gt;&lt;wsp:rsid wsp:val=&quot;007F1F03&quot;/&gt;&lt;wsp:rsid wsp:val=&quot;007F28D3&quot;/&gt;&lt;wsp:rsid wsp:val=&quot;007F65AB&quot;/&gt;&lt;wsp:rsid wsp:val=&quot;00806E97&quot;/&gt;&lt;wsp:rsid wsp:val=&quot;00812D1C&quot;/&gt;&lt;wsp:rsid wsp:val=&quot;0084043A&quot;/&gt;&lt;wsp:rsid wsp:val=&quot;008465D7&quot;/&gt;&lt;wsp:rsid wsp:val=&quot;008505CC&quot;/&gt;&lt;wsp:rsid wsp:val=&quot;00853958&quot;/&gt;&lt;wsp:rsid wsp:val=&quot;00857712&quot;/&gt;&lt;wsp:rsid wsp:val=&quot;00857AF5&quot;/&gt;&lt;wsp:rsid wsp:val=&quot;0086261B&quot;/&gt;&lt;wsp:rsid wsp:val=&quot;008A1434&quot;/&gt;&lt;wsp:rsid wsp:val=&quot;008B38EA&quot;/&gt;&lt;wsp:rsid wsp:val=&quot;008C7250&quot;/&gt;&lt;wsp:rsid wsp:val=&quot;008D346B&quot;/&gt;&lt;wsp:rsid wsp:val=&quot;008E537F&quot;/&gt;&lt;wsp:rsid wsp:val=&quot;008F1617&quot;/&gt;&lt;wsp:rsid wsp:val=&quot;00902923&quot;/&gt;&lt;wsp:rsid wsp:val=&quot;00924E73&quot;/&gt;&lt;wsp:rsid wsp:val=&quot;00943BC7&quot;/&gt;&lt;wsp:rsid wsp:val=&quot;00956217&quot;/&gt;&lt;wsp:rsid wsp:val=&quot;00965846&quot;/&gt;&lt;wsp:rsid wsp:val=&quot;009B1CC9&quot;/&gt;&lt;wsp:rsid wsp:val=&quot;009C2725&quot;/&gt;&lt;wsp:rsid wsp:val=&quot;009E7846&quot;/&gt;&lt;wsp:rsid wsp:val=&quot;009F2C2D&quot;/&gt;&lt;wsp:rsid wsp:val=&quot;00A1167C&quot;/&gt;&lt;wsp:rsid wsp:val=&quot;00A14CB1&quot;/&gt;&lt;wsp:rsid wsp:val=&quot;00A33C5D&quot;/&gt;&lt;wsp:rsid wsp:val=&quot;00A42C6F&quot;/&gt;&lt;wsp:rsid wsp:val=&quot;00A44CC1&quot;/&gt;&lt;wsp:rsid wsp:val=&quot;00A95B30&quot;/&gt;&lt;wsp:rsid wsp:val=&quot;00AE414C&quot;/&gt;&lt;wsp:rsid wsp:val=&quot;00B05083&quot;/&gt;&lt;wsp:rsid wsp:val=&quot;00B14359&quot;/&gt;&lt;wsp:rsid wsp:val=&quot;00B2347C&quot;/&gt;&lt;wsp:rsid wsp:val=&quot;00B4060A&quot;/&gt;&lt;wsp:rsid wsp:val=&quot;00B6125E&quot;/&gt;&lt;wsp:rsid wsp:val=&quot;00B91FD9&quot;/&gt;&lt;wsp:rsid wsp:val=&quot;00BB76C1&quot;/&gt;&lt;wsp:rsid wsp:val=&quot;00BC1421&quot;/&gt;&lt;wsp:rsid wsp:val=&quot;00BE2432&quot;/&gt;&lt;wsp:rsid wsp:val=&quot;00C267B4&quot;/&gt;&lt;wsp:rsid wsp:val=&quot;00C46DD4&quot;/&gt;&lt;wsp:rsid wsp:val=&quot;00C728D5&quot;/&gt;&lt;wsp:rsid wsp:val=&quot;00C849A2&quot;/&gt;&lt;wsp:rsid wsp:val=&quot;00C873DD&quot;/&gt;&lt;wsp:rsid wsp:val=&quot;00C95B63&quot;/&gt;&lt;wsp:rsid wsp:val=&quot;00CA1222&quot;/&gt;&lt;wsp:rsid wsp:val=&quot;00CA2E32&quot;/&gt;&lt;wsp:rsid wsp:val=&quot;00CC4790&quot;/&gt;&lt;wsp:rsid wsp:val=&quot;00CD6143&quot;/&gt;&lt;wsp:rsid wsp:val=&quot;00CE4ED0&quot;/&gt;&lt;wsp:rsid wsp:val=&quot;00CF67B5&quot;/&gt;&lt;wsp:rsid wsp:val=&quot;00CF78FF&quot;/&gt;&lt;wsp:rsid wsp:val=&quot;00D06E38&quot;/&gt;&lt;wsp:rsid wsp:val=&quot;00D2259A&quot;/&gt;&lt;wsp:rsid wsp:val=&quot;00D2682C&quot;/&gt;&lt;wsp:rsid wsp:val=&quot;00D31417&quot;/&gt;&lt;wsp:rsid wsp:val=&quot;00D44FDE&quot;/&gt;&lt;wsp:rsid wsp:val=&quot;00D46C9D&quot;/&gt;&lt;wsp:rsid wsp:val=&quot;00DC3DEC&quot;/&gt;&lt;wsp:rsid wsp:val=&quot;00DC4B97&quot;/&gt;&lt;wsp:rsid wsp:val=&quot;00E0169A&quot;/&gt;&lt;wsp:rsid wsp:val=&quot;00E0740F&quot;/&gt;&lt;wsp:rsid wsp:val=&quot;00E1342B&quot;/&gt;&lt;wsp:rsid wsp:val=&quot;00E44C9A&quot;/&gt;&lt;wsp:rsid wsp:val=&quot;00E5563F&quot;/&gt;&lt;wsp:rsid wsp:val=&quot;00E564F3&quot;/&gt;&lt;wsp:rsid wsp:val=&quot;00E57C55&quot;/&gt;&lt;wsp:rsid wsp:val=&quot;00E619C0&quot;/&gt;&lt;wsp:rsid wsp:val=&quot;00E657A9&quot;/&gt;&lt;wsp:rsid wsp:val=&quot;00E80E00&quot;/&gt;&lt;wsp:rsid wsp:val=&quot;00E82D3F&quot;/&gt;&lt;wsp:rsid wsp:val=&quot;00E93EDD&quot;/&gt;&lt;wsp:rsid wsp:val=&quot;00EB54D0&quot;/&gt;&lt;wsp:rsid wsp:val=&quot;00ED5329&quot;/&gt;&lt;wsp:rsid wsp:val=&quot;00ED65D8&quot;/&gt;&lt;wsp:rsid wsp:val=&quot;00EF05E1&quot;/&gt;&lt;wsp:rsid wsp:val=&quot;00EF69ED&quot;/&gt;&lt;wsp:rsid wsp:val=&quot;00F057EF&quot;/&gt;&lt;wsp:rsid wsp:val=&quot;00F1393E&quot;/&gt;&lt;wsp:rsid wsp:val=&quot;00F23E04&quot;/&gt;&lt;wsp:rsid wsp:val=&quot;00F320FA&quot;/&gt;&lt;wsp:rsid wsp:val=&quot;00F52895&quot;/&gt;&lt;wsp:rsid wsp:val=&quot;00F63144&quot;/&gt;&lt;wsp:rsid wsp:val=&quot;00F65F03&quot;/&gt;&lt;wsp:rsid wsp:val=&quot;00FA22A6&quot;/&gt;&lt;wsp:rsid wsp:val=&quot;00FB0680&quot;/&gt;&lt;wsp:rsid wsp:val=&quot;00FD1AAF&quot;/&gt;&lt;wsp:rsid wsp:val=&quot;00FF7E37&quot;/&gt;&lt;/wsp:rsids&gt;&lt;/w:docPr&gt;&lt;w:body&gt;&lt;w:p wsp:rsidR=&quot;00000000&quot; wsp:rsidRDefault=&quot;0086261B&quot;&gt;&lt;m:oMathPara&gt;&lt;m:oMath&gt;&lt;m:acc&gt;&lt;m:accPr&gt;&lt;m:chr m:val=&quot;М…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С…&lt;/m:t&gt;&lt;/m:r&gt;&lt;/m:e&gt;&lt;/m:ac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5" o:title="" chromakey="white"/>
          </v:shape>
        </w:pict>
      </w:r>
      <w:r w:rsidRPr="00B30E9A">
        <w:rPr>
          <w:sz w:val="28"/>
          <w:szCs w:val="28"/>
        </w:rPr>
        <w:instrText xml:space="preserve"> </w:instrText>
      </w:r>
      <w:r w:rsidRPr="00B30E9A">
        <w:rPr>
          <w:sz w:val="28"/>
          <w:szCs w:val="28"/>
        </w:rPr>
        <w:fldChar w:fldCharType="separate"/>
      </w:r>
      <w:r w:rsidRPr="00B30E9A">
        <w:pict>
          <v:shape id="_x0000_i1066" type="#_x0000_t75" style="width:7.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2259A&quot;/&gt;&lt;wsp:rsid wsp:val=&quot;00002800&quot;/&gt;&lt;wsp:rsid wsp:val=&quot;00027AED&quot;/&gt;&lt;wsp:rsid wsp:val=&quot;00030F97&quot;/&gt;&lt;wsp:rsid wsp:val=&quot;00065E5F&quot;/&gt;&lt;wsp:rsid wsp:val=&quot;00097B57&quot;/&gt;&lt;wsp:rsid wsp:val=&quot;000A5CC5&quot;/&gt;&lt;wsp:rsid wsp:val=&quot;000B71F7&quot;/&gt;&lt;wsp:rsid wsp:val=&quot;000D4733&quot;/&gt;&lt;wsp:rsid wsp:val=&quot;000D7FB3&quot;/&gt;&lt;wsp:rsid wsp:val=&quot;00104B09&quot;/&gt;&lt;wsp:rsid wsp:val=&quot;00116477&quot;/&gt;&lt;wsp:rsid wsp:val=&quot;00124DD5&quot;/&gt;&lt;wsp:rsid wsp:val=&quot;00136963&quot;/&gt;&lt;wsp:rsid wsp:val=&quot;0016595C&quot;/&gt;&lt;wsp:rsid wsp:val=&quot;00194AAB&quot;/&gt;&lt;wsp:rsid wsp:val=&quot;00195011&quot;/&gt;&lt;wsp:rsid wsp:val=&quot;001B1277&quot;/&gt;&lt;wsp:rsid wsp:val=&quot;001E34ED&quot;/&gt;&lt;wsp:rsid wsp:val=&quot;00226411&quot;/&gt;&lt;wsp:rsid wsp:val=&quot;00231927&quot;/&gt;&lt;wsp:rsid wsp:val=&quot;00246634&quot;/&gt;&lt;wsp:rsid wsp:val=&quot;00247086&quot;/&gt;&lt;wsp:rsid wsp:val=&quot;00261C31&quot;/&gt;&lt;wsp:rsid wsp:val=&quot;002820E8&quot;/&gt;&lt;wsp:rsid wsp:val=&quot;00285B40&quot;/&gt;&lt;wsp:rsid wsp:val=&quot;00290E9F&quot;/&gt;&lt;wsp:rsid wsp:val=&quot;0029513C&quot;/&gt;&lt;wsp:rsid wsp:val=&quot;002964E0&quot;/&gt;&lt;wsp:rsid wsp:val=&quot;002A05A7&quot;/&gt;&lt;wsp:rsid wsp:val=&quot;002D77D7&quot;/&gt;&lt;wsp:rsid wsp:val=&quot;002E1BFD&quot;/&gt;&lt;wsp:rsid wsp:val=&quot;002E47F1&quot;/&gt;&lt;wsp:rsid wsp:val=&quot;002E735C&quot;/&gt;&lt;wsp:rsid wsp:val=&quot;002F3C60&quot;/&gt;&lt;wsp:rsid wsp:val=&quot;003020E0&quot;/&gt;&lt;wsp:rsid wsp:val=&quot;00311CC7&quot;/&gt;&lt;wsp:rsid wsp:val=&quot;00315E81&quot;/&gt;&lt;wsp:rsid wsp:val=&quot;003176B5&quot;/&gt;&lt;wsp:rsid wsp:val=&quot;00321FC8&quot;/&gt;&lt;wsp:rsid wsp:val=&quot;00330C24&quot;/&gt;&lt;wsp:rsid wsp:val=&quot;00332B00&quot;/&gt;&lt;wsp:rsid wsp:val=&quot;00332D80&quot;/&gt;&lt;wsp:rsid wsp:val=&quot;00341E3C&quot;/&gt;&lt;wsp:rsid wsp:val=&quot;003425ED&quot;/&gt;&lt;wsp:rsid wsp:val=&quot;003702E7&quot;/&gt;&lt;wsp:rsid wsp:val=&quot;003706B6&quot;/&gt;&lt;wsp:rsid wsp:val=&quot;003A4414&quot;/&gt;&lt;wsp:rsid wsp:val=&quot;003C16A2&quot;/&gt;&lt;wsp:rsid wsp:val=&quot;003D363A&quot;/&gt;&lt;wsp:rsid wsp:val=&quot;003D3D38&quot;/&gt;&lt;wsp:rsid wsp:val=&quot;003E3ECB&quot;/&gt;&lt;wsp:rsid wsp:val=&quot;003F414C&quot;/&gt;&lt;wsp:rsid wsp:val=&quot;004101CC&quot;/&gt;&lt;wsp:rsid wsp:val=&quot;0043707B&quot;/&gt;&lt;wsp:rsid wsp:val=&quot;004816BE&quot;/&gt;&lt;wsp:rsid wsp:val=&quot;004830F0&quot;/&gt;&lt;wsp:rsid wsp:val=&quot;00493D52&quot;/&gt;&lt;wsp:rsid wsp:val=&quot;004941EB&quot;/&gt;&lt;wsp:rsid wsp:val=&quot;004949B2&quot;/&gt;&lt;wsp:rsid wsp:val=&quot;004B50F1&quot;/&gt;&lt;wsp:rsid wsp:val=&quot;004C1C6D&quot;/&gt;&lt;wsp:rsid wsp:val=&quot;004F14CF&quot;/&gt;&lt;wsp:rsid wsp:val=&quot;004F75F4&quot;/&gt;&lt;wsp:rsid wsp:val=&quot;00500A56&quot;/&gt;&lt;wsp:rsid wsp:val=&quot;0050488D&quot;/&gt;&lt;wsp:rsid wsp:val=&quot;00515ED5&quot;/&gt;&lt;wsp:rsid wsp:val=&quot;005217B4&quot;/&gt;&lt;wsp:rsid wsp:val=&quot;00525858&quot;/&gt;&lt;wsp:rsid wsp:val=&quot;005264DC&quot;/&gt;&lt;wsp:rsid wsp:val=&quot;00531946&quot;/&gt;&lt;wsp:rsid wsp:val=&quot;0053631C&quot;/&gt;&lt;wsp:rsid wsp:val=&quot;00541430&quot;/&gt;&lt;wsp:rsid wsp:val=&quot;00575FA5&quot;/&gt;&lt;wsp:rsid wsp:val=&quot;00590619&quot;/&gt;&lt;wsp:rsid wsp:val=&quot;005B5D6B&quot;/&gt;&lt;wsp:rsid wsp:val=&quot;005C08B2&quot;/&gt;&lt;wsp:rsid wsp:val=&quot;005E06ED&quot;/&gt;&lt;wsp:rsid wsp:val=&quot;005F2C72&quot;/&gt;&lt;wsp:rsid wsp:val=&quot;00601C1E&quot;/&gt;&lt;wsp:rsid wsp:val=&quot;00602E34&quot;/&gt;&lt;wsp:rsid wsp:val=&quot;006035FC&quot;/&gt;&lt;wsp:rsid wsp:val=&quot;00615BF2&quot;/&gt;&lt;wsp:rsid wsp:val=&quot;00622EE0&quot;/&gt;&lt;wsp:rsid wsp:val=&quot;006350C5&quot;/&gt;&lt;wsp:rsid wsp:val=&quot;00635FD8&quot;/&gt;&lt;wsp:rsid wsp:val=&quot;00636218&quot;/&gt;&lt;wsp:rsid wsp:val=&quot;00637F09&quot;/&gt;&lt;wsp:rsid wsp:val=&quot;00675FE8&quot;/&gt;&lt;wsp:rsid wsp:val=&quot;00676EF3&quot;/&gt;&lt;wsp:rsid wsp:val=&quot;0068064E&quot;/&gt;&lt;wsp:rsid wsp:val=&quot;006967A7&quot;/&gt;&lt;wsp:rsid wsp:val=&quot;006A305A&quot;/&gt;&lt;wsp:rsid wsp:val=&quot;006B2FA1&quot;/&gt;&lt;wsp:rsid wsp:val=&quot;006C5B4C&quot;/&gt;&lt;wsp:rsid wsp:val=&quot;006C60CF&quot;/&gt;&lt;wsp:rsid wsp:val=&quot;006D0960&quot;/&gt;&lt;wsp:rsid wsp:val=&quot;006D51AA&quot;/&gt;&lt;wsp:rsid wsp:val=&quot;006D70F4&quot;/&gt;&lt;wsp:rsid wsp:val=&quot;006E6E7E&quot;/&gt;&lt;wsp:rsid wsp:val=&quot;00705D00&quot;/&gt;&lt;wsp:rsid wsp:val=&quot;007379FF&quot;/&gt;&lt;wsp:rsid wsp:val=&quot;00752159&quot;/&gt;&lt;wsp:rsid wsp:val=&quot;00791348&quot;/&gt;&lt;wsp:rsid wsp:val=&quot;007A33F0&quot;/&gt;&lt;wsp:rsid wsp:val=&quot;007B4957&quot;/&gt;&lt;wsp:rsid wsp:val=&quot;007C1E55&quot;/&gt;&lt;wsp:rsid wsp:val=&quot;007D14DB&quot;/&gt;&lt;wsp:rsid wsp:val=&quot;007D1E49&quot;/&gt;&lt;wsp:rsid wsp:val=&quot;007E2C2E&quot;/&gt;&lt;wsp:rsid wsp:val=&quot;007F1848&quot;/&gt;&lt;wsp:rsid wsp:val=&quot;007F1F03&quot;/&gt;&lt;wsp:rsid wsp:val=&quot;007F28D3&quot;/&gt;&lt;wsp:rsid wsp:val=&quot;007F65AB&quot;/&gt;&lt;wsp:rsid wsp:val=&quot;00806E97&quot;/&gt;&lt;wsp:rsid wsp:val=&quot;00812D1C&quot;/&gt;&lt;wsp:rsid wsp:val=&quot;0084043A&quot;/&gt;&lt;wsp:rsid wsp:val=&quot;008465D7&quot;/&gt;&lt;wsp:rsid wsp:val=&quot;008505CC&quot;/&gt;&lt;wsp:rsid wsp:val=&quot;00853958&quot;/&gt;&lt;wsp:rsid wsp:val=&quot;00857712&quot;/&gt;&lt;wsp:rsid wsp:val=&quot;00857AF5&quot;/&gt;&lt;wsp:rsid wsp:val=&quot;0086261B&quot;/&gt;&lt;wsp:rsid wsp:val=&quot;008A1434&quot;/&gt;&lt;wsp:rsid wsp:val=&quot;008B38EA&quot;/&gt;&lt;wsp:rsid wsp:val=&quot;008C7250&quot;/&gt;&lt;wsp:rsid wsp:val=&quot;008D346B&quot;/&gt;&lt;wsp:rsid wsp:val=&quot;008E537F&quot;/&gt;&lt;wsp:rsid wsp:val=&quot;008F1617&quot;/&gt;&lt;wsp:rsid wsp:val=&quot;00902923&quot;/&gt;&lt;wsp:rsid wsp:val=&quot;00924E73&quot;/&gt;&lt;wsp:rsid wsp:val=&quot;00943BC7&quot;/&gt;&lt;wsp:rsid wsp:val=&quot;00956217&quot;/&gt;&lt;wsp:rsid wsp:val=&quot;00965846&quot;/&gt;&lt;wsp:rsid wsp:val=&quot;009B1CC9&quot;/&gt;&lt;wsp:rsid wsp:val=&quot;009C2725&quot;/&gt;&lt;wsp:rsid wsp:val=&quot;009E7846&quot;/&gt;&lt;wsp:rsid wsp:val=&quot;009F2C2D&quot;/&gt;&lt;wsp:rsid wsp:val=&quot;00A1167C&quot;/&gt;&lt;wsp:rsid wsp:val=&quot;00A14CB1&quot;/&gt;&lt;wsp:rsid wsp:val=&quot;00A33C5D&quot;/&gt;&lt;wsp:rsid wsp:val=&quot;00A42C6F&quot;/&gt;&lt;wsp:rsid wsp:val=&quot;00A44CC1&quot;/&gt;&lt;wsp:rsid wsp:val=&quot;00A95B30&quot;/&gt;&lt;wsp:rsid wsp:val=&quot;00AE414C&quot;/&gt;&lt;wsp:rsid wsp:val=&quot;00B05083&quot;/&gt;&lt;wsp:rsid wsp:val=&quot;00B14359&quot;/&gt;&lt;wsp:rsid wsp:val=&quot;00B2347C&quot;/&gt;&lt;wsp:rsid wsp:val=&quot;00B4060A&quot;/&gt;&lt;wsp:rsid wsp:val=&quot;00B6125E&quot;/&gt;&lt;wsp:rsid wsp:val=&quot;00B91FD9&quot;/&gt;&lt;wsp:rsid wsp:val=&quot;00BB76C1&quot;/&gt;&lt;wsp:rsid wsp:val=&quot;00BC1421&quot;/&gt;&lt;wsp:rsid wsp:val=&quot;00BE2432&quot;/&gt;&lt;wsp:rsid wsp:val=&quot;00C267B4&quot;/&gt;&lt;wsp:rsid wsp:val=&quot;00C46DD4&quot;/&gt;&lt;wsp:rsid wsp:val=&quot;00C728D5&quot;/&gt;&lt;wsp:rsid wsp:val=&quot;00C849A2&quot;/&gt;&lt;wsp:rsid wsp:val=&quot;00C873DD&quot;/&gt;&lt;wsp:rsid wsp:val=&quot;00C95B63&quot;/&gt;&lt;wsp:rsid wsp:val=&quot;00CA1222&quot;/&gt;&lt;wsp:rsid wsp:val=&quot;00CA2E32&quot;/&gt;&lt;wsp:rsid wsp:val=&quot;00CC4790&quot;/&gt;&lt;wsp:rsid wsp:val=&quot;00CD6143&quot;/&gt;&lt;wsp:rsid wsp:val=&quot;00CE4ED0&quot;/&gt;&lt;wsp:rsid wsp:val=&quot;00CF67B5&quot;/&gt;&lt;wsp:rsid wsp:val=&quot;00CF78FF&quot;/&gt;&lt;wsp:rsid wsp:val=&quot;00D06E38&quot;/&gt;&lt;wsp:rsid wsp:val=&quot;00D2259A&quot;/&gt;&lt;wsp:rsid wsp:val=&quot;00D2682C&quot;/&gt;&lt;wsp:rsid wsp:val=&quot;00D31417&quot;/&gt;&lt;wsp:rsid wsp:val=&quot;00D44FDE&quot;/&gt;&lt;wsp:rsid wsp:val=&quot;00D46C9D&quot;/&gt;&lt;wsp:rsid wsp:val=&quot;00DC3DEC&quot;/&gt;&lt;wsp:rsid wsp:val=&quot;00DC4B97&quot;/&gt;&lt;wsp:rsid wsp:val=&quot;00E0169A&quot;/&gt;&lt;wsp:rsid wsp:val=&quot;00E0740F&quot;/&gt;&lt;wsp:rsid wsp:val=&quot;00E1342B&quot;/&gt;&lt;wsp:rsid wsp:val=&quot;00E44C9A&quot;/&gt;&lt;wsp:rsid wsp:val=&quot;00E5563F&quot;/&gt;&lt;wsp:rsid wsp:val=&quot;00E564F3&quot;/&gt;&lt;wsp:rsid wsp:val=&quot;00E57C55&quot;/&gt;&lt;wsp:rsid wsp:val=&quot;00E619C0&quot;/&gt;&lt;wsp:rsid wsp:val=&quot;00E657A9&quot;/&gt;&lt;wsp:rsid wsp:val=&quot;00E80E00&quot;/&gt;&lt;wsp:rsid wsp:val=&quot;00E82D3F&quot;/&gt;&lt;wsp:rsid wsp:val=&quot;00E93EDD&quot;/&gt;&lt;wsp:rsid wsp:val=&quot;00EB54D0&quot;/&gt;&lt;wsp:rsid wsp:val=&quot;00ED5329&quot;/&gt;&lt;wsp:rsid wsp:val=&quot;00ED65D8&quot;/&gt;&lt;wsp:rsid wsp:val=&quot;00EF05E1&quot;/&gt;&lt;wsp:rsid wsp:val=&quot;00EF69ED&quot;/&gt;&lt;wsp:rsid wsp:val=&quot;00F057EF&quot;/&gt;&lt;wsp:rsid wsp:val=&quot;00F1393E&quot;/&gt;&lt;wsp:rsid wsp:val=&quot;00F23E04&quot;/&gt;&lt;wsp:rsid wsp:val=&quot;00F320FA&quot;/&gt;&lt;wsp:rsid wsp:val=&quot;00F52895&quot;/&gt;&lt;wsp:rsid wsp:val=&quot;00F63144&quot;/&gt;&lt;wsp:rsid wsp:val=&quot;00F65F03&quot;/&gt;&lt;wsp:rsid wsp:val=&quot;00FA22A6&quot;/&gt;&lt;wsp:rsid wsp:val=&quot;00FB0680&quot;/&gt;&lt;wsp:rsid wsp:val=&quot;00FD1AAF&quot;/&gt;&lt;wsp:rsid wsp:val=&quot;00FF7E37&quot;/&gt;&lt;/wsp:rsids&gt;&lt;/w:docPr&gt;&lt;w:body&gt;&lt;w:p wsp:rsidR=&quot;00000000&quot; wsp:rsidRDefault=&quot;0086261B&quot;&gt;&lt;m:oMathPara&gt;&lt;m:oMath&gt;&lt;m:acc&gt;&lt;m:accPr&gt;&lt;m:chr m:val=&quot;М…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С…&lt;/m:t&gt;&lt;/m:r&gt;&lt;/m:e&gt;&lt;/m:ac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5" o:title="" chromakey="white"/>
          </v:shape>
        </w:pict>
      </w:r>
      <w:r w:rsidRPr="00B30E9A">
        <w:rPr>
          <w:sz w:val="28"/>
          <w:szCs w:val="28"/>
        </w:rPr>
        <w:fldChar w:fldCharType="end"/>
      </w:r>
      <w:r w:rsidRPr="00B30E9A">
        <w:rPr>
          <w:sz w:val="28"/>
          <w:szCs w:val="28"/>
        </w:rPr>
        <w:t xml:space="preserve"> – средняя арифметическая величина.</w:t>
      </w:r>
    </w:p>
    <w:p w:rsidR="00362749" w:rsidRPr="00B30E9A" w:rsidRDefault="00362749" w:rsidP="006350C5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i/>
          <w:sz w:val="28"/>
          <w:szCs w:val="28"/>
        </w:rPr>
      </w:pPr>
      <w:r w:rsidRPr="00B30E9A">
        <w:rPr>
          <w:sz w:val="28"/>
          <w:szCs w:val="28"/>
        </w:rPr>
        <w:t xml:space="preserve">3). </w:t>
      </w:r>
      <w:r w:rsidRPr="00B30E9A">
        <w:rPr>
          <w:sz w:val="28"/>
          <w:szCs w:val="28"/>
        </w:rPr>
        <w:fldChar w:fldCharType="begin"/>
      </w:r>
      <w:r w:rsidRPr="00B30E9A">
        <w:rPr>
          <w:sz w:val="28"/>
          <w:szCs w:val="28"/>
        </w:rPr>
        <w:instrText xml:space="preserve"> QUOTE </w:instrText>
      </w:r>
      <w:r w:rsidRPr="00B30E9A">
        <w:pict>
          <v:shape id="_x0000_i1067" type="#_x0000_t75" style="width:15.7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2259A&quot;/&gt;&lt;wsp:rsid wsp:val=&quot;00002800&quot;/&gt;&lt;wsp:rsid wsp:val=&quot;00027AED&quot;/&gt;&lt;wsp:rsid wsp:val=&quot;00030F97&quot;/&gt;&lt;wsp:rsid wsp:val=&quot;00065E5F&quot;/&gt;&lt;wsp:rsid wsp:val=&quot;00097B57&quot;/&gt;&lt;wsp:rsid wsp:val=&quot;000A5CC5&quot;/&gt;&lt;wsp:rsid wsp:val=&quot;000B71F7&quot;/&gt;&lt;wsp:rsid wsp:val=&quot;000D4733&quot;/&gt;&lt;wsp:rsid wsp:val=&quot;000D7FB3&quot;/&gt;&lt;wsp:rsid wsp:val=&quot;00104B09&quot;/&gt;&lt;wsp:rsid wsp:val=&quot;00116477&quot;/&gt;&lt;wsp:rsid wsp:val=&quot;00124DD5&quot;/&gt;&lt;wsp:rsid wsp:val=&quot;00136963&quot;/&gt;&lt;wsp:rsid wsp:val=&quot;0016595C&quot;/&gt;&lt;wsp:rsid wsp:val=&quot;00194AAB&quot;/&gt;&lt;wsp:rsid wsp:val=&quot;00195011&quot;/&gt;&lt;wsp:rsid wsp:val=&quot;001B1277&quot;/&gt;&lt;wsp:rsid wsp:val=&quot;001E34ED&quot;/&gt;&lt;wsp:rsid wsp:val=&quot;00226411&quot;/&gt;&lt;wsp:rsid wsp:val=&quot;00231927&quot;/&gt;&lt;wsp:rsid wsp:val=&quot;00246634&quot;/&gt;&lt;wsp:rsid wsp:val=&quot;00247086&quot;/&gt;&lt;wsp:rsid wsp:val=&quot;00261C31&quot;/&gt;&lt;wsp:rsid wsp:val=&quot;002820E8&quot;/&gt;&lt;wsp:rsid wsp:val=&quot;00285B40&quot;/&gt;&lt;wsp:rsid wsp:val=&quot;00290E9F&quot;/&gt;&lt;wsp:rsid wsp:val=&quot;0029513C&quot;/&gt;&lt;wsp:rsid wsp:val=&quot;002964E0&quot;/&gt;&lt;wsp:rsid wsp:val=&quot;002A05A7&quot;/&gt;&lt;wsp:rsid wsp:val=&quot;002D77D7&quot;/&gt;&lt;wsp:rsid wsp:val=&quot;002E1BFD&quot;/&gt;&lt;wsp:rsid wsp:val=&quot;002E47F1&quot;/&gt;&lt;wsp:rsid wsp:val=&quot;002E735C&quot;/&gt;&lt;wsp:rsid wsp:val=&quot;002F3C60&quot;/&gt;&lt;wsp:rsid wsp:val=&quot;00301188&quot;/&gt;&lt;wsp:rsid wsp:val=&quot;003020E0&quot;/&gt;&lt;wsp:rsid wsp:val=&quot;00311CC7&quot;/&gt;&lt;wsp:rsid wsp:val=&quot;00315E81&quot;/&gt;&lt;wsp:rsid wsp:val=&quot;003176B5&quot;/&gt;&lt;wsp:rsid wsp:val=&quot;00321FC8&quot;/&gt;&lt;wsp:rsid wsp:val=&quot;00330C24&quot;/&gt;&lt;wsp:rsid wsp:val=&quot;00332B00&quot;/&gt;&lt;wsp:rsid wsp:val=&quot;00332D80&quot;/&gt;&lt;wsp:rsid wsp:val=&quot;00341E3C&quot;/&gt;&lt;wsp:rsid wsp:val=&quot;003425ED&quot;/&gt;&lt;wsp:rsid wsp:val=&quot;003702E7&quot;/&gt;&lt;wsp:rsid wsp:val=&quot;003706B6&quot;/&gt;&lt;wsp:rsid wsp:val=&quot;003A4414&quot;/&gt;&lt;wsp:rsid wsp:val=&quot;003C16A2&quot;/&gt;&lt;wsp:rsid wsp:val=&quot;003D363A&quot;/&gt;&lt;wsp:rsid wsp:val=&quot;003D3D38&quot;/&gt;&lt;wsp:rsid wsp:val=&quot;003E3ECB&quot;/&gt;&lt;wsp:rsid wsp:val=&quot;003F414C&quot;/&gt;&lt;wsp:rsid wsp:val=&quot;004101CC&quot;/&gt;&lt;wsp:rsid wsp:val=&quot;0043707B&quot;/&gt;&lt;wsp:rsid wsp:val=&quot;004816BE&quot;/&gt;&lt;wsp:rsid wsp:val=&quot;004830F0&quot;/&gt;&lt;wsp:rsid wsp:val=&quot;00493D52&quot;/&gt;&lt;wsp:rsid wsp:val=&quot;004941EB&quot;/&gt;&lt;wsp:rsid wsp:val=&quot;004949B2&quot;/&gt;&lt;wsp:rsid wsp:val=&quot;004B50F1&quot;/&gt;&lt;wsp:rsid wsp:val=&quot;004C1C6D&quot;/&gt;&lt;wsp:rsid wsp:val=&quot;004F14CF&quot;/&gt;&lt;wsp:rsid wsp:val=&quot;004F75F4&quot;/&gt;&lt;wsp:rsid wsp:val=&quot;00500A56&quot;/&gt;&lt;wsp:rsid wsp:val=&quot;0050488D&quot;/&gt;&lt;wsp:rsid wsp:val=&quot;00515ED5&quot;/&gt;&lt;wsp:rsid wsp:val=&quot;005217B4&quot;/&gt;&lt;wsp:rsid wsp:val=&quot;00525858&quot;/&gt;&lt;wsp:rsid wsp:val=&quot;005264DC&quot;/&gt;&lt;wsp:rsid wsp:val=&quot;00531946&quot;/&gt;&lt;wsp:rsid wsp:val=&quot;0053631C&quot;/&gt;&lt;wsp:rsid wsp:val=&quot;00541430&quot;/&gt;&lt;wsp:rsid wsp:val=&quot;00575FA5&quot;/&gt;&lt;wsp:rsid wsp:val=&quot;00590619&quot;/&gt;&lt;wsp:rsid wsp:val=&quot;005B5D6B&quot;/&gt;&lt;wsp:rsid wsp:val=&quot;005C08B2&quot;/&gt;&lt;wsp:rsid wsp:val=&quot;005E06ED&quot;/&gt;&lt;wsp:rsid wsp:val=&quot;005F2C72&quot;/&gt;&lt;wsp:rsid wsp:val=&quot;00601C1E&quot;/&gt;&lt;wsp:rsid wsp:val=&quot;00602E34&quot;/&gt;&lt;wsp:rsid wsp:val=&quot;006035FC&quot;/&gt;&lt;wsp:rsid wsp:val=&quot;00615BF2&quot;/&gt;&lt;wsp:rsid wsp:val=&quot;00622EE0&quot;/&gt;&lt;wsp:rsid wsp:val=&quot;006350C5&quot;/&gt;&lt;wsp:rsid wsp:val=&quot;00635FD8&quot;/&gt;&lt;wsp:rsid wsp:val=&quot;00636218&quot;/&gt;&lt;wsp:rsid wsp:val=&quot;00637F09&quot;/&gt;&lt;wsp:rsid wsp:val=&quot;00675FE8&quot;/&gt;&lt;wsp:rsid wsp:val=&quot;00676EF3&quot;/&gt;&lt;wsp:rsid wsp:val=&quot;0068064E&quot;/&gt;&lt;wsp:rsid wsp:val=&quot;006967A7&quot;/&gt;&lt;wsp:rsid wsp:val=&quot;006A305A&quot;/&gt;&lt;wsp:rsid wsp:val=&quot;006B2FA1&quot;/&gt;&lt;wsp:rsid wsp:val=&quot;006C5B4C&quot;/&gt;&lt;wsp:rsid wsp:val=&quot;006C60CF&quot;/&gt;&lt;wsp:rsid wsp:val=&quot;006D0960&quot;/&gt;&lt;wsp:rsid wsp:val=&quot;006D51AA&quot;/&gt;&lt;wsp:rsid wsp:val=&quot;006D70F4&quot;/&gt;&lt;wsp:rsid wsp:val=&quot;006E6E7E&quot;/&gt;&lt;wsp:rsid wsp:val=&quot;00705D00&quot;/&gt;&lt;wsp:rsid wsp:val=&quot;007379FF&quot;/&gt;&lt;wsp:rsid wsp:val=&quot;00752159&quot;/&gt;&lt;wsp:rsid wsp:val=&quot;00791348&quot;/&gt;&lt;wsp:rsid wsp:val=&quot;007A33F0&quot;/&gt;&lt;wsp:rsid wsp:val=&quot;007B4957&quot;/&gt;&lt;wsp:rsid wsp:val=&quot;007C1E55&quot;/&gt;&lt;wsp:rsid wsp:val=&quot;007D14DB&quot;/&gt;&lt;wsp:rsid wsp:val=&quot;007D1E49&quot;/&gt;&lt;wsp:rsid wsp:val=&quot;007E2C2E&quot;/&gt;&lt;wsp:rsid wsp:val=&quot;007F1848&quot;/&gt;&lt;wsp:rsid wsp:val=&quot;007F1F03&quot;/&gt;&lt;wsp:rsid wsp:val=&quot;007F28D3&quot;/&gt;&lt;wsp:rsid wsp:val=&quot;007F65AB&quot;/&gt;&lt;wsp:rsid wsp:val=&quot;00806E97&quot;/&gt;&lt;wsp:rsid wsp:val=&quot;00812D1C&quot;/&gt;&lt;wsp:rsid wsp:val=&quot;0084043A&quot;/&gt;&lt;wsp:rsid wsp:val=&quot;008465D7&quot;/&gt;&lt;wsp:rsid wsp:val=&quot;008505CC&quot;/&gt;&lt;wsp:rsid wsp:val=&quot;00853958&quot;/&gt;&lt;wsp:rsid wsp:val=&quot;00857712&quot;/&gt;&lt;wsp:rsid wsp:val=&quot;00857AF5&quot;/&gt;&lt;wsp:rsid wsp:val=&quot;008A1434&quot;/&gt;&lt;wsp:rsid wsp:val=&quot;008B38EA&quot;/&gt;&lt;wsp:rsid wsp:val=&quot;008C7250&quot;/&gt;&lt;wsp:rsid wsp:val=&quot;008D346B&quot;/&gt;&lt;wsp:rsid wsp:val=&quot;008E537F&quot;/&gt;&lt;wsp:rsid wsp:val=&quot;008F1617&quot;/&gt;&lt;wsp:rsid wsp:val=&quot;00902923&quot;/&gt;&lt;wsp:rsid wsp:val=&quot;00924E73&quot;/&gt;&lt;wsp:rsid wsp:val=&quot;00943BC7&quot;/&gt;&lt;wsp:rsid wsp:val=&quot;00956217&quot;/&gt;&lt;wsp:rsid wsp:val=&quot;00965846&quot;/&gt;&lt;wsp:rsid wsp:val=&quot;009B1CC9&quot;/&gt;&lt;wsp:rsid wsp:val=&quot;009C2725&quot;/&gt;&lt;wsp:rsid wsp:val=&quot;009E7846&quot;/&gt;&lt;wsp:rsid wsp:val=&quot;009F2C2D&quot;/&gt;&lt;wsp:rsid wsp:val=&quot;00A1167C&quot;/&gt;&lt;wsp:rsid wsp:val=&quot;00A14CB1&quot;/&gt;&lt;wsp:rsid wsp:val=&quot;00A33C5D&quot;/&gt;&lt;wsp:rsid wsp:val=&quot;00A42C6F&quot;/&gt;&lt;wsp:rsid wsp:val=&quot;00A44CC1&quot;/&gt;&lt;wsp:rsid wsp:val=&quot;00A95B30&quot;/&gt;&lt;wsp:rsid wsp:val=&quot;00AE414C&quot;/&gt;&lt;wsp:rsid wsp:val=&quot;00B05083&quot;/&gt;&lt;wsp:rsid wsp:val=&quot;00B14359&quot;/&gt;&lt;wsp:rsid wsp:val=&quot;00B2347C&quot;/&gt;&lt;wsp:rsid wsp:val=&quot;00B4060A&quot;/&gt;&lt;wsp:rsid wsp:val=&quot;00B6125E&quot;/&gt;&lt;wsp:rsid wsp:val=&quot;00B91FD9&quot;/&gt;&lt;wsp:rsid wsp:val=&quot;00BB76C1&quot;/&gt;&lt;wsp:rsid wsp:val=&quot;00BC1421&quot;/&gt;&lt;wsp:rsid wsp:val=&quot;00BE2432&quot;/&gt;&lt;wsp:rsid wsp:val=&quot;00C267B4&quot;/&gt;&lt;wsp:rsid wsp:val=&quot;00C46DD4&quot;/&gt;&lt;wsp:rsid wsp:val=&quot;00C728D5&quot;/&gt;&lt;wsp:rsid wsp:val=&quot;00C849A2&quot;/&gt;&lt;wsp:rsid wsp:val=&quot;00C873DD&quot;/&gt;&lt;wsp:rsid wsp:val=&quot;00C95B63&quot;/&gt;&lt;wsp:rsid wsp:val=&quot;00CA1222&quot;/&gt;&lt;wsp:rsid wsp:val=&quot;00CA2E32&quot;/&gt;&lt;wsp:rsid wsp:val=&quot;00CC4790&quot;/&gt;&lt;wsp:rsid wsp:val=&quot;00CD6143&quot;/&gt;&lt;wsp:rsid wsp:val=&quot;00CE4ED0&quot;/&gt;&lt;wsp:rsid wsp:val=&quot;00CF67B5&quot;/&gt;&lt;wsp:rsid wsp:val=&quot;00CF78FF&quot;/&gt;&lt;wsp:rsid wsp:val=&quot;00D06E38&quot;/&gt;&lt;wsp:rsid wsp:val=&quot;00D2259A&quot;/&gt;&lt;wsp:rsid wsp:val=&quot;00D2682C&quot;/&gt;&lt;wsp:rsid wsp:val=&quot;00D31417&quot;/&gt;&lt;wsp:rsid wsp:val=&quot;00D44FDE&quot;/&gt;&lt;wsp:rsid wsp:val=&quot;00D46C9D&quot;/&gt;&lt;wsp:rsid wsp:val=&quot;00DC3DEC&quot;/&gt;&lt;wsp:rsid wsp:val=&quot;00DC4B97&quot;/&gt;&lt;wsp:rsid wsp:val=&quot;00E0169A&quot;/&gt;&lt;wsp:rsid wsp:val=&quot;00E0740F&quot;/&gt;&lt;wsp:rsid wsp:val=&quot;00E1342B&quot;/&gt;&lt;wsp:rsid wsp:val=&quot;00E44C9A&quot;/&gt;&lt;wsp:rsid wsp:val=&quot;00E5563F&quot;/&gt;&lt;wsp:rsid wsp:val=&quot;00E564F3&quot;/&gt;&lt;wsp:rsid wsp:val=&quot;00E57C55&quot;/&gt;&lt;wsp:rsid wsp:val=&quot;00E619C0&quot;/&gt;&lt;wsp:rsid wsp:val=&quot;00E657A9&quot;/&gt;&lt;wsp:rsid wsp:val=&quot;00E80E00&quot;/&gt;&lt;wsp:rsid wsp:val=&quot;00E82D3F&quot;/&gt;&lt;wsp:rsid wsp:val=&quot;00E93EDD&quot;/&gt;&lt;wsp:rsid wsp:val=&quot;00EB54D0&quot;/&gt;&lt;wsp:rsid wsp:val=&quot;00ED5329&quot;/&gt;&lt;wsp:rsid wsp:val=&quot;00ED65D8&quot;/&gt;&lt;wsp:rsid wsp:val=&quot;00EF05E1&quot;/&gt;&lt;wsp:rsid wsp:val=&quot;00EF69ED&quot;/&gt;&lt;wsp:rsid wsp:val=&quot;00F057EF&quot;/&gt;&lt;wsp:rsid wsp:val=&quot;00F1393E&quot;/&gt;&lt;wsp:rsid wsp:val=&quot;00F23E04&quot;/&gt;&lt;wsp:rsid wsp:val=&quot;00F320FA&quot;/&gt;&lt;wsp:rsid wsp:val=&quot;00F52895&quot;/&gt;&lt;wsp:rsid wsp:val=&quot;00F63144&quot;/&gt;&lt;wsp:rsid wsp:val=&quot;00F65F03&quot;/&gt;&lt;wsp:rsid wsp:val=&quot;00FA22A6&quot;/&gt;&lt;wsp:rsid wsp:val=&quot;00FB0680&quot;/&gt;&lt;wsp:rsid wsp:val=&quot;00FD1AAF&quot;/&gt;&lt;wsp:rsid wsp:val=&quot;00FF7E37&quot;/&gt;&lt;/wsp:rsids&gt;&lt;/w:docPr&gt;&lt;w:body&gt;&lt;w:p wsp:rsidR=&quot;00000000&quot; wsp:rsidRDefault=&quot;00301188&quot;&gt;&lt;m:oMathPara&gt;&lt;m:oMath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S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x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Pr="00B30E9A">
        <w:rPr>
          <w:sz w:val="28"/>
          <w:szCs w:val="28"/>
        </w:rPr>
        <w:instrText xml:space="preserve"> </w:instrText>
      </w:r>
      <w:r w:rsidRPr="00B30E9A">
        <w:rPr>
          <w:sz w:val="28"/>
          <w:szCs w:val="28"/>
        </w:rPr>
        <w:fldChar w:fldCharType="separate"/>
      </w:r>
      <w:r w:rsidRPr="00B30E9A">
        <w:pict>
          <v:shape id="_x0000_i1068" type="#_x0000_t75" style="width:15.7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2259A&quot;/&gt;&lt;wsp:rsid wsp:val=&quot;00002800&quot;/&gt;&lt;wsp:rsid wsp:val=&quot;00027AED&quot;/&gt;&lt;wsp:rsid wsp:val=&quot;00030F97&quot;/&gt;&lt;wsp:rsid wsp:val=&quot;00065E5F&quot;/&gt;&lt;wsp:rsid wsp:val=&quot;00097B57&quot;/&gt;&lt;wsp:rsid wsp:val=&quot;000A5CC5&quot;/&gt;&lt;wsp:rsid wsp:val=&quot;000B71F7&quot;/&gt;&lt;wsp:rsid wsp:val=&quot;000D4733&quot;/&gt;&lt;wsp:rsid wsp:val=&quot;000D7FB3&quot;/&gt;&lt;wsp:rsid wsp:val=&quot;00104B09&quot;/&gt;&lt;wsp:rsid wsp:val=&quot;00116477&quot;/&gt;&lt;wsp:rsid wsp:val=&quot;00124DD5&quot;/&gt;&lt;wsp:rsid wsp:val=&quot;00136963&quot;/&gt;&lt;wsp:rsid wsp:val=&quot;0016595C&quot;/&gt;&lt;wsp:rsid wsp:val=&quot;00194AAB&quot;/&gt;&lt;wsp:rsid wsp:val=&quot;00195011&quot;/&gt;&lt;wsp:rsid wsp:val=&quot;001B1277&quot;/&gt;&lt;wsp:rsid wsp:val=&quot;001E34ED&quot;/&gt;&lt;wsp:rsid wsp:val=&quot;00226411&quot;/&gt;&lt;wsp:rsid wsp:val=&quot;00231927&quot;/&gt;&lt;wsp:rsid wsp:val=&quot;00246634&quot;/&gt;&lt;wsp:rsid wsp:val=&quot;00247086&quot;/&gt;&lt;wsp:rsid wsp:val=&quot;00261C31&quot;/&gt;&lt;wsp:rsid wsp:val=&quot;002820E8&quot;/&gt;&lt;wsp:rsid wsp:val=&quot;00285B40&quot;/&gt;&lt;wsp:rsid wsp:val=&quot;00290E9F&quot;/&gt;&lt;wsp:rsid wsp:val=&quot;0029513C&quot;/&gt;&lt;wsp:rsid wsp:val=&quot;002964E0&quot;/&gt;&lt;wsp:rsid wsp:val=&quot;002A05A7&quot;/&gt;&lt;wsp:rsid wsp:val=&quot;002D77D7&quot;/&gt;&lt;wsp:rsid wsp:val=&quot;002E1BFD&quot;/&gt;&lt;wsp:rsid wsp:val=&quot;002E47F1&quot;/&gt;&lt;wsp:rsid wsp:val=&quot;002E735C&quot;/&gt;&lt;wsp:rsid wsp:val=&quot;002F3C60&quot;/&gt;&lt;wsp:rsid wsp:val=&quot;00301188&quot;/&gt;&lt;wsp:rsid wsp:val=&quot;003020E0&quot;/&gt;&lt;wsp:rsid wsp:val=&quot;00311CC7&quot;/&gt;&lt;wsp:rsid wsp:val=&quot;00315E81&quot;/&gt;&lt;wsp:rsid wsp:val=&quot;003176B5&quot;/&gt;&lt;wsp:rsid wsp:val=&quot;00321FC8&quot;/&gt;&lt;wsp:rsid wsp:val=&quot;00330C24&quot;/&gt;&lt;wsp:rsid wsp:val=&quot;00332B00&quot;/&gt;&lt;wsp:rsid wsp:val=&quot;00332D80&quot;/&gt;&lt;wsp:rsid wsp:val=&quot;00341E3C&quot;/&gt;&lt;wsp:rsid wsp:val=&quot;003425ED&quot;/&gt;&lt;wsp:rsid wsp:val=&quot;003702E7&quot;/&gt;&lt;wsp:rsid wsp:val=&quot;003706B6&quot;/&gt;&lt;wsp:rsid wsp:val=&quot;003A4414&quot;/&gt;&lt;wsp:rsid wsp:val=&quot;003C16A2&quot;/&gt;&lt;wsp:rsid wsp:val=&quot;003D363A&quot;/&gt;&lt;wsp:rsid wsp:val=&quot;003D3D38&quot;/&gt;&lt;wsp:rsid wsp:val=&quot;003E3ECB&quot;/&gt;&lt;wsp:rsid wsp:val=&quot;003F414C&quot;/&gt;&lt;wsp:rsid wsp:val=&quot;004101CC&quot;/&gt;&lt;wsp:rsid wsp:val=&quot;0043707B&quot;/&gt;&lt;wsp:rsid wsp:val=&quot;004816BE&quot;/&gt;&lt;wsp:rsid wsp:val=&quot;004830F0&quot;/&gt;&lt;wsp:rsid wsp:val=&quot;00493D52&quot;/&gt;&lt;wsp:rsid wsp:val=&quot;004941EB&quot;/&gt;&lt;wsp:rsid wsp:val=&quot;004949B2&quot;/&gt;&lt;wsp:rsid wsp:val=&quot;004B50F1&quot;/&gt;&lt;wsp:rsid wsp:val=&quot;004C1C6D&quot;/&gt;&lt;wsp:rsid wsp:val=&quot;004F14CF&quot;/&gt;&lt;wsp:rsid wsp:val=&quot;004F75F4&quot;/&gt;&lt;wsp:rsid wsp:val=&quot;00500A56&quot;/&gt;&lt;wsp:rsid wsp:val=&quot;0050488D&quot;/&gt;&lt;wsp:rsid wsp:val=&quot;00515ED5&quot;/&gt;&lt;wsp:rsid wsp:val=&quot;005217B4&quot;/&gt;&lt;wsp:rsid wsp:val=&quot;00525858&quot;/&gt;&lt;wsp:rsid wsp:val=&quot;005264DC&quot;/&gt;&lt;wsp:rsid wsp:val=&quot;00531946&quot;/&gt;&lt;wsp:rsid wsp:val=&quot;0053631C&quot;/&gt;&lt;wsp:rsid wsp:val=&quot;00541430&quot;/&gt;&lt;wsp:rsid wsp:val=&quot;00575FA5&quot;/&gt;&lt;wsp:rsid wsp:val=&quot;00590619&quot;/&gt;&lt;wsp:rsid wsp:val=&quot;005B5D6B&quot;/&gt;&lt;wsp:rsid wsp:val=&quot;005C08B2&quot;/&gt;&lt;wsp:rsid wsp:val=&quot;005E06ED&quot;/&gt;&lt;wsp:rsid wsp:val=&quot;005F2C72&quot;/&gt;&lt;wsp:rsid wsp:val=&quot;00601C1E&quot;/&gt;&lt;wsp:rsid wsp:val=&quot;00602E34&quot;/&gt;&lt;wsp:rsid wsp:val=&quot;006035FC&quot;/&gt;&lt;wsp:rsid wsp:val=&quot;00615BF2&quot;/&gt;&lt;wsp:rsid wsp:val=&quot;00622EE0&quot;/&gt;&lt;wsp:rsid wsp:val=&quot;006350C5&quot;/&gt;&lt;wsp:rsid wsp:val=&quot;00635FD8&quot;/&gt;&lt;wsp:rsid wsp:val=&quot;00636218&quot;/&gt;&lt;wsp:rsid wsp:val=&quot;00637F09&quot;/&gt;&lt;wsp:rsid wsp:val=&quot;00675FE8&quot;/&gt;&lt;wsp:rsid wsp:val=&quot;00676EF3&quot;/&gt;&lt;wsp:rsid wsp:val=&quot;0068064E&quot;/&gt;&lt;wsp:rsid wsp:val=&quot;006967A7&quot;/&gt;&lt;wsp:rsid wsp:val=&quot;006A305A&quot;/&gt;&lt;wsp:rsid wsp:val=&quot;006B2FA1&quot;/&gt;&lt;wsp:rsid wsp:val=&quot;006C5B4C&quot;/&gt;&lt;wsp:rsid wsp:val=&quot;006C60CF&quot;/&gt;&lt;wsp:rsid wsp:val=&quot;006D0960&quot;/&gt;&lt;wsp:rsid wsp:val=&quot;006D51AA&quot;/&gt;&lt;wsp:rsid wsp:val=&quot;006D70F4&quot;/&gt;&lt;wsp:rsid wsp:val=&quot;006E6E7E&quot;/&gt;&lt;wsp:rsid wsp:val=&quot;00705D00&quot;/&gt;&lt;wsp:rsid wsp:val=&quot;007379FF&quot;/&gt;&lt;wsp:rsid wsp:val=&quot;00752159&quot;/&gt;&lt;wsp:rsid wsp:val=&quot;00791348&quot;/&gt;&lt;wsp:rsid wsp:val=&quot;007A33F0&quot;/&gt;&lt;wsp:rsid wsp:val=&quot;007B4957&quot;/&gt;&lt;wsp:rsid wsp:val=&quot;007C1E55&quot;/&gt;&lt;wsp:rsid wsp:val=&quot;007D14DB&quot;/&gt;&lt;wsp:rsid wsp:val=&quot;007D1E49&quot;/&gt;&lt;wsp:rsid wsp:val=&quot;007E2C2E&quot;/&gt;&lt;wsp:rsid wsp:val=&quot;007F1848&quot;/&gt;&lt;wsp:rsid wsp:val=&quot;007F1F03&quot;/&gt;&lt;wsp:rsid wsp:val=&quot;007F28D3&quot;/&gt;&lt;wsp:rsid wsp:val=&quot;007F65AB&quot;/&gt;&lt;wsp:rsid wsp:val=&quot;00806E97&quot;/&gt;&lt;wsp:rsid wsp:val=&quot;00812D1C&quot;/&gt;&lt;wsp:rsid wsp:val=&quot;0084043A&quot;/&gt;&lt;wsp:rsid wsp:val=&quot;008465D7&quot;/&gt;&lt;wsp:rsid wsp:val=&quot;008505CC&quot;/&gt;&lt;wsp:rsid wsp:val=&quot;00853958&quot;/&gt;&lt;wsp:rsid wsp:val=&quot;00857712&quot;/&gt;&lt;wsp:rsid wsp:val=&quot;00857AF5&quot;/&gt;&lt;wsp:rsid wsp:val=&quot;008A1434&quot;/&gt;&lt;wsp:rsid wsp:val=&quot;008B38EA&quot;/&gt;&lt;wsp:rsid wsp:val=&quot;008C7250&quot;/&gt;&lt;wsp:rsid wsp:val=&quot;008D346B&quot;/&gt;&lt;wsp:rsid wsp:val=&quot;008E537F&quot;/&gt;&lt;wsp:rsid wsp:val=&quot;008F1617&quot;/&gt;&lt;wsp:rsid wsp:val=&quot;00902923&quot;/&gt;&lt;wsp:rsid wsp:val=&quot;00924E73&quot;/&gt;&lt;wsp:rsid wsp:val=&quot;00943BC7&quot;/&gt;&lt;wsp:rsid wsp:val=&quot;00956217&quot;/&gt;&lt;wsp:rsid wsp:val=&quot;00965846&quot;/&gt;&lt;wsp:rsid wsp:val=&quot;009B1CC9&quot;/&gt;&lt;wsp:rsid wsp:val=&quot;009C2725&quot;/&gt;&lt;wsp:rsid wsp:val=&quot;009E7846&quot;/&gt;&lt;wsp:rsid wsp:val=&quot;009F2C2D&quot;/&gt;&lt;wsp:rsid wsp:val=&quot;00A1167C&quot;/&gt;&lt;wsp:rsid wsp:val=&quot;00A14CB1&quot;/&gt;&lt;wsp:rsid wsp:val=&quot;00A33C5D&quot;/&gt;&lt;wsp:rsid wsp:val=&quot;00A42C6F&quot;/&gt;&lt;wsp:rsid wsp:val=&quot;00A44CC1&quot;/&gt;&lt;wsp:rsid wsp:val=&quot;00A95B30&quot;/&gt;&lt;wsp:rsid wsp:val=&quot;00AE414C&quot;/&gt;&lt;wsp:rsid wsp:val=&quot;00B05083&quot;/&gt;&lt;wsp:rsid wsp:val=&quot;00B14359&quot;/&gt;&lt;wsp:rsid wsp:val=&quot;00B2347C&quot;/&gt;&lt;wsp:rsid wsp:val=&quot;00B4060A&quot;/&gt;&lt;wsp:rsid wsp:val=&quot;00B6125E&quot;/&gt;&lt;wsp:rsid wsp:val=&quot;00B91FD9&quot;/&gt;&lt;wsp:rsid wsp:val=&quot;00BB76C1&quot;/&gt;&lt;wsp:rsid wsp:val=&quot;00BC1421&quot;/&gt;&lt;wsp:rsid wsp:val=&quot;00BE2432&quot;/&gt;&lt;wsp:rsid wsp:val=&quot;00C267B4&quot;/&gt;&lt;wsp:rsid wsp:val=&quot;00C46DD4&quot;/&gt;&lt;wsp:rsid wsp:val=&quot;00C728D5&quot;/&gt;&lt;wsp:rsid wsp:val=&quot;00C849A2&quot;/&gt;&lt;wsp:rsid wsp:val=&quot;00C873DD&quot;/&gt;&lt;wsp:rsid wsp:val=&quot;00C95B63&quot;/&gt;&lt;wsp:rsid wsp:val=&quot;00CA1222&quot;/&gt;&lt;wsp:rsid wsp:val=&quot;00CA2E32&quot;/&gt;&lt;wsp:rsid wsp:val=&quot;00CC4790&quot;/&gt;&lt;wsp:rsid wsp:val=&quot;00CD6143&quot;/&gt;&lt;wsp:rsid wsp:val=&quot;00CE4ED0&quot;/&gt;&lt;wsp:rsid wsp:val=&quot;00CF67B5&quot;/&gt;&lt;wsp:rsid wsp:val=&quot;00CF78FF&quot;/&gt;&lt;wsp:rsid wsp:val=&quot;00D06E38&quot;/&gt;&lt;wsp:rsid wsp:val=&quot;00D2259A&quot;/&gt;&lt;wsp:rsid wsp:val=&quot;00D2682C&quot;/&gt;&lt;wsp:rsid wsp:val=&quot;00D31417&quot;/&gt;&lt;wsp:rsid wsp:val=&quot;00D44FDE&quot;/&gt;&lt;wsp:rsid wsp:val=&quot;00D46C9D&quot;/&gt;&lt;wsp:rsid wsp:val=&quot;00DC3DEC&quot;/&gt;&lt;wsp:rsid wsp:val=&quot;00DC4B97&quot;/&gt;&lt;wsp:rsid wsp:val=&quot;00E0169A&quot;/&gt;&lt;wsp:rsid wsp:val=&quot;00E0740F&quot;/&gt;&lt;wsp:rsid wsp:val=&quot;00E1342B&quot;/&gt;&lt;wsp:rsid wsp:val=&quot;00E44C9A&quot;/&gt;&lt;wsp:rsid wsp:val=&quot;00E5563F&quot;/&gt;&lt;wsp:rsid wsp:val=&quot;00E564F3&quot;/&gt;&lt;wsp:rsid wsp:val=&quot;00E57C55&quot;/&gt;&lt;wsp:rsid wsp:val=&quot;00E619C0&quot;/&gt;&lt;wsp:rsid wsp:val=&quot;00E657A9&quot;/&gt;&lt;wsp:rsid wsp:val=&quot;00E80E00&quot;/&gt;&lt;wsp:rsid wsp:val=&quot;00E82D3F&quot;/&gt;&lt;wsp:rsid wsp:val=&quot;00E93EDD&quot;/&gt;&lt;wsp:rsid wsp:val=&quot;00EB54D0&quot;/&gt;&lt;wsp:rsid wsp:val=&quot;00ED5329&quot;/&gt;&lt;wsp:rsid wsp:val=&quot;00ED65D8&quot;/&gt;&lt;wsp:rsid wsp:val=&quot;00EF05E1&quot;/&gt;&lt;wsp:rsid wsp:val=&quot;00EF69ED&quot;/&gt;&lt;wsp:rsid wsp:val=&quot;00F057EF&quot;/&gt;&lt;wsp:rsid wsp:val=&quot;00F1393E&quot;/&gt;&lt;wsp:rsid wsp:val=&quot;00F23E04&quot;/&gt;&lt;wsp:rsid wsp:val=&quot;00F320FA&quot;/&gt;&lt;wsp:rsid wsp:val=&quot;00F52895&quot;/&gt;&lt;wsp:rsid wsp:val=&quot;00F63144&quot;/&gt;&lt;wsp:rsid wsp:val=&quot;00F65F03&quot;/&gt;&lt;wsp:rsid wsp:val=&quot;00FA22A6&quot;/&gt;&lt;wsp:rsid wsp:val=&quot;00FB0680&quot;/&gt;&lt;wsp:rsid wsp:val=&quot;00FD1AAF&quot;/&gt;&lt;wsp:rsid wsp:val=&quot;00FF7E37&quot;/&gt;&lt;/wsp:rsids&gt;&lt;/w:docPr&gt;&lt;w:body&gt;&lt;w:p wsp:rsidR=&quot;00000000&quot; wsp:rsidRDefault=&quot;00301188&quot;&gt;&lt;m:oMathPara&gt;&lt;m:oMath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S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x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Pr="00B30E9A">
        <w:rPr>
          <w:sz w:val="28"/>
          <w:szCs w:val="28"/>
        </w:rPr>
        <w:fldChar w:fldCharType="end"/>
      </w:r>
      <w:r w:rsidRPr="00B30E9A">
        <w:rPr>
          <w:i/>
          <w:sz w:val="28"/>
          <w:szCs w:val="28"/>
        </w:rPr>
        <w:t xml:space="preserve">= </w:t>
      </w:r>
      <w:r w:rsidRPr="00B30E9A">
        <w:rPr>
          <w:i/>
          <w:sz w:val="28"/>
          <w:szCs w:val="28"/>
          <w:lang w:val="en-US"/>
        </w:rPr>
        <w:t>Σ</w:t>
      </w:r>
      <w:r w:rsidRPr="00B30E9A">
        <w:rPr>
          <w:i/>
          <w:sz w:val="28"/>
          <w:szCs w:val="28"/>
        </w:rPr>
        <w:t xml:space="preserve"> (х</w:t>
      </w:r>
      <w:r w:rsidRPr="00B30E9A">
        <w:rPr>
          <w:i/>
          <w:sz w:val="28"/>
          <w:szCs w:val="28"/>
          <w:vertAlign w:val="subscript"/>
          <w:lang w:val="en-US"/>
        </w:rPr>
        <w:t>i</w:t>
      </w:r>
      <w:r w:rsidRPr="00B30E9A">
        <w:rPr>
          <w:i/>
          <w:sz w:val="28"/>
          <w:szCs w:val="28"/>
        </w:rPr>
        <w:t xml:space="preserve"> – </w:t>
      </w:r>
      <w:r w:rsidRPr="00B30E9A">
        <w:rPr>
          <w:sz w:val="28"/>
          <w:szCs w:val="28"/>
        </w:rPr>
        <w:fldChar w:fldCharType="begin"/>
      </w:r>
      <w:r w:rsidRPr="00B30E9A">
        <w:rPr>
          <w:sz w:val="28"/>
          <w:szCs w:val="28"/>
        </w:rPr>
        <w:instrText xml:space="preserve"> QUOTE </w:instrText>
      </w:r>
      <w:r w:rsidRPr="00B30E9A">
        <w:pict>
          <v:shape id="_x0000_i1069" type="#_x0000_t75" style="width:7.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2259A&quot;/&gt;&lt;wsp:rsid wsp:val=&quot;00002800&quot;/&gt;&lt;wsp:rsid wsp:val=&quot;00027AED&quot;/&gt;&lt;wsp:rsid wsp:val=&quot;00030F97&quot;/&gt;&lt;wsp:rsid wsp:val=&quot;00065E5F&quot;/&gt;&lt;wsp:rsid wsp:val=&quot;00097B57&quot;/&gt;&lt;wsp:rsid wsp:val=&quot;000A5CC5&quot;/&gt;&lt;wsp:rsid wsp:val=&quot;000B71F7&quot;/&gt;&lt;wsp:rsid wsp:val=&quot;000D4733&quot;/&gt;&lt;wsp:rsid wsp:val=&quot;000D7FB3&quot;/&gt;&lt;wsp:rsid wsp:val=&quot;00104B09&quot;/&gt;&lt;wsp:rsid wsp:val=&quot;00116477&quot;/&gt;&lt;wsp:rsid wsp:val=&quot;00124DD5&quot;/&gt;&lt;wsp:rsid wsp:val=&quot;00136963&quot;/&gt;&lt;wsp:rsid wsp:val=&quot;0016595C&quot;/&gt;&lt;wsp:rsid wsp:val=&quot;00194AAB&quot;/&gt;&lt;wsp:rsid wsp:val=&quot;00195011&quot;/&gt;&lt;wsp:rsid wsp:val=&quot;001B1277&quot;/&gt;&lt;wsp:rsid wsp:val=&quot;001E34ED&quot;/&gt;&lt;wsp:rsid wsp:val=&quot;00226411&quot;/&gt;&lt;wsp:rsid wsp:val=&quot;00231927&quot;/&gt;&lt;wsp:rsid wsp:val=&quot;00246634&quot;/&gt;&lt;wsp:rsid wsp:val=&quot;00247086&quot;/&gt;&lt;wsp:rsid wsp:val=&quot;00261C31&quot;/&gt;&lt;wsp:rsid wsp:val=&quot;002820E8&quot;/&gt;&lt;wsp:rsid wsp:val=&quot;00285B40&quot;/&gt;&lt;wsp:rsid wsp:val=&quot;00290E9F&quot;/&gt;&lt;wsp:rsid wsp:val=&quot;0029513C&quot;/&gt;&lt;wsp:rsid wsp:val=&quot;002964E0&quot;/&gt;&lt;wsp:rsid wsp:val=&quot;002A05A7&quot;/&gt;&lt;wsp:rsid wsp:val=&quot;002D77D7&quot;/&gt;&lt;wsp:rsid wsp:val=&quot;002E1BFD&quot;/&gt;&lt;wsp:rsid wsp:val=&quot;002E47F1&quot;/&gt;&lt;wsp:rsid wsp:val=&quot;002E735C&quot;/&gt;&lt;wsp:rsid wsp:val=&quot;002F3C60&quot;/&gt;&lt;wsp:rsid wsp:val=&quot;003020E0&quot;/&gt;&lt;wsp:rsid wsp:val=&quot;00311CC7&quot;/&gt;&lt;wsp:rsid wsp:val=&quot;00315E81&quot;/&gt;&lt;wsp:rsid wsp:val=&quot;003176B5&quot;/&gt;&lt;wsp:rsid wsp:val=&quot;00321FC8&quot;/&gt;&lt;wsp:rsid wsp:val=&quot;00330C24&quot;/&gt;&lt;wsp:rsid wsp:val=&quot;00332B00&quot;/&gt;&lt;wsp:rsid wsp:val=&quot;00332D80&quot;/&gt;&lt;wsp:rsid wsp:val=&quot;00341E3C&quot;/&gt;&lt;wsp:rsid wsp:val=&quot;003425ED&quot;/&gt;&lt;wsp:rsid wsp:val=&quot;003702E7&quot;/&gt;&lt;wsp:rsid wsp:val=&quot;003706B6&quot;/&gt;&lt;wsp:rsid wsp:val=&quot;003A4414&quot;/&gt;&lt;wsp:rsid wsp:val=&quot;003C16A2&quot;/&gt;&lt;wsp:rsid wsp:val=&quot;003D363A&quot;/&gt;&lt;wsp:rsid wsp:val=&quot;003D3D38&quot;/&gt;&lt;wsp:rsid wsp:val=&quot;003E3ECB&quot;/&gt;&lt;wsp:rsid wsp:val=&quot;003F414C&quot;/&gt;&lt;wsp:rsid wsp:val=&quot;004101CC&quot;/&gt;&lt;wsp:rsid wsp:val=&quot;0043707B&quot;/&gt;&lt;wsp:rsid wsp:val=&quot;004816BE&quot;/&gt;&lt;wsp:rsid wsp:val=&quot;004830F0&quot;/&gt;&lt;wsp:rsid wsp:val=&quot;00493D52&quot;/&gt;&lt;wsp:rsid wsp:val=&quot;004941EB&quot;/&gt;&lt;wsp:rsid wsp:val=&quot;004949B2&quot;/&gt;&lt;wsp:rsid wsp:val=&quot;004B50F1&quot;/&gt;&lt;wsp:rsid wsp:val=&quot;004C1C6D&quot;/&gt;&lt;wsp:rsid wsp:val=&quot;004F14CF&quot;/&gt;&lt;wsp:rsid wsp:val=&quot;004F75F4&quot;/&gt;&lt;wsp:rsid wsp:val=&quot;00500A56&quot;/&gt;&lt;wsp:rsid wsp:val=&quot;0050488D&quot;/&gt;&lt;wsp:rsid wsp:val=&quot;00515ED5&quot;/&gt;&lt;wsp:rsid wsp:val=&quot;005217B4&quot;/&gt;&lt;wsp:rsid wsp:val=&quot;00525858&quot;/&gt;&lt;wsp:rsid wsp:val=&quot;005264DC&quot;/&gt;&lt;wsp:rsid wsp:val=&quot;00531946&quot;/&gt;&lt;wsp:rsid wsp:val=&quot;0053631C&quot;/&gt;&lt;wsp:rsid wsp:val=&quot;00541430&quot;/&gt;&lt;wsp:rsid wsp:val=&quot;00575FA5&quot;/&gt;&lt;wsp:rsid wsp:val=&quot;00590619&quot;/&gt;&lt;wsp:rsid wsp:val=&quot;005B5D6B&quot;/&gt;&lt;wsp:rsid wsp:val=&quot;005C08B2&quot;/&gt;&lt;wsp:rsid wsp:val=&quot;005E06ED&quot;/&gt;&lt;wsp:rsid wsp:val=&quot;005F2C72&quot;/&gt;&lt;wsp:rsid wsp:val=&quot;00601C1E&quot;/&gt;&lt;wsp:rsid wsp:val=&quot;00602E34&quot;/&gt;&lt;wsp:rsid wsp:val=&quot;006035FC&quot;/&gt;&lt;wsp:rsid wsp:val=&quot;00615BF2&quot;/&gt;&lt;wsp:rsid wsp:val=&quot;00622EE0&quot;/&gt;&lt;wsp:rsid wsp:val=&quot;006350C5&quot;/&gt;&lt;wsp:rsid wsp:val=&quot;00635FD8&quot;/&gt;&lt;wsp:rsid wsp:val=&quot;00636218&quot;/&gt;&lt;wsp:rsid wsp:val=&quot;00637F09&quot;/&gt;&lt;wsp:rsid wsp:val=&quot;00675FE8&quot;/&gt;&lt;wsp:rsid wsp:val=&quot;00676EF3&quot;/&gt;&lt;wsp:rsid wsp:val=&quot;0068064E&quot;/&gt;&lt;wsp:rsid wsp:val=&quot;006967A7&quot;/&gt;&lt;wsp:rsid wsp:val=&quot;006A305A&quot;/&gt;&lt;wsp:rsid wsp:val=&quot;006B2FA1&quot;/&gt;&lt;wsp:rsid wsp:val=&quot;006C5B4C&quot;/&gt;&lt;wsp:rsid wsp:val=&quot;006C60CF&quot;/&gt;&lt;wsp:rsid wsp:val=&quot;006D0960&quot;/&gt;&lt;wsp:rsid wsp:val=&quot;006D51AA&quot;/&gt;&lt;wsp:rsid wsp:val=&quot;006D70F4&quot;/&gt;&lt;wsp:rsid wsp:val=&quot;006E6E7E&quot;/&gt;&lt;wsp:rsid wsp:val=&quot;00705D00&quot;/&gt;&lt;wsp:rsid wsp:val=&quot;007379FF&quot;/&gt;&lt;wsp:rsid wsp:val=&quot;00752159&quot;/&gt;&lt;wsp:rsid wsp:val=&quot;00791348&quot;/&gt;&lt;wsp:rsid wsp:val=&quot;007A33F0&quot;/&gt;&lt;wsp:rsid wsp:val=&quot;007B4957&quot;/&gt;&lt;wsp:rsid wsp:val=&quot;007C1E55&quot;/&gt;&lt;wsp:rsid wsp:val=&quot;007D14DB&quot;/&gt;&lt;wsp:rsid wsp:val=&quot;007D1E49&quot;/&gt;&lt;wsp:rsid wsp:val=&quot;007E2C2E&quot;/&gt;&lt;wsp:rsid wsp:val=&quot;007F1848&quot;/&gt;&lt;wsp:rsid wsp:val=&quot;007F1F03&quot;/&gt;&lt;wsp:rsid wsp:val=&quot;007F28D3&quot;/&gt;&lt;wsp:rsid wsp:val=&quot;007F65AB&quot;/&gt;&lt;wsp:rsid wsp:val=&quot;00806E97&quot;/&gt;&lt;wsp:rsid wsp:val=&quot;00812D1C&quot;/&gt;&lt;wsp:rsid wsp:val=&quot;0084043A&quot;/&gt;&lt;wsp:rsid wsp:val=&quot;008465D7&quot;/&gt;&lt;wsp:rsid wsp:val=&quot;008505CC&quot;/&gt;&lt;wsp:rsid wsp:val=&quot;00853958&quot;/&gt;&lt;wsp:rsid wsp:val=&quot;00857712&quot;/&gt;&lt;wsp:rsid wsp:val=&quot;00857AF5&quot;/&gt;&lt;wsp:rsid wsp:val=&quot;008A1434&quot;/&gt;&lt;wsp:rsid wsp:val=&quot;008B38EA&quot;/&gt;&lt;wsp:rsid wsp:val=&quot;008C7250&quot;/&gt;&lt;wsp:rsid wsp:val=&quot;008D346B&quot;/&gt;&lt;wsp:rsid wsp:val=&quot;008E537F&quot;/&gt;&lt;wsp:rsid wsp:val=&quot;008F1617&quot;/&gt;&lt;wsp:rsid wsp:val=&quot;00902923&quot;/&gt;&lt;wsp:rsid wsp:val=&quot;00924E73&quot;/&gt;&lt;wsp:rsid wsp:val=&quot;00943BC7&quot;/&gt;&lt;wsp:rsid wsp:val=&quot;00956217&quot;/&gt;&lt;wsp:rsid wsp:val=&quot;00965846&quot;/&gt;&lt;wsp:rsid wsp:val=&quot;009B1CC9&quot;/&gt;&lt;wsp:rsid wsp:val=&quot;009C2725&quot;/&gt;&lt;wsp:rsid wsp:val=&quot;009E7846&quot;/&gt;&lt;wsp:rsid wsp:val=&quot;009F2C2D&quot;/&gt;&lt;wsp:rsid wsp:val=&quot;00A1167C&quot;/&gt;&lt;wsp:rsid wsp:val=&quot;00A14CB1&quot;/&gt;&lt;wsp:rsid wsp:val=&quot;00A33C5D&quot;/&gt;&lt;wsp:rsid wsp:val=&quot;00A42C6F&quot;/&gt;&lt;wsp:rsid wsp:val=&quot;00A44CC1&quot;/&gt;&lt;wsp:rsid wsp:val=&quot;00A95B30&quot;/&gt;&lt;wsp:rsid wsp:val=&quot;00AB678F&quot;/&gt;&lt;wsp:rsid wsp:val=&quot;00AE414C&quot;/&gt;&lt;wsp:rsid wsp:val=&quot;00B05083&quot;/&gt;&lt;wsp:rsid wsp:val=&quot;00B14359&quot;/&gt;&lt;wsp:rsid wsp:val=&quot;00B2347C&quot;/&gt;&lt;wsp:rsid wsp:val=&quot;00B4060A&quot;/&gt;&lt;wsp:rsid wsp:val=&quot;00B6125E&quot;/&gt;&lt;wsp:rsid wsp:val=&quot;00B91FD9&quot;/&gt;&lt;wsp:rsid wsp:val=&quot;00BB76C1&quot;/&gt;&lt;wsp:rsid wsp:val=&quot;00BC1421&quot;/&gt;&lt;wsp:rsid wsp:val=&quot;00BE2432&quot;/&gt;&lt;wsp:rsid wsp:val=&quot;00C267B4&quot;/&gt;&lt;wsp:rsid wsp:val=&quot;00C46DD4&quot;/&gt;&lt;wsp:rsid wsp:val=&quot;00C728D5&quot;/&gt;&lt;wsp:rsid wsp:val=&quot;00C849A2&quot;/&gt;&lt;wsp:rsid wsp:val=&quot;00C873DD&quot;/&gt;&lt;wsp:rsid wsp:val=&quot;00C95B63&quot;/&gt;&lt;wsp:rsid wsp:val=&quot;00CA1222&quot;/&gt;&lt;wsp:rsid wsp:val=&quot;00CA2E32&quot;/&gt;&lt;wsp:rsid wsp:val=&quot;00CC4790&quot;/&gt;&lt;wsp:rsid wsp:val=&quot;00CD6143&quot;/&gt;&lt;wsp:rsid wsp:val=&quot;00CE4ED0&quot;/&gt;&lt;wsp:rsid wsp:val=&quot;00CF67B5&quot;/&gt;&lt;wsp:rsid wsp:val=&quot;00CF78FF&quot;/&gt;&lt;wsp:rsid wsp:val=&quot;00D06E38&quot;/&gt;&lt;wsp:rsid wsp:val=&quot;00D2259A&quot;/&gt;&lt;wsp:rsid wsp:val=&quot;00D2682C&quot;/&gt;&lt;wsp:rsid wsp:val=&quot;00D31417&quot;/&gt;&lt;wsp:rsid wsp:val=&quot;00D44FDE&quot;/&gt;&lt;wsp:rsid wsp:val=&quot;00D46C9D&quot;/&gt;&lt;wsp:rsid wsp:val=&quot;00DC3DEC&quot;/&gt;&lt;wsp:rsid wsp:val=&quot;00DC4B97&quot;/&gt;&lt;wsp:rsid wsp:val=&quot;00E0169A&quot;/&gt;&lt;wsp:rsid wsp:val=&quot;00E0740F&quot;/&gt;&lt;wsp:rsid wsp:val=&quot;00E1342B&quot;/&gt;&lt;wsp:rsid wsp:val=&quot;00E44C9A&quot;/&gt;&lt;wsp:rsid wsp:val=&quot;00E5563F&quot;/&gt;&lt;wsp:rsid wsp:val=&quot;00E564F3&quot;/&gt;&lt;wsp:rsid wsp:val=&quot;00E57C55&quot;/&gt;&lt;wsp:rsid wsp:val=&quot;00E619C0&quot;/&gt;&lt;wsp:rsid wsp:val=&quot;00E657A9&quot;/&gt;&lt;wsp:rsid wsp:val=&quot;00E80E00&quot;/&gt;&lt;wsp:rsid wsp:val=&quot;00E82D3F&quot;/&gt;&lt;wsp:rsid wsp:val=&quot;00E93EDD&quot;/&gt;&lt;wsp:rsid wsp:val=&quot;00EB54D0&quot;/&gt;&lt;wsp:rsid wsp:val=&quot;00ED5329&quot;/&gt;&lt;wsp:rsid wsp:val=&quot;00ED65D8&quot;/&gt;&lt;wsp:rsid wsp:val=&quot;00EF05E1&quot;/&gt;&lt;wsp:rsid wsp:val=&quot;00EF69ED&quot;/&gt;&lt;wsp:rsid wsp:val=&quot;00F057EF&quot;/&gt;&lt;wsp:rsid wsp:val=&quot;00F1393E&quot;/&gt;&lt;wsp:rsid wsp:val=&quot;00F23E04&quot;/&gt;&lt;wsp:rsid wsp:val=&quot;00F320FA&quot;/&gt;&lt;wsp:rsid wsp:val=&quot;00F52895&quot;/&gt;&lt;wsp:rsid wsp:val=&quot;00F63144&quot;/&gt;&lt;wsp:rsid wsp:val=&quot;00F65F03&quot;/&gt;&lt;wsp:rsid wsp:val=&quot;00FA22A6&quot;/&gt;&lt;wsp:rsid wsp:val=&quot;00FB0680&quot;/&gt;&lt;wsp:rsid wsp:val=&quot;00FD1AAF&quot;/&gt;&lt;wsp:rsid wsp:val=&quot;00FF7E37&quot;/&gt;&lt;/wsp:rsids&gt;&lt;/w:docPr&gt;&lt;w:body&gt;&lt;w:p wsp:rsidR=&quot;00000000&quot; wsp:rsidRDefault=&quot;00AB678F&quot;&gt;&lt;m:oMathPara&gt;&lt;m:oMath&gt;&lt;m:acc&gt;&lt;m:accPr&gt;&lt;m:chr m:val=&quot;М…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С…&lt;/m:t&gt;&lt;/m:r&gt;&lt;/m:e&gt;&lt;/m:ac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5" o:title="" chromakey="white"/>
          </v:shape>
        </w:pict>
      </w:r>
      <w:r w:rsidRPr="00B30E9A">
        <w:rPr>
          <w:sz w:val="28"/>
          <w:szCs w:val="28"/>
        </w:rPr>
        <w:instrText xml:space="preserve"> </w:instrText>
      </w:r>
      <w:r w:rsidRPr="00B30E9A">
        <w:rPr>
          <w:sz w:val="28"/>
          <w:szCs w:val="28"/>
        </w:rPr>
        <w:fldChar w:fldCharType="separate"/>
      </w:r>
      <w:r w:rsidRPr="00B30E9A">
        <w:pict>
          <v:shape id="_x0000_i1070" type="#_x0000_t75" style="width:7.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2259A&quot;/&gt;&lt;wsp:rsid wsp:val=&quot;00002800&quot;/&gt;&lt;wsp:rsid wsp:val=&quot;00027AED&quot;/&gt;&lt;wsp:rsid wsp:val=&quot;00030F97&quot;/&gt;&lt;wsp:rsid wsp:val=&quot;00065E5F&quot;/&gt;&lt;wsp:rsid wsp:val=&quot;00097B57&quot;/&gt;&lt;wsp:rsid wsp:val=&quot;000A5CC5&quot;/&gt;&lt;wsp:rsid wsp:val=&quot;000B71F7&quot;/&gt;&lt;wsp:rsid wsp:val=&quot;000D4733&quot;/&gt;&lt;wsp:rsid wsp:val=&quot;000D7FB3&quot;/&gt;&lt;wsp:rsid wsp:val=&quot;00104B09&quot;/&gt;&lt;wsp:rsid wsp:val=&quot;00116477&quot;/&gt;&lt;wsp:rsid wsp:val=&quot;00124DD5&quot;/&gt;&lt;wsp:rsid wsp:val=&quot;00136963&quot;/&gt;&lt;wsp:rsid wsp:val=&quot;0016595C&quot;/&gt;&lt;wsp:rsid wsp:val=&quot;00194AAB&quot;/&gt;&lt;wsp:rsid wsp:val=&quot;00195011&quot;/&gt;&lt;wsp:rsid wsp:val=&quot;001B1277&quot;/&gt;&lt;wsp:rsid wsp:val=&quot;001E34ED&quot;/&gt;&lt;wsp:rsid wsp:val=&quot;00226411&quot;/&gt;&lt;wsp:rsid wsp:val=&quot;00231927&quot;/&gt;&lt;wsp:rsid wsp:val=&quot;00246634&quot;/&gt;&lt;wsp:rsid wsp:val=&quot;00247086&quot;/&gt;&lt;wsp:rsid wsp:val=&quot;00261C31&quot;/&gt;&lt;wsp:rsid wsp:val=&quot;002820E8&quot;/&gt;&lt;wsp:rsid wsp:val=&quot;00285B40&quot;/&gt;&lt;wsp:rsid wsp:val=&quot;00290E9F&quot;/&gt;&lt;wsp:rsid wsp:val=&quot;0029513C&quot;/&gt;&lt;wsp:rsid wsp:val=&quot;002964E0&quot;/&gt;&lt;wsp:rsid wsp:val=&quot;002A05A7&quot;/&gt;&lt;wsp:rsid wsp:val=&quot;002D77D7&quot;/&gt;&lt;wsp:rsid wsp:val=&quot;002E1BFD&quot;/&gt;&lt;wsp:rsid wsp:val=&quot;002E47F1&quot;/&gt;&lt;wsp:rsid wsp:val=&quot;002E735C&quot;/&gt;&lt;wsp:rsid wsp:val=&quot;002F3C60&quot;/&gt;&lt;wsp:rsid wsp:val=&quot;003020E0&quot;/&gt;&lt;wsp:rsid wsp:val=&quot;00311CC7&quot;/&gt;&lt;wsp:rsid wsp:val=&quot;00315E81&quot;/&gt;&lt;wsp:rsid wsp:val=&quot;003176B5&quot;/&gt;&lt;wsp:rsid wsp:val=&quot;00321FC8&quot;/&gt;&lt;wsp:rsid wsp:val=&quot;00330C24&quot;/&gt;&lt;wsp:rsid wsp:val=&quot;00332B00&quot;/&gt;&lt;wsp:rsid wsp:val=&quot;00332D80&quot;/&gt;&lt;wsp:rsid wsp:val=&quot;00341E3C&quot;/&gt;&lt;wsp:rsid wsp:val=&quot;003425ED&quot;/&gt;&lt;wsp:rsid wsp:val=&quot;003702E7&quot;/&gt;&lt;wsp:rsid wsp:val=&quot;003706B6&quot;/&gt;&lt;wsp:rsid wsp:val=&quot;003A4414&quot;/&gt;&lt;wsp:rsid wsp:val=&quot;003C16A2&quot;/&gt;&lt;wsp:rsid wsp:val=&quot;003D363A&quot;/&gt;&lt;wsp:rsid wsp:val=&quot;003D3D38&quot;/&gt;&lt;wsp:rsid wsp:val=&quot;003E3ECB&quot;/&gt;&lt;wsp:rsid wsp:val=&quot;003F414C&quot;/&gt;&lt;wsp:rsid wsp:val=&quot;004101CC&quot;/&gt;&lt;wsp:rsid wsp:val=&quot;0043707B&quot;/&gt;&lt;wsp:rsid wsp:val=&quot;004816BE&quot;/&gt;&lt;wsp:rsid wsp:val=&quot;004830F0&quot;/&gt;&lt;wsp:rsid wsp:val=&quot;00493D52&quot;/&gt;&lt;wsp:rsid wsp:val=&quot;004941EB&quot;/&gt;&lt;wsp:rsid wsp:val=&quot;004949B2&quot;/&gt;&lt;wsp:rsid wsp:val=&quot;004B50F1&quot;/&gt;&lt;wsp:rsid wsp:val=&quot;004C1C6D&quot;/&gt;&lt;wsp:rsid wsp:val=&quot;004F14CF&quot;/&gt;&lt;wsp:rsid wsp:val=&quot;004F75F4&quot;/&gt;&lt;wsp:rsid wsp:val=&quot;00500A56&quot;/&gt;&lt;wsp:rsid wsp:val=&quot;0050488D&quot;/&gt;&lt;wsp:rsid wsp:val=&quot;00515ED5&quot;/&gt;&lt;wsp:rsid wsp:val=&quot;005217B4&quot;/&gt;&lt;wsp:rsid wsp:val=&quot;00525858&quot;/&gt;&lt;wsp:rsid wsp:val=&quot;005264DC&quot;/&gt;&lt;wsp:rsid wsp:val=&quot;00531946&quot;/&gt;&lt;wsp:rsid wsp:val=&quot;0053631C&quot;/&gt;&lt;wsp:rsid wsp:val=&quot;00541430&quot;/&gt;&lt;wsp:rsid wsp:val=&quot;00575FA5&quot;/&gt;&lt;wsp:rsid wsp:val=&quot;00590619&quot;/&gt;&lt;wsp:rsid wsp:val=&quot;005B5D6B&quot;/&gt;&lt;wsp:rsid wsp:val=&quot;005C08B2&quot;/&gt;&lt;wsp:rsid wsp:val=&quot;005E06ED&quot;/&gt;&lt;wsp:rsid wsp:val=&quot;005F2C72&quot;/&gt;&lt;wsp:rsid wsp:val=&quot;00601C1E&quot;/&gt;&lt;wsp:rsid wsp:val=&quot;00602E34&quot;/&gt;&lt;wsp:rsid wsp:val=&quot;006035FC&quot;/&gt;&lt;wsp:rsid wsp:val=&quot;00615BF2&quot;/&gt;&lt;wsp:rsid wsp:val=&quot;00622EE0&quot;/&gt;&lt;wsp:rsid wsp:val=&quot;006350C5&quot;/&gt;&lt;wsp:rsid wsp:val=&quot;00635FD8&quot;/&gt;&lt;wsp:rsid wsp:val=&quot;00636218&quot;/&gt;&lt;wsp:rsid wsp:val=&quot;00637F09&quot;/&gt;&lt;wsp:rsid wsp:val=&quot;00675FE8&quot;/&gt;&lt;wsp:rsid wsp:val=&quot;00676EF3&quot;/&gt;&lt;wsp:rsid wsp:val=&quot;0068064E&quot;/&gt;&lt;wsp:rsid wsp:val=&quot;006967A7&quot;/&gt;&lt;wsp:rsid wsp:val=&quot;006A305A&quot;/&gt;&lt;wsp:rsid wsp:val=&quot;006B2FA1&quot;/&gt;&lt;wsp:rsid wsp:val=&quot;006C5B4C&quot;/&gt;&lt;wsp:rsid wsp:val=&quot;006C60CF&quot;/&gt;&lt;wsp:rsid wsp:val=&quot;006D0960&quot;/&gt;&lt;wsp:rsid wsp:val=&quot;006D51AA&quot;/&gt;&lt;wsp:rsid wsp:val=&quot;006D70F4&quot;/&gt;&lt;wsp:rsid wsp:val=&quot;006E6E7E&quot;/&gt;&lt;wsp:rsid wsp:val=&quot;00705D00&quot;/&gt;&lt;wsp:rsid wsp:val=&quot;007379FF&quot;/&gt;&lt;wsp:rsid wsp:val=&quot;00752159&quot;/&gt;&lt;wsp:rsid wsp:val=&quot;00791348&quot;/&gt;&lt;wsp:rsid wsp:val=&quot;007A33F0&quot;/&gt;&lt;wsp:rsid wsp:val=&quot;007B4957&quot;/&gt;&lt;wsp:rsid wsp:val=&quot;007C1E55&quot;/&gt;&lt;wsp:rsid wsp:val=&quot;007D14DB&quot;/&gt;&lt;wsp:rsid wsp:val=&quot;007D1E49&quot;/&gt;&lt;wsp:rsid wsp:val=&quot;007E2C2E&quot;/&gt;&lt;wsp:rsid wsp:val=&quot;007F1848&quot;/&gt;&lt;wsp:rsid wsp:val=&quot;007F1F03&quot;/&gt;&lt;wsp:rsid wsp:val=&quot;007F28D3&quot;/&gt;&lt;wsp:rsid wsp:val=&quot;007F65AB&quot;/&gt;&lt;wsp:rsid wsp:val=&quot;00806E97&quot;/&gt;&lt;wsp:rsid wsp:val=&quot;00812D1C&quot;/&gt;&lt;wsp:rsid wsp:val=&quot;0084043A&quot;/&gt;&lt;wsp:rsid wsp:val=&quot;008465D7&quot;/&gt;&lt;wsp:rsid wsp:val=&quot;008505CC&quot;/&gt;&lt;wsp:rsid wsp:val=&quot;00853958&quot;/&gt;&lt;wsp:rsid wsp:val=&quot;00857712&quot;/&gt;&lt;wsp:rsid wsp:val=&quot;00857AF5&quot;/&gt;&lt;wsp:rsid wsp:val=&quot;008A1434&quot;/&gt;&lt;wsp:rsid wsp:val=&quot;008B38EA&quot;/&gt;&lt;wsp:rsid wsp:val=&quot;008C7250&quot;/&gt;&lt;wsp:rsid wsp:val=&quot;008D346B&quot;/&gt;&lt;wsp:rsid wsp:val=&quot;008E537F&quot;/&gt;&lt;wsp:rsid wsp:val=&quot;008F1617&quot;/&gt;&lt;wsp:rsid wsp:val=&quot;00902923&quot;/&gt;&lt;wsp:rsid wsp:val=&quot;00924E73&quot;/&gt;&lt;wsp:rsid wsp:val=&quot;00943BC7&quot;/&gt;&lt;wsp:rsid wsp:val=&quot;00956217&quot;/&gt;&lt;wsp:rsid wsp:val=&quot;00965846&quot;/&gt;&lt;wsp:rsid wsp:val=&quot;009B1CC9&quot;/&gt;&lt;wsp:rsid wsp:val=&quot;009C2725&quot;/&gt;&lt;wsp:rsid wsp:val=&quot;009E7846&quot;/&gt;&lt;wsp:rsid wsp:val=&quot;009F2C2D&quot;/&gt;&lt;wsp:rsid wsp:val=&quot;00A1167C&quot;/&gt;&lt;wsp:rsid wsp:val=&quot;00A14CB1&quot;/&gt;&lt;wsp:rsid wsp:val=&quot;00A33C5D&quot;/&gt;&lt;wsp:rsid wsp:val=&quot;00A42C6F&quot;/&gt;&lt;wsp:rsid wsp:val=&quot;00A44CC1&quot;/&gt;&lt;wsp:rsid wsp:val=&quot;00A95B30&quot;/&gt;&lt;wsp:rsid wsp:val=&quot;00AB678F&quot;/&gt;&lt;wsp:rsid wsp:val=&quot;00AE414C&quot;/&gt;&lt;wsp:rsid wsp:val=&quot;00B05083&quot;/&gt;&lt;wsp:rsid wsp:val=&quot;00B14359&quot;/&gt;&lt;wsp:rsid wsp:val=&quot;00B2347C&quot;/&gt;&lt;wsp:rsid wsp:val=&quot;00B4060A&quot;/&gt;&lt;wsp:rsid wsp:val=&quot;00B6125E&quot;/&gt;&lt;wsp:rsid wsp:val=&quot;00B91FD9&quot;/&gt;&lt;wsp:rsid wsp:val=&quot;00BB76C1&quot;/&gt;&lt;wsp:rsid wsp:val=&quot;00BC1421&quot;/&gt;&lt;wsp:rsid wsp:val=&quot;00BE2432&quot;/&gt;&lt;wsp:rsid wsp:val=&quot;00C267B4&quot;/&gt;&lt;wsp:rsid wsp:val=&quot;00C46DD4&quot;/&gt;&lt;wsp:rsid wsp:val=&quot;00C728D5&quot;/&gt;&lt;wsp:rsid wsp:val=&quot;00C849A2&quot;/&gt;&lt;wsp:rsid wsp:val=&quot;00C873DD&quot;/&gt;&lt;wsp:rsid wsp:val=&quot;00C95B63&quot;/&gt;&lt;wsp:rsid wsp:val=&quot;00CA1222&quot;/&gt;&lt;wsp:rsid wsp:val=&quot;00CA2E32&quot;/&gt;&lt;wsp:rsid wsp:val=&quot;00CC4790&quot;/&gt;&lt;wsp:rsid wsp:val=&quot;00CD6143&quot;/&gt;&lt;wsp:rsid wsp:val=&quot;00CE4ED0&quot;/&gt;&lt;wsp:rsid wsp:val=&quot;00CF67B5&quot;/&gt;&lt;wsp:rsid wsp:val=&quot;00CF78FF&quot;/&gt;&lt;wsp:rsid wsp:val=&quot;00D06E38&quot;/&gt;&lt;wsp:rsid wsp:val=&quot;00D2259A&quot;/&gt;&lt;wsp:rsid wsp:val=&quot;00D2682C&quot;/&gt;&lt;wsp:rsid wsp:val=&quot;00D31417&quot;/&gt;&lt;wsp:rsid wsp:val=&quot;00D44FDE&quot;/&gt;&lt;wsp:rsid wsp:val=&quot;00D46C9D&quot;/&gt;&lt;wsp:rsid wsp:val=&quot;00DC3DEC&quot;/&gt;&lt;wsp:rsid wsp:val=&quot;00DC4B97&quot;/&gt;&lt;wsp:rsid wsp:val=&quot;00E0169A&quot;/&gt;&lt;wsp:rsid wsp:val=&quot;00E0740F&quot;/&gt;&lt;wsp:rsid wsp:val=&quot;00E1342B&quot;/&gt;&lt;wsp:rsid wsp:val=&quot;00E44C9A&quot;/&gt;&lt;wsp:rsid wsp:val=&quot;00E5563F&quot;/&gt;&lt;wsp:rsid wsp:val=&quot;00E564F3&quot;/&gt;&lt;wsp:rsid wsp:val=&quot;00E57C55&quot;/&gt;&lt;wsp:rsid wsp:val=&quot;00E619C0&quot;/&gt;&lt;wsp:rsid wsp:val=&quot;00E657A9&quot;/&gt;&lt;wsp:rsid wsp:val=&quot;00E80E00&quot;/&gt;&lt;wsp:rsid wsp:val=&quot;00E82D3F&quot;/&gt;&lt;wsp:rsid wsp:val=&quot;00E93EDD&quot;/&gt;&lt;wsp:rsid wsp:val=&quot;00EB54D0&quot;/&gt;&lt;wsp:rsid wsp:val=&quot;00ED5329&quot;/&gt;&lt;wsp:rsid wsp:val=&quot;00ED65D8&quot;/&gt;&lt;wsp:rsid wsp:val=&quot;00EF05E1&quot;/&gt;&lt;wsp:rsid wsp:val=&quot;00EF69ED&quot;/&gt;&lt;wsp:rsid wsp:val=&quot;00F057EF&quot;/&gt;&lt;wsp:rsid wsp:val=&quot;00F1393E&quot;/&gt;&lt;wsp:rsid wsp:val=&quot;00F23E04&quot;/&gt;&lt;wsp:rsid wsp:val=&quot;00F320FA&quot;/&gt;&lt;wsp:rsid wsp:val=&quot;00F52895&quot;/&gt;&lt;wsp:rsid wsp:val=&quot;00F63144&quot;/&gt;&lt;wsp:rsid wsp:val=&quot;00F65F03&quot;/&gt;&lt;wsp:rsid wsp:val=&quot;00FA22A6&quot;/&gt;&lt;wsp:rsid wsp:val=&quot;00FB0680&quot;/&gt;&lt;wsp:rsid wsp:val=&quot;00FD1AAF&quot;/&gt;&lt;wsp:rsid wsp:val=&quot;00FF7E37&quot;/&gt;&lt;/wsp:rsids&gt;&lt;/w:docPr&gt;&lt;w:body&gt;&lt;w:p wsp:rsidR=&quot;00000000&quot; wsp:rsidRDefault=&quot;00AB678F&quot;&gt;&lt;m:oMathPara&gt;&lt;m:oMath&gt;&lt;m:acc&gt;&lt;m:accPr&gt;&lt;m:chr m:val=&quot;М…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С…&lt;/m:t&gt;&lt;/m:r&gt;&lt;/m:e&gt;&lt;/m:ac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5" o:title="" chromakey="white"/>
          </v:shape>
        </w:pict>
      </w:r>
      <w:r w:rsidRPr="00B30E9A">
        <w:rPr>
          <w:sz w:val="28"/>
          <w:szCs w:val="28"/>
        </w:rPr>
        <w:fldChar w:fldCharType="end"/>
      </w:r>
      <w:r w:rsidRPr="00B30E9A">
        <w:rPr>
          <w:i/>
          <w:sz w:val="28"/>
          <w:szCs w:val="28"/>
        </w:rPr>
        <w:t>)</w:t>
      </w:r>
      <w:r w:rsidRPr="00B30E9A">
        <w:rPr>
          <w:i/>
          <w:sz w:val="28"/>
          <w:szCs w:val="28"/>
          <w:vertAlign w:val="superscript"/>
        </w:rPr>
        <w:t>2</w:t>
      </w:r>
      <w:r w:rsidRPr="00B30E9A">
        <w:rPr>
          <w:i/>
          <w:sz w:val="28"/>
          <w:szCs w:val="28"/>
        </w:rPr>
        <w:t xml:space="preserve"> /</w:t>
      </w:r>
      <w:r w:rsidRPr="00B30E9A">
        <w:rPr>
          <w:sz w:val="28"/>
          <w:szCs w:val="28"/>
        </w:rPr>
        <w:t xml:space="preserve"> </w:t>
      </w:r>
      <w:r w:rsidRPr="00B30E9A">
        <w:rPr>
          <w:i/>
          <w:sz w:val="28"/>
          <w:szCs w:val="28"/>
        </w:rPr>
        <w:t>(</w:t>
      </w:r>
      <w:r w:rsidRPr="00B30E9A">
        <w:rPr>
          <w:i/>
          <w:sz w:val="28"/>
          <w:szCs w:val="28"/>
          <w:lang w:val="en-US"/>
        </w:rPr>
        <w:t>n</w:t>
      </w:r>
      <w:r w:rsidRPr="00B30E9A">
        <w:rPr>
          <w:sz w:val="28"/>
          <w:szCs w:val="28"/>
        </w:rPr>
        <w:t xml:space="preserve"> + </w:t>
      </w:r>
      <w:r w:rsidRPr="00B30E9A">
        <w:rPr>
          <w:i/>
          <w:sz w:val="28"/>
          <w:szCs w:val="28"/>
        </w:rPr>
        <w:t>1</w:t>
      </w:r>
      <w:r w:rsidRPr="00B30E9A">
        <w:rPr>
          <w:sz w:val="28"/>
          <w:szCs w:val="28"/>
        </w:rPr>
        <w:t xml:space="preserve">), где </w:t>
      </w:r>
      <w:r w:rsidRPr="00B30E9A">
        <w:rPr>
          <w:sz w:val="28"/>
          <w:szCs w:val="28"/>
        </w:rPr>
        <w:fldChar w:fldCharType="begin"/>
      </w:r>
      <w:r w:rsidRPr="00B30E9A">
        <w:rPr>
          <w:sz w:val="28"/>
          <w:szCs w:val="28"/>
        </w:rPr>
        <w:instrText xml:space="preserve"> QUOTE </w:instrText>
      </w:r>
      <w:r w:rsidRPr="00B30E9A">
        <w:pict>
          <v:shape id="_x0000_i1071" type="#_x0000_t75" style="width:15.7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2259A&quot;/&gt;&lt;wsp:rsid wsp:val=&quot;00002800&quot;/&gt;&lt;wsp:rsid wsp:val=&quot;00027AED&quot;/&gt;&lt;wsp:rsid wsp:val=&quot;00030F97&quot;/&gt;&lt;wsp:rsid wsp:val=&quot;00065E5F&quot;/&gt;&lt;wsp:rsid wsp:val=&quot;00097B57&quot;/&gt;&lt;wsp:rsid wsp:val=&quot;000A5CC5&quot;/&gt;&lt;wsp:rsid wsp:val=&quot;000B71F7&quot;/&gt;&lt;wsp:rsid wsp:val=&quot;000D4733&quot;/&gt;&lt;wsp:rsid wsp:val=&quot;000D7FB3&quot;/&gt;&lt;wsp:rsid wsp:val=&quot;00104B09&quot;/&gt;&lt;wsp:rsid wsp:val=&quot;00116477&quot;/&gt;&lt;wsp:rsid wsp:val=&quot;00124DD5&quot;/&gt;&lt;wsp:rsid wsp:val=&quot;00136963&quot;/&gt;&lt;wsp:rsid wsp:val=&quot;0016595C&quot;/&gt;&lt;wsp:rsid wsp:val=&quot;00194AAB&quot;/&gt;&lt;wsp:rsid wsp:val=&quot;00195011&quot;/&gt;&lt;wsp:rsid wsp:val=&quot;001B1277&quot;/&gt;&lt;wsp:rsid wsp:val=&quot;001E34ED&quot;/&gt;&lt;wsp:rsid wsp:val=&quot;00226411&quot;/&gt;&lt;wsp:rsid wsp:val=&quot;00231927&quot;/&gt;&lt;wsp:rsid wsp:val=&quot;00246634&quot;/&gt;&lt;wsp:rsid wsp:val=&quot;00247086&quot;/&gt;&lt;wsp:rsid wsp:val=&quot;00261C31&quot;/&gt;&lt;wsp:rsid wsp:val=&quot;002820E8&quot;/&gt;&lt;wsp:rsid wsp:val=&quot;00285B40&quot;/&gt;&lt;wsp:rsid wsp:val=&quot;00290E9F&quot;/&gt;&lt;wsp:rsid wsp:val=&quot;0029513C&quot;/&gt;&lt;wsp:rsid wsp:val=&quot;002964E0&quot;/&gt;&lt;wsp:rsid wsp:val=&quot;002A05A7&quot;/&gt;&lt;wsp:rsid wsp:val=&quot;002D77D7&quot;/&gt;&lt;wsp:rsid wsp:val=&quot;002E1BFD&quot;/&gt;&lt;wsp:rsid wsp:val=&quot;002E47F1&quot;/&gt;&lt;wsp:rsid wsp:val=&quot;002E735C&quot;/&gt;&lt;wsp:rsid wsp:val=&quot;002F3C60&quot;/&gt;&lt;wsp:rsid wsp:val=&quot;003020E0&quot;/&gt;&lt;wsp:rsid wsp:val=&quot;00311CC7&quot;/&gt;&lt;wsp:rsid wsp:val=&quot;00315E81&quot;/&gt;&lt;wsp:rsid wsp:val=&quot;003176B5&quot;/&gt;&lt;wsp:rsid wsp:val=&quot;00321FC8&quot;/&gt;&lt;wsp:rsid wsp:val=&quot;00330C24&quot;/&gt;&lt;wsp:rsid wsp:val=&quot;00332B00&quot;/&gt;&lt;wsp:rsid wsp:val=&quot;00332D80&quot;/&gt;&lt;wsp:rsid wsp:val=&quot;00341E3C&quot;/&gt;&lt;wsp:rsid wsp:val=&quot;003425ED&quot;/&gt;&lt;wsp:rsid wsp:val=&quot;003702E7&quot;/&gt;&lt;wsp:rsid wsp:val=&quot;003706B6&quot;/&gt;&lt;wsp:rsid wsp:val=&quot;003A4414&quot;/&gt;&lt;wsp:rsid wsp:val=&quot;003C16A2&quot;/&gt;&lt;wsp:rsid wsp:val=&quot;003D363A&quot;/&gt;&lt;wsp:rsid wsp:val=&quot;003D3D38&quot;/&gt;&lt;wsp:rsid wsp:val=&quot;003E3ECB&quot;/&gt;&lt;wsp:rsid wsp:val=&quot;003F414C&quot;/&gt;&lt;wsp:rsid wsp:val=&quot;004101CC&quot;/&gt;&lt;wsp:rsid wsp:val=&quot;0043707B&quot;/&gt;&lt;wsp:rsid wsp:val=&quot;004816BE&quot;/&gt;&lt;wsp:rsid wsp:val=&quot;004830F0&quot;/&gt;&lt;wsp:rsid wsp:val=&quot;00493D52&quot;/&gt;&lt;wsp:rsid wsp:val=&quot;004941EB&quot;/&gt;&lt;wsp:rsid wsp:val=&quot;004949B2&quot;/&gt;&lt;wsp:rsid wsp:val=&quot;004B50F1&quot;/&gt;&lt;wsp:rsid wsp:val=&quot;004C1C6D&quot;/&gt;&lt;wsp:rsid wsp:val=&quot;004F14CF&quot;/&gt;&lt;wsp:rsid wsp:val=&quot;004F75F4&quot;/&gt;&lt;wsp:rsid wsp:val=&quot;00500A56&quot;/&gt;&lt;wsp:rsid wsp:val=&quot;0050488D&quot;/&gt;&lt;wsp:rsid wsp:val=&quot;00515ED5&quot;/&gt;&lt;wsp:rsid wsp:val=&quot;005217B4&quot;/&gt;&lt;wsp:rsid wsp:val=&quot;00525858&quot;/&gt;&lt;wsp:rsid wsp:val=&quot;005264DC&quot;/&gt;&lt;wsp:rsid wsp:val=&quot;00531946&quot;/&gt;&lt;wsp:rsid wsp:val=&quot;0053631C&quot;/&gt;&lt;wsp:rsid wsp:val=&quot;00541430&quot;/&gt;&lt;wsp:rsid wsp:val=&quot;00575FA5&quot;/&gt;&lt;wsp:rsid wsp:val=&quot;00590619&quot;/&gt;&lt;wsp:rsid wsp:val=&quot;005B5D6B&quot;/&gt;&lt;wsp:rsid wsp:val=&quot;005C08B2&quot;/&gt;&lt;wsp:rsid wsp:val=&quot;005E06ED&quot;/&gt;&lt;wsp:rsid wsp:val=&quot;005F2C72&quot;/&gt;&lt;wsp:rsid wsp:val=&quot;00601C1E&quot;/&gt;&lt;wsp:rsid wsp:val=&quot;00602E34&quot;/&gt;&lt;wsp:rsid wsp:val=&quot;006035FC&quot;/&gt;&lt;wsp:rsid wsp:val=&quot;00615BF2&quot;/&gt;&lt;wsp:rsid wsp:val=&quot;00622EE0&quot;/&gt;&lt;wsp:rsid wsp:val=&quot;006350C5&quot;/&gt;&lt;wsp:rsid wsp:val=&quot;00635FD8&quot;/&gt;&lt;wsp:rsid wsp:val=&quot;00636218&quot;/&gt;&lt;wsp:rsid wsp:val=&quot;00637F09&quot;/&gt;&lt;wsp:rsid wsp:val=&quot;00675FE8&quot;/&gt;&lt;wsp:rsid wsp:val=&quot;00676EF3&quot;/&gt;&lt;wsp:rsid wsp:val=&quot;0068064E&quot;/&gt;&lt;wsp:rsid wsp:val=&quot;006967A7&quot;/&gt;&lt;wsp:rsid wsp:val=&quot;006A305A&quot;/&gt;&lt;wsp:rsid wsp:val=&quot;006B2FA1&quot;/&gt;&lt;wsp:rsid wsp:val=&quot;006C5B4C&quot;/&gt;&lt;wsp:rsid wsp:val=&quot;006C60CF&quot;/&gt;&lt;wsp:rsid wsp:val=&quot;006D0960&quot;/&gt;&lt;wsp:rsid wsp:val=&quot;006D51AA&quot;/&gt;&lt;wsp:rsid wsp:val=&quot;006D70F4&quot;/&gt;&lt;wsp:rsid wsp:val=&quot;006E6E7E&quot;/&gt;&lt;wsp:rsid wsp:val=&quot;00705D00&quot;/&gt;&lt;wsp:rsid wsp:val=&quot;007379FF&quot;/&gt;&lt;wsp:rsid wsp:val=&quot;00752159&quot;/&gt;&lt;wsp:rsid wsp:val=&quot;00791348&quot;/&gt;&lt;wsp:rsid wsp:val=&quot;007A33F0&quot;/&gt;&lt;wsp:rsid wsp:val=&quot;007B4957&quot;/&gt;&lt;wsp:rsid wsp:val=&quot;007C1E55&quot;/&gt;&lt;wsp:rsid wsp:val=&quot;007D14DB&quot;/&gt;&lt;wsp:rsid wsp:val=&quot;007D1E49&quot;/&gt;&lt;wsp:rsid wsp:val=&quot;007E2C2E&quot;/&gt;&lt;wsp:rsid wsp:val=&quot;007F1848&quot;/&gt;&lt;wsp:rsid wsp:val=&quot;007F1F03&quot;/&gt;&lt;wsp:rsid wsp:val=&quot;007F28D3&quot;/&gt;&lt;wsp:rsid wsp:val=&quot;007F65AB&quot;/&gt;&lt;wsp:rsid wsp:val=&quot;00806E97&quot;/&gt;&lt;wsp:rsid wsp:val=&quot;00812D1C&quot;/&gt;&lt;wsp:rsid wsp:val=&quot;0084043A&quot;/&gt;&lt;wsp:rsid wsp:val=&quot;008465D7&quot;/&gt;&lt;wsp:rsid wsp:val=&quot;008505CC&quot;/&gt;&lt;wsp:rsid wsp:val=&quot;00853958&quot;/&gt;&lt;wsp:rsid wsp:val=&quot;00857712&quot;/&gt;&lt;wsp:rsid wsp:val=&quot;00857AF5&quot;/&gt;&lt;wsp:rsid wsp:val=&quot;008A1434&quot;/&gt;&lt;wsp:rsid wsp:val=&quot;008B38EA&quot;/&gt;&lt;wsp:rsid wsp:val=&quot;008C7250&quot;/&gt;&lt;wsp:rsid wsp:val=&quot;008D346B&quot;/&gt;&lt;wsp:rsid wsp:val=&quot;008E537F&quot;/&gt;&lt;wsp:rsid wsp:val=&quot;008F1617&quot;/&gt;&lt;wsp:rsid wsp:val=&quot;00902923&quot;/&gt;&lt;wsp:rsid wsp:val=&quot;00924E73&quot;/&gt;&lt;wsp:rsid wsp:val=&quot;00943BC7&quot;/&gt;&lt;wsp:rsid wsp:val=&quot;00956217&quot;/&gt;&lt;wsp:rsid wsp:val=&quot;00965846&quot;/&gt;&lt;wsp:rsid wsp:val=&quot;00977A08&quot;/&gt;&lt;wsp:rsid wsp:val=&quot;009B1CC9&quot;/&gt;&lt;wsp:rsid wsp:val=&quot;009C2725&quot;/&gt;&lt;wsp:rsid wsp:val=&quot;009E7846&quot;/&gt;&lt;wsp:rsid wsp:val=&quot;009F2C2D&quot;/&gt;&lt;wsp:rsid wsp:val=&quot;00A1167C&quot;/&gt;&lt;wsp:rsid wsp:val=&quot;00A14CB1&quot;/&gt;&lt;wsp:rsid wsp:val=&quot;00A33C5D&quot;/&gt;&lt;wsp:rsid wsp:val=&quot;00A42C6F&quot;/&gt;&lt;wsp:rsid wsp:val=&quot;00A44CC1&quot;/&gt;&lt;wsp:rsid wsp:val=&quot;00A95B30&quot;/&gt;&lt;wsp:rsid wsp:val=&quot;00AE414C&quot;/&gt;&lt;wsp:rsid wsp:val=&quot;00B05083&quot;/&gt;&lt;wsp:rsid wsp:val=&quot;00B14359&quot;/&gt;&lt;wsp:rsid wsp:val=&quot;00B2347C&quot;/&gt;&lt;wsp:rsid wsp:val=&quot;00B4060A&quot;/&gt;&lt;wsp:rsid wsp:val=&quot;00B6125E&quot;/&gt;&lt;wsp:rsid wsp:val=&quot;00B91FD9&quot;/&gt;&lt;wsp:rsid wsp:val=&quot;00BB76C1&quot;/&gt;&lt;wsp:rsid wsp:val=&quot;00BC1421&quot;/&gt;&lt;wsp:rsid wsp:val=&quot;00BE2432&quot;/&gt;&lt;wsp:rsid wsp:val=&quot;00C267B4&quot;/&gt;&lt;wsp:rsid wsp:val=&quot;00C46DD4&quot;/&gt;&lt;wsp:rsid wsp:val=&quot;00C728D5&quot;/&gt;&lt;wsp:rsid wsp:val=&quot;00C849A2&quot;/&gt;&lt;wsp:rsid wsp:val=&quot;00C873DD&quot;/&gt;&lt;wsp:rsid wsp:val=&quot;00C95B63&quot;/&gt;&lt;wsp:rsid wsp:val=&quot;00CA1222&quot;/&gt;&lt;wsp:rsid wsp:val=&quot;00CA2E32&quot;/&gt;&lt;wsp:rsid wsp:val=&quot;00CC4790&quot;/&gt;&lt;wsp:rsid wsp:val=&quot;00CD6143&quot;/&gt;&lt;wsp:rsid wsp:val=&quot;00CE4ED0&quot;/&gt;&lt;wsp:rsid wsp:val=&quot;00CF67B5&quot;/&gt;&lt;wsp:rsid wsp:val=&quot;00CF78FF&quot;/&gt;&lt;wsp:rsid wsp:val=&quot;00D06E38&quot;/&gt;&lt;wsp:rsid wsp:val=&quot;00D2259A&quot;/&gt;&lt;wsp:rsid wsp:val=&quot;00D2682C&quot;/&gt;&lt;wsp:rsid wsp:val=&quot;00D31417&quot;/&gt;&lt;wsp:rsid wsp:val=&quot;00D44FDE&quot;/&gt;&lt;wsp:rsid wsp:val=&quot;00D46C9D&quot;/&gt;&lt;wsp:rsid wsp:val=&quot;00DC3DEC&quot;/&gt;&lt;wsp:rsid wsp:val=&quot;00DC4B97&quot;/&gt;&lt;wsp:rsid wsp:val=&quot;00E0169A&quot;/&gt;&lt;wsp:rsid wsp:val=&quot;00E0740F&quot;/&gt;&lt;wsp:rsid wsp:val=&quot;00E1342B&quot;/&gt;&lt;wsp:rsid wsp:val=&quot;00E44C9A&quot;/&gt;&lt;wsp:rsid wsp:val=&quot;00E5563F&quot;/&gt;&lt;wsp:rsid wsp:val=&quot;00E564F3&quot;/&gt;&lt;wsp:rsid wsp:val=&quot;00E57C55&quot;/&gt;&lt;wsp:rsid wsp:val=&quot;00E619C0&quot;/&gt;&lt;wsp:rsid wsp:val=&quot;00E657A9&quot;/&gt;&lt;wsp:rsid wsp:val=&quot;00E80E00&quot;/&gt;&lt;wsp:rsid wsp:val=&quot;00E82D3F&quot;/&gt;&lt;wsp:rsid wsp:val=&quot;00E93EDD&quot;/&gt;&lt;wsp:rsid wsp:val=&quot;00EB54D0&quot;/&gt;&lt;wsp:rsid wsp:val=&quot;00ED5329&quot;/&gt;&lt;wsp:rsid wsp:val=&quot;00ED65D8&quot;/&gt;&lt;wsp:rsid wsp:val=&quot;00EF05E1&quot;/&gt;&lt;wsp:rsid wsp:val=&quot;00EF69ED&quot;/&gt;&lt;wsp:rsid wsp:val=&quot;00F057EF&quot;/&gt;&lt;wsp:rsid wsp:val=&quot;00F1393E&quot;/&gt;&lt;wsp:rsid wsp:val=&quot;00F23E04&quot;/&gt;&lt;wsp:rsid wsp:val=&quot;00F320FA&quot;/&gt;&lt;wsp:rsid wsp:val=&quot;00F52895&quot;/&gt;&lt;wsp:rsid wsp:val=&quot;00F63144&quot;/&gt;&lt;wsp:rsid wsp:val=&quot;00F65F03&quot;/&gt;&lt;wsp:rsid wsp:val=&quot;00FA22A6&quot;/&gt;&lt;wsp:rsid wsp:val=&quot;00FB0680&quot;/&gt;&lt;wsp:rsid wsp:val=&quot;00FD1AAF&quot;/&gt;&lt;wsp:rsid wsp:val=&quot;00FF7E37&quot;/&gt;&lt;/wsp:rsids&gt;&lt;/w:docPr&gt;&lt;w:body&gt;&lt;w:p wsp:rsidR=&quot;00000000&quot; wsp:rsidRDefault=&quot;00977A08&quot;&gt;&lt;m:oMathPara&gt;&lt;m:oMath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S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x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Pr="00B30E9A">
        <w:rPr>
          <w:sz w:val="28"/>
          <w:szCs w:val="28"/>
        </w:rPr>
        <w:instrText xml:space="preserve"> </w:instrText>
      </w:r>
      <w:r w:rsidRPr="00B30E9A">
        <w:rPr>
          <w:sz w:val="28"/>
          <w:szCs w:val="28"/>
        </w:rPr>
        <w:fldChar w:fldCharType="separate"/>
      </w:r>
      <w:r w:rsidRPr="00B30E9A">
        <w:pict>
          <v:shape id="_x0000_i1072" type="#_x0000_t75" style="width:15.7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2259A&quot;/&gt;&lt;wsp:rsid wsp:val=&quot;00002800&quot;/&gt;&lt;wsp:rsid wsp:val=&quot;00027AED&quot;/&gt;&lt;wsp:rsid wsp:val=&quot;00030F97&quot;/&gt;&lt;wsp:rsid wsp:val=&quot;00065E5F&quot;/&gt;&lt;wsp:rsid wsp:val=&quot;00097B57&quot;/&gt;&lt;wsp:rsid wsp:val=&quot;000A5CC5&quot;/&gt;&lt;wsp:rsid wsp:val=&quot;000B71F7&quot;/&gt;&lt;wsp:rsid wsp:val=&quot;000D4733&quot;/&gt;&lt;wsp:rsid wsp:val=&quot;000D7FB3&quot;/&gt;&lt;wsp:rsid wsp:val=&quot;00104B09&quot;/&gt;&lt;wsp:rsid wsp:val=&quot;00116477&quot;/&gt;&lt;wsp:rsid wsp:val=&quot;00124DD5&quot;/&gt;&lt;wsp:rsid wsp:val=&quot;00136963&quot;/&gt;&lt;wsp:rsid wsp:val=&quot;0016595C&quot;/&gt;&lt;wsp:rsid wsp:val=&quot;00194AAB&quot;/&gt;&lt;wsp:rsid wsp:val=&quot;00195011&quot;/&gt;&lt;wsp:rsid wsp:val=&quot;001B1277&quot;/&gt;&lt;wsp:rsid wsp:val=&quot;001E34ED&quot;/&gt;&lt;wsp:rsid wsp:val=&quot;00226411&quot;/&gt;&lt;wsp:rsid wsp:val=&quot;00231927&quot;/&gt;&lt;wsp:rsid wsp:val=&quot;00246634&quot;/&gt;&lt;wsp:rsid wsp:val=&quot;00247086&quot;/&gt;&lt;wsp:rsid wsp:val=&quot;00261C31&quot;/&gt;&lt;wsp:rsid wsp:val=&quot;002820E8&quot;/&gt;&lt;wsp:rsid wsp:val=&quot;00285B40&quot;/&gt;&lt;wsp:rsid wsp:val=&quot;00290E9F&quot;/&gt;&lt;wsp:rsid wsp:val=&quot;0029513C&quot;/&gt;&lt;wsp:rsid wsp:val=&quot;002964E0&quot;/&gt;&lt;wsp:rsid wsp:val=&quot;002A05A7&quot;/&gt;&lt;wsp:rsid wsp:val=&quot;002D77D7&quot;/&gt;&lt;wsp:rsid wsp:val=&quot;002E1BFD&quot;/&gt;&lt;wsp:rsid wsp:val=&quot;002E47F1&quot;/&gt;&lt;wsp:rsid wsp:val=&quot;002E735C&quot;/&gt;&lt;wsp:rsid wsp:val=&quot;002F3C60&quot;/&gt;&lt;wsp:rsid wsp:val=&quot;003020E0&quot;/&gt;&lt;wsp:rsid wsp:val=&quot;00311CC7&quot;/&gt;&lt;wsp:rsid wsp:val=&quot;00315E81&quot;/&gt;&lt;wsp:rsid wsp:val=&quot;003176B5&quot;/&gt;&lt;wsp:rsid wsp:val=&quot;00321FC8&quot;/&gt;&lt;wsp:rsid wsp:val=&quot;00330C24&quot;/&gt;&lt;wsp:rsid wsp:val=&quot;00332B00&quot;/&gt;&lt;wsp:rsid wsp:val=&quot;00332D80&quot;/&gt;&lt;wsp:rsid wsp:val=&quot;00341E3C&quot;/&gt;&lt;wsp:rsid wsp:val=&quot;003425ED&quot;/&gt;&lt;wsp:rsid wsp:val=&quot;003702E7&quot;/&gt;&lt;wsp:rsid wsp:val=&quot;003706B6&quot;/&gt;&lt;wsp:rsid wsp:val=&quot;003A4414&quot;/&gt;&lt;wsp:rsid wsp:val=&quot;003C16A2&quot;/&gt;&lt;wsp:rsid wsp:val=&quot;003D363A&quot;/&gt;&lt;wsp:rsid wsp:val=&quot;003D3D38&quot;/&gt;&lt;wsp:rsid wsp:val=&quot;003E3ECB&quot;/&gt;&lt;wsp:rsid wsp:val=&quot;003F414C&quot;/&gt;&lt;wsp:rsid wsp:val=&quot;004101CC&quot;/&gt;&lt;wsp:rsid wsp:val=&quot;0043707B&quot;/&gt;&lt;wsp:rsid wsp:val=&quot;004816BE&quot;/&gt;&lt;wsp:rsid wsp:val=&quot;004830F0&quot;/&gt;&lt;wsp:rsid wsp:val=&quot;00493D52&quot;/&gt;&lt;wsp:rsid wsp:val=&quot;004941EB&quot;/&gt;&lt;wsp:rsid wsp:val=&quot;004949B2&quot;/&gt;&lt;wsp:rsid wsp:val=&quot;004B50F1&quot;/&gt;&lt;wsp:rsid wsp:val=&quot;004C1C6D&quot;/&gt;&lt;wsp:rsid wsp:val=&quot;004F14CF&quot;/&gt;&lt;wsp:rsid wsp:val=&quot;004F75F4&quot;/&gt;&lt;wsp:rsid wsp:val=&quot;00500A56&quot;/&gt;&lt;wsp:rsid wsp:val=&quot;0050488D&quot;/&gt;&lt;wsp:rsid wsp:val=&quot;00515ED5&quot;/&gt;&lt;wsp:rsid wsp:val=&quot;005217B4&quot;/&gt;&lt;wsp:rsid wsp:val=&quot;00525858&quot;/&gt;&lt;wsp:rsid wsp:val=&quot;005264DC&quot;/&gt;&lt;wsp:rsid wsp:val=&quot;00531946&quot;/&gt;&lt;wsp:rsid wsp:val=&quot;0053631C&quot;/&gt;&lt;wsp:rsid wsp:val=&quot;00541430&quot;/&gt;&lt;wsp:rsid wsp:val=&quot;00575FA5&quot;/&gt;&lt;wsp:rsid wsp:val=&quot;00590619&quot;/&gt;&lt;wsp:rsid wsp:val=&quot;005B5D6B&quot;/&gt;&lt;wsp:rsid wsp:val=&quot;005C08B2&quot;/&gt;&lt;wsp:rsid wsp:val=&quot;005E06ED&quot;/&gt;&lt;wsp:rsid wsp:val=&quot;005F2C72&quot;/&gt;&lt;wsp:rsid wsp:val=&quot;00601C1E&quot;/&gt;&lt;wsp:rsid wsp:val=&quot;00602E34&quot;/&gt;&lt;wsp:rsid wsp:val=&quot;006035FC&quot;/&gt;&lt;wsp:rsid wsp:val=&quot;00615BF2&quot;/&gt;&lt;wsp:rsid wsp:val=&quot;00622EE0&quot;/&gt;&lt;wsp:rsid wsp:val=&quot;006350C5&quot;/&gt;&lt;wsp:rsid wsp:val=&quot;00635FD8&quot;/&gt;&lt;wsp:rsid wsp:val=&quot;00636218&quot;/&gt;&lt;wsp:rsid wsp:val=&quot;00637F09&quot;/&gt;&lt;wsp:rsid wsp:val=&quot;00675FE8&quot;/&gt;&lt;wsp:rsid wsp:val=&quot;00676EF3&quot;/&gt;&lt;wsp:rsid wsp:val=&quot;0068064E&quot;/&gt;&lt;wsp:rsid wsp:val=&quot;006967A7&quot;/&gt;&lt;wsp:rsid wsp:val=&quot;006A305A&quot;/&gt;&lt;wsp:rsid wsp:val=&quot;006B2FA1&quot;/&gt;&lt;wsp:rsid wsp:val=&quot;006C5B4C&quot;/&gt;&lt;wsp:rsid wsp:val=&quot;006C60CF&quot;/&gt;&lt;wsp:rsid wsp:val=&quot;006D0960&quot;/&gt;&lt;wsp:rsid wsp:val=&quot;006D51AA&quot;/&gt;&lt;wsp:rsid wsp:val=&quot;006D70F4&quot;/&gt;&lt;wsp:rsid wsp:val=&quot;006E6E7E&quot;/&gt;&lt;wsp:rsid wsp:val=&quot;00705D00&quot;/&gt;&lt;wsp:rsid wsp:val=&quot;007379FF&quot;/&gt;&lt;wsp:rsid wsp:val=&quot;00752159&quot;/&gt;&lt;wsp:rsid wsp:val=&quot;00791348&quot;/&gt;&lt;wsp:rsid wsp:val=&quot;007A33F0&quot;/&gt;&lt;wsp:rsid wsp:val=&quot;007B4957&quot;/&gt;&lt;wsp:rsid wsp:val=&quot;007C1E55&quot;/&gt;&lt;wsp:rsid wsp:val=&quot;007D14DB&quot;/&gt;&lt;wsp:rsid wsp:val=&quot;007D1E49&quot;/&gt;&lt;wsp:rsid wsp:val=&quot;007E2C2E&quot;/&gt;&lt;wsp:rsid wsp:val=&quot;007F1848&quot;/&gt;&lt;wsp:rsid wsp:val=&quot;007F1F03&quot;/&gt;&lt;wsp:rsid wsp:val=&quot;007F28D3&quot;/&gt;&lt;wsp:rsid wsp:val=&quot;007F65AB&quot;/&gt;&lt;wsp:rsid wsp:val=&quot;00806E97&quot;/&gt;&lt;wsp:rsid wsp:val=&quot;00812D1C&quot;/&gt;&lt;wsp:rsid wsp:val=&quot;0084043A&quot;/&gt;&lt;wsp:rsid wsp:val=&quot;008465D7&quot;/&gt;&lt;wsp:rsid wsp:val=&quot;008505CC&quot;/&gt;&lt;wsp:rsid wsp:val=&quot;00853958&quot;/&gt;&lt;wsp:rsid wsp:val=&quot;00857712&quot;/&gt;&lt;wsp:rsid wsp:val=&quot;00857AF5&quot;/&gt;&lt;wsp:rsid wsp:val=&quot;008A1434&quot;/&gt;&lt;wsp:rsid wsp:val=&quot;008B38EA&quot;/&gt;&lt;wsp:rsid wsp:val=&quot;008C7250&quot;/&gt;&lt;wsp:rsid wsp:val=&quot;008D346B&quot;/&gt;&lt;wsp:rsid wsp:val=&quot;008E537F&quot;/&gt;&lt;wsp:rsid wsp:val=&quot;008F1617&quot;/&gt;&lt;wsp:rsid wsp:val=&quot;00902923&quot;/&gt;&lt;wsp:rsid wsp:val=&quot;00924E73&quot;/&gt;&lt;wsp:rsid wsp:val=&quot;00943BC7&quot;/&gt;&lt;wsp:rsid wsp:val=&quot;00956217&quot;/&gt;&lt;wsp:rsid wsp:val=&quot;00965846&quot;/&gt;&lt;wsp:rsid wsp:val=&quot;00977A08&quot;/&gt;&lt;wsp:rsid wsp:val=&quot;009B1CC9&quot;/&gt;&lt;wsp:rsid wsp:val=&quot;009C2725&quot;/&gt;&lt;wsp:rsid wsp:val=&quot;009E7846&quot;/&gt;&lt;wsp:rsid wsp:val=&quot;009F2C2D&quot;/&gt;&lt;wsp:rsid wsp:val=&quot;00A1167C&quot;/&gt;&lt;wsp:rsid wsp:val=&quot;00A14CB1&quot;/&gt;&lt;wsp:rsid wsp:val=&quot;00A33C5D&quot;/&gt;&lt;wsp:rsid wsp:val=&quot;00A42C6F&quot;/&gt;&lt;wsp:rsid wsp:val=&quot;00A44CC1&quot;/&gt;&lt;wsp:rsid wsp:val=&quot;00A95B30&quot;/&gt;&lt;wsp:rsid wsp:val=&quot;00AE414C&quot;/&gt;&lt;wsp:rsid wsp:val=&quot;00B05083&quot;/&gt;&lt;wsp:rsid wsp:val=&quot;00B14359&quot;/&gt;&lt;wsp:rsid wsp:val=&quot;00B2347C&quot;/&gt;&lt;wsp:rsid wsp:val=&quot;00B4060A&quot;/&gt;&lt;wsp:rsid wsp:val=&quot;00B6125E&quot;/&gt;&lt;wsp:rsid wsp:val=&quot;00B91FD9&quot;/&gt;&lt;wsp:rsid wsp:val=&quot;00BB76C1&quot;/&gt;&lt;wsp:rsid wsp:val=&quot;00BC1421&quot;/&gt;&lt;wsp:rsid wsp:val=&quot;00BE2432&quot;/&gt;&lt;wsp:rsid wsp:val=&quot;00C267B4&quot;/&gt;&lt;wsp:rsid wsp:val=&quot;00C46DD4&quot;/&gt;&lt;wsp:rsid wsp:val=&quot;00C728D5&quot;/&gt;&lt;wsp:rsid wsp:val=&quot;00C849A2&quot;/&gt;&lt;wsp:rsid wsp:val=&quot;00C873DD&quot;/&gt;&lt;wsp:rsid wsp:val=&quot;00C95B63&quot;/&gt;&lt;wsp:rsid wsp:val=&quot;00CA1222&quot;/&gt;&lt;wsp:rsid wsp:val=&quot;00CA2E32&quot;/&gt;&lt;wsp:rsid wsp:val=&quot;00CC4790&quot;/&gt;&lt;wsp:rsid wsp:val=&quot;00CD6143&quot;/&gt;&lt;wsp:rsid wsp:val=&quot;00CE4ED0&quot;/&gt;&lt;wsp:rsid wsp:val=&quot;00CF67B5&quot;/&gt;&lt;wsp:rsid wsp:val=&quot;00CF78FF&quot;/&gt;&lt;wsp:rsid wsp:val=&quot;00D06E38&quot;/&gt;&lt;wsp:rsid wsp:val=&quot;00D2259A&quot;/&gt;&lt;wsp:rsid wsp:val=&quot;00D2682C&quot;/&gt;&lt;wsp:rsid wsp:val=&quot;00D31417&quot;/&gt;&lt;wsp:rsid wsp:val=&quot;00D44FDE&quot;/&gt;&lt;wsp:rsid wsp:val=&quot;00D46C9D&quot;/&gt;&lt;wsp:rsid wsp:val=&quot;00DC3DEC&quot;/&gt;&lt;wsp:rsid wsp:val=&quot;00DC4B97&quot;/&gt;&lt;wsp:rsid wsp:val=&quot;00E0169A&quot;/&gt;&lt;wsp:rsid wsp:val=&quot;00E0740F&quot;/&gt;&lt;wsp:rsid wsp:val=&quot;00E1342B&quot;/&gt;&lt;wsp:rsid wsp:val=&quot;00E44C9A&quot;/&gt;&lt;wsp:rsid wsp:val=&quot;00E5563F&quot;/&gt;&lt;wsp:rsid wsp:val=&quot;00E564F3&quot;/&gt;&lt;wsp:rsid wsp:val=&quot;00E57C55&quot;/&gt;&lt;wsp:rsid wsp:val=&quot;00E619C0&quot;/&gt;&lt;wsp:rsid wsp:val=&quot;00E657A9&quot;/&gt;&lt;wsp:rsid wsp:val=&quot;00E80E00&quot;/&gt;&lt;wsp:rsid wsp:val=&quot;00E82D3F&quot;/&gt;&lt;wsp:rsid wsp:val=&quot;00E93EDD&quot;/&gt;&lt;wsp:rsid wsp:val=&quot;00EB54D0&quot;/&gt;&lt;wsp:rsid wsp:val=&quot;00ED5329&quot;/&gt;&lt;wsp:rsid wsp:val=&quot;00ED65D8&quot;/&gt;&lt;wsp:rsid wsp:val=&quot;00EF05E1&quot;/&gt;&lt;wsp:rsid wsp:val=&quot;00EF69ED&quot;/&gt;&lt;wsp:rsid wsp:val=&quot;00F057EF&quot;/&gt;&lt;wsp:rsid wsp:val=&quot;00F1393E&quot;/&gt;&lt;wsp:rsid wsp:val=&quot;00F23E04&quot;/&gt;&lt;wsp:rsid wsp:val=&quot;00F320FA&quot;/&gt;&lt;wsp:rsid wsp:val=&quot;00F52895&quot;/&gt;&lt;wsp:rsid wsp:val=&quot;00F63144&quot;/&gt;&lt;wsp:rsid wsp:val=&quot;00F65F03&quot;/&gt;&lt;wsp:rsid wsp:val=&quot;00FA22A6&quot;/&gt;&lt;wsp:rsid wsp:val=&quot;00FB0680&quot;/&gt;&lt;wsp:rsid wsp:val=&quot;00FD1AAF&quot;/&gt;&lt;wsp:rsid wsp:val=&quot;00FF7E37&quot;/&gt;&lt;/wsp:rsids&gt;&lt;/w:docPr&gt;&lt;w:body&gt;&lt;w:p wsp:rsidR=&quot;00000000&quot; wsp:rsidRDefault=&quot;00977A08&quot;&gt;&lt;m:oMathPara&gt;&lt;m:oMath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S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x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Pr="00B30E9A">
        <w:rPr>
          <w:sz w:val="28"/>
          <w:szCs w:val="28"/>
        </w:rPr>
        <w:fldChar w:fldCharType="end"/>
      </w:r>
      <w:r w:rsidRPr="00B30E9A">
        <w:rPr>
          <w:sz w:val="28"/>
          <w:szCs w:val="28"/>
        </w:rPr>
        <w:t xml:space="preserve">- дисперсия, </w:t>
      </w:r>
      <w:r w:rsidRPr="00B30E9A">
        <w:rPr>
          <w:sz w:val="28"/>
          <w:szCs w:val="28"/>
          <w:lang w:val="en-US"/>
        </w:rPr>
        <w:t>Σ</w:t>
      </w:r>
      <w:r w:rsidRPr="00B30E9A">
        <w:rPr>
          <w:sz w:val="28"/>
          <w:szCs w:val="28"/>
        </w:rPr>
        <w:t xml:space="preserve"> – знак суммирования, х</w:t>
      </w:r>
      <w:r w:rsidRPr="00B30E9A">
        <w:rPr>
          <w:sz w:val="28"/>
          <w:szCs w:val="28"/>
          <w:vertAlign w:val="subscript"/>
          <w:lang w:val="en-US"/>
        </w:rPr>
        <w:t>i</w:t>
      </w:r>
      <w:r w:rsidRPr="00B30E9A">
        <w:rPr>
          <w:sz w:val="28"/>
          <w:szCs w:val="28"/>
          <w:vertAlign w:val="subscript"/>
        </w:rPr>
        <w:t xml:space="preserve"> </w:t>
      </w:r>
      <w:r w:rsidRPr="00B30E9A">
        <w:rPr>
          <w:sz w:val="28"/>
          <w:szCs w:val="28"/>
        </w:rPr>
        <w:t xml:space="preserve">– каждое числовое значение в ряду, </w:t>
      </w:r>
      <w:r w:rsidRPr="00B30E9A">
        <w:rPr>
          <w:sz w:val="28"/>
          <w:szCs w:val="28"/>
        </w:rPr>
        <w:fldChar w:fldCharType="begin"/>
      </w:r>
      <w:r w:rsidRPr="00B30E9A">
        <w:rPr>
          <w:sz w:val="28"/>
          <w:szCs w:val="28"/>
        </w:rPr>
        <w:instrText xml:space="preserve"> QUOTE </w:instrText>
      </w:r>
      <w:r w:rsidRPr="00B30E9A">
        <w:pict>
          <v:shape id="_x0000_i1073" type="#_x0000_t75" style="width:7.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2259A&quot;/&gt;&lt;wsp:rsid wsp:val=&quot;00002800&quot;/&gt;&lt;wsp:rsid wsp:val=&quot;00027AED&quot;/&gt;&lt;wsp:rsid wsp:val=&quot;00030F97&quot;/&gt;&lt;wsp:rsid wsp:val=&quot;00065E5F&quot;/&gt;&lt;wsp:rsid wsp:val=&quot;00097B57&quot;/&gt;&lt;wsp:rsid wsp:val=&quot;000A5CC5&quot;/&gt;&lt;wsp:rsid wsp:val=&quot;000B71F7&quot;/&gt;&lt;wsp:rsid wsp:val=&quot;000D4733&quot;/&gt;&lt;wsp:rsid wsp:val=&quot;000D7FB3&quot;/&gt;&lt;wsp:rsid wsp:val=&quot;00104B09&quot;/&gt;&lt;wsp:rsid wsp:val=&quot;00116477&quot;/&gt;&lt;wsp:rsid wsp:val=&quot;00124DD5&quot;/&gt;&lt;wsp:rsid wsp:val=&quot;00136963&quot;/&gt;&lt;wsp:rsid wsp:val=&quot;0016595C&quot;/&gt;&lt;wsp:rsid wsp:val=&quot;00194AAB&quot;/&gt;&lt;wsp:rsid wsp:val=&quot;00195011&quot;/&gt;&lt;wsp:rsid wsp:val=&quot;001B1277&quot;/&gt;&lt;wsp:rsid wsp:val=&quot;001E34ED&quot;/&gt;&lt;wsp:rsid wsp:val=&quot;00226411&quot;/&gt;&lt;wsp:rsid wsp:val=&quot;00231927&quot;/&gt;&lt;wsp:rsid wsp:val=&quot;00246634&quot;/&gt;&lt;wsp:rsid wsp:val=&quot;00247086&quot;/&gt;&lt;wsp:rsid wsp:val=&quot;00261C31&quot;/&gt;&lt;wsp:rsid wsp:val=&quot;002820E8&quot;/&gt;&lt;wsp:rsid wsp:val=&quot;00285B40&quot;/&gt;&lt;wsp:rsid wsp:val=&quot;00290E9F&quot;/&gt;&lt;wsp:rsid wsp:val=&quot;0029513C&quot;/&gt;&lt;wsp:rsid wsp:val=&quot;002964E0&quot;/&gt;&lt;wsp:rsid wsp:val=&quot;002A05A7&quot;/&gt;&lt;wsp:rsid wsp:val=&quot;002D77D7&quot;/&gt;&lt;wsp:rsid wsp:val=&quot;002E1BFD&quot;/&gt;&lt;wsp:rsid wsp:val=&quot;002E47F1&quot;/&gt;&lt;wsp:rsid wsp:val=&quot;002E735C&quot;/&gt;&lt;wsp:rsid wsp:val=&quot;002F3C60&quot;/&gt;&lt;wsp:rsid wsp:val=&quot;003020E0&quot;/&gt;&lt;wsp:rsid wsp:val=&quot;00311CC7&quot;/&gt;&lt;wsp:rsid wsp:val=&quot;00315E81&quot;/&gt;&lt;wsp:rsid wsp:val=&quot;003176B5&quot;/&gt;&lt;wsp:rsid wsp:val=&quot;00321FC8&quot;/&gt;&lt;wsp:rsid wsp:val=&quot;00330C24&quot;/&gt;&lt;wsp:rsid wsp:val=&quot;00332B00&quot;/&gt;&lt;wsp:rsid wsp:val=&quot;00332D80&quot;/&gt;&lt;wsp:rsid wsp:val=&quot;00341E3C&quot;/&gt;&lt;wsp:rsid wsp:val=&quot;003425ED&quot;/&gt;&lt;wsp:rsid wsp:val=&quot;003702E7&quot;/&gt;&lt;wsp:rsid wsp:val=&quot;003706B6&quot;/&gt;&lt;wsp:rsid wsp:val=&quot;003A4414&quot;/&gt;&lt;wsp:rsid wsp:val=&quot;003A7A1A&quot;/&gt;&lt;wsp:rsid wsp:val=&quot;003C16A2&quot;/&gt;&lt;wsp:rsid wsp:val=&quot;003D363A&quot;/&gt;&lt;wsp:rsid wsp:val=&quot;003D3D38&quot;/&gt;&lt;wsp:rsid wsp:val=&quot;003E3ECB&quot;/&gt;&lt;wsp:rsid wsp:val=&quot;003F414C&quot;/&gt;&lt;wsp:rsid wsp:val=&quot;004101CC&quot;/&gt;&lt;wsp:rsid wsp:val=&quot;0043707B&quot;/&gt;&lt;wsp:rsid wsp:val=&quot;004816BE&quot;/&gt;&lt;wsp:rsid wsp:val=&quot;004830F0&quot;/&gt;&lt;wsp:rsid wsp:val=&quot;00493D52&quot;/&gt;&lt;wsp:rsid wsp:val=&quot;004941EB&quot;/&gt;&lt;wsp:rsid wsp:val=&quot;004949B2&quot;/&gt;&lt;wsp:rsid wsp:val=&quot;004B50F1&quot;/&gt;&lt;wsp:rsid wsp:val=&quot;004C1C6D&quot;/&gt;&lt;wsp:rsid wsp:val=&quot;004F14CF&quot;/&gt;&lt;wsp:rsid wsp:val=&quot;004F75F4&quot;/&gt;&lt;wsp:rsid wsp:val=&quot;00500A56&quot;/&gt;&lt;wsp:rsid wsp:val=&quot;0050488D&quot;/&gt;&lt;wsp:rsid wsp:val=&quot;00515ED5&quot;/&gt;&lt;wsp:rsid wsp:val=&quot;005217B4&quot;/&gt;&lt;wsp:rsid wsp:val=&quot;00525858&quot;/&gt;&lt;wsp:rsid wsp:val=&quot;005264DC&quot;/&gt;&lt;wsp:rsid wsp:val=&quot;00531946&quot;/&gt;&lt;wsp:rsid wsp:val=&quot;0053631C&quot;/&gt;&lt;wsp:rsid wsp:val=&quot;00541430&quot;/&gt;&lt;wsp:rsid wsp:val=&quot;00575FA5&quot;/&gt;&lt;wsp:rsid wsp:val=&quot;00590619&quot;/&gt;&lt;wsp:rsid wsp:val=&quot;005B5D6B&quot;/&gt;&lt;wsp:rsid wsp:val=&quot;005C08B2&quot;/&gt;&lt;wsp:rsid wsp:val=&quot;005E06ED&quot;/&gt;&lt;wsp:rsid wsp:val=&quot;005F2C72&quot;/&gt;&lt;wsp:rsid wsp:val=&quot;00601C1E&quot;/&gt;&lt;wsp:rsid wsp:val=&quot;00602E34&quot;/&gt;&lt;wsp:rsid wsp:val=&quot;006035FC&quot;/&gt;&lt;wsp:rsid wsp:val=&quot;00615BF2&quot;/&gt;&lt;wsp:rsid wsp:val=&quot;00622EE0&quot;/&gt;&lt;wsp:rsid wsp:val=&quot;006350C5&quot;/&gt;&lt;wsp:rsid wsp:val=&quot;00635FD8&quot;/&gt;&lt;wsp:rsid wsp:val=&quot;00636218&quot;/&gt;&lt;wsp:rsid wsp:val=&quot;00637F09&quot;/&gt;&lt;wsp:rsid wsp:val=&quot;00675FE8&quot;/&gt;&lt;wsp:rsid wsp:val=&quot;00676EF3&quot;/&gt;&lt;wsp:rsid wsp:val=&quot;0068064E&quot;/&gt;&lt;wsp:rsid wsp:val=&quot;006967A7&quot;/&gt;&lt;wsp:rsid wsp:val=&quot;006A305A&quot;/&gt;&lt;wsp:rsid wsp:val=&quot;006B2FA1&quot;/&gt;&lt;wsp:rsid wsp:val=&quot;006C5B4C&quot;/&gt;&lt;wsp:rsid wsp:val=&quot;006C60CF&quot;/&gt;&lt;wsp:rsid wsp:val=&quot;006D0960&quot;/&gt;&lt;wsp:rsid wsp:val=&quot;006D51AA&quot;/&gt;&lt;wsp:rsid wsp:val=&quot;006D70F4&quot;/&gt;&lt;wsp:rsid wsp:val=&quot;006E6E7E&quot;/&gt;&lt;wsp:rsid wsp:val=&quot;00705D00&quot;/&gt;&lt;wsp:rsid wsp:val=&quot;007379FF&quot;/&gt;&lt;wsp:rsid wsp:val=&quot;00752159&quot;/&gt;&lt;wsp:rsid wsp:val=&quot;00791348&quot;/&gt;&lt;wsp:rsid wsp:val=&quot;007A33F0&quot;/&gt;&lt;wsp:rsid wsp:val=&quot;007B4957&quot;/&gt;&lt;wsp:rsid wsp:val=&quot;007C1E55&quot;/&gt;&lt;wsp:rsid wsp:val=&quot;007D14DB&quot;/&gt;&lt;wsp:rsid wsp:val=&quot;007D1E49&quot;/&gt;&lt;wsp:rsid wsp:val=&quot;007E2C2E&quot;/&gt;&lt;wsp:rsid wsp:val=&quot;007F1848&quot;/&gt;&lt;wsp:rsid wsp:val=&quot;007F1F03&quot;/&gt;&lt;wsp:rsid wsp:val=&quot;007F28D3&quot;/&gt;&lt;wsp:rsid wsp:val=&quot;007F65AB&quot;/&gt;&lt;wsp:rsid wsp:val=&quot;00806E97&quot;/&gt;&lt;wsp:rsid wsp:val=&quot;00812D1C&quot;/&gt;&lt;wsp:rsid wsp:val=&quot;0084043A&quot;/&gt;&lt;wsp:rsid wsp:val=&quot;008465D7&quot;/&gt;&lt;wsp:rsid wsp:val=&quot;008505CC&quot;/&gt;&lt;wsp:rsid wsp:val=&quot;00853958&quot;/&gt;&lt;wsp:rsid wsp:val=&quot;00857712&quot;/&gt;&lt;wsp:rsid wsp:val=&quot;00857AF5&quot;/&gt;&lt;wsp:rsid wsp:val=&quot;008A1434&quot;/&gt;&lt;wsp:rsid wsp:val=&quot;008B38EA&quot;/&gt;&lt;wsp:rsid wsp:val=&quot;008C7250&quot;/&gt;&lt;wsp:rsid wsp:val=&quot;008D346B&quot;/&gt;&lt;wsp:rsid wsp:val=&quot;008E537F&quot;/&gt;&lt;wsp:rsid wsp:val=&quot;008F1617&quot;/&gt;&lt;wsp:rsid wsp:val=&quot;00902923&quot;/&gt;&lt;wsp:rsid wsp:val=&quot;00924E73&quot;/&gt;&lt;wsp:rsid wsp:val=&quot;00943BC7&quot;/&gt;&lt;wsp:rsid wsp:val=&quot;00956217&quot;/&gt;&lt;wsp:rsid wsp:val=&quot;00965846&quot;/&gt;&lt;wsp:rsid wsp:val=&quot;009B1CC9&quot;/&gt;&lt;wsp:rsid wsp:val=&quot;009C2725&quot;/&gt;&lt;wsp:rsid wsp:val=&quot;009E7846&quot;/&gt;&lt;wsp:rsid wsp:val=&quot;009F2C2D&quot;/&gt;&lt;wsp:rsid wsp:val=&quot;00A1167C&quot;/&gt;&lt;wsp:rsid wsp:val=&quot;00A14CB1&quot;/&gt;&lt;wsp:rsid wsp:val=&quot;00A33C5D&quot;/&gt;&lt;wsp:rsid wsp:val=&quot;00A42C6F&quot;/&gt;&lt;wsp:rsid wsp:val=&quot;00A44CC1&quot;/&gt;&lt;wsp:rsid wsp:val=&quot;00A95B30&quot;/&gt;&lt;wsp:rsid wsp:val=&quot;00AE414C&quot;/&gt;&lt;wsp:rsid wsp:val=&quot;00B05083&quot;/&gt;&lt;wsp:rsid wsp:val=&quot;00B14359&quot;/&gt;&lt;wsp:rsid wsp:val=&quot;00B2347C&quot;/&gt;&lt;wsp:rsid wsp:val=&quot;00B4060A&quot;/&gt;&lt;wsp:rsid wsp:val=&quot;00B6125E&quot;/&gt;&lt;wsp:rsid wsp:val=&quot;00B91FD9&quot;/&gt;&lt;wsp:rsid wsp:val=&quot;00BB76C1&quot;/&gt;&lt;wsp:rsid wsp:val=&quot;00BC1421&quot;/&gt;&lt;wsp:rsid wsp:val=&quot;00BE2432&quot;/&gt;&lt;wsp:rsid wsp:val=&quot;00C267B4&quot;/&gt;&lt;wsp:rsid wsp:val=&quot;00C46DD4&quot;/&gt;&lt;wsp:rsid wsp:val=&quot;00C728D5&quot;/&gt;&lt;wsp:rsid wsp:val=&quot;00C849A2&quot;/&gt;&lt;wsp:rsid wsp:val=&quot;00C873DD&quot;/&gt;&lt;wsp:rsid wsp:val=&quot;00C95B63&quot;/&gt;&lt;wsp:rsid wsp:val=&quot;00CA1222&quot;/&gt;&lt;wsp:rsid wsp:val=&quot;00CA2E32&quot;/&gt;&lt;wsp:rsid wsp:val=&quot;00CC4790&quot;/&gt;&lt;wsp:rsid wsp:val=&quot;00CD6143&quot;/&gt;&lt;wsp:rsid wsp:val=&quot;00CE4ED0&quot;/&gt;&lt;wsp:rsid wsp:val=&quot;00CF67B5&quot;/&gt;&lt;wsp:rsid wsp:val=&quot;00CF78FF&quot;/&gt;&lt;wsp:rsid wsp:val=&quot;00D06E38&quot;/&gt;&lt;wsp:rsid wsp:val=&quot;00D2259A&quot;/&gt;&lt;wsp:rsid wsp:val=&quot;00D2682C&quot;/&gt;&lt;wsp:rsid wsp:val=&quot;00D31417&quot;/&gt;&lt;wsp:rsid wsp:val=&quot;00D44FDE&quot;/&gt;&lt;wsp:rsid wsp:val=&quot;00D46C9D&quot;/&gt;&lt;wsp:rsid wsp:val=&quot;00DC3DEC&quot;/&gt;&lt;wsp:rsid wsp:val=&quot;00DC4B97&quot;/&gt;&lt;wsp:rsid wsp:val=&quot;00E0169A&quot;/&gt;&lt;wsp:rsid wsp:val=&quot;00E0740F&quot;/&gt;&lt;wsp:rsid wsp:val=&quot;00E1342B&quot;/&gt;&lt;wsp:rsid wsp:val=&quot;00E44C9A&quot;/&gt;&lt;wsp:rsid wsp:val=&quot;00E5563F&quot;/&gt;&lt;wsp:rsid wsp:val=&quot;00E564F3&quot;/&gt;&lt;wsp:rsid wsp:val=&quot;00E57C55&quot;/&gt;&lt;wsp:rsid wsp:val=&quot;00E619C0&quot;/&gt;&lt;wsp:rsid wsp:val=&quot;00E657A9&quot;/&gt;&lt;wsp:rsid wsp:val=&quot;00E80E00&quot;/&gt;&lt;wsp:rsid wsp:val=&quot;00E82D3F&quot;/&gt;&lt;wsp:rsid wsp:val=&quot;00E93EDD&quot;/&gt;&lt;wsp:rsid wsp:val=&quot;00EB54D0&quot;/&gt;&lt;wsp:rsid wsp:val=&quot;00ED5329&quot;/&gt;&lt;wsp:rsid wsp:val=&quot;00ED65D8&quot;/&gt;&lt;wsp:rsid wsp:val=&quot;00EF05E1&quot;/&gt;&lt;wsp:rsid wsp:val=&quot;00EF69ED&quot;/&gt;&lt;wsp:rsid wsp:val=&quot;00F057EF&quot;/&gt;&lt;wsp:rsid wsp:val=&quot;00F1393E&quot;/&gt;&lt;wsp:rsid wsp:val=&quot;00F23E04&quot;/&gt;&lt;wsp:rsid wsp:val=&quot;00F320FA&quot;/&gt;&lt;wsp:rsid wsp:val=&quot;00F52895&quot;/&gt;&lt;wsp:rsid wsp:val=&quot;00F63144&quot;/&gt;&lt;wsp:rsid wsp:val=&quot;00F65F03&quot;/&gt;&lt;wsp:rsid wsp:val=&quot;00FA22A6&quot;/&gt;&lt;wsp:rsid wsp:val=&quot;00FB0680&quot;/&gt;&lt;wsp:rsid wsp:val=&quot;00FD1AAF&quot;/&gt;&lt;wsp:rsid wsp:val=&quot;00FF7E37&quot;/&gt;&lt;/wsp:rsids&gt;&lt;/w:docPr&gt;&lt;w:body&gt;&lt;w:p wsp:rsidR=&quot;00000000&quot; wsp:rsidRDefault=&quot;003A7A1A&quot;&gt;&lt;m:oMathPara&gt;&lt;m:oMath&gt;&lt;m:acc&gt;&lt;m:accPr&gt;&lt;m:chr m:val=&quot;М…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С…&lt;/m:t&gt;&lt;/m:r&gt;&lt;/m:e&gt;&lt;/m:ac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5" o:title="" chromakey="white"/>
          </v:shape>
        </w:pict>
      </w:r>
      <w:r w:rsidRPr="00B30E9A">
        <w:rPr>
          <w:sz w:val="28"/>
          <w:szCs w:val="28"/>
        </w:rPr>
        <w:instrText xml:space="preserve"> </w:instrText>
      </w:r>
      <w:r w:rsidRPr="00B30E9A">
        <w:rPr>
          <w:sz w:val="28"/>
          <w:szCs w:val="28"/>
        </w:rPr>
        <w:fldChar w:fldCharType="separate"/>
      </w:r>
      <w:r w:rsidRPr="00B30E9A">
        <w:pict>
          <v:shape id="_x0000_i1074" type="#_x0000_t75" style="width:7.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2259A&quot;/&gt;&lt;wsp:rsid wsp:val=&quot;00002800&quot;/&gt;&lt;wsp:rsid wsp:val=&quot;00027AED&quot;/&gt;&lt;wsp:rsid wsp:val=&quot;00030F97&quot;/&gt;&lt;wsp:rsid wsp:val=&quot;00065E5F&quot;/&gt;&lt;wsp:rsid wsp:val=&quot;00097B57&quot;/&gt;&lt;wsp:rsid wsp:val=&quot;000A5CC5&quot;/&gt;&lt;wsp:rsid wsp:val=&quot;000B71F7&quot;/&gt;&lt;wsp:rsid wsp:val=&quot;000D4733&quot;/&gt;&lt;wsp:rsid wsp:val=&quot;000D7FB3&quot;/&gt;&lt;wsp:rsid wsp:val=&quot;00104B09&quot;/&gt;&lt;wsp:rsid wsp:val=&quot;00116477&quot;/&gt;&lt;wsp:rsid wsp:val=&quot;00124DD5&quot;/&gt;&lt;wsp:rsid wsp:val=&quot;00136963&quot;/&gt;&lt;wsp:rsid wsp:val=&quot;0016595C&quot;/&gt;&lt;wsp:rsid wsp:val=&quot;00194AAB&quot;/&gt;&lt;wsp:rsid wsp:val=&quot;00195011&quot;/&gt;&lt;wsp:rsid wsp:val=&quot;001B1277&quot;/&gt;&lt;wsp:rsid wsp:val=&quot;001E34ED&quot;/&gt;&lt;wsp:rsid wsp:val=&quot;00226411&quot;/&gt;&lt;wsp:rsid wsp:val=&quot;00231927&quot;/&gt;&lt;wsp:rsid wsp:val=&quot;00246634&quot;/&gt;&lt;wsp:rsid wsp:val=&quot;00247086&quot;/&gt;&lt;wsp:rsid wsp:val=&quot;00261C31&quot;/&gt;&lt;wsp:rsid wsp:val=&quot;002820E8&quot;/&gt;&lt;wsp:rsid wsp:val=&quot;00285B40&quot;/&gt;&lt;wsp:rsid wsp:val=&quot;00290E9F&quot;/&gt;&lt;wsp:rsid wsp:val=&quot;0029513C&quot;/&gt;&lt;wsp:rsid wsp:val=&quot;002964E0&quot;/&gt;&lt;wsp:rsid wsp:val=&quot;002A05A7&quot;/&gt;&lt;wsp:rsid wsp:val=&quot;002D77D7&quot;/&gt;&lt;wsp:rsid wsp:val=&quot;002E1BFD&quot;/&gt;&lt;wsp:rsid wsp:val=&quot;002E47F1&quot;/&gt;&lt;wsp:rsid wsp:val=&quot;002E735C&quot;/&gt;&lt;wsp:rsid wsp:val=&quot;002F3C60&quot;/&gt;&lt;wsp:rsid wsp:val=&quot;003020E0&quot;/&gt;&lt;wsp:rsid wsp:val=&quot;00311CC7&quot;/&gt;&lt;wsp:rsid wsp:val=&quot;00315E81&quot;/&gt;&lt;wsp:rsid wsp:val=&quot;003176B5&quot;/&gt;&lt;wsp:rsid wsp:val=&quot;00321FC8&quot;/&gt;&lt;wsp:rsid wsp:val=&quot;00330C24&quot;/&gt;&lt;wsp:rsid wsp:val=&quot;00332B00&quot;/&gt;&lt;wsp:rsid wsp:val=&quot;00332D80&quot;/&gt;&lt;wsp:rsid wsp:val=&quot;00341E3C&quot;/&gt;&lt;wsp:rsid wsp:val=&quot;003425ED&quot;/&gt;&lt;wsp:rsid wsp:val=&quot;003702E7&quot;/&gt;&lt;wsp:rsid wsp:val=&quot;003706B6&quot;/&gt;&lt;wsp:rsid wsp:val=&quot;003A4414&quot;/&gt;&lt;wsp:rsid wsp:val=&quot;003A7A1A&quot;/&gt;&lt;wsp:rsid wsp:val=&quot;003C16A2&quot;/&gt;&lt;wsp:rsid wsp:val=&quot;003D363A&quot;/&gt;&lt;wsp:rsid wsp:val=&quot;003D3D38&quot;/&gt;&lt;wsp:rsid wsp:val=&quot;003E3ECB&quot;/&gt;&lt;wsp:rsid wsp:val=&quot;003F414C&quot;/&gt;&lt;wsp:rsid wsp:val=&quot;004101CC&quot;/&gt;&lt;wsp:rsid wsp:val=&quot;0043707B&quot;/&gt;&lt;wsp:rsid wsp:val=&quot;004816BE&quot;/&gt;&lt;wsp:rsid wsp:val=&quot;004830F0&quot;/&gt;&lt;wsp:rsid wsp:val=&quot;00493D52&quot;/&gt;&lt;wsp:rsid wsp:val=&quot;004941EB&quot;/&gt;&lt;wsp:rsid wsp:val=&quot;004949B2&quot;/&gt;&lt;wsp:rsid wsp:val=&quot;004B50F1&quot;/&gt;&lt;wsp:rsid wsp:val=&quot;004C1C6D&quot;/&gt;&lt;wsp:rsid wsp:val=&quot;004F14CF&quot;/&gt;&lt;wsp:rsid wsp:val=&quot;004F75F4&quot;/&gt;&lt;wsp:rsid wsp:val=&quot;00500A56&quot;/&gt;&lt;wsp:rsid wsp:val=&quot;0050488D&quot;/&gt;&lt;wsp:rsid wsp:val=&quot;00515ED5&quot;/&gt;&lt;wsp:rsid wsp:val=&quot;005217B4&quot;/&gt;&lt;wsp:rsid wsp:val=&quot;00525858&quot;/&gt;&lt;wsp:rsid wsp:val=&quot;005264DC&quot;/&gt;&lt;wsp:rsid wsp:val=&quot;00531946&quot;/&gt;&lt;wsp:rsid wsp:val=&quot;0053631C&quot;/&gt;&lt;wsp:rsid wsp:val=&quot;00541430&quot;/&gt;&lt;wsp:rsid wsp:val=&quot;00575FA5&quot;/&gt;&lt;wsp:rsid wsp:val=&quot;00590619&quot;/&gt;&lt;wsp:rsid wsp:val=&quot;005B5D6B&quot;/&gt;&lt;wsp:rsid wsp:val=&quot;005C08B2&quot;/&gt;&lt;wsp:rsid wsp:val=&quot;005E06ED&quot;/&gt;&lt;wsp:rsid wsp:val=&quot;005F2C72&quot;/&gt;&lt;wsp:rsid wsp:val=&quot;00601C1E&quot;/&gt;&lt;wsp:rsid wsp:val=&quot;00602E34&quot;/&gt;&lt;wsp:rsid wsp:val=&quot;006035FC&quot;/&gt;&lt;wsp:rsid wsp:val=&quot;00615BF2&quot;/&gt;&lt;wsp:rsid wsp:val=&quot;00622EE0&quot;/&gt;&lt;wsp:rsid wsp:val=&quot;006350C5&quot;/&gt;&lt;wsp:rsid wsp:val=&quot;00635FD8&quot;/&gt;&lt;wsp:rsid wsp:val=&quot;00636218&quot;/&gt;&lt;wsp:rsid wsp:val=&quot;00637F09&quot;/&gt;&lt;wsp:rsid wsp:val=&quot;00675FE8&quot;/&gt;&lt;wsp:rsid wsp:val=&quot;00676EF3&quot;/&gt;&lt;wsp:rsid wsp:val=&quot;0068064E&quot;/&gt;&lt;wsp:rsid wsp:val=&quot;006967A7&quot;/&gt;&lt;wsp:rsid wsp:val=&quot;006A305A&quot;/&gt;&lt;wsp:rsid wsp:val=&quot;006B2FA1&quot;/&gt;&lt;wsp:rsid wsp:val=&quot;006C5B4C&quot;/&gt;&lt;wsp:rsid wsp:val=&quot;006C60CF&quot;/&gt;&lt;wsp:rsid wsp:val=&quot;006D0960&quot;/&gt;&lt;wsp:rsid wsp:val=&quot;006D51AA&quot;/&gt;&lt;wsp:rsid wsp:val=&quot;006D70F4&quot;/&gt;&lt;wsp:rsid wsp:val=&quot;006E6E7E&quot;/&gt;&lt;wsp:rsid wsp:val=&quot;00705D00&quot;/&gt;&lt;wsp:rsid wsp:val=&quot;007379FF&quot;/&gt;&lt;wsp:rsid wsp:val=&quot;00752159&quot;/&gt;&lt;wsp:rsid wsp:val=&quot;00791348&quot;/&gt;&lt;wsp:rsid wsp:val=&quot;007A33F0&quot;/&gt;&lt;wsp:rsid wsp:val=&quot;007B4957&quot;/&gt;&lt;wsp:rsid wsp:val=&quot;007C1E55&quot;/&gt;&lt;wsp:rsid wsp:val=&quot;007D14DB&quot;/&gt;&lt;wsp:rsid wsp:val=&quot;007D1E49&quot;/&gt;&lt;wsp:rsid wsp:val=&quot;007E2C2E&quot;/&gt;&lt;wsp:rsid wsp:val=&quot;007F1848&quot;/&gt;&lt;wsp:rsid wsp:val=&quot;007F1F03&quot;/&gt;&lt;wsp:rsid wsp:val=&quot;007F28D3&quot;/&gt;&lt;wsp:rsid wsp:val=&quot;007F65AB&quot;/&gt;&lt;wsp:rsid wsp:val=&quot;00806E97&quot;/&gt;&lt;wsp:rsid wsp:val=&quot;00812D1C&quot;/&gt;&lt;wsp:rsid wsp:val=&quot;0084043A&quot;/&gt;&lt;wsp:rsid wsp:val=&quot;008465D7&quot;/&gt;&lt;wsp:rsid wsp:val=&quot;008505CC&quot;/&gt;&lt;wsp:rsid wsp:val=&quot;00853958&quot;/&gt;&lt;wsp:rsid wsp:val=&quot;00857712&quot;/&gt;&lt;wsp:rsid wsp:val=&quot;00857AF5&quot;/&gt;&lt;wsp:rsid wsp:val=&quot;008A1434&quot;/&gt;&lt;wsp:rsid wsp:val=&quot;008B38EA&quot;/&gt;&lt;wsp:rsid wsp:val=&quot;008C7250&quot;/&gt;&lt;wsp:rsid wsp:val=&quot;008D346B&quot;/&gt;&lt;wsp:rsid wsp:val=&quot;008E537F&quot;/&gt;&lt;wsp:rsid wsp:val=&quot;008F1617&quot;/&gt;&lt;wsp:rsid wsp:val=&quot;00902923&quot;/&gt;&lt;wsp:rsid wsp:val=&quot;00924E73&quot;/&gt;&lt;wsp:rsid wsp:val=&quot;00943BC7&quot;/&gt;&lt;wsp:rsid wsp:val=&quot;00956217&quot;/&gt;&lt;wsp:rsid wsp:val=&quot;00965846&quot;/&gt;&lt;wsp:rsid wsp:val=&quot;009B1CC9&quot;/&gt;&lt;wsp:rsid wsp:val=&quot;009C2725&quot;/&gt;&lt;wsp:rsid wsp:val=&quot;009E7846&quot;/&gt;&lt;wsp:rsid wsp:val=&quot;009F2C2D&quot;/&gt;&lt;wsp:rsid wsp:val=&quot;00A1167C&quot;/&gt;&lt;wsp:rsid wsp:val=&quot;00A14CB1&quot;/&gt;&lt;wsp:rsid wsp:val=&quot;00A33C5D&quot;/&gt;&lt;wsp:rsid wsp:val=&quot;00A42C6F&quot;/&gt;&lt;wsp:rsid wsp:val=&quot;00A44CC1&quot;/&gt;&lt;wsp:rsid wsp:val=&quot;00A95B30&quot;/&gt;&lt;wsp:rsid wsp:val=&quot;00AE414C&quot;/&gt;&lt;wsp:rsid wsp:val=&quot;00B05083&quot;/&gt;&lt;wsp:rsid wsp:val=&quot;00B14359&quot;/&gt;&lt;wsp:rsid wsp:val=&quot;00B2347C&quot;/&gt;&lt;wsp:rsid wsp:val=&quot;00B4060A&quot;/&gt;&lt;wsp:rsid wsp:val=&quot;00B6125E&quot;/&gt;&lt;wsp:rsid wsp:val=&quot;00B91FD9&quot;/&gt;&lt;wsp:rsid wsp:val=&quot;00BB76C1&quot;/&gt;&lt;wsp:rsid wsp:val=&quot;00BC1421&quot;/&gt;&lt;wsp:rsid wsp:val=&quot;00BE2432&quot;/&gt;&lt;wsp:rsid wsp:val=&quot;00C267B4&quot;/&gt;&lt;wsp:rsid wsp:val=&quot;00C46DD4&quot;/&gt;&lt;wsp:rsid wsp:val=&quot;00C728D5&quot;/&gt;&lt;wsp:rsid wsp:val=&quot;00C849A2&quot;/&gt;&lt;wsp:rsid wsp:val=&quot;00C873DD&quot;/&gt;&lt;wsp:rsid wsp:val=&quot;00C95B63&quot;/&gt;&lt;wsp:rsid wsp:val=&quot;00CA1222&quot;/&gt;&lt;wsp:rsid wsp:val=&quot;00CA2E32&quot;/&gt;&lt;wsp:rsid wsp:val=&quot;00CC4790&quot;/&gt;&lt;wsp:rsid wsp:val=&quot;00CD6143&quot;/&gt;&lt;wsp:rsid wsp:val=&quot;00CE4ED0&quot;/&gt;&lt;wsp:rsid wsp:val=&quot;00CF67B5&quot;/&gt;&lt;wsp:rsid wsp:val=&quot;00CF78FF&quot;/&gt;&lt;wsp:rsid wsp:val=&quot;00D06E38&quot;/&gt;&lt;wsp:rsid wsp:val=&quot;00D2259A&quot;/&gt;&lt;wsp:rsid wsp:val=&quot;00D2682C&quot;/&gt;&lt;wsp:rsid wsp:val=&quot;00D31417&quot;/&gt;&lt;wsp:rsid wsp:val=&quot;00D44FDE&quot;/&gt;&lt;wsp:rsid wsp:val=&quot;00D46C9D&quot;/&gt;&lt;wsp:rsid wsp:val=&quot;00DC3DEC&quot;/&gt;&lt;wsp:rsid wsp:val=&quot;00DC4B97&quot;/&gt;&lt;wsp:rsid wsp:val=&quot;00E0169A&quot;/&gt;&lt;wsp:rsid wsp:val=&quot;00E0740F&quot;/&gt;&lt;wsp:rsid wsp:val=&quot;00E1342B&quot;/&gt;&lt;wsp:rsid wsp:val=&quot;00E44C9A&quot;/&gt;&lt;wsp:rsid wsp:val=&quot;00E5563F&quot;/&gt;&lt;wsp:rsid wsp:val=&quot;00E564F3&quot;/&gt;&lt;wsp:rsid wsp:val=&quot;00E57C55&quot;/&gt;&lt;wsp:rsid wsp:val=&quot;00E619C0&quot;/&gt;&lt;wsp:rsid wsp:val=&quot;00E657A9&quot;/&gt;&lt;wsp:rsid wsp:val=&quot;00E80E00&quot;/&gt;&lt;wsp:rsid wsp:val=&quot;00E82D3F&quot;/&gt;&lt;wsp:rsid wsp:val=&quot;00E93EDD&quot;/&gt;&lt;wsp:rsid wsp:val=&quot;00EB54D0&quot;/&gt;&lt;wsp:rsid wsp:val=&quot;00ED5329&quot;/&gt;&lt;wsp:rsid wsp:val=&quot;00ED65D8&quot;/&gt;&lt;wsp:rsid wsp:val=&quot;00EF05E1&quot;/&gt;&lt;wsp:rsid wsp:val=&quot;00EF69ED&quot;/&gt;&lt;wsp:rsid wsp:val=&quot;00F057EF&quot;/&gt;&lt;wsp:rsid wsp:val=&quot;00F1393E&quot;/&gt;&lt;wsp:rsid wsp:val=&quot;00F23E04&quot;/&gt;&lt;wsp:rsid wsp:val=&quot;00F320FA&quot;/&gt;&lt;wsp:rsid wsp:val=&quot;00F52895&quot;/&gt;&lt;wsp:rsid wsp:val=&quot;00F63144&quot;/&gt;&lt;wsp:rsid wsp:val=&quot;00F65F03&quot;/&gt;&lt;wsp:rsid wsp:val=&quot;00FA22A6&quot;/&gt;&lt;wsp:rsid wsp:val=&quot;00FB0680&quot;/&gt;&lt;wsp:rsid wsp:val=&quot;00FD1AAF&quot;/&gt;&lt;wsp:rsid wsp:val=&quot;00FF7E37&quot;/&gt;&lt;/wsp:rsids&gt;&lt;/w:docPr&gt;&lt;w:body&gt;&lt;w:p wsp:rsidR=&quot;00000000&quot; wsp:rsidRDefault=&quot;003A7A1A&quot;&gt;&lt;m:oMathPara&gt;&lt;m:oMath&gt;&lt;m:acc&gt;&lt;m:accPr&gt;&lt;m:chr m:val=&quot;М…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С…&lt;/m:t&gt;&lt;/m:r&gt;&lt;/m:e&gt;&lt;/m:ac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5" o:title="" chromakey="white"/>
          </v:shape>
        </w:pict>
      </w:r>
      <w:r w:rsidRPr="00B30E9A">
        <w:rPr>
          <w:sz w:val="28"/>
          <w:szCs w:val="28"/>
        </w:rPr>
        <w:fldChar w:fldCharType="end"/>
      </w:r>
      <w:r w:rsidRPr="00B30E9A">
        <w:rPr>
          <w:sz w:val="28"/>
          <w:szCs w:val="28"/>
        </w:rPr>
        <w:t xml:space="preserve">  – средняя арифметическая величина.</w:t>
      </w:r>
    </w:p>
    <w:p w:rsidR="00362749" w:rsidRPr="00B30E9A" w:rsidRDefault="00362749" w:rsidP="006350C5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 xml:space="preserve">4). </w:t>
      </w:r>
      <w:r w:rsidRPr="00B30E9A">
        <w:rPr>
          <w:sz w:val="28"/>
          <w:szCs w:val="28"/>
        </w:rPr>
        <w:fldChar w:fldCharType="begin"/>
      </w:r>
      <w:r w:rsidRPr="00B30E9A">
        <w:rPr>
          <w:sz w:val="28"/>
          <w:szCs w:val="28"/>
        </w:rPr>
        <w:instrText xml:space="preserve"> QUOTE </w:instrText>
      </w:r>
      <w:r w:rsidRPr="00B30E9A">
        <w:pict>
          <v:shape id="_x0000_i1075" type="#_x0000_t75" style="width:15.7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2259A&quot;/&gt;&lt;wsp:rsid wsp:val=&quot;00002800&quot;/&gt;&lt;wsp:rsid wsp:val=&quot;00027AED&quot;/&gt;&lt;wsp:rsid wsp:val=&quot;00030F97&quot;/&gt;&lt;wsp:rsid wsp:val=&quot;00065E5F&quot;/&gt;&lt;wsp:rsid wsp:val=&quot;00097B57&quot;/&gt;&lt;wsp:rsid wsp:val=&quot;000A5CC5&quot;/&gt;&lt;wsp:rsid wsp:val=&quot;000B71F7&quot;/&gt;&lt;wsp:rsid wsp:val=&quot;000D4733&quot;/&gt;&lt;wsp:rsid wsp:val=&quot;000D7FB3&quot;/&gt;&lt;wsp:rsid wsp:val=&quot;00104B09&quot;/&gt;&lt;wsp:rsid wsp:val=&quot;00116477&quot;/&gt;&lt;wsp:rsid wsp:val=&quot;00124DD5&quot;/&gt;&lt;wsp:rsid wsp:val=&quot;00136963&quot;/&gt;&lt;wsp:rsid wsp:val=&quot;0016595C&quot;/&gt;&lt;wsp:rsid wsp:val=&quot;00194AAB&quot;/&gt;&lt;wsp:rsid wsp:val=&quot;00195011&quot;/&gt;&lt;wsp:rsid wsp:val=&quot;001B1277&quot;/&gt;&lt;wsp:rsid wsp:val=&quot;001E34ED&quot;/&gt;&lt;wsp:rsid wsp:val=&quot;00226411&quot;/&gt;&lt;wsp:rsid wsp:val=&quot;00231927&quot;/&gt;&lt;wsp:rsid wsp:val=&quot;00246634&quot;/&gt;&lt;wsp:rsid wsp:val=&quot;00247086&quot;/&gt;&lt;wsp:rsid wsp:val=&quot;00261C31&quot;/&gt;&lt;wsp:rsid wsp:val=&quot;002820E8&quot;/&gt;&lt;wsp:rsid wsp:val=&quot;00285B40&quot;/&gt;&lt;wsp:rsid wsp:val=&quot;00290E9F&quot;/&gt;&lt;wsp:rsid wsp:val=&quot;0029513C&quot;/&gt;&lt;wsp:rsid wsp:val=&quot;002964E0&quot;/&gt;&lt;wsp:rsid wsp:val=&quot;002A05A7&quot;/&gt;&lt;wsp:rsid wsp:val=&quot;002D77D7&quot;/&gt;&lt;wsp:rsid wsp:val=&quot;002E1BFD&quot;/&gt;&lt;wsp:rsid wsp:val=&quot;002E47F1&quot;/&gt;&lt;wsp:rsid wsp:val=&quot;002E735C&quot;/&gt;&lt;wsp:rsid wsp:val=&quot;002F3C60&quot;/&gt;&lt;wsp:rsid wsp:val=&quot;003020E0&quot;/&gt;&lt;wsp:rsid wsp:val=&quot;00311CC7&quot;/&gt;&lt;wsp:rsid wsp:val=&quot;00315E81&quot;/&gt;&lt;wsp:rsid wsp:val=&quot;003176B5&quot;/&gt;&lt;wsp:rsid wsp:val=&quot;00321FC8&quot;/&gt;&lt;wsp:rsid wsp:val=&quot;00330C24&quot;/&gt;&lt;wsp:rsid wsp:val=&quot;00332B00&quot;/&gt;&lt;wsp:rsid wsp:val=&quot;00332D80&quot;/&gt;&lt;wsp:rsid wsp:val=&quot;00341E3C&quot;/&gt;&lt;wsp:rsid wsp:val=&quot;003425ED&quot;/&gt;&lt;wsp:rsid wsp:val=&quot;003702E7&quot;/&gt;&lt;wsp:rsid wsp:val=&quot;003706B6&quot;/&gt;&lt;wsp:rsid wsp:val=&quot;003A4414&quot;/&gt;&lt;wsp:rsid wsp:val=&quot;003C134E&quot;/&gt;&lt;wsp:rsid wsp:val=&quot;003C16A2&quot;/&gt;&lt;wsp:rsid wsp:val=&quot;003D363A&quot;/&gt;&lt;wsp:rsid wsp:val=&quot;003D3D38&quot;/&gt;&lt;wsp:rsid wsp:val=&quot;003E3ECB&quot;/&gt;&lt;wsp:rsid wsp:val=&quot;003F414C&quot;/&gt;&lt;wsp:rsid wsp:val=&quot;004101CC&quot;/&gt;&lt;wsp:rsid wsp:val=&quot;0043707B&quot;/&gt;&lt;wsp:rsid wsp:val=&quot;004816BE&quot;/&gt;&lt;wsp:rsid wsp:val=&quot;004830F0&quot;/&gt;&lt;wsp:rsid wsp:val=&quot;00493D52&quot;/&gt;&lt;wsp:rsid wsp:val=&quot;004941EB&quot;/&gt;&lt;wsp:rsid wsp:val=&quot;004949B2&quot;/&gt;&lt;wsp:rsid wsp:val=&quot;004B50F1&quot;/&gt;&lt;wsp:rsid wsp:val=&quot;004C1C6D&quot;/&gt;&lt;wsp:rsid wsp:val=&quot;004F14CF&quot;/&gt;&lt;wsp:rsid wsp:val=&quot;004F75F4&quot;/&gt;&lt;wsp:rsid wsp:val=&quot;00500A56&quot;/&gt;&lt;wsp:rsid wsp:val=&quot;0050488D&quot;/&gt;&lt;wsp:rsid wsp:val=&quot;00515ED5&quot;/&gt;&lt;wsp:rsid wsp:val=&quot;005217B4&quot;/&gt;&lt;wsp:rsid wsp:val=&quot;00525858&quot;/&gt;&lt;wsp:rsid wsp:val=&quot;005264DC&quot;/&gt;&lt;wsp:rsid wsp:val=&quot;00531946&quot;/&gt;&lt;wsp:rsid wsp:val=&quot;0053631C&quot;/&gt;&lt;wsp:rsid wsp:val=&quot;00541430&quot;/&gt;&lt;wsp:rsid wsp:val=&quot;00575FA5&quot;/&gt;&lt;wsp:rsid wsp:val=&quot;00590619&quot;/&gt;&lt;wsp:rsid wsp:val=&quot;005B5D6B&quot;/&gt;&lt;wsp:rsid wsp:val=&quot;005C08B2&quot;/&gt;&lt;wsp:rsid wsp:val=&quot;005E06ED&quot;/&gt;&lt;wsp:rsid wsp:val=&quot;005F2C72&quot;/&gt;&lt;wsp:rsid wsp:val=&quot;00601C1E&quot;/&gt;&lt;wsp:rsid wsp:val=&quot;00602E34&quot;/&gt;&lt;wsp:rsid wsp:val=&quot;006035FC&quot;/&gt;&lt;wsp:rsid wsp:val=&quot;00615BF2&quot;/&gt;&lt;wsp:rsid wsp:val=&quot;00622EE0&quot;/&gt;&lt;wsp:rsid wsp:val=&quot;006350C5&quot;/&gt;&lt;wsp:rsid wsp:val=&quot;00635FD8&quot;/&gt;&lt;wsp:rsid wsp:val=&quot;00636218&quot;/&gt;&lt;wsp:rsid wsp:val=&quot;00637F09&quot;/&gt;&lt;wsp:rsid wsp:val=&quot;00675FE8&quot;/&gt;&lt;wsp:rsid wsp:val=&quot;00676EF3&quot;/&gt;&lt;wsp:rsid wsp:val=&quot;0068064E&quot;/&gt;&lt;wsp:rsid wsp:val=&quot;006967A7&quot;/&gt;&lt;wsp:rsid wsp:val=&quot;006A305A&quot;/&gt;&lt;wsp:rsid wsp:val=&quot;006B2FA1&quot;/&gt;&lt;wsp:rsid wsp:val=&quot;006C5B4C&quot;/&gt;&lt;wsp:rsid wsp:val=&quot;006C60CF&quot;/&gt;&lt;wsp:rsid wsp:val=&quot;006D0960&quot;/&gt;&lt;wsp:rsid wsp:val=&quot;006D51AA&quot;/&gt;&lt;wsp:rsid wsp:val=&quot;006D70F4&quot;/&gt;&lt;wsp:rsid wsp:val=&quot;006E6E7E&quot;/&gt;&lt;wsp:rsid wsp:val=&quot;00705D00&quot;/&gt;&lt;wsp:rsid wsp:val=&quot;007379FF&quot;/&gt;&lt;wsp:rsid wsp:val=&quot;00752159&quot;/&gt;&lt;wsp:rsid wsp:val=&quot;00791348&quot;/&gt;&lt;wsp:rsid wsp:val=&quot;007A33F0&quot;/&gt;&lt;wsp:rsid wsp:val=&quot;007B4957&quot;/&gt;&lt;wsp:rsid wsp:val=&quot;007C1E55&quot;/&gt;&lt;wsp:rsid wsp:val=&quot;007D14DB&quot;/&gt;&lt;wsp:rsid wsp:val=&quot;007D1E49&quot;/&gt;&lt;wsp:rsid wsp:val=&quot;007E2C2E&quot;/&gt;&lt;wsp:rsid wsp:val=&quot;007F1848&quot;/&gt;&lt;wsp:rsid wsp:val=&quot;007F1F03&quot;/&gt;&lt;wsp:rsid wsp:val=&quot;007F28D3&quot;/&gt;&lt;wsp:rsid wsp:val=&quot;007F65AB&quot;/&gt;&lt;wsp:rsid wsp:val=&quot;00806E97&quot;/&gt;&lt;wsp:rsid wsp:val=&quot;00812D1C&quot;/&gt;&lt;wsp:rsid wsp:val=&quot;0084043A&quot;/&gt;&lt;wsp:rsid wsp:val=&quot;008465D7&quot;/&gt;&lt;wsp:rsid wsp:val=&quot;008505CC&quot;/&gt;&lt;wsp:rsid wsp:val=&quot;00853958&quot;/&gt;&lt;wsp:rsid wsp:val=&quot;00857712&quot;/&gt;&lt;wsp:rsid wsp:val=&quot;00857AF5&quot;/&gt;&lt;wsp:rsid wsp:val=&quot;008A1434&quot;/&gt;&lt;wsp:rsid wsp:val=&quot;008B38EA&quot;/&gt;&lt;wsp:rsid wsp:val=&quot;008C7250&quot;/&gt;&lt;wsp:rsid wsp:val=&quot;008D346B&quot;/&gt;&lt;wsp:rsid wsp:val=&quot;008E537F&quot;/&gt;&lt;wsp:rsid wsp:val=&quot;008F1617&quot;/&gt;&lt;wsp:rsid wsp:val=&quot;00902923&quot;/&gt;&lt;wsp:rsid wsp:val=&quot;00924E73&quot;/&gt;&lt;wsp:rsid wsp:val=&quot;00943BC7&quot;/&gt;&lt;wsp:rsid wsp:val=&quot;00956217&quot;/&gt;&lt;wsp:rsid wsp:val=&quot;00965846&quot;/&gt;&lt;wsp:rsid wsp:val=&quot;009B1CC9&quot;/&gt;&lt;wsp:rsid wsp:val=&quot;009C2725&quot;/&gt;&lt;wsp:rsid wsp:val=&quot;009E7846&quot;/&gt;&lt;wsp:rsid wsp:val=&quot;009F2C2D&quot;/&gt;&lt;wsp:rsid wsp:val=&quot;00A1167C&quot;/&gt;&lt;wsp:rsid wsp:val=&quot;00A14CB1&quot;/&gt;&lt;wsp:rsid wsp:val=&quot;00A33C5D&quot;/&gt;&lt;wsp:rsid wsp:val=&quot;00A42C6F&quot;/&gt;&lt;wsp:rsid wsp:val=&quot;00A44CC1&quot;/&gt;&lt;wsp:rsid wsp:val=&quot;00A95B30&quot;/&gt;&lt;wsp:rsid wsp:val=&quot;00AE414C&quot;/&gt;&lt;wsp:rsid wsp:val=&quot;00B05083&quot;/&gt;&lt;wsp:rsid wsp:val=&quot;00B14359&quot;/&gt;&lt;wsp:rsid wsp:val=&quot;00B2347C&quot;/&gt;&lt;wsp:rsid wsp:val=&quot;00B4060A&quot;/&gt;&lt;wsp:rsid wsp:val=&quot;00B6125E&quot;/&gt;&lt;wsp:rsid wsp:val=&quot;00B91FD9&quot;/&gt;&lt;wsp:rsid wsp:val=&quot;00BB76C1&quot;/&gt;&lt;wsp:rsid wsp:val=&quot;00BC1421&quot;/&gt;&lt;wsp:rsid wsp:val=&quot;00BE2432&quot;/&gt;&lt;wsp:rsid wsp:val=&quot;00C267B4&quot;/&gt;&lt;wsp:rsid wsp:val=&quot;00C46DD4&quot;/&gt;&lt;wsp:rsid wsp:val=&quot;00C728D5&quot;/&gt;&lt;wsp:rsid wsp:val=&quot;00C849A2&quot;/&gt;&lt;wsp:rsid wsp:val=&quot;00C873DD&quot;/&gt;&lt;wsp:rsid wsp:val=&quot;00C95B63&quot;/&gt;&lt;wsp:rsid wsp:val=&quot;00CA1222&quot;/&gt;&lt;wsp:rsid wsp:val=&quot;00CA2E32&quot;/&gt;&lt;wsp:rsid wsp:val=&quot;00CC4790&quot;/&gt;&lt;wsp:rsid wsp:val=&quot;00CD6143&quot;/&gt;&lt;wsp:rsid wsp:val=&quot;00CE4ED0&quot;/&gt;&lt;wsp:rsid wsp:val=&quot;00CF67B5&quot;/&gt;&lt;wsp:rsid wsp:val=&quot;00CF78FF&quot;/&gt;&lt;wsp:rsid wsp:val=&quot;00D06E38&quot;/&gt;&lt;wsp:rsid wsp:val=&quot;00D2259A&quot;/&gt;&lt;wsp:rsid wsp:val=&quot;00D2682C&quot;/&gt;&lt;wsp:rsid wsp:val=&quot;00D31417&quot;/&gt;&lt;wsp:rsid wsp:val=&quot;00D44FDE&quot;/&gt;&lt;wsp:rsid wsp:val=&quot;00D46C9D&quot;/&gt;&lt;wsp:rsid wsp:val=&quot;00DC3DEC&quot;/&gt;&lt;wsp:rsid wsp:val=&quot;00DC4B97&quot;/&gt;&lt;wsp:rsid wsp:val=&quot;00E0169A&quot;/&gt;&lt;wsp:rsid wsp:val=&quot;00E0740F&quot;/&gt;&lt;wsp:rsid wsp:val=&quot;00E1342B&quot;/&gt;&lt;wsp:rsid wsp:val=&quot;00E44C9A&quot;/&gt;&lt;wsp:rsid wsp:val=&quot;00E5563F&quot;/&gt;&lt;wsp:rsid wsp:val=&quot;00E564F3&quot;/&gt;&lt;wsp:rsid wsp:val=&quot;00E57C55&quot;/&gt;&lt;wsp:rsid wsp:val=&quot;00E619C0&quot;/&gt;&lt;wsp:rsid wsp:val=&quot;00E657A9&quot;/&gt;&lt;wsp:rsid wsp:val=&quot;00E80E00&quot;/&gt;&lt;wsp:rsid wsp:val=&quot;00E82D3F&quot;/&gt;&lt;wsp:rsid wsp:val=&quot;00E93EDD&quot;/&gt;&lt;wsp:rsid wsp:val=&quot;00EB54D0&quot;/&gt;&lt;wsp:rsid wsp:val=&quot;00ED5329&quot;/&gt;&lt;wsp:rsid wsp:val=&quot;00ED65D8&quot;/&gt;&lt;wsp:rsid wsp:val=&quot;00EF05E1&quot;/&gt;&lt;wsp:rsid wsp:val=&quot;00EF69ED&quot;/&gt;&lt;wsp:rsid wsp:val=&quot;00F057EF&quot;/&gt;&lt;wsp:rsid wsp:val=&quot;00F1393E&quot;/&gt;&lt;wsp:rsid wsp:val=&quot;00F23E04&quot;/&gt;&lt;wsp:rsid wsp:val=&quot;00F320FA&quot;/&gt;&lt;wsp:rsid wsp:val=&quot;00F52895&quot;/&gt;&lt;wsp:rsid wsp:val=&quot;00F63144&quot;/&gt;&lt;wsp:rsid wsp:val=&quot;00F65F03&quot;/&gt;&lt;wsp:rsid wsp:val=&quot;00FA22A6&quot;/&gt;&lt;wsp:rsid wsp:val=&quot;00FB0680&quot;/&gt;&lt;wsp:rsid wsp:val=&quot;00FD1AAF&quot;/&gt;&lt;wsp:rsid wsp:val=&quot;00FF7E37&quot;/&gt;&lt;/wsp:rsids&gt;&lt;/w:docPr&gt;&lt;w:body&gt;&lt;w:p wsp:rsidR=&quot;00000000&quot; wsp:rsidRDefault=&quot;003C134E&quot;&gt;&lt;m:oMathPara&gt;&lt;m:oMath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S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x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Pr="00B30E9A">
        <w:rPr>
          <w:sz w:val="28"/>
          <w:szCs w:val="28"/>
        </w:rPr>
        <w:instrText xml:space="preserve"> </w:instrText>
      </w:r>
      <w:r w:rsidRPr="00B30E9A">
        <w:rPr>
          <w:sz w:val="28"/>
          <w:szCs w:val="28"/>
        </w:rPr>
        <w:fldChar w:fldCharType="separate"/>
      </w:r>
      <w:r w:rsidRPr="00B30E9A">
        <w:pict>
          <v:shape id="_x0000_i1076" type="#_x0000_t75" style="width:15.7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2259A&quot;/&gt;&lt;wsp:rsid wsp:val=&quot;00002800&quot;/&gt;&lt;wsp:rsid wsp:val=&quot;00027AED&quot;/&gt;&lt;wsp:rsid wsp:val=&quot;00030F97&quot;/&gt;&lt;wsp:rsid wsp:val=&quot;00065E5F&quot;/&gt;&lt;wsp:rsid wsp:val=&quot;00097B57&quot;/&gt;&lt;wsp:rsid wsp:val=&quot;000A5CC5&quot;/&gt;&lt;wsp:rsid wsp:val=&quot;000B71F7&quot;/&gt;&lt;wsp:rsid wsp:val=&quot;000D4733&quot;/&gt;&lt;wsp:rsid wsp:val=&quot;000D7FB3&quot;/&gt;&lt;wsp:rsid wsp:val=&quot;00104B09&quot;/&gt;&lt;wsp:rsid wsp:val=&quot;00116477&quot;/&gt;&lt;wsp:rsid wsp:val=&quot;00124DD5&quot;/&gt;&lt;wsp:rsid wsp:val=&quot;00136963&quot;/&gt;&lt;wsp:rsid wsp:val=&quot;0016595C&quot;/&gt;&lt;wsp:rsid wsp:val=&quot;00194AAB&quot;/&gt;&lt;wsp:rsid wsp:val=&quot;00195011&quot;/&gt;&lt;wsp:rsid wsp:val=&quot;001B1277&quot;/&gt;&lt;wsp:rsid wsp:val=&quot;001E34ED&quot;/&gt;&lt;wsp:rsid wsp:val=&quot;00226411&quot;/&gt;&lt;wsp:rsid wsp:val=&quot;00231927&quot;/&gt;&lt;wsp:rsid wsp:val=&quot;00246634&quot;/&gt;&lt;wsp:rsid wsp:val=&quot;00247086&quot;/&gt;&lt;wsp:rsid wsp:val=&quot;00261C31&quot;/&gt;&lt;wsp:rsid wsp:val=&quot;002820E8&quot;/&gt;&lt;wsp:rsid wsp:val=&quot;00285B40&quot;/&gt;&lt;wsp:rsid wsp:val=&quot;00290E9F&quot;/&gt;&lt;wsp:rsid wsp:val=&quot;0029513C&quot;/&gt;&lt;wsp:rsid wsp:val=&quot;002964E0&quot;/&gt;&lt;wsp:rsid wsp:val=&quot;002A05A7&quot;/&gt;&lt;wsp:rsid wsp:val=&quot;002D77D7&quot;/&gt;&lt;wsp:rsid wsp:val=&quot;002E1BFD&quot;/&gt;&lt;wsp:rsid wsp:val=&quot;002E47F1&quot;/&gt;&lt;wsp:rsid wsp:val=&quot;002E735C&quot;/&gt;&lt;wsp:rsid wsp:val=&quot;002F3C60&quot;/&gt;&lt;wsp:rsid wsp:val=&quot;003020E0&quot;/&gt;&lt;wsp:rsid wsp:val=&quot;00311CC7&quot;/&gt;&lt;wsp:rsid wsp:val=&quot;00315E81&quot;/&gt;&lt;wsp:rsid wsp:val=&quot;003176B5&quot;/&gt;&lt;wsp:rsid wsp:val=&quot;00321FC8&quot;/&gt;&lt;wsp:rsid wsp:val=&quot;00330C24&quot;/&gt;&lt;wsp:rsid wsp:val=&quot;00332B00&quot;/&gt;&lt;wsp:rsid wsp:val=&quot;00332D80&quot;/&gt;&lt;wsp:rsid wsp:val=&quot;00341E3C&quot;/&gt;&lt;wsp:rsid wsp:val=&quot;003425ED&quot;/&gt;&lt;wsp:rsid wsp:val=&quot;003702E7&quot;/&gt;&lt;wsp:rsid wsp:val=&quot;003706B6&quot;/&gt;&lt;wsp:rsid wsp:val=&quot;003A4414&quot;/&gt;&lt;wsp:rsid wsp:val=&quot;003C134E&quot;/&gt;&lt;wsp:rsid wsp:val=&quot;003C16A2&quot;/&gt;&lt;wsp:rsid wsp:val=&quot;003D363A&quot;/&gt;&lt;wsp:rsid wsp:val=&quot;003D3D38&quot;/&gt;&lt;wsp:rsid wsp:val=&quot;003E3ECB&quot;/&gt;&lt;wsp:rsid wsp:val=&quot;003F414C&quot;/&gt;&lt;wsp:rsid wsp:val=&quot;004101CC&quot;/&gt;&lt;wsp:rsid wsp:val=&quot;0043707B&quot;/&gt;&lt;wsp:rsid wsp:val=&quot;004816BE&quot;/&gt;&lt;wsp:rsid wsp:val=&quot;004830F0&quot;/&gt;&lt;wsp:rsid wsp:val=&quot;00493D52&quot;/&gt;&lt;wsp:rsid wsp:val=&quot;004941EB&quot;/&gt;&lt;wsp:rsid wsp:val=&quot;004949B2&quot;/&gt;&lt;wsp:rsid wsp:val=&quot;004B50F1&quot;/&gt;&lt;wsp:rsid wsp:val=&quot;004C1C6D&quot;/&gt;&lt;wsp:rsid wsp:val=&quot;004F14CF&quot;/&gt;&lt;wsp:rsid wsp:val=&quot;004F75F4&quot;/&gt;&lt;wsp:rsid wsp:val=&quot;00500A56&quot;/&gt;&lt;wsp:rsid wsp:val=&quot;0050488D&quot;/&gt;&lt;wsp:rsid wsp:val=&quot;00515ED5&quot;/&gt;&lt;wsp:rsid wsp:val=&quot;005217B4&quot;/&gt;&lt;wsp:rsid wsp:val=&quot;00525858&quot;/&gt;&lt;wsp:rsid wsp:val=&quot;005264DC&quot;/&gt;&lt;wsp:rsid wsp:val=&quot;00531946&quot;/&gt;&lt;wsp:rsid wsp:val=&quot;0053631C&quot;/&gt;&lt;wsp:rsid wsp:val=&quot;00541430&quot;/&gt;&lt;wsp:rsid wsp:val=&quot;00575FA5&quot;/&gt;&lt;wsp:rsid wsp:val=&quot;00590619&quot;/&gt;&lt;wsp:rsid wsp:val=&quot;005B5D6B&quot;/&gt;&lt;wsp:rsid wsp:val=&quot;005C08B2&quot;/&gt;&lt;wsp:rsid wsp:val=&quot;005E06ED&quot;/&gt;&lt;wsp:rsid wsp:val=&quot;005F2C72&quot;/&gt;&lt;wsp:rsid wsp:val=&quot;00601C1E&quot;/&gt;&lt;wsp:rsid wsp:val=&quot;00602E34&quot;/&gt;&lt;wsp:rsid wsp:val=&quot;006035FC&quot;/&gt;&lt;wsp:rsid wsp:val=&quot;00615BF2&quot;/&gt;&lt;wsp:rsid wsp:val=&quot;00622EE0&quot;/&gt;&lt;wsp:rsid wsp:val=&quot;006350C5&quot;/&gt;&lt;wsp:rsid wsp:val=&quot;00635FD8&quot;/&gt;&lt;wsp:rsid wsp:val=&quot;00636218&quot;/&gt;&lt;wsp:rsid wsp:val=&quot;00637F09&quot;/&gt;&lt;wsp:rsid wsp:val=&quot;00675FE8&quot;/&gt;&lt;wsp:rsid wsp:val=&quot;00676EF3&quot;/&gt;&lt;wsp:rsid wsp:val=&quot;0068064E&quot;/&gt;&lt;wsp:rsid wsp:val=&quot;006967A7&quot;/&gt;&lt;wsp:rsid wsp:val=&quot;006A305A&quot;/&gt;&lt;wsp:rsid wsp:val=&quot;006B2FA1&quot;/&gt;&lt;wsp:rsid wsp:val=&quot;006C5B4C&quot;/&gt;&lt;wsp:rsid wsp:val=&quot;006C60CF&quot;/&gt;&lt;wsp:rsid wsp:val=&quot;006D0960&quot;/&gt;&lt;wsp:rsid wsp:val=&quot;006D51AA&quot;/&gt;&lt;wsp:rsid wsp:val=&quot;006D70F4&quot;/&gt;&lt;wsp:rsid wsp:val=&quot;006E6E7E&quot;/&gt;&lt;wsp:rsid wsp:val=&quot;00705D00&quot;/&gt;&lt;wsp:rsid wsp:val=&quot;007379FF&quot;/&gt;&lt;wsp:rsid wsp:val=&quot;00752159&quot;/&gt;&lt;wsp:rsid wsp:val=&quot;00791348&quot;/&gt;&lt;wsp:rsid wsp:val=&quot;007A33F0&quot;/&gt;&lt;wsp:rsid wsp:val=&quot;007B4957&quot;/&gt;&lt;wsp:rsid wsp:val=&quot;007C1E55&quot;/&gt;&lt;wsp:rsid wsp:val=&quot;007D14DB&quot;/&gt;&lt;wsp:rsid wsp:val=&quot;007D1E49&quot;/&gt;&lt;wsp:rsid wsp:val=&quot;007E2C2E&quot;/&gt;&lt;wsp:rsid wsp:val=&quot;007F1848&quot;/&gt;&lt;wsp:rsid wsp:val=&quot;007F1F03&quot;/&gt;&lt;wsp:rsid wsp:val=&quot;007F28D3&quot;/&gt;&lt;wsp:rsid wsp:val=&quot;007F65AB&quot;/&gt;&lt;wsp:rsid wsp:val=&quot;00806E97&quot;/&gt;&lt;wsp:rsid wsp:val=&quot;00812D1C&quot;/&gt;&lt;wsp:rsid wsp:val=&quot;0084043A&quot;/&gt;&lt;wsp:rsid wsp:val=&quot;008465D7&quot;/&gt;&lt;wsp:rsid wsp:val=&quot;008505CC&quot;/&gt;&lt;wsp:rsid wsp:val=&quot;00853958&quot;/&gt;&lt;wsp:rsid wsp:val=&quot;00857712&quot;/&gt;&lt;wsp:rsid wsp:val=&quot;00857AF5&quot;/&gt;&lt;wsp:rsid wsp:val=&quot;008A1434&quot;/&gt;&lt;wsp:rsid wsp:val=&quot;008B38EA&quot;/&gt;&lt;wsp:rsid wsp:val=&quot;008C7250&quot;/&gt;&lt;wsp:rsid wsp:val=&quot;008D346B&quot;/&gt;&lt;wsp:rsid wsp:val=&quot;008E537F&quot;/&gt;&lt;wsp:rsid wsp:val=&quot;008F1617&quot;/&gt;&lt;wsp:rsid wsp:val=&quot;00902923&quot;/&gt;&lt;wsp:rsid wsp:val=&quot;00924E73&quot;/&gt;&lt;wsp:rsid wsp:val=&quot;00943BC7&quot;/&gt;&lt;wsp:rsid wsp:val=&quot;00956217&quot;/&gt;&lt;wsp:rsid wsp:val=&quot;00965846&quot;/&gt;&lt;wsp:rsid wsp:val=&quot;009B1CC9&quot;/&gt;&lt;wsp:rsid wsp:val=&quot;009C2725&quot;/&gt;&lt;wsp:rsid wsp:val=&quot;009E7846&quot;/&gt;&lt;wsp:rsid wsp:val=&quot;009F2C2D&quot;/&gt;&lt;wsp:rsid wsp:val=&quot;00A1167C&quot;/&gt;&lt;wsp:rsid wsp:val=&quot;00A14CB1&quot;/&gt;&lt;wsp:rsid wsp:val=&quot;00A33C5D&quot;/&gt;&lt;wsp:rsid wsp:val=&quot;00A42C6F&quot;/&gt;&lt;wsp:rsid wsp:val=&quot;00A44CC1&quot;/&gt;&lt;wsp:rsid wsp:val=&quot;00A95B30&quot;/&gt;&lt;wsp:rsid wsp:val=&quot;00AE414C&quot;/&gt;&lt;wsp:rsid wsp:val=&quot;00B05083&quot;/&gt;&lt;wsp:rsid wsp:val=&quot;00B14359&quot;/&gt;&lt;wsp:rsid wsp:val=&quot;00B2347C&quot;/&gt;&lt;wsp:rsid wsp:val=&quot;00B4060A&quot;/&gt;&lt;wsp:rsid wsp:val=&quot;00B6125E&quot;/&gt;&lt;wsp:rsid wsp:val=&quot;00B91FD9&quot;/&gt;&lt;wsp:rsid wsp:val=&quot;00BB76C1&quot;/&gt;&lt;wsp:rsid wsp:val=&quot;00BC1421&quot;/&gt;&lt;wsp:rsid wsp:val=&quot;00BE2432&quot;/&gt;&lt;wsp:rsid wsp:val=&quot;00C267B4&quot;/&gt;&lt;wsp:rsid wsp:val=&quot;00C46DD4&quot;/&gt;&lt;wsp:rsid wsp:val=&quot;00C728D5&quot;/&gt;&lt;wsp:rsid wsp:val=&quot;00C849A2&quot;/&gt;&lt;wsp:rsid wsp:val=&quot;00C873DD&quot;/&gt;&lt;wsp:rsid wsp:val=&quot;00C95B63&quot;/&gt;&lt;wsp:rsid wsp:val=&quot;00CA1222&quot;/&gt;&lt;wsp:rsid wsp:val=&quot;00CA2E32&quot;/&gt;&lt;wsp:rsid wsp:val=&quot;00CC4790&quot;/&gt;&lt;wsp:rsid wsp:val=&quot;00CD6143&quot;/&gt;&lt;wsp:rsid wsp:val=&quot;00CE4ED0&quot;/&gt;&lt;wsp:rsid wsp:val=&quot;00CF67B5&quot;/&gt;&lt;wsp:rsid wsp:val=&quot;00CF78FF&quot;/&gt;&lt;wsp:rsid wsp:val=&quot;00D06E38&quot;/&gt;&lt;wsp:rsid wsp:val=&quot;00D2259A&quot;/&gt;&lt;wsp:rsid wsp:val=&quot;00D2682C&quot;/&gt;&lt;wsp:rsid wsp:val=&quot;00D31417&quot;/&gt;&lt;wsp:rsid wsp:val=&quot;00D44FDE&quot;/&gt;&lt;wsp:rsid wsp:val=&quot;00D46C9D&quot;/&gt;&lt;wsp:rsid wsp:val=&quot;00DC3DEC&quot;/&gt;&lt;wsp:rsid wsp:val=&quot;00DC4B97&quot;/&gt;&lt;wsp:rsid wsp:val=&quot;00E0169A&quot;/&gt;&lt;wsp:rsid wsp:val=&quot;00E0740F&quot;/&gt;&lt;wsp:rsid wsp:val=&quot;00E1342B&quot;/&gt;&lt;wsp:rsid wsp:val=&quot;00E44C9A&quot;/&gt;&lt;wsp:rsid wsp:val=&quot;00E5563F&quot;/&gt;&lt;wsp:rsid wsp:val=&quot;00E564F3&quot;/&gt;&lt;wsp:rsid wsp:val=&quot;00E57C55&quot;/&gt;&lt;wsp:rsid wsp:val=&quot;00E619C0&quot;/&gt;&lt;wsp:rsid wsp:val=&quot;00E657A9&quot;/&gt;&lt;wsp:rsid wsp:val=&quot;00E80E00&quot;/&gt;&lt;wsp:rsid wsp:val=&quot;00E82D3F&quot;/&gt;&lt;wsp:rsid wsp:val=&quot;00E93EDD&quot;/&gt;&lt;wsp:rsid wsp:val=&quot;00EB54D0&quot;/&gt;&lt;wsp:rsid wsp:val=&quot;00ED5329&quot;/&gt;&lt;wsp:rsid wsp:val=&quot;00ED65D8&quot;/&gt;&lt;wsp:rsid wsp:val=&quot;00EF05E1&quot;/&gt;&lt;wsp:rsid wsp:val=&quot;00EF69ED&quot;/&gt;&lt;wsp:rsid wsp:val=&quot;00F057EF&quot;/&gt;&lt;wsp:rsid wsp:val=&quot;00F1393E&quot;/&gt;&lt;wsp:rsid wsp:val=&quot;00F23E04&quot;/&gt;&lt;wsp:rsid wsp:val=&quot;00F320FA&quot;/&gt;&lt;wsp:rsid wsp:val=&quot;00F52895&quot;/&gt;&lt;wsp:rsid wsp:val=&quot;00F63144&quot;/&gt;&lt;wsp:rsid wsp:val=&quot;00F65F03&quot;/&gt;&lt;wsp:rsid wsp:val=&quot;00FA22A6&quot;/&gt;&lt;wsp:rsid wsp:val=&quot;00FB0680&quot;/&gt;&lt;wsp:rsid wsp:val=&quot;00FD1AAF&quot;/&gt;&lt;wsp:rsid wsp:val=&quot;00FF7E37&quot;/&gt;&lt;/wsp:rsids&gt;&lt;/w:docPr&gt;&lt;w:body&gt;&lt;w:p wsp:rsidR=&quot;00000000&quot; wsp:rsidRDefault=&quot;003C134E&quot;&gt;&lt;m:oMathPara&gt;&lt;m:oMath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S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x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Pr="00B30E9A">
        <w:rPr>
          <w:sz w:val="28"/>
          <w:szCs w:val="28"/>
        </w:rPr>
        <w:fldChar w:fldCharType="end"/>
      </w:r>
      <w:r w:rsidRPr="00B30E9A">
        <w:rPr>
          <w:i/>
          <w:sz w:val="28"/>
          <w:szCs w:val="28"/>
        </w:rPr>
        <w:t xml:space="preserve">= </w:t>
      </w:r>
      <w:r w:rsidRPr="00B30E9A">
        <w:rPr>
          <w:i/>
          <w:sz w:val="28"/>
          <w:szCs w:val="28"/>
          <w:lang w:val="en-US"/>
        </w:rPr>
        <w:t>Σ</w:t>
      </w:r>
      <w:r w:rsidRPr="00B30E9A">
        <w:rPr>
          <w:i/>
          <w:sz w:val="28"/>
          <w:szCs w:val="28"/>
        </w:rPr>
        <w:t xml:space="preserve"> (х</w:t>
      </w:r>
      <w:r w:rsidRPr="00B30E9A">
        <w:rPr>
          <w:i/>
          <w:sz w:val="28"/>
          <w:szCs w:val="28"/>
          <w:vertAlign w:val="subscript"/>
          <w:lang w:val="en-US"/>
        </w:rPr>
        <w:t>i</w:t>
      </w:r>
      <w:r w:rsidRPr="00B30E9A">
        <w:rPr>
          <w:i/>
          <w:sz w:val="28"/>
          <w:szCs w:val="28"/>
        </w:rPr>
        <w:t xml:space="preserve"> +</w:t>
      </w:r>
      <w:r w:rsidRPr="00B30E9A">
        <w:rPr>
          <w:sz w:val="28"/>
          <w:szCs w:val="28"/>
        </w:rPr>
        <w:fldChar w:fldCharType="begin"/>
      </w:r>
      <w:r w:rsidRPr="00B30E9A">
        <w:rPr>
          <w:sz w:val="28"/>
          <w:szCs w:val="28"/>
        </w:rPr>
        <w:instrText xml:space="preserve"> QUOTE </w:instrText>
      </w:r>
      <w:r w:rsidRPr="00B30E9A">
        <w:pict>
          <v:shape id="_x0000_i1077" type="#_x0000_t75" style="width:7.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2259A&quot;/&gt;&lt;wsp:rsid wsp:val=&quot;00002800&quot;/&gt;&lt;wsp:rsid wsp:val=&quot;00027AED&quot;/&gt;&lt;wsp:rsid wsp:val=&quot;00030F97&quot;/&gt;&lt;wsp:rsid wsp:val=&quot;00065E5F&quot;/&gt;&lt;wsp:rsid wsp:val=&quot;00097B57&quot;/&gt;&lt;wsp:rsid wsp:val=&quot;000A5CC5&quot;/&gt;&lt;wsp:rsid wsp:val=&quot;000B71F7&quot;/&gt;&lt;wsp:rsid wsp:val=&quot;000D4733&quot;/&gt;&lt;wsp:rsid wsp:val=&quot;000D7FB3&quot;/&gt;&lt;wsp:rsid wsp:val=&quot;00104B09&quot;/&gt;&lt;wsp:rsid wsp:val=&quot;00116477&quot;/&gt;&lt;wsp:rsid wsp:val=&quot;00124DD5&quot;/&gt;&lt;wsp:rsid wsp:val=&quot;00125A90&quot;/&gt;&lt;wsp:rsid wsp:val=&quot;00136963&quot;/&gt;&lt;wsp:rsid wsp:val=&quot;0016595C&quot;/&gt;&lt;wsp:rsid wsp:val=&quot;00194AAB&quot;/&gt;&lt;wsp:rsid wsp:val=&quot;00195011&quot;/&gt;&lt;wsp:rsid wsp:val=&quot;001B1277&quot;/&gt;&lt;wsp:rsid wsp:val=&quot;001E34ED&quot;/&gt;&lt;wsp:rsid wsp:val=&quot;00226411&quot;/&gt;&lt;wsp:rsid wsp:val=&quot;00231927&quot;/&gt;&lt;wsp:rsid wsp:val=&quot;00246634&quot;/&gt;&lt;wsp:rsid wsp:val=&quot;00247086&quot;/&gt;&lt;wsp:rsid wsp:val=&quot;00261C31&quot;/&gt;&lt;wsp:rsid wsp:val=&quot;002820E8&quot;/&gt;&lt;wsp:rsid wsp:val=&quot;00285B40&quot;/&gt;&lt;wsp:rsid wsp:val=&quot;00290E9F&quot;/&gt;&lt;wsp:rsid wsp:val=&quot;0029513C&quot;/&gt;&lt;wsp:rsid wsp:val=&quot;002964E0&quot;/&gt;&lt;wsp:rsid wsp:val=&quot;002A05A7&quot;/&gt;&lt;wsp:rsid wsp:val=&quot;002D77D7&quot;/&gt;&lt;wsp:rsid wsp:val=&quot;002E1BFD&quot;/&gt;&lt;wsp:rsid wsp:val=&quot;002E47F1&quot;/&gt;&lt;wsp:rsid wsp:val=&quot;002E735C&quot;/&gt;&lt;wsp:rsid wsp:val=&quot;002F3C60&quot;/&gt;&lt;wsp:rsid wsp:val=&quot;003020E0&quot;/&gt;&lt;wsp:rsid wsp:val=&quot;00311CC7&quot;/&gt;&lt;wsp:rsid wsp:val=&quot;00315E81&quot;/&gt;&lt;wsp:rsid wsp:val=&quot;003176B5&quot;/&gt;&lt;wsp:rsid wsp:val=&quot;00321FC8&quot;/&gt;&lt;wsp:rsid wsp:val=&quot;00330C24&quot;/&gt;&lt;wsp:rsid wsp:val=&quot;00332B00&quot;/&gt;&lt;wsp:rsid wsp:val=&quot;00332D80&quot;/&gt;&lt;wsp:rsid wsp:val=&quot;00341E3C&quot;/&gt;&lt;wsp:rsid wsp:val=&quot;003425ED&quot;/&gt;&lt;wsp:rsid wsp:val=&quot;003702E7&quot;/&gt;&lt;wsp:rsid wsp:val=&quot;003706B6&quot;/&gt;&lt;wsp:rsid wsp:val=&quot;003A4414&quot;/&gt;&lt;wsp:rsid wsp:val=&quot;003C16A2&quot;/&gt;&lt;wsp:rsid wsp:val=&quot;003D363A&quot;/&gt;&lt;wsp:rsid wsp:val=&quot;003D3D38&quot;/&gt;&lt;wsp:rsid wsp:val=&quot;003E3ECB&quot;/&gt;&lt;wsp:rsid wsp:val=&quot;003F414C&quot;/&gt;&lt;wsp:rsid wsp:val=&quot;004101CC&quot;/&gt;&lt;wsp:rsid wsp:val=&quot;0043707B&quot;/&gt;&lt;wsp:rsid wsp:val=&quot;004816BE&quot;/&gt;&lt;wsp:rsid wsp:val=&quot;004830F0&quot;/&gt;&lt;wsp:rsid wsp:val=&quot;00493D52&quot;/&gt;&lt;wsp:rsid wsp:val=&quot;004941EB&quot;/&gt;&lt;wsp:rsid wsp:val=&quot;004949B2&quot;/&gt;&lt;wsp:rsid wsp:val=&quot;004B50F1&quot;/&gt;&lt;wsp:rsid wsp:val=&quot;004C1C6D&quot;/&gt;&lt;wsp:rsid wsp:val=&quot;004F14CF&quot;/&gt;&lt;wsp:rsid wsp:val=&quot;004F75F4&quot;/&gt;&lt;wsp:rsid wsp:val=&quot;00500A56&quot;/&gt;&lt;wsp:rsid wsp:val=&quot;0050488D&quot;/&gt;&lt;wsp:rsid wsp:val=&quot;00515ED5&quot;/&gt;&lt;wsp:rsid wsp:val=&quot;005217B4&quot;/&gt;&lt;wsp:rsid wsp:val=&quot;00525858&quot;/&gt;&lt;wsp:rsid wsp:val=&quot;005264DC&quot;/&gt;&lt;wsp:rsid wsp:val=&quot;00531946&quot;/&gt;&lt;wsp:rsid wsp:val=&quot;0053631C&quot;/&gt;&lt;wsp:rsid wsp:val=&quot;00541430&quot;/&gt;&lt;wsp:rsid wsp:val=&quot;00575FA5&quot;/&gt;&lt;wsp:rsid wsp:val=&quot;00590619&quot;/&gt;&lt;wsp:rsid wsp:val=&quot;005B5D6B&quot;/&gt;&lt;wsp:rsid wsp:val=&quot;005C08B2&quot;/&gt;&lt;wsp:rsid wsp:val=&quot;005E06ED&quot;/&gt;&lt;wsp:rsid wsp:val=&quot;005F2C72&quot;/&gt;&lt;wsp:rsid wsp:val=&quot;00601C1E&quot;/&gt;&lt;wsp:rsid wsp:val=&quot;00602E34&quot;/&gt;&lt;wsp:rsid wsp:val=&quot;006035FC&quot;/&gt;&lt;wsp:rsid wsp:val=&quot;00615BF2&quot;/&gt;&lt;wsp:rsid wsp:val=&quot;00622EE0&quot;/&gt;&lt;wsp:rsid wsp:val=&quot;006350C5&quot;/&gt;&lt;wsp:rsid wsp:val=&quot;00635FD8&quot;/&gt;&lt;wsp:rsid wsp:val=&quot;00636218&quot;/&gt;&lt;wsp:rsid wsp:val=&quot;00637F09&quot;/&gt;&lt;wsp:rsid wsp:val=&quot;00675FE8&quot;/&gt;&lt;wsp:rsid wsp:val=&quot;00676EF3&quot;/&gt;&lt;wsp:rsid wsp:val=&quot;0068064E&quot;/&gt;&lt;wsp:rsid wsp:val=&quot;006967A7&quot;/&gt;&lt;wsp:rsid wsp:val=&quot;006A305A&quot;/&gt;&lt;wsp:rsid wsp:val=&quot;006B2FA1&quot;/&gt;&lt;wsp:rsid wsp:val=&quot;006C5B4C&quot;/&gt;&lt;wsp:rsid wsp:val=&quot;006C60CF&quot;/&gt;&lt;wsp:rsid wsp:val=&quot;006D0960&quot;/&gt;&lt;wsp:rsid wsp:val=&quot;006D51AA&quot;/&gt;&lt;wsp:rsid wsp:val=&quot;006D70F4&quot;/&gt;&lt;wsp:rsid wsp:val=&quot;006E6E7E&quot;/&gt;&lt;wsp:rsid wsp:val=&quot;00705D00&quot;/&gt;&lt;wsp:rsid wsp:val=&quot;007379FF&quot;/&gt;&lt;wsp:rsid wsp:val=&quot;00752159&quot;/&gt;&lt;wsp:rsid wsp:val=&quot;00791348&quot;/&gt;&lt;wsp:rsid wsp:val=&quot;007A33F0&quot;/&gt;&lt;wsp:rsid wsp:val=&quot;007B4957&quot;/&gt;&lt;wsp:rsid wsp:val=&quot;007C1E55&quot;/&gt;&lt;wsp:rsid wsp:val=&quot;007D14DB&quot;/&gt;&lt;wsp:rsid wsp:val=&quot;007D1E49&quot;/&gt;&lt;wsp:rsid wsp:val=&quot;007E2C2E&quot;/&gt;&lt;wsp:rsid wsp:val=&quot;007F1848&quot;/&gt;&lt;wsp:rsid wsp:val=&quot;007F1F03&quot;/&gt;&lt;wsp:rsid wsp:val=&quot;007F28D3&quot;/&gt;&lt;wsp:rsid wsp:val=&quot;007F65AB&quot;/&gt;&lt;wsp:rsid wsp:val=&quot;00806E97&quot;/&gt;&lt;wsp:rsid wsp:val=&quot;00812D1C&quot;/&gt;&lt;wsp:rsid wsp:val=&quot;0084043A&quot;/&gt;&lt;wsp:rsid wsp:val=&quot;008465D7&quot;/&gt;&lt;wsp:rsid wsp:val=&quot;008505CC&quot;/&gt;&lt;wsp:rsid wsp:val=&quot;00853958&quot;/&gt;&lt;wsp:rsid wsp:val=&quot;00857712&quot;/&gt;&lt;wsp:rsid wsp:val=&quot;00857AF5&quot;/&gt;&lt;wsp:rsid wsp:val=&quot;008A1434&quot;/&gt;&lt;wsp:rsid wsp:val=&quot;008B38EA&quot;/&gt;&lt;wsp:rsid wsp:val=&quot;008C7250&quot;/&gt;&lt;wsp:rsid wsp:val=&quot;008D346B&quot;/&gt;&lt;wsp:rsid wsp:val=&quot;008E537F&quot;/&gt;&lt;wsp:rsid wsp:val=&quot;008F1617&quot;/&gt;&lt;wsp:rsid wsp:val=&quot;00902923&quot;/&gt;&lt;wsp:rsid wsp:val=&quot;00924E73&quot;/&gt;&lt;wsp:rsid wsp:val=&quot;00943BC7&quot;/&gt;&lt;wsp:rsid wsp:val=&quot;00956217&quot;/&gt;&lt;wsp:rsid wsp:val=&quot;00965846&quot;/&gt;&lt;wsp:rsid wsp:val=&quot;009B1CC9&quot;/&gt;&lt;wsp:rsid wsp:val=&quot;009C2725&quot;/&gt;&lt;wsp:rsid wsp:val=&quot;009E7846&quot;/&gt;&lt;wsp:rsid wsp:val=&quot;009F2C2D&quot;/&gt;&lt;wsp:rsid wsp:val=&quot;00A1167C&quot;/&gt;&lt;wsp:rsid wsp:val=&quot;00A14CB1&quot;/&gt;&lt;wsp:rsid wsp:val=&quot;00A33C5D&quot;/&gt;&lt;wsp:rsid wsp:val=&quot;00A42C6F&quot;/&gt;&lt;wsp:rsid wsp:val=&quot;00A44CC1&quot;/&gt;&lt;wsp:rsid wsp:val=&quot;00A95B30&quot;/&gt;&lt;wsp:rsid wsp:val=&quot;00AE414C&quot;/&gt;&lt;wsp:rsid wsp:val=&quot;00B05083&quot;/&gt;&lt;wsp:rsid wsp:val=&quot;00B14359&quot;/&gt;&lt;wsp:rsid wsp:val=&quot;00B2347C&quot;/&gt;&lt;wsp:rsid wsp:val=&quot;00B4060A&quot;/&gt;&lt;wsp:rsid wsp:val=&quot;00B6125E&quot;/&gt;&lt;wsp:rsid wsp:val=&quot;00B91FD9&quot;/&gt;&lt;wsp:rsid wsp:val=&quot;00BB76C1&quot;/&gt;&lt;wsp:rsid wsp:val=&quot;00BC1421&quot;/&gt;&lt;wsp:rsid wsp:val=&quot;00BE2432&quot;/&gt;&lt;wsp:rsid wsp:val=&quot;00C267B4&quot;/&gt;&lt;wsp:rsid wsp:val=&quot;00C46DD4&quot;/&gt;&lt;wsp:rsid wsp:val=&quot;00C728D5&quot;/&gt;&lt;wsp:rsid wsp:val=&quot;00C849A2&quot;/&gt;&lt;wsp:rsid wsp:val=&quot;00C873DD&quot;/&gt;&lt;wsp:rsid wsp:val=&quot;00C95B63&quot;/&gt;&lt;wsp:rsid wsp:val=&quot;00CA1222&quot;/&gt;&lt;wsp:rsid wsp:val=&quot;00CA2E32&quot;/&gt;&lt;wsp:rsid wsp:val=&quot;00CC4790&quot;/&gt;&lt;wsp:rsid wsp:val=&quot;00CD6143&quot;/&gt;&lt;wsp:rsid wsp:val=&quot;00CE4ED0&quot;/&gt;&lt;wsp:rsid wsp:val=&quot;00CF67B5&quot;/&gt;&lt;wsp:rsid wsp:val=&quot;00CF78FF&quot;/&gt;&lt;wsp:rsid wsp:val=&quot;00D06E38&quot;/&gt;&lt;wsp:rsid wsp:val=&quot;00D2259A&quot;/&gt;&lt;wsp:rsid wsp:val=&quot;00D2682C&quot;/&gt;&lt;wsp:rsid wsp:val=&quot;00D31417&quot;/&gt;&lt;wsp:rsid wsp:val=&quot;00D44FDE&quot;/&gt;&lt;wsp:rsid wsp:val=&quot;00D46C9D&quot;/&gt;&lt;wsp:rsid wsp:val=&quot;00DC3DEC&quot;/&gt;&lt;wsp:rsid wsp:val=&quot;00DC4B97&quot;/&gt;&lt;wsp:rsid wsp:val=&quot;00E0169A&quot;/&gt;&lt;wsp:rsid wsp:val=&quot;00E0740F&quot;/&gt;&lt;wsp:rsid wsp:val=&quot;00E1342B&quot;/&gt;&lt;wsp:rsid wsp:val=&quot;00E44C9A&quot;/&gt;&lt;wsp:rsid wsp:val=&quot;00E5563F&quot;/&gt;&lt;wsp:rsid wsp:val=&quot;00E564F3&quot;/&gt;&lt;wsp:rsid wsp:val=&quot;00E57C55&quot;/&gt;&lt;wsp:rsid wsp:val=&quot;00E619C0&quot;/&gt;&lt;wsp:rsid wsp:val=&quot;00E657A9&quot;/&gt;&lt;wsp:rsid wsp:val=&quot;00E80E00&quot;/&gt;&lt;wsp:rsid wsp:val=&quot;00E82D3F&quot;/&gt;&lt;wsp:rsid wsp:val=&quot;00E93EDD&quot;/&gt;&lt;wsp:rsid wsp:val=&quot;00EB54D0&quot;/&gt;&lt;wsp:rsid wsp:val=&quot;00ED5329&quot;/&gt;&lt;wsp:rsid wsp:val=&quot;00ED65D8&quot;/&gt;&lt;wsp:rsid wsp:val=&quot;00EF05E1&quot;/&gt;&lt;wsp:rsid wsp:val=&quot;00EF69ED&quot;/&gt;&lt;wsp:rsid wsp:val=&quot;00F057EF&quot;/&gt;&lt;wsp:rsid wsp:val=&quot;00F1393E&quot;/&gt;&lt;wsp:rsid wsp:val=&quot;00F23E04&quot;/&gt;&lt;wsp:rsid wsp:val=&quot;00F320FA&quot;/&gt;&lt;wsp:rsid wsp:val=&quot;00F52895&quot;/&gt;&lt;wsp:rsid wsp:val=&quot;00F63144&quot;/&gt;&lt;wsp:rsid wsp:val=&quot;00F65F03&quot;/&gt;&lt;wsp:rsid wsp:val=&quot;00FA22A6&quot;/&gt;&lt;wsp:rsid wsp:val=&quot;00FB0680&quot;/&gt;&lt;wsp:rsid wsp:val=&quot;00FD1AAF&quot;/&gt;&lt;wsp:rsid wsp:val=&quot;00FF7E37&quot;/&gt;&lt;/wsp:rsids&gt;&lt;/w:docPr&gt;&lt;w:body&gt;&lt;w:p wsp:rsidR=&quot;00000000&quot; wsp:rsidRDefault=&quot;00125A90&quot;&gt;&lt;m:oMathPara&gt;&lt;m:oMath&gt;&lt;m:acc&gt;&lt;m:accPr&gt;&lt;m:chr m:val=&quot;М…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С…&lt;/m:t&gt;&lt;/m:r&gt;&lt;/m:e&gt;&lt;/m:ac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5" o:title="" chromakey="white"/>
          </v:shape>
        </w:pict>
      </w:r>
      <w:r w:rsidRPr="00B30E9A">
        <w:rPr>
          <w:sz w:val="28"/>
          <w:szCs w:val="28"/>
        </w:rPr>
        <w:instrText xml:space="preserve"> </w:instrText>
      </w:r>
      <w:r w:rsidRPr="00B30E9A">
        <w:rPr>
          <w:sz w:val="28"/>
          <w:szCs w:val="28"/>
        </w:rPr>
        <w:fldChar w:fldCharType="separate"/>
      </w:r>
      <w:r w:rsidRPr="00B30E9A">
        <w:pict>
          <v:shape id="_x0000_i1078" type="#_x0000_t75" style="width:7.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2259A&quot;/&gt;&lt;wsp:rsid wsp:val=&quot;00002800&quot;/&gt;&lt;wsp:rsid wsp:val=&quot;00027AED&quot;/&gt;&lt;wsp:rsid wsp:val=&quot;00030F97&quot;/&gt;&lt;wsp:rsid wsp:val=&quot;00065E5F&quot;/&gt;&lt;wsp:rsid wsp:val=&quot;00097B57&quot;/&gt;&lt;wsp:rsid wsp:val=&quot;000A5CC5&quot;/&gt;&lt;wsp:rsid wsp:val=&quot;000B71F7&quot;/&gt;&lt;wsp:rsid wsp:val=&quot;000D4733&quot;/&gt;&lt;wsp:rsid wsp:val=&quot;000D7FB3&quot;/&gt;&lt;wsp:rsid wsp:val=&quot;00104B09&quot;/&gt;&lt;wsp:rsid wsp:val=&quot;00116477&quot;/&gt;&lt;wsp:rsid wsp:val=&quot;00124DD5&quot;/&gt;&lt;wsp:rsid wsp:val=&quot;00125A90&quot;/&gt;&lt;wsp:rsid wsp:val=&quot;00136963&quot;/&gt;&lt;wsp:rsid wsp:val=&quot;0016595C&quot;/&gt;&lt;wsp:rsid wsp:val=&quot;00194AAB&quot;/&gt;&lt;wsp:rsid wsp:val=&quot;00195011&quot;/&gt;&lt;wsp:rsid wsp:val=&quot;001B1277&quot;/&gt;&lt;wsp:rsid wsp:val=&quot;001E34ED&quot;/&gt;&lt;wsp:rsid wsp:val=&quot;00226411&quot;/&gt;&lt;wsp:rsid wsp:val=&quot;00231927&quot;/&gt;&lt;wsp:rsid wsp:val=&quot;00246634&quot;/&gt;&lt;wsp:rsid wsp:val=&quot;00247086&quot;/&gt;&lt;wsp:rsid wsp:val=&quot;00261C31&quot;/&gt;&lt;wsp:rsid wsp:val=&quot;002820E8&quot;/&gt;&lt;wsp:rsid wsp:val=&quot;00285B40&quot;/&gt;&lt;wsp:rsid wsp:val=&quot;00290E9F&quot;/&gt;&lt;wsp:rsid wsp:val=&quot;0029513C&quot;/&gt;&lt;wsp:rsid wsp:val=&quot;002964E0&quot;/&gt;&lt;wsp:rsid wsp:val=&quot;002A05A7&quot;/&gt;&lt;wsp:rsid wsp:val=&quot;002D77D7&quot;/&gt;&lt;wsp:rsid wsp:val=&quot;002E1BFD&quot;/&gt;&lt;wsp:rsid wsp:val=&quot;002E47F1&quot;/&gt;&lt;wsp:rsid wsp:val=&quot;002E735C&quot;/&gt;&lt;wsp:rsid wsp:val=&quot;002F3C60&quot;/&gt;&lt;wsp:rsid wsp:val=&quot;003020E0&quot;/&gt;&lt;wsp:rsid wsp:val=&quot;00311CC7&quot;/&gt;&lt;wsp:rsid wsp:val=&quot;00315E81&quot;/&gt;&lt;wsp:rsid wsp:val=&quot;003176B5&quot;/&gt;&lt;wsp:rsid wsp:val=&quot;00321FC8&quot;/&gt;&lt;wsp:rsid wsp:val=&quot;00330C24&quot;/&gt;&lt;wsp:rsid wsp:val=&quot;00332B00&quot;/&gt;&lt;wsp:rsid wsp:val=&quot;00332D80&quot;/&gt;&lt;wsp:rsid wsp:val=&quot;00341E3C&quot;/&gt;&lt;wsp:rsid wsp:val=&quot;003425ED&quot;/&gt;&lt;wsp:rsid wsp:val=&quot;003702E7&quot;/&gt;&lt;wsp:rsid wsp:val=&quot;003706B6&quot;/&gt;&lt;wsp:rsid wsp:val=&quot;003A4414&quot;/&gt;&lt;wsp:rsid wsp:val=&quot;003C16A2&quot;/&gt;&lt;wsp:rsid wsp:val=&quot;003D363A&quot;/&gt;&lt;wsp:rsid wsp:val=&quot;003D3D38&quot;/&gt;&lt;wsp:rsid wsp:val=&quot;003E3ECB&quot;/&gt;&lt;wsp:rsid wsp:val=&quot;003F414C&quot;/&gt;&lt;wsp:rsid wsp:val=&quot;004101CC&quot;/&gt;&lt;wsp:rsid wsp:val=&quot;0043707B&quot;/&gt;&lt;wsp:rsid wsp:val=&quot;004816BE&quot;/&gt;&lt;wsp:rsid wsp:val=&quot;004830F0&quot;/&gt;&lt;wsp:rsid wsp:val=&quot;00493D52&quot;/&gt;&lt;wsp:rsid wsp:val=&quot;004941EB&quot;/&gt;&lt;wsp:rsid wsp:val=&quot;004949B2&quot;/&gt;&lt;wsp:rsid wsp:val=&quot;004B50F1&quot;/&gt;&lt;wsp:rsid wsp:val=&quot;004C1C6D&quot;/&gt;&lt;wsp:rsid wsp:val=&quot;004F14CF&quot;/&gt;&lt;wsp:rsid wsp:val=&quot;004F75F4&quot;/&gt;&lt;wsp:rsid wsp:val=&quot;00500A56&quot;/&gt;&lt;wsp:rsid wsp:val=&quot;0050488D&quot;/&gt;&lt;wsp:rsid wsp:val=&quot;00515ED5&quot;/&gt;&lt;wsp:rsid wsp:val=&quot;005217B4&quot;/&gt;&lt;wsp:rsid wsp:val=&quot;00525858&quot;/&gt;&lt;wsp:rsid wsp:val=&quot;005264DC&quot;/&gt;&lt;wsp:rsid wsp:val=&quot;00531946&quot;/&gt;&lt;wsp:rsid wsp:val=&quot;0053631C&quot;/&gt;&lt;wsp:rsid wsp:val=&quot;00541430&quot;/&gt;&lt;wsp:rsid wsp:val=&quot;00575FA5&quot;/&gt;&lt;wsp:rsid wsp:val=&quot;00590619&quot;/&gt;&lt;wsp:rsid wsp:val=&quot;005B5D6B&quot;/&gt;&lt;wsp:rsid wsp:val=&quot;005C08B2&quot;/&gt;&lt;wsp:rsid wsp:val=&quot;005E06ED&quot;/&gt;&lt;wsp:rsid wsp:val=&quot;005F2C72&quot;/&gt;&lt;wsp:rsid wsp:val=&quot;00601C1E&quot;/&gt;&lt;wsp:rsid wsp:val=&quot;00602E34&quot;/&gt;&lt;wsp:rsid wsp:val=&quot;006035FC&quot;/&gt;&lt;wsp:rsid wsp:val=&quot;00615BF2&quot;/&gt;&lt;wsp:rsid wsp:val=&quot;00622EE0&quot;/&gt;&lt;wsp:rsid wsp:val=&quot;006350C5&quot;/&gt;&lt;wsp:rsid wsp:val=&quot;00635FD8&quot;/&gt;&lt;wsp:rsid wsp:val=&quot;00636218&quot;/&gt;&lt;wsp:rsid wsp:val=&quot;00637F09&quot;/&gt;&lt;wsp:rsid wsp:val=&quot;00675FE8&quot;/&gt;&lt;wsp:rsid wsp:val=&quot;00676EF3&quot;/&gt;&lt;wsp:rsid wsp:val=&quot;0068064E&quot;/&gt;&lt;wsp:rsid wsp:val=&quot;006967A7&quot;/&gt;&lt;wsp:rsid wsp:val=&quot;006A305A&quot;/&gt;&lt;wsp:rsid wsp:val=&quot;006B2FA1&quot;/&gt;&lt;wsp:rsid wsp:val=&quot;006C5B4C&quot;/&gt;&lt;wsp:rsid wsp:val=&quot;006C60CF&quot;/&gt;&lt;wsp:rsid wsp:val=&quot;006D0960&quot;/&gt;&lt;wsp:rsid wsp:val=&quot;006D51AA&quot;/&gt;&lt;wsp:rsid wsp:val=&quot;006D70F4&quot;/&gt;&lt;wsp:rsid wsp:val=&quot;006E6E7E&quot;/&gt;&lt;wsp:rsid wsp:val=&quot;00705D00&quot;/&gt;&lt;wsp:rsid wsp:val=&quot;007379FF&quot;/&gt;&lt;wsp:rsid wsp:val=&quot;00752159&quot;/&gt;&lt;wsp:rsid wsp:val=&quot;00791348&quot;/&gt;&lt;wsp:rsid wsp:val=&quot;007A33F0&quot;/&gt;&lt;wsp:rsid wsp:val=&quot;007B4957&quot;/&gt;&lt;wsp:rsid wsp:val=&quot;007C1E55&quot;/&gt;&lt;wsp:rsid wsp:val=&quot;007D14DB&quot;/&gt;&lt;wsp:rsid wsp:val=&quot;007D1E49&quot;/&gt;&lt;wsp:rsid wsp:val=&quot;007E2C2E&quot;/&gt;&lt;wsp:rsid wsp:val=&quot;007F1848&quot;/&gt;&lt;wsp:rsid wsp:val=&quot;007F1F03&quot;/&gt;&lt;wsp:rsid wsp:val=&quot;007F28D3&quot;/&gt;&lt;wsp:rsid wsp:val=&quot;007F65AB&quot;/&gt;&lt;wsp:rsid wsp:val=&quot;00806E97&quot;/&gt;&lt;wsp:rsid wsp:val=&quot;00812D1C&quot;/&gt;&lt;wsp:rsid wsp:val=&quot;0084043A&quot;/&gt;&lt;wsp:rsid wsp:val=&quot;008465D7&quot;/&gt;&lt;wsp:rsid wsp:val=&quot;008505CC&quot;/&gt;&lt;wsp:rsid wsp:val=&quot;00853958&quot;/&gt;&lt;wsp:rsid wsp:val=&quot;00857712&quot;/&gt;&lt;wsp:rsid wsp:val=&quot;00857AF5&quot;/&gt;&lt;wsp:rsid wsp:val=&quot;008A1434&quot;/&gt;&lt;wsp:rsid wsp:val=&quot;008B38EA&quot;/&gt;&lt;wsp:rsid wsp:val=&quot;008C7250&quot;/&gt;&lt;wsp:rsid wsp:val=&quot;008D346B&quot;/&gt;&lt;wsp:rsid wsp:val=&quot;008E537F&quot;/&gt;&lt;wsp:rsid wsp:val=&quot;008F1617&quot;/&gt;&lt;wsp:rsid wsp:val=&quot;00902923&quot;/&gt;&lt;wsp:rsid wsp:val=&quot;00924E73&quot;/&gt;&lt;wsp:rsid wsp:val=&quot;00943BC7&quot;/&gt;&lt;wsp:rsid wsp:val=&quot;00956217&quot;/&gt;&lt;wsp:rsid wsp:val=&quot;00965846&quot;/&gt;&lt;wsp:rsid wsp:val=&quot;009B1CC9&quot;/&gt;&lt;wsp:rsid wsp:val=&quot;009C2725&quot;/&gt;&lt;wsp:rsid wsp:val=&quot;009E7846&quot;/&gt;&lt;wsp:rsid wsp:val=&quot;009F2C2D&quot;/&gt;&lt;wsp:rsid wsp:val=&quot;00A1167C&quot;/&gt;&lt;wsp:rsid wsp:val=&quot;00A14CB1&quot;/&gt;&lt;wsp:rsid wsp:val=&quot;00A33C5D&quot;/&gt;&lt;wsp:rsid wsp:val=&quot;00A42C6F&quot;/&gt;&lt;wsp:rsid wsp:val=&quot;00A44CC1&quot;/&gt;&lt;wsp:rsid wsp:val=&quot;00A95B30&quot;/&gt;&lt;wsp:rsid wsp:val=&quot;00AE414C&quot;/&gt;&lt;wsp:rsid wsp:val=&quot;00B05083&quot;/&gt;&lt;wsp:rsid wsp:val=&quot;00B14359&quot;/&gt;&lt;wsp:rsid wsp:val=&quot;00B2347C&quot;/&gt;&lt;wsp:rsid wsp:val=&quot;00B4060A&quot;/&gt;&lt;wsp:rsid wsp:val=&quot;00B6125E&quot;/&gt;&lt;wsp:rsid wsp:val=&quot;00B91FD9&quot;/&gt;&lt;wsp:rsid wsp:val=&quot;00BB76C1&quot;/&gt;&lt;wsp:rsid wsp:val=&quot;00BC1421&quot;/&gt;&lt;wsp:rsid wsp:val=&quot;00BE2432&quot;/&gt;&lt;wsp:rsid wsp:val=&quot;00C267B4&quot;/&gt;&lt;wsp:rsid wsp:val=&quot;00C46DD4&quot;/&gt;&lt;wsp:rsid wsp:val=&quot;00C728D5&quot;/&gt;&lt;wsp:rsid wsp:val=&quot;00C849A2&quot;/&gt;&lt;wsp:rsid wsp:val=&quot;00C873DD&quot;/&gt;&lt;wsp:rsid wsp:val=&quot;00C95B63&quot;/&gt;&lt;wsp:rsid wsp:val=&quot;00CA1222&quot;/&gt;&lt;wsp:rsid wsp:val=&quot;00CA2E32&quot;/&gt;&lt;wsp:rsid wsp:val=&quot;00CC4790&quot;/&gt;&lt;wsp:rsid wsp:val=&quot;00CD6143&quot;/&gt;&lt;wsp:rsid wsp:val=&quot;00CE4ED0&quot;/&gt;&lt;wsp:rsid wsp:val=&quot;00CF67B5&quot;/&gt;&lt;wsp:rsid wsp:val=&quot;00CF78FF&quot;/&gt;&lt;wsp:rsid wsp:val=&quot;00D06E38&quot;/&gt;&lt;wsp:rsid wsp:val=&quot;00D2259A&quot;/&gt;&lt;wsp:rsid wsp:val=&quot;00D2682C&quot;/&gt;&lt;wsp:rsid wsp:val=&quot;00D31417&quot;/&gt;&lt;wsp:rsid wsp:val=&quot;00D44FDE&quot;/&gt;&lt;wsp:rsid wsp:val=&quot;00D46C9D&quot;/&gt;&lt;wsp:rsid wsp:val=&quot;00DC3DEC&quot;/&gt;&lt;wsp:rsid wsp:val=&quot;00DC4B97&quot;/&gt;&lt;wsp:rsid wsp:val=&quot;00E0169A&quot;/&gt;&lt;wsp:rsid wsp:val=&quot;00E0740F&quot;/&gt;&lt;wsp:rsid wsp:val=&quot;00E1342B&quot;/&gt;&lt;wsp:rsid wsp:val=&quot;00E44C9A&quot;/&gt;&lt;wsp:rsid wsp:val=&quot;00E5563F&quot;/&gt;&lt;wsp:rsid wsp:val=&quot;00E564F3&quot;/&gt;&lt;wsp:rsid wsp:val=&quot;00E57C55&quot;/&gt;&lt;wsp:rsid wsp:val=&quot;00E619C0&quot;/&gt;&lt;wsp:rsid wsp:val=&quot;00E657A9&quot;/&gt;&lt;wsp:rsid wsp:val=&quot;00E80E00&quot;/&gt;&lt;wsp:rsid wsp:val=&quot;00E82D3F&quot;/&gt;&lt;wsp:rsid wsp:val=&quot;00E93EDD&quot;/&gt;&lt;wsp:rsid wsp:val=&quot;00EB54D0&quot;/&gt;&lt;wsp:rsid wsp:val=&quot;00ED5329&quot;/&gt;&lt;wsp:rsid wsp:val=&quot;00ED65D8&quot;/&gt;&lt;wsp:rsid wsp:val=&quot;00EF05E1&quot;/&gt;&lt;wsp:rsid wsp:val=&quot;00EF69ED&quot;/&gt;&lt;wsp:rsid wsp:val=&quot;00F057EF&quot;/&gt;&lt;wsp:rsid wsp:val=&quot;00F1393E&quot;/&gt;&lt;wsp:rsid wsp:val=&quot;00F23E04&quot;/&gt;&lt;wsp:rsid wsp:val=&quot;00F320FA&quot;/&gt;&lt;wsp:rsid wsp:val=&quot;00F52895&quot;/&gt;&lt;wsp:rsid wsp:val=&quot;00F63144&quot;/&gt;&lt;wsp:rsid wsp:val=&quot;00F65F03&quot;/&gt;&lt;wsp:rsid wsp:val=&quot;00FA22A6&quot;/&gt;&lt;wsp:rsid wsp:val=&quot;00FB0680&quot;/&gt;&lt;wsp:rsid wsp:val=&quot;00FD1AAF&quot;/&gt;&lt;wsp:rsid wsp:val=&quot;00FF7E37&quot;/&gt;&lt;/wsp:rsids&gt;&lt;/w:docPr&gt;&lt;w:body&gt;&lt;w:p wsp:rsidR=&quot;00000000&quot; wsp:rsidRDefault=&quot;00125A90&quot;&gt;&lt;m:oMathPara&gt;&lt;m:oMath&gt;&lt;m:acc&gt;&lt;m:accPr&gt;&lt;m:chr m:val=&quot;М…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С…&lt;/m:t&gt;&lt;/m:r&gt;&lt;/m:e&gt;&lt;/m:ac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5" o:title="" chromakey="white"/>
          </v:shape>
        </w:pict>
      </w:r>
      <w:r w:rsidRPr="00B30E9A">
        <w:rPr>
          <w:sz w:val="28"/>
          <w:szCs w:val="28"/>
        </w:rPr>
        <w:fldChar w:fldCharType="end"/>
      </w:r>
      <w:r w:rsidRPr="00B30E9A">
        <w:rPr>
          <w:i/>
          <w:sz w:val="28"/>
          <w:szCs w:val="28"/>
        </w:rPr>
        <w:t>)</w:t>
      </w:r>
      <w:r w:rsidRPr="00B30E9A">
        <w:rPr>
          <w:i/>
          <w:sz w:val="28"/>
          <w:szCs w:val="28"/>
          <w:vertAlign w:val="superscript"/>
        </w:rPr>
        <w:t>2</w:t>
      </w:r>
      <w:r w:rsidRPr="00B30E9A">
        <w:rPr>
          <w:i/>
          <w:sz w:val="28"/>
          <w:szCs w:val="28"/>
        </w:rPr>
        <w:t xml:space="preserve"> /</w:t>
      </w:r>
      <w:r w:rsidRPr="00B30E9A">
        <w:rPr>
          <w:sz w:val="28"/>
          <w:szCs w:val="28"/>
        </w:rPr>
        <w:t xml:space="preserve"> </w:t>
      </w:r>
      <w:r w:rsidRPr="00B30E9A">
        <w:rPr>
          <w:i/>
          <w:sz w:val="28"/>
          <w:szCs w:val="28"/>
        </w:rPr>
        <w:t>(</w:t>
      </w:r>
      <w:r w:rsidRPr="00B30E9A">
        <w:rPr>
          <w:i/>
          <w:sz w:val="28"/>
          <w:szCs w:val="28"/>
          <w:lang w:val="en-US"/>
        </w:rPr>
        <w:t>n</w:t>
      </w:r>
      <w:r w:rsidRPr="00B30E9A">
        <w:rPr>
          <w:sz w:val="28"/>
          <w:szCs w:val="28"/>
        </w:rPr>
        <w:t xml:space="preserve"> + </w:t>
      </w:r>
      <w:r w:rsidRPr="00B30E9A">
        <w:rPr>
          <w:i/>
          <w:sz w:val="28"/>
          <w:szCs w:val="28"/>
        </w:rPr>
        <w:t>1</w:t>
      </w:r>
      <w:r w:rsidRPr="00B30E9A">
        <w:rPr>
          <w:sz w:val="28"/>
          <w:szCs w:val="28"/>
        </w:rPr>
        <w:t xml:space="preserve">), где </w:t>
      </w:r>
      <w:r w:rsidRPr="00B30E9A">
        <w:rPr>
          <w:sz w:val="28"/>
          <w:szCs w:val="28"/>
        </w:rPr>
        <w:fldChar w:fldCharType="begin"/>
      </w:r>
      <w:r w:rsidRPr="00B30E9A">
        <w:rPr>
          <w:sz w:val="28"/>
          <w:szCs w:val="28"/>
        </w:rPr>
        <w:instrText xml:space="preserve"> QUOTE </w:instrText>
      </w:r>
      <w:r w:rsidRPr="00B30E9A">
        <w:pict>
          <v:shape id="_x0000_i1079" type="#_x0000_t75" style="width:15.7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2259A&quot;/&gt;&lt;wsp:rsid wsp:val=&quot;00002800&quot;/&gt;&lt;wsp:rsid wsp:val=&quot;00027AED&quot;/&gt;&lt;wsp:rsid wsp:val=&quot;00030F97&quot;/&gt;&lt;wsp:rsid wsp:val=&quot;00065E5F&quot;/&gt;&lt;wsp:rsid wsp:val=&quot;00097B57&quot;/&gt;&lt;wsp:rsid wsp:val=&quot;000A5CC5&quot;/&gt;&lt;wsp:rsid wsp:val=&quot;000B71F7&quot;/&gt;&lt;wsp:rsid wsp:val=&quot;000D4733&quot;/&gt;&lt;wsp:rsid wsp:val=&quot;000D7FB3&quot;/&gt;&lt;wsp:rsid wsp:val=&quot;00104B09&quot;/&gt;&lt;wsp:rsid wsp:val=&quot;00116477&quot;/&gt;&lt;wsp:rsid wsp:val=&quot;00124DD5&quot;/&gt;&lt;wsp:rsid wsp:val=&quot;00136963&quot;/&gt;&lt;wsp:rsid wsp:val=&quot;0016595C&quot;/&gt;&lt;wsp:rsid wsp:val=&quot;00194AAB&quot;/&gt;&lt;wsp:rsid wsp:val=&quot;00195011&quot;/&gt;&lt;wsp:rsid wsp:val=&quot;001B1277&quot;/&gt;&lt;wsp:rsid wsp:val=&quot;001E34ED&quot;/&gt;&lt;wsp:rsid wsp:val=&quot;00226411&quot;/&gt;&lt;wsp:rsid wsp:val=&quot;00231927&quot;/&gt;&lt;wsp:rsid wsp:val=&quot;00246634&quot;/&gt;&lt;wsp:rsid wsp:val=&quot;00247086&quot;/&gt;&lt;wsp:rsid wsp:val=&quot;00261C31&quot;/&gt;&lt;wsp:rsid wsp:val=&quot;002820E8&quot;/&gt;&lt;wsp:rsid wsp:val=&quot;00285B40&quot;/&gt;&lt;wsp:rsid wsp:val=&quot;00290E9F&quot;/&gt;&lt;wsp:rsid wsp:val=&quot;0029513C&quot;/&gt;&lt;wsp:rsid wsp:val=&quot;002964E0&quot;/&gt;&lt;wsp:rsid wsp:val=&quot;002A05A7&quot;/&gt;&lt;wsp:rsid wsp:val=&quot;002D77D7&quot;/&gt;&lt;wsp:rsid wsp:val=&quot;002E1BFD&quot;/&gt;&lt;wsp:rsid wsp:val=&quot;002E47F1&quot;/&gt;&lt;wsp:rsid wsp:val=&quot;002E735C&quot;/&gt;&lt;wsp:rsid wsp:val=&quot;002F3C60&quot;/&gt;&lt;wsp:rsid wsp:val=&quot;003020E0&quot;/&gt;&lt;wsp:rsid wsp:val=&quot;00311CC7&quot;/&gt;&lt;wsp:rsid wsp:val=&quot;00315E81&quot;/&gt;&lt;wsp:rsid wsp:val=&quot;003176B5&quot;/&gt;&lt;wsp:rsid wsp:val=&quot;00321FC8&quot;/&gt;&lt;wsp:rsid wsp:val=&quot;00330C24&quot;/&gt;&lt;wsp:rsid wsp:val=&quot;00332B00&quot;/&gt;&lt;wsp:rsid wsp:val=&quot;00332D80&quot;/&gt;&lt;wsp:rsid wsp:val=&quot;00341E3C&quot;/&gt;&lt;wsp:rsid wsp:val=&quot;003425ED&quot;/&gt;&lt;wsp:rsid wsp:val=&quot;003702E7&quot;/&gt;&lt;wsp:rsid wsp:val=&quot;003706B6&quot;/&gt;&lt;wsp:rsid wsp:val=&quot;003A4414&quot;/&gt;&lt;wsp:rsid wsp:val=&quot;003C16A2&quot;/&gt;&lt;wsp:rsid wsp:val=&quot;003D363A&quot;/&gt;&lt;wsp:rsid wsp:val=&quot;003D3D38&quot;/&gt;&lt;wsp:rsid wsp:val=&quot;003E3ECB&quot;/&gt;&lt;wsp:rsid wsp:val=&quot;003F414C&quot;/&gt;&lt;wsp:rsid wsp:val=&quot;004101CC&quot;/&gt;&lt;wsp:rsid wsp:val=&quot;0043707B&quot;/&gt;&lt;wsp:rsid wsp:val=&quot;004816BE&quot;/&gt;&lt;wsp:rsid wsp:val=&quot;004830F0&quot;/&gt;&lt;wsp:rsid wsp:val=&quot;00493D52&quot;/&gt;&lt;wsp:rsid wsp:val=&quot;004941EB&quot;/&gt;&lt;wsp:rsid wsp:val=&quot;004949B2&quot;/&gt;&lt;wsp:rsid wsp:val=&quot;004B50F1&quot;/&gt;&lt;wsp:rsid wsp:val=&quot;004C1C6D&quot;/&gt;&lt;wsp:rsid wsp:val=&quot;004F14CF&quot;/&gt;&lt;wsp:rsid wsp:val=&quot;004F75F4&quot;/&gt;&lt;wsp:rsid wsp:val=&quot;00500A56&quot;/&gt;&lt;wsp:rsid wsp:val=&quot;0050488D&quot;/&gt;&lt;wsp:rsid wsp:val=&quot;00515ED5&quot;/&gt;&lt;wsp:rsid wsp:val=&quot;005217B4&quot;/&gt;&lt;wsp:rsid wsp:val=&quot;00525858&quot;/&gt;&lt;wsp:rsid wsp:val=&quot;005264DC&quot;/&gt;&lt;wsp:rsid wsp:val=&quot;00531946&quot;/&gt;&lt;wsp:rsid wsp:val=&quot;0053631C&quot;/&gt;&lt;wsp:rsid wsp:val=&quot;00541430&quot;/&gt;&lt;wsp:rsid wsp:val=&quot;00574C11&quot;/&gt;&lt;wsp:rsid wsp:val=&quot;00575FA5&quot;/&gt;&lt;wsp:rsid wsp:val=&quot;00590619&quot;/&gt;&lt;wsp:rsid wsp:val=&quot;005B5D6B&quot;/&gt;&lt;wsp:rsid wsp:val=&quot;005C08B2&quot;/&gt;&lt;wsp:rsid wsp:val=&quot;005E06ED&quot;/&gt;&lt;wsp:rsid wsp:val=&quot;005F2C72&quot;/&gt;&lt;wsp:rsid wsp:val=&quot;00601C1E&quot;/&gt;&lt;wsp:rsid wsp:val=&quot;00602E34&quot;/&gt;&lt;wsp:rsid wsp:val=&quot;006035FC&quot;/&gt;&lt;wsp:rsid wsp:val=&quot;00615BF2&quot;/&gt;&lt;wsp:rsid wsp:val=&quot;00622EE0&quot;/&gt;&lt;wsp:rsid wsp:val=&quot;006350C5&quot;/&gt;&lt;wsp:rsid wsp:val=&quot;00635FD8&quot;/&gt;&lt;wsp:rsid wsp:val=&quot;00636218&quot;/&gt;&lt;wsp:rsid wsp:val=&quot;00637F09&quot;/&gt;&lt;wsp:rsid wsp:val=&quot;00675FE8&quot;/&gt;&lt;wsp:rsid wsp:val=&quot;00676EF3&quot;/&gt;&lt;wsp:rsid wsp:val=&quot;0068064E&quot;/&gt;&lt;wsp:rsid wsp:val=&quot;006967A7&quot;/&gt;&lt;wsp:rsid wsp:val=&quot;006A305A&quot;/&gt;&lt;wsp:rsid wsp:val=&quot;006B2FA1&quot;/&gt;&lt;wsp:rsid wsp:val=&quot;006C5B4C&quot;/&gt;&lt;wsp:rsid wsp:val=&quot;006C60CF&quot;/&gt;&lt;wsp:rsid wsp:val=&quot;006D0960&quot;/&gt;&lt;wsp:rsid wsp:val=&quot;006D51AA&quot;/&gt;&lt;wsp:rsid wsp:val=&quot;006D70F4&quot;/&gt;&lt;wsp:rsid wsp:val=&quot;006E6E7E&quot;/&gt;&lt;wsp:rsid wsp:val=&quot;00705D00&quot;/&gt;&lt;wsp:rsid wsp:val=&quot;007379FF&quot;/&gt;&lt;wsp:rsid wsp:val=&quot;00752159&quot;/&gt;&lt;wsp:rsid wsp:val=&quot;00791348&quot;/&gt;&lt;wsp:rsid wsp:val=&quot;007A33F0&quot;/&gt;&lt;wsp:rsid wsp:val=&quot;007B4957&quot;/&gt;&lt;wsp:rsid wsp:val=&quot;007C1E55&quot;/&gt;&lt;wsp:rsid wsp:val=&quot;007D14DB&quot;/&gt;&lt;wsp:rsid wsp:val=&quot;007D1E49&quot;/&gt;&lt;wsp:rsid wsp:val=&quot;007E2C2E&quot;/&gt;&lt;wsp:rsid wsp:val=&quot;007F1848&quot;/&gt;&lt;wsp:rsid wsp:val=&quot;007F1F03&quot;/&gt;&lt;wsp:rsid wsp:val=&quot;007F28D3&quot;/&gt;&lt;wsp:rsid wsp:val=&quot;007F65AB&quot;/&gt;&lt;wsp:rsid wsp:val=&quot;00806E97&quot;/&gt;&lt;wsp:rsid wsp:val=&quot;00812D1C&quot;/&gt;&lt;wsp:rsid wsp:val=&quot;0084043A&quot;/&gt;&lt;wsp:rsid wsp:val=&quot;008465D7&quot;/&gt;&lt;wsp:rsid wsp:val=&quot;008505CC&quot;/&gt;&lt;wsp:rsid wsp:val=&quot;00853958&quot;/&gt;&lt;wsp:rsid wsp:val=&quot;00857712&quot;/&gt;&lt;wsp:rsid wsp:val=&quot;00857AF5&quot;/&gt;&lt;wsp:rsid wsp:val=&quot;008A1434&quot;/&gt;&lt;wsp:rsid wsp:val=&quot;008B38EA&quot;/&gt;&lt;wsp:rsid wsp:val=&quot;008C7250&quot;/&gt;&lt;wsp:rsid wsp:val=&quot;008D346B&quot;/&gt;&lt;wsp:rsid wsp:val=&quot;008E537F&quot;/&gt;&lt;wsp:rsid wsp:val=&quot;008F1617&quot;/&gt;&lt;wsp:rsid wsp:val=&quot;00902923&quot;/&gt;&lt;wsp:rsid wsp:val=&quot;00924E73&quot;/&gt;&lt;wsp:rsid wsp:val=&quot;00943BC7&quot;/&gt;&lt;wsp:rsid wsp:val=&quot;00956217&quot;/&gt;&lt;wsp:rsid wsp:val=&quot;00965846&quot;/&gt;&lt;wsp:rsid wsp:val=&quot;009B1CC9&quot;/&gt;&lt;wsp:rsid wsp:val=&quot;009C2725&quot;/&gt;&lt;wsp:rsid wsp:val=&quot;009E7846&quot;/&gt;&lt;wsp:rsid wsp:val=&quot;009F2C2D&quot;/&gt;&lt;wsp:rsid wsp:val=&quot;00A1167C&quot;/&gt;&lt;wsp:rsid wsp:val=&quot;00A14CB1&quot;/&gt;&lt;wsp:rsid wsp:val=&quot;00A33C5D&quot;/&gt;&lt;wsp:rsid wsp:val=&quot;00A42C6F&quot;/&gt;&lt;wsp:rsid wsp:val=&quot;00A44CC1&quot;/&gt;&lt;wsp:rsid wsp:val=&quot;00A95B30&quot;/&gt;&lt;wsp:rsid wsp:val=&quot;00AE414C&quot;/&gt;&lt;wsp:rsid wsp:val=&quot;00B05083&quot;/&gt;&lt;wsp:rsid wsp:val=&quot;00B14359&quot;/&gt;&lt;wsp:rsid wsp:val=&quot;00B2347C&quot;/&gt;&lt;wsp:rsid wsp:val=&quot;00B4060A&quot;/&gt;&lt;wsp:rsid wsp:val=&quot;00B6125E&quot;/&gt;&lt;wsp:rsid wsp:val=&quot;00B91FD9&quot;/&gt;&lt;wsp:rsid wsp:val=&quot;00BB76C1&quot;/&gt;&lt;wsp:rsid wsp:val=&quot;00BC1421&quot;/&gt;&lt;wsp:rsid wsp:val=&quot;00BE2432&quot;/&gt;&lt;wsp:rsid wsp:val=&quot;00C267B4&quot;/&gt;&lt;wsp:rsid wsp:val=&quot;00C46DD4&quot;/&gt;&lt;wsp:rsid wsp:val=&quot;00C728D5&quot;/&gt;&lt;wsp:rsid wsp:val=&quot;00C849A2&quot;/&gt;&lt;wsp:rsid wsp:val=&quot;00C873DD&quot;/&gt;&lt;wsp:rsid wsp:val=&quot;00C95B63&quot;/&gt;&lt;wsp:rsid wsp:val=&quot;00CA1222&quot;/&gt;&lt;wsp:rsid wsp:val=&quot;00CA2E32&quot;/&gt;&lt;wsp:rsid wsp:val=&quot;00CC4790&quot;/&gt;&lt;wsp:rsid wsp:val=&quot;00CD6143&quot;/&gt;&lt;wsp:rsid wsp:val=&quot;00CE4ED0&quot;/&gt;&lt;wsp:rsid wsp:val=&quot;00CF67B5&quot;/&gt;&lt;wsp:rsid wsp:val=&quot;00CF78FF&quot;/&gt;&lt;wsp:rsid wsp:val=&quot;00D06E38&quot;/&gt;&lt;wsp:rsid wsp:val=&quot;00D2259A&quot;/&gt;&lt;wsp:rsid wsp:val=&quot;00D2682C&quot;/&gt;&lt;wsp:rsid wsp:val=&quot;00D31417&quot;/&gt;&lt;wsp:rsid wsp:val=&quot;00D44FDE&quot;/&gt;&lt;wsp:rsid wsp:val=&quot;00D46C9D&quot;/&gt;&lt;wsp:rsid wsp:val=&quot;00DC3DEC&quot;/&gt;&lt;wsp:rsid wsp:val=&quot;00DC4B97&quot;/&gt;&lt;wsp:rsid wsp:val=&quot;00E0169A&quot;/&gt;&lt;wsp:rsid wsp:val=&quot;00E0740F&quot;/&gt;&lt;wsp:rsid wsp:val=&quot;00E1342B&quot;/&gt;&lt;wsp:rsid wsp:val=&quot;00E44C9A&quot;/&gt;&lt;wsp:rsid wsp:val=&quot;00E5563F&quot;/&gt;&lt;wsp:rsid wsp:val=&quot;00E564F3&quot;/&gt;&lt;wsp:rsid wsp:val=&quot;00E57C55&quot;/&gt;&lt;wsp:rsid wsp:val=&quot;00E619C0&quot;/&gt;&lt;wsp:rsid wsp:val=&quot;00E657A9&quot;/&gt;&lt;wsp:rsid wsp:val=&quot;00E80E00&quot;/&gt;&lt;wsp:rsid wsp:val=&quot;00E82D3F&quot;/&gt;&lt;wsp:rsid wsp:val=&quot;00E93EDD&quot;/&gt;&lt;wsp:rsid wsp:val=&quot;00EB54D0&quot;/&gt;&lt;wsp:rsid wsp:val=&quot;00ED5329&quot;/&gt;&lt;wsp:rsid wsp:val=&quot;00ED65D8&quot;/&gt;&lt;wsp:rsid wsp:val=&quot;00EF05E1&quot;/&gt;&lt;wsp:rsid wsp:val=&quot;00EF69ED&quot;/&gt;&lt;wsp:rsid wsp:val=&quot;00F057EF&quot;/&gt;&lt;wsp:rsid wsp:val=&quot;00F1393E&quot;/&gt;&lt;wsp:rsid wsp:val=&quot;00F23E04&quot;/&gt;&lt;wsp:rsid wsp:val=&quot;00F320FA&quot;/&gt;&lt;wsp:rsid wsp:val=&quot;00F52895&quot;/&gt;&lt;wsp:rsid wsp:val=&quot;00F63144&quot;/&gt;&lt;wsp:rsid wsp:val=&quot;00F65F03&quot;/&gt;&lt;wsp:rsid wsp:val=&quot;00FA22A6&quot;/&gt;&lt;wsp:rsid wsp:val=&quot;00FB0680&quot;/&gt;&lt;wsp:rsid wsp:val=&quot;00FD1AAF&quot;/&gt;&lt;wsp:rsid wsp:val=&quot;00FF7E37&quot;/&gt;&lt;/wsp:rsids&gt;&lt;/w:docPr&gt;&lt;w:body&gt;&lt;w:p wsp:rsidR=&quot;00000000&quot; wsp:rsidRDefault=&quot;00574C11&quot;&gt;&lt;m:oMathPara&gt;&lt;m:oMath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S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x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Pr="00B30E9A">
        <w:rPr>
          <w:sz w:val="28"/>
          <w:szCs w:val="28"/>
        </w:rPr>
        <w:instrText xml:space="preserve"> </w:instrText>
      </w:r>
      <w:r w:rsidRPr="00B30E9A">
        <w:rPr>
          <w:sz w:val="28"/>
          <w:szCs w:val="28"/>
        </w:rPr>
        <w:fldChar w:fldCharType="separate"/>
      </w:r>
      <w:r w:rsidRPr="00B30E9A">
        <w:pict>
          <v:shape id="_x0000_i1080" type="#_x0000_t75" style="width:15.7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2259A&quot;/&gt;&lt;wsp:rsid wsp:val=&quot;00002800&quot;/&gt;&lt;wsp:rsid wsp:val=&quot;00027AED&quot;/&gt;&lt;wsp:rsid wsp:val=&quot;00030F97&quot;/&gt;&lt;wsp:rsid wsp:val=&quot;00065E5F&quot;/&gt;&lt;wsp:rsid wsp:val=&quot;00097B57&quot;/&gt;&lt;wsp:rsid wsp:val=&quot;000A5CC5&quot;/&gt;&lt;wsp:rsid wsp:val=&quot;000B71F7&quot;/&gt;&lt;wsp:rsid wsp:val=&quot;000D4733&quot;/&gt;&lt;wsp:rsid wsp:val=&quot;000D7FB3&quot;/&gt;&lt;wsp:rsid wsp:val=&quot;00104B09&quot;/&gt;&lt;wsp:rsid wsp:val=&quot;00116477&quot;/&gt;&lt;wsp:rsid wsp:val=&quot;00124DD5&quot;/&gt;&lt;wsp:rsid wsp:val=&quot;00136963&quot;/&gt;&lt;wsp:rsid wsp:val=&quot;0016595C&quot;/&gt;&lt;wsp:rsid wsp:val=&quot;00194AAB&quot;/&gt;&lt;wsp:rsid wsp:val=&quot;00195011&quot;/&gt;&lt;wsp:rsid wsp:val=&quot;001B1277&quot;/&gt;&lt;wsp:rsid wsp:val=&quot;001E34ED&quot;/&gt;&lt;wsp:rsid wsp:val=&quot;00226411&quot;/&gt;&lt;wsp:rsid wsp:val=&quot;00231927&quot;/&gt;&lt;wsp:rsid wsp:val=&quot;00246634&quot;/&gt;&lt;wsp:rsid wsp:val=&quot;00247086&quot;/&gt;&lt;wsp:rsid wsp:val=&quot;00261C31&quot;/&gt;&lt;wsp:rsid wsp:val=&quot;002820E8&quot;/&gt;&lt;wsp:rsid wsp:val=&quot;00285B40&quot;/&gt;&lt;wsp:rsid wsp:val=&quot;00290E9F&quot;/&gt;&lt;wsp:rsid wsp:val=&quot;0029513C&quot;/&gt;&lt;wsp:rsid wsp:val=&quot;002964E0&quot;/&gt;&lt;wsp:rsid wsp:val=&quot;002A05A7&quot;/&gt;&lt;wsp:rsid wsp:val=&quot;002D77D7&quot;/&gt;&lt;wsp:rsid wsp:val=&quot;002E1BFD&quot;/&gt;&lt;wsp:rsid wsp:val=&quot;002E47F1&quot;/&gt;&lt;wsp:rsid wsp:val=&quot;002E735C&quot;/&gt;&lt;wsp:rsid wsp:val=&quot;002F3C60&quot;/&gt;&lt;wsp:rsid wsp:val=&quot;003020E0&quot;/&gt;&lt;wsp:rsid wsp:val=&quot;00311CC7&quot;/&gt;&lt;wsp:rsid wsp:val=&quot;00315E81&quot;/&gt;&lt;wsp:rsid wsp:val=&quot;003176B5&quot;/&gt;&lt;wsp:rsid wsp:val=&quot;00321FC8&quot;/&gt;&lt;wsp:rsid wsp:val=&quot;00330C24&quot;/&gt;&lt;wsp:rsid wsp:val=&quot;00332B00&quot;/&gt;&lt;wsp:rsid wsp:val=&quot;00332D80&quot;/&gt;&lt;wsp:rsid wsp:val=&quot;00341E3C&quot;/&gt;&lt;wsp:rsid wsp:val=&quot;003425ED&quot;/&gt;&lt;wsp:rsid wsp:val=&quot;003702E7&quot;/&gt;&lt;wsp:rsid wsp:val=&quot;003706B6&quot;/&gt;&lt;wsp:rsid wsp:val=&quot;003A4414&quot;/&gt;&lt;wsp:rsid wsp:val=&quot;003C16A2&quot;/&gt;&lt;wsp:rsid wsp:val=&quot;003D363A&quot;/&gt;&lt;wsp:rsid wsp:val=&quot;003D3D38&quot;/&gt;&lt;wsp:rsid wsp:val=&quot;003E3ECB&quot;/&gt;&lt;wsp:rsid wsp:val=&quot;003F414C&quot;/&gt;&lt;wsp:rsid wsp:val=&quot;004101CC&quot;/&gt;&lt;wsp:rsid wsp:val=&quot;0043707B&quot;/&gt;&lt;wsp:rsid wsp:val=&quot;004816BE&quot;/&gt;&lt;wsp:rsid wsp:val=&quot;004830F0&quot;/&gt;&lt;wsp:rsid wsp:val=&quot;00493D52&quot;/&gt;&lt;wsp:rsid wsp:val=&quot;004941EB&quot;/&gt;&lt;wsp:rsid wsp:val=&quot;004949B2&quot;/&gt;&lt;wsp:rsid wsp:val=&quot;004B50F1&quot;/&gt;&lt;wsp:rsid wsp:val=&quot;004C1C6D&quot;/&gt;&lt;wsp:rsid wsp:val=&quot;004F14CF&quot;/&gt;&lt;wsp:rsid wsp:val=&quot;004F75F4&quot;/&gt;&lt;wsp:rsid wsp:val=&quot;00500A56&quot;/&gt;&lt;wsp:rsid wsp:val=&quot;0050488D&quot;/&gt;&lt;wsp:rsid wsp:val=&quot;00515ED5&quot;/&gt;&lt;wsp:rsid wsp:val=&quot;005217B4&quot;/&gt;&lt;wsp:rsid wsp:val=&quot;00525858&quot;/&gt;&lt;wsp:rsid wsp:val=&quot;005264DC&quot;/&gt;&lt;wsp:rsid wsp:val=&quot;00531946&quot;/&gt;&lt;wsp:rsid wsp:val=&quot;0053631C&quot;/&gt;&lt;wsp:rsid wsp:val=&quot;00541430&quot;/&gt;&lt;wsp:rsid wsp:val=&quot;00574C11&quot;/&gt;&lt;wsp:rsid wsp:val=&quot;00575FA5&quot;/&gt;&lt;wsp:rsid wsp:val=&quot;00590619&quot;/&gt;&lt;wsp:rsid wsp:val=&quot;005B5D6B&quot;/&gt;&lt;wsp:rsid wsp:val=&quot;005C08B2&quot;/&gt;&lt;wsp:rsid wsp:val=&quot;005E06ED&quot;/&gt;&lt;wsp:rsid wsp:val=&quot;005F2C72&quot;/&gt;&lt;wsp:rsid wsp:val=&quot;00601C1E&quot;/&gt;&lt;wsp:rsid wsp:val=&quot;00602E34&quot;/&gt;&lt;wsp:rsid wsp:val=&quot;006035FC&quot;/&gt;&lt;wsp:rsid wsp:val=&quot;00615BF2&quot;/&gt;&lt;wsp:rsid wsp:val=&quot;00622EE0&quot;/&gt;&lt;wsp:rsid wsp:val=&quot;006350C5&quot;/&gt;&lt;wsp:rsid wsp:val=&quot;00635FD8&quot;/&gt;&lt;wsp:rsid wsp:val=&quot;00636218&quot;/&gt;&lt;wsp:rsid wsp:val=&quot;00637F09&quot;/&gt;&lt;wsp:rsid wsp:val=&quot;00675FE8&quot;/&gt;&lt;wsp:rsid wsp:val=&quot;00676EF3&quot;/&gt;&lt;wsp:rsid wsp:val=&quot;0068064E&quot;/&gt;&lt;wsp:rsid wsp:val=&quot;006967A7&quot;/&gt;&lt;wsp:rsid wsp:val=&quot;006A305A&quot;/&gt;&lt;wsp:rsid wsp:val=&quot;006B2FA1&quot;/&gt;&lt;wsp:rsid wsp:val=&quot;006C5B4C&quot;/&gt;&lt;wsp:rsid wsp:val=&quot;006C60CF&quot;/&gt;&lt;wsp:rsid wsp:val=&quot;006D0960&quot;/&gt;&lt;wsp:rsid wsp:val=&quot;006D51AA&quot;/&gt;&lt;wsp:rsid wsp:val=&quot;006D70F4&quot;/&gt;&lt;wsp:rsid wsp:val=&quot;006E6E7E&quot;/&gt;&lt;wsp:rsid wsp:val=&quot;00705D00&quot;/&gt;&lt;wsp:rsid wsp:val=&quot;007379FF&quot;/&gt;&lt;wsp:rsid wsp:val=&quot;00752159&quot;/&gt;&lt;wsp:rsid wsp:val=&quot;00791348&quot;/&gt;&lt;wsp:rsid wsp:val=&quot;007A33F0&quot;/&gt;&lt;wsp:rsid wsp:val=&quot;007B4957&quot;/&gt;&lt;wsp:rsid wsp:val=&quot;007C1E55&quot;/&gt;&lt;wsp:rsid wsp:val=&quot;007D14DB&quot;/&gt;&lt;wsp:rsid wsp:val=&quot;007D1E49&quot;/&gt;&lt;wsp:rsid wsp:val=&quot;007E2C2E&quot;/&gt;&lt;wsp:rsid wsp:val=&quot;007F1848&quot;/&gt;&lt;wsp:rsid wsp:val=&quot;007F1F03&quot;/&gt;&lt;wsp:rsid wsp:val=&quot;007F28D3&quot;/&gt;&lt;wsp:rsid wsp:val=&quot;007F65AB&quot;/&gt;&lt;wsp:rsid wsp:val=&quot;00806E97&quot;/&gt;&lt;wsp:rsid wsp:val=&quot;00812D1C&quot;/&gt;&lt;wsp:rsid wsp:val=&quot;0084043A&quot;/&gt;&lt;wsp:rsid wsp:val=&quot;008465D7&quot;/&gt;&lt;wsp:rsid wsp:val=&quot;008505CC&quot;/&gt;&lt;wsp:rsid wsp:val=&quot;00853958&quot;/&gt;&lt;wsp:rsid wsp:val=&quot;00857712&quot;/&gt;&lt;wsp:rsid wsp:val=&quot;00857AF5&quot;/&gt;&lt;wsp:rsid wsp:val=&quot;008A1434&quot;/&gt;&lt;wsp:rsid wsp:val=&quot;008B38EA&quot;/&gt;&lt;wsp:rsid wsp:val=&quot;008C7250&quot;/&gt;&lt;wsp:rsid wsp:val=&quot;008D346B&quot;/&gt;&lt;wsp:rsid wsp:val=&quot;008E537F&quot;/&gt;&lt;wsp:rsid wsp:val=&quot;008F1617&quot;/&gt;&lt;wsp:rsid wsp:val=&quot;00902923&quot;/&gt;&lt;wsp:rsid wsp:val=&quot;00924E73&quot;/&gt;&lt;wsp:rsid wsp:val=&quot;00943BC7&quot;/&gt;&lt;wsp:rsid wsp:val=&quot;00956217&quot;/&gt;&lt;wsp:rsid wsp:val=&quot;00965846&quot;/&gt;&lt;wsp:rsid wsp:val=&quot;009B1CC9&quot;/&gt;&lt;wsp:rsid wsp:val=&quot;009C2725&quot;/&gt;&lt;wsp:rsid wsp:val=&quot;009E7846&quot;/&gt;&lt;wsp:rsid wsp:val=&quot;009F2C2D&quot;/&gt;&lt;wsp:rsid wsp:val=&quot;00A1167C&quot;/&gt;&lt;wsp:rsid wsp:val=&quot;00A14CB1&quot;/&gt;&lt;wsp:rsid wsp:val=&quot;00A33C5D&quot;/&gt;&lt;wsp:rsid wsp:val=&quot;00A42C6F&quot;/&gt;&lt;wsp:rsid wsp:val=&quot;00A44CC1&quot;/&gt;&lt;wsp:rsid wsp:val=&quot;00A95B30&quot;/&gt;&lt;wsp:rsid wsp:val=&quot;00AE414C&quot;/&gt;&lt;wsp:rsid wsp:val=&quot;00B05083&quot;/&gt;&lt;wsp:rsid wsp:val=&quot;00B14359&quot;/&gt;&lt;wsp:rsid wsp:val=&quot;00B2347C&quot;/&gt;&lt;wsp:rsid wsp:val=&quot;00B4060A&quot;/&gt;&lt;wsp:rsid wsp:val=&quot;00B6125E&quot;/&gt;&lt;wsp:rsid wsp:val=&quot;00B91FD9&quot;/&gt;&lt;wsp:rsid wsp:val=&quot;00BB76C1&quot;/&gt;&lt;wsp:rsid wsp:val=&quot;00BC1421&quot;/&gt;&lt;wsp:rsid wsp:val=&quot;00BE2432&quot;/&gt;&lt;wsp:rsid wsp:val=&quot;00C267B4&quot;/&gt;&lt;wsp:rsid wsp:val=&quot;00C46DD4&quot;/&gt;&lt;wsp:rsid wsp:val=&quot;00C728D5&quot;/&gt;&lt;wsp:rsid wsp:val=&quot;00C849A2&quot;/&gt;&lt;wsp:rsid wsp:val=&quot;00C873DD&quot;/&gt;&lt;wsp:rsid wsp:val=&quot;00C95B63&quot;/&gt;&lt;wsp:rsid wsp:val=&quot;00CA1222&quot;/&gt;&lt;wsp:rsid wsp:val=&quot;00CA2E32&quot;/&gt;&lt;wsp:rsid wsp:val=&quot;00CC4790&quot;/&gt;&lt;wsp:rsid wsp:val=&quot;00CD6143&quot;/&gt;&lt;wsp:rsid wsp:val=&quot;00CE4ED0&quot;/&gt;&lt;wsp:rsid wsp:val=&quot;00CF67B5&quot;/&gt;&lt;wsp:rsid wsp:val=&quot;00CF78FF&quot;/&gt;&lt;wsp:rsid wsp:val=&quot;00D06E38&quot;/&gt;&lt;wsp:rsid wsp:val=&quot;00D2259A&quot;/&gt;&lt;wsp:rsid wsp:val=&quot;00D2682C&quot;/&gt;&lt;wsp:rsid wsp:val=&quot;00D31417&quot;/&gt;&lt;wsp:rsid wsp:val=&quot;00D44FDE&quot;/&gt;&lt;wsp:rsid wsp:val=&quot;00D46C9D&quot;/&gt;&lt;wsp:rsid wsp:val=&quot;00DC3DEC&quot;/&gt;&lt;wsp:rsid wsp:val=&quot;00DC4B97&quot;/&gt;&lt;wsp:rsid wsp:val=&quot;00E0169A&quot;/&gt;&lt;wsp:rsid wsp:val=&quot;00E0740F&quot;/&gt;&lt;wsp:rsid wsp:val=&quot;00E1342B&quot;/&gt;&lt;wsp:rsid wsp:val=&quot;00E44C9A&quot;/&gt;&lt;wsp:rsid wsp:val=&quot;00E5563F&quot;/&gt;&lt;wsp:rsid wsp:val=&quot;00E564F3&quot;/&gt;&lt;wsp:rsid wsp:val=&quot;00E57C55&quot;/&gt;&lt;wsp:rsid wsp:val=&quot;00E619C0&quot;/&gt;&lt;wsp:rsid wsp:val=&quot;00E657A9&quot;/&gt;&lt;wsp:rsid wsp:val=&quot;00E80E00&quot;/&gt;&lt;wsp:rsid wsp:val=&quot;00E82D3F&quot;/&gt;&lt;wsp:rsid wsp:val=&quot;00E93EDD&quot;/&gt;&lt;wsp:rsid wsp:val=&quot;00EB54D0&quot;/&gt;&lt;wsp:rsid wsp:val=&quot;00ED5329&quot;/&gt;&lt;wsp:rsid wsp:val=&quot;00ED65D8&quot;/&gt;&lt;wsp:rsid wsp:val=&quot;00EF05E1&quot;/&gt;&lt;wsp:rsid wsp:val=&quot;00EF69ED&quot;/&gt;&lt;wsp:rsid wsp:val=&quot;00F057EF&quot;/&gt;&lt;wsp:rsid wsp:val=&quot;00F1393E&quot;/&gt;&lt;wsp:rsid wsp:val=&quot;00F23E04&quot;/&gt;&lt;wsp:rsid wsp:val=&quot;00F320FA&quot;/&gt;&lt;wsp:rsid wsp:val=&quot;00F52895&quot;/&gt;&lt;wsp:rsid wsp:val=&quot;00F63144&quot;/&gt;&lt;wsp:rsid wsp:val=&quot;00F65F03&quot;/&gt;&lt;wsp:rsid wsp:val=&quot;00FA22A6&quot;/&gt;&lt;wsp:rsid wsp:val=&quot;00FB0680&quot;/&gt;&lt;wsp:rsid wsp:val=&quot;00FD1AAF&quot;/&gt;&lt;wsp:rsid wsp:val=&quot;00FF7E37&quot;/&gt;&lt;/wsp:rsids&gt;&lt;/w:docPr&gt;&lt;w:body&gt;&lt;w:p wsp:rsidR=&quot;00000000&quot; wsp:rsidRDefault=&quot;00574C11&quot;&gt;&lt;m:oMathPara&gt;&lt;m:oMath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S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x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Pr="00B30E9A">
        <w:rPr>
          <w:sz w:val="28"/>
          <w:szCs w:val="28"/>
        </w:rPr>
        <w:fldChar w:fldCharType="end"/>
      </w:r>
      <w:r w:rsidRPr="00B30E9A">
        <w:rPr>
          <w:sz w:val="28"/>
          <w:szCs w:val="28"/>
        </w:rPr>
        <w:t xml:space="preserve">- дисперсия, </w:t>
      </w:r>
      <w:r w:rsidRPr="00B30E9A">
        <w:rPr>
          <w:sz w:val="28"/>
          <w:szCs w:val="28"/>
          <w:lang w:val="en-US"/>
        </w:rPr>
        <w:t>Σ</w:t>
      </w:r>
      <w:r w:rsidRPr="00B30E9A">
        <w:rPr>
          <w:sz w:val="28"/>
          <w:szCs w:val="28"/>
        </w:rPr>
        <w:t xml:space="preserve"> – знак суммирования, х</w:t>
      </w:r>
      <w:r w:rsidRPr="00B30E9A">
        <w:rPr>
          <w:sz w:val="28"/>
          <w:szCs w:val="28"/>
          <w:vertAlign w:val="subscript"/>
          <w:lang w:val="en-US"/>
        </w:rPr>
        <w:t>i</w:t>
      </w:r>
      <w:r w:rsidRPr="00B30E9A">
        <w:rPr>
          <w:sz w:val="28"/>
          <w:szCs w:val="28"/>
          <w:vertAlign w:val="subscript"/>
        </w:rPr>
        <w:t xml:space="preserve"> </w:t>
      </w:r>
      <w:r w:rsidRPr="00B30E9A">
        <w:rPr>
          <w:sz w:val="28"/>
          <w:szCs w:val="28"/>
        </w:rPr>
        <w:t xml:space="preserve">– каждое числовое значение в ряду, </w:t>
      </w:r>
      <w:r w:rsidRPr="00B30E9A">
        <w:rPr>
          <w:sz w:val="28"/>
          <w:szCs w:val="28"/>
        </w:rPr>
        <w:fldChar w:fldCharType="begin"/>
      </w:r>
      <w:r w:rsidRPr="00B30E9A">
        <w:rPr>
          <w:sz w:val="28"/>
          <w:szCs w:val="28"/>
        </w:rPr>
        <w:instrText xml:space="preserve"> QUOTE </w:instrText>
      </w:r>
      <w:r w:rsidRPr="00B30E9A">
        <w:pict>
          <v:shape id="_x0000_i1081" type="#_x0000_t75" style="width:7.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2259A&quot;/&gt;&lt;wsp:rsid wsp:val=&quot;00002800&quot;/&gt;&lt;wsp:rsid wsp:val=&quot;00027AED&quot;/&gt;&lt;wsp:rsid wsp:val=&quot;00030F97&quot;/&gt;&lt;wsp:rsid wsp:val=&quot;00065E5F&quot;/&gt;&lt;wsp:rsid wsp:val=&quot;00097B57&quot;/&gt;&lt;wsp:rsid wsp:val=&quot;000A5CC5&quot;/&gt;&lt;wsp:rsid wsp:val=&quot;000B71F7&quot;/&gt;&lt;wsp:rsid wsp:val=&quot;000D4733&quot;/&gt;&lt;wsp:rsid wsp:val=&quot;000D7FB3&quot;/&gt;&lt;wsp:rsid wsp:val=&quot;00104B09&quot;/&gt;&lt;wsp:rsid wsp:val=&quot;00116477&quot;/&gt;&lt;wsp:rsid wsp:val=&quot;00124DD5&quot;/&gt;&lt;wsp:rsid wsp:val=&quot;00136963&quot;/&gt;&lt;wsp:rsid wsp:val=&quot;0016595C&quot;/&gt;&lt;wsp:rsid wsp:val=&quot;00194AAB&quot;/&gt;&lt;wsp:rsid wsp:val=&quot;00195011&quot;/&gt;&lt;wsp:rsid wsp:val=&quot;001B1277&quot;/&gt;&lt;wsp:rsid wsp:val=&quot;001E34ED&quot;/&gt;&lt;wsp:rsid wsp:val=&quot;00226411&quot;/&gt;&lt;wsp:rsid wsp:val=&quot;00231927&quot;/&gt;&lt;wsp:rsid wsp:val=&quot;00246634&quot;/&gt;&lt;wsp:rsid wsp:val=&quot;00247086&quot;/&gt;&lt;wsp:rsid wsp:val=&quot;00261C31&quot;/&gt;&lt;wsp:rsid wsp:val=&quot;002820E8&quot;/&gt;&lt;wsp:rsid wsp:val=&quot;00285B40&quot;/&gt;&lt;wsp:rsid wsp:val=&quot;00290E9F&quot;/&gt;&lt;wsp:rsid wsp:val=&quot;0029513C&quot;/&gt;&lt;wsp:rsid wsp:val=&quot;002964E0&quot;/&gt;&lt;wsp:rsid wsp:val=&quot;002A05A7&quot;/&gt;&lt;wsp:rsid wsp:val=&quot;002D77D7&quot;/&gt;&lt;wsp:rsid wsp:val=&quot;002E1BFD&quot;/&gt;&lt;wsp:rsid wsp:val=&quot;002E47F1&quot;/&gt;&lt;wsp:rsid wsp:val=&quot;002E735C&quot;/&gt;&lt;wsp:rsid wsp:val=&quot;002F3C60&quot;/&gt;&lt;wsp:rsid wsp:val=&quot;003020E0&quot;/&gt;&lt;wsp:rsid wsp:val=&quot;00311CC7&quot;/&gt;&lt;wsp:rsid wsp:val=&quot;00315E81&quot;/&gt;&lt;wsp:rsid wsp:val=&quot;003176B5&quot;/&gt;&lt;wsp:rsid wsp:val=&quot;00321FC8&quot;/&gt;&lt;wsp:rsid wsp:val=&quot;00330C24&quot;/&gt;&lt;wsp:rsid wsp:val=&quot;00332B00&quot;/&gt;&lt;wsp:rsid wsp:val=&quot;00332D80&quot;/&gt;&lt;wsp:rsid wsp:val=&quot;00341E3C&quot;/&gt;&lt;wsp:rsid wsp:val=&quot;003425ED&quot;/&gt;&lt;wsp:rsid wsp:val=&quot;003702E7&quot;/&gt;&lt;wsp:rsid wsp:val=&quot;003706B6&quot;/&gt;&lt;wsp:rsid wsp:val=&quot;003A4414&quot;/&gt;&lt;wsp:rsid wsp:val=&quot;003C16A2&quot;/&gt;&lt;wsp:rsid wsp:val=&quot;003D363A&quot;/&gt;&lt;wsp:rsid wsp:val=&quot;003D3D38&quot;/&gt;&lt;wsp:rsid wsp:val=&quot;003E3ECB&quot;/&gt;&lt;wsp:rsid wsp:val=&quot;003F414C&quot;/&gt;&lt;wsp:rsid wsp:val=&quot;004101CC&quot;/&gt;&lt;wsp:rsid wsp:val=&quot;0043707B&quot;/&gt;&lt;wsp:rsid wsp:val=&quot;004816BE&quot;/&gt;&lt;wsp:rsid wsp:val=&quot;004830F0&quot;/&gt;&lt;wsp:rsid wsp:val=&quot;00493D52&quot;/&gt;&lt;wsp:rsid wsp:val=&quot;004941EB&quot;/&gt;&lt;wsp:rsid wsp:val=&quot;004949B2&quot;/&gt;&lt;wsp:rsid wsp:val=&quot;004B50F1&quot;/&gt;&lt;wsp:rsid wsp:val=&quot;004C1C6D&quot;/&gt;&lt;wsp:rsid wsp:val=&quot;004F14CF&quot;/&gt;&lt;wsp:rsid wsp:val=&quot;004F75F4&quot;/&gt;&lt;wsp:rsid wsp:val=&quot;00500A56&quot;/&gt;&lt;wsp:rsid wsp:val=&quot;0050488D&quot;/&gt;&lt;wsp:rsid wsp:val=&quot;00515ED5&quot;/&gt;&lt;wsp:rsid wsp:val=&quot;005217B4&quot;/&gt;&lt;wsp:rsid wsp:val=&quot;00525858&quot;/&gt;&lt;wsp:rsid wsp:val=&quot;005264DC&quot;/&gt;&lt;wsp:rsid wsp:val=&quot;00531946&quot;/&gt;&lt;wsp:rsid wsp:val=&quot;0053631C&quot;/&gt;&lt;wsp:rsid wsp:val=&quot;00541430&quot;/&gt;&lt;wsp:rsid wsp:val=&quot;00575FA5&quot;/&gt;&lt;wsp:rsid wsp:val=&quot;00590619&quot;/&gt;&lt;wsp:rsid wsp:val=&quot;005B5D6B&quot;/&gt;&lt;wsp:rsid wsp:val=&quot;005C08B2&quot;/&gt;&lt;wsp:rsid wsp:val=&quot;005E06ED&quot;/&gt;&lt;wsp:rsid wsp:val=&quot;005F2C72&quot;/&gt;&lt;wsp:rsid wsp:val=&quot;00601C1E&quot;/&gt;&lt;wsp:rsid wsp:val=&quot;00602E34&quot;/&gt;&lt;wsp:rsid wsp:val=&quot;006035FC&quot;/&gt;&lt;wsp:rsid wsp:val=&quot;0061400A&quot;/&gt;&lt;wsp:rsid wsp:val=&quot;00615BF2&quot;/&gt;&lt;wsp:rsid wsp:val=&quot;00622EE0&quot;/&gt;&lt;wsp:rsid wsp:val=&quot;006350C5&quot;/&gt;&lt;wsp:rsid wsp:val=&quot;00635FD8&quot;/&gt;&lt;wsp:rsid wsp:val=&quot;00636218&quot;/&gt;&lt;wsp:rsid wsp:val=&quot;00637F09&quot;/&gt;&lt;wsp:rsid wsp:val=&quot;00675FE8&quot;/&gt;&lt;wsp:rsid wsp:val=&quot;00676EF3&quot;/&gt;&lt;wsp:rsid wsp:val=&quot;0068064E&quot;/&gt;&lt;wsp:rsid wsp:val=&quot;006967A7&quot;/&gt;&lt;wsp:rsid wsp:val=&quot;006A305A&quot;/&gt;&lt;wsp:rsid wsp:val=&quot;006B2FA1&quot;/&gt;&lt;wsp:rsid wsp:val=&quot;006C5B4C&quot;/&gt;&lt;wsp:rsid wsp:val=&quot;006C60CF&quot;/&gt;&lt;wsp:rsid wsp:val=&quot;006D0960&quot;/&gt;&lt;wsp:rsid wsp:val=&quot;006D51AA&quot;/&gt;&lt;wsp:rsid wsp:val=&quot;006D70F4&quot;/&gt;&lt;wsp:rsid wsp:val=&quot;006E6E7E&quot;/&gt;&lt;wsp:rsid wsp:val=&quot;00705D00&quot;/&gt;&lt;wsp:rsid wsp:val=&quot;007379FF&quot;/&gt;&lt;wsp:rsid wsp:val=&quot;00752159&quot;/&gt;&lt;wsp:rsid wsp:val=&quot;00791348&quot;/&gt;&lt;wsp:rsid wsp:val=&quot;007A33F0&quot;/&gt;&lt;wsp:rsid wsp:val=&quot;007B4957&quot;/&gt;&lt;wsp:rsid wsp:val=&quot;007C1E55&quot;/&gt;&lt;wsp:rsid wsp:val=&quot;007D14DB&quot;/&gt;&lt;wsp:rsid wsp:val=&quot;007D1E49&quot;/&gt;&lt;wsp:rsid wsp:val=&quot;007E2C2E&quot;/&gt;&lt;wsp:rsid wsp:val=&quot;007F1848&quot;/&gt;&lt;wsp:rsid wsp:val=&quot;007F1F03&quot;/&gt;&lt;wsp:rsid wsp:val=&quot;007F28D3&quot;/&gt;&lt;wsp:rsid wsp:val=&quot;007F65AB&quot;/&gt;&lt;wsp:rsid wsp:val=&quot;00806E97&quot;/&gt;&lt;wsp:rsid wsp:val=&quot;00812D1C&quot;/&gt;&lt;wsp:rsid wsp:val=&quot;0084043A&quot;/&gt;&lt;wsp:rsid wsp:val=&quot;008465D7&quot;/&gt;&lt;wsp:rsid wsp:val=&quot;008505CC&quot;/&gt;&lt;wsp:rsid wsp:val=&quot;00853958&quot;/&gt;&lt;wsp:rsid wsp:val=&quot;00857712&quot;/&gt;&lt;wsp:rsid wsp:val=&quot;00857AF5&quot;/&gt;&lt;wsp:rsid wsp:val=&quot;008A1434&quot;/&gt;&lt;wsp:rsid wsp:val=&quot;008B38EA&quot;/&gt;&lt;wsp:rsid wsp:val=&quot;008C7250&quot;/&gt;&lt;wsp:rsid wsp:val=&quot;008D346B&quot;/&gt;&lt;wsp:rsid wsp:val=&quot;008E537F&quot;/&gt;&lt;wsp:rsid wsp:val=&quot;008F1617&quot;/&gt;&lt;wsp:rsid wsp:val=&quot;00902923&quot;/&gt;&lt;wsp:rsid wsp:val=&quot;00924E73&quot;/&gt;&lt;wsp:rsid wsp:val=&quot;00943BC7&quot;/&gt;&lt;wsp:rsid wsp:val=&quot;00956217&quot;/&gt;&lt;wsp:rsid wsp:val=&quot;00965846&quot;/&gt;&lt;wsp:rsid wsp:val=&quot;009B1CC9&quot;/&gt;&lt;wsp:rsid wsp:val=&quot;009C2725&quot;/&gt;&lt;wsp:rsid wsp:val=&quot;009E7846&quot;/&gt;&lt;wsp:rsid wsp:val=&quot;009F2C2D&quot;/&gt;&lt;wsp:rsid wsp:val=&quot;00A1167C&quot;/&gt;&lt;wsp:rsid wsp:val=&quot;00A14CB1&quot;/&gt;&lt;wsp:rsid wsp:val=&quot;00A33C5D&quot;/&gt;&lt;wsp:rsid wsp:val=&quot;00A42C6F&quot;/&gt;&lt;wsp:rsid wsp:val=&quot;00A44CC1&quot;/&gt;&lt;wsp:rsid wsp:val=&quot;00A95B30&quot;/&gt;&lt;wsp:rsid wsp:val=&quot;00AE414C&quot;/&gt;&lt;wsp:rsid wsp:val=&quot;00B05083&quot;/&gt;&lt;wsp:rsid wsp:val=&quot;00B14359&quot;/&gt;&lt;wsp:rsid wsp:val=&quot;00B2347C&quot;/&gt;&lt;wsp:rsid wsp:val=&quot;00B4060A&quot;/&gt;&lt;wsp:rsid wsp:val=&quot;00B6125E&quot;/&gt;&lt;wsp:rsid wsp:val=&quot;00B91FD9&quot;/&gt;&lt;wsp:rsid wsp:val=&quot;00BB76C1&quot;/&gt;&lt;wsp:rsid wsp:val=&quot;00BC1421&quot;/&gt;&lt;wsp:rsid wsp:val=&quot;00BE2432&quot;/&gt;&lt;wsp:rsid wsp:val=&quot;00C267B4&quot;/&gt;&lt;wsp:rsid wsp:val=&quot;00C46DD4&quot;/&gt;&lt;wsp:rsid wsp:val=&quot;00C728D5&quot;/&gt;&lt;wsp:rsid wsp:val=&quot;00C849A2&quot;/&gt;&lt;wsp:rsid wsp:val=&quot;00C873DD&quot;/&gt;&lt;wsp:rsid wsp:val=&quot;00C95B63&quot;/&gt;&lt;wsp:rsid wsp:val=&quot;00CA1222&quot;/&gt;&lt;wsp:rsid wsp:val=&quot;00CA2E32&quot;/&gt;&lt;wsp:rsid wsp:val=&quot;00CC4790&quot;/&gt;&lt;wsp:rsid wsp:val=&quot;00CD6143&quot;/&gt;&lt;wsp:rsid wsp:val=&quot;00CE4ED0&quot;/&gt;&lt;wsp:rsid wsp:val=&quot;00CF67B5&quot;/&gt;&lt;wsp:rsid wsp:val=&quot;00CF78FF&quot;/&gt;&lt;wsp:rsid wsp:val=&quot;00D06E38&quot;/&gt;&lt;wsp:rsid wsp:val=&quot;00D2259A&quot;/&gt;&lt;wsp:rsid wsp:val=&quot;00D2682C&quot;/&gt;&lt;wsp:rsid wsp:val=&quot;00D31417&quot;/&gt;&lt;wsp:rsid wsp:val=&quot;00D44FDE&quot;/&gt;&lt;wsp:rsid wsp:val=&quot;00D46C9D&quot;/&gt;&lt;wsp:rsid wsp:val=&quot;00DC3DEC&quot;/&gt;&lt;wsp:rsid wsp:val=&quot;00DC4B97&quot;/&gt;&lt;wsp:rsid wsp:val=&quot;00E0169A&quot;/&gt;&lt;wsp:rsid wsp:val=&quot;00E0740F&quot;/&gt;&lt;wsp:rsid wsp:val=&quot;00E1342B&quot;/&gt;&lt;wsp:rsid wsp:val=&quot;00E44C9A&quot;/&gt;&lt;wsp:rsid wsp:val=&quot;00E5563F&quot;/&gt;&lt;wsp:rsid wsp:val=&quot;00E564F3&quot;/&gt;&lt;wsp:rsid wsp:val=&quot;00E57C55&quot;/&gt;&lt;wsp:rsid wsp:val=&quot;00E619C0&quot;/&gt;&lt;wsp:rsid wsp:val=&quot;00E657A9&quot;/&gt;&lt;wsp:rsid wsp:val=&quot;00E80E00&quot;/&gt;&lt;wsp:rsid wsp:val=&quot;00E82D3F&quot;/&gt;&lt;wsp:rsid wsp:val=&quot;00E93EDD&quot;/&gt;&lt;wsp:rsid wsp:val=&quot;00EB54D0&quot;/&gt;&lt;wsp:rsid wsp:val=&quot;00ED5329&quot;/&gt;&lt;wsp:rsid wsp:val=&quot;00ED65D8&quot;/&gt;&lt;wsp:rsid wsp:val=&quot;00EF05E1&quot;/&gt;&lt;wsp:rsid wsp:val=&quot;00EF69ED&quot;/&gt;&lt;wsp:rsid wsp:val=&quot;00F057EF&quot;/&gt;&lt;wsp:rsid wsp:val=&quot;00F1393E&quot;/&gt;&lt;wsp:rsid wsp:val=&quot;00F23E04&quot;/&gt;&lt;wsp:rsid wsp:val=&quot;00F320FA&quot;/&gt;&lt;wsp:rsid wsp:val=&quot;00F52895&quot;/&gt;&lt;wsp:rsid wsp:val=&quot;00F63144&quot;/&gt;&lt;wsp:rsid wsp:val=&quot;00F65F03&quot;/&gt;&lt;wsp:rsid wsp:val=&quot;00FA22A6&quot;/&gt;&lt;wsp:rsid wsp:val=&quot;00FB0680&quot;/&gt;&lt;wsp:rsid wsp:val=&quot;00FD1AAF&quot;/&gt;&lt;wsp:rsid wsp:val=&quot;00FF7E37&quot;/&gt;&lt;/wsp:rsids&gt;&lt;/w:docPr&gt;&lt;w:body&gt;&lt;w:p wsp:rsidR=&quot;00000000&quot; wsp:rsidRDefault=&quot;0061400A&quot;&gt;&lt;m:oMathPara&gt;&lt;m:oMath&gt;&lt;m:acc&gt;&lt;m:accPr&gt;&lt;m:chr m:val=&quot;М…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С…&lt;/m:t&gt;&lt;/m:r&gt;&lt;/m:e&gt;&lt;/m:ac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5" o:title="" chromakey="white"/>
          </v:shape>
        </w:pict>
      </w:r>
      <w:r w:rsidRPr="00B30E9A">
        <w:rPr>
          <w:sz w:val="28"/>
          <w:szCs w:val="28"/>
        </w:rPr>
        <w:instrText xml:space="preserve"> </w:instrText>
      </w:r>
      <w:r w:rsidRPr="00B30E9A">
        <w:rPr>
          <w:sz w:val="28"/>
          <w:szCs w:val="28"/>
        </w:rPr>
        <w:fldChar w:fldCharType="separate"/>
      </w:r>
      <w:r w:rsidRPr="00B30E9A">
        <w:pict>
          <v:shape id="_x0000_i1082" type="#_x0000_t75" style="width:7.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2259A&quot;/&gt;&lt;wsp:rsid wsp:val=&quot;00002800&quot;/&gt;&lt;wsp:rsid wsp:val=&quot;00027AED&quot;/&gt;&lt;wsp:rsid wsp:val=&quot;00030F97&quot;/&gt;&lt;wsp:rsid wsp:val=&quot;00065E5F&quot;/&gt;&lt;wsp:rsid wsp:val=&quot;00097B57&quot;/&gt;&lt;wsp:rsid wsp:val=&quot;000A5CC5&quot;/&gt;&lt;wsp:rsid wsp:val=&quot;000B71F7&quot;/&gt;&lt;wsp:rsid wsp:val=&quot;000D4733&quot;/&gt;&lt;wsp:rsid wsp:val=&quot;000D7FB3&quot;/&gt;&lt;wsp:rsid wsp:val=&quot;00104B09&quot;/&gt;&lt;wsp:rsid wsp:val=&quot;00116477&quot;/&gt;&lt;wsp:rsid wsp:val=&quot;00124DD5&quot;/&gt;&lt;wsp:rsid wsp:val=&quot;00136963&quot;/&gt;&lt;wsp:rsid wsp:val=&quot;0016595C&quot;/&gt;&lt;wsp:rsid wsp:val=&quot;00194AAB&quot;/&gt;&lt;wsp:rsid wsp:val=&quot;00195011&quot;/&gt;&lt;wsp:rsid wsp:val=&quot;001B1277&quot;/&gt;&lt;wsp:rsid wsp:val=&quot;001E34ED&quot;/&gt;&lt;wsp:rsid wsp:val=&quot;00226411&quot;/&gt;&lt;wsp:rsid wsp:val=&quot;00231927&quot;/&gt;&lt;wsp:rsid wsp:val=&quot;00246634&quot;/&gt;&lt;wsp:rsid wsp:val=&quot;00247086&quot;/&gt;&lt;wsp:rsid wsp:val=&quot;00261C31&quot;/&gt;&lt;wsp:rsid wsp:val=&quot;002820E8&quot;/&gt;&lt;wsp:rsid wsp:val=&quot;00285B40&quot;/&gt;&lt;wsp:rsid wsp:val=&quot;00290E9F&quot;/&gt;&lt;wsp:rsid wsp:val=&quot;0029513C&quot;/&gt;&lt;wsp:rsid wsp:val=&quot;002964E0&quot;/&gt;&lt;wsp:rsid wsp:val=&quot;002A05A7&quot;/&gt;&lt;wsp:rsid wsp:val=&quot;002D77D7&quot;/&gt;&lt;wsp:rsid wsp:val=&quot;002E1BFD&quot;/&gt;&lt;wsp:rsid wsp:val=&quot;002E47F1&quot;/&gt;&lt;wsp:rsid wsp:val=&quot;002E735C&quot;/&gt;&lt;wsp:rsid wsp:val=&quot;002F3C60&quot;/&gt;&lt;wsp:rsid wsp:val=&quot;003020E0&quot;/&gt;&lt;wsp:rsid wsp:val=&quot;00311CC7&quot;/&gt;&lt;wsp:rsid wsp:val=&quot;00315E81&quot;/&gt;&lt;wsp:rsid wsp:val=&quot;003176B5&quot;/&gt;&lt;wsp:rsid wsp:val=&quot;00321FC8&quot;/&gt;&lt;wsp:rsid wsp:val=&quot;00330C24&quot;/&gt;&lt;wsp:rsid wsp:val=&quot;00332B00&quot;/&gt;&lt;wsp:rsid wsp:val=&quot;00332D80&quot;/&gt;&lt;wsp:rsid wsp:val=&quot;00341E3C&quot;/&gt;&lt;wsp:rsid wsp:val=&quot;003425ED&quot;/&gt;&lt;wsp:rsid wsp:val=&quot;003702E7&quot;/&gt;&lt;wsp:rsid wsp:val=&quot;003706B6&quot;/&gt;&lt;wsp:rsid wsp:val=&quot;003A4414&quot;/&gt;&lt;wsp:rsid wsp:val=&quot;003C16A2&quot;/&gt;&lt;wsp:rsid wsp:val=&quot;003D363A&quot;/&gt;&lt;wsp:rsid wsp:val=&quot;003D3D38&quot;/&gt;&lt;wsp:rsid wsp:val=&quot;003E3ECB&quot;/&gt;&lt;wsp:rsid wsp:val=&quot;003F414C&quot;/&gt;&lt;wsp:rsid wsp:val=&quot;004101CC&quot;/&gt;&lt;wsp:rsid wsp:val=&quot;0043707B&quot;/&gt;&lt;wsp:rsid wsp:val=&quot;004816BE&quot;/&gt;&lt;wsp:rsid wsp:val=&quot;004830F0&quot;/&gt;&lt;wsp:rsid wsp:val=&quot;00493D52&quot;/&gt;&lt;wsp:rsid wsp:val=&quot;004941EB&quot;/&gt;&lt;wsp:rsid wsp:val=&quot;004949B2&quot;/&gt;&lt;wsp:rsid wsp:val=&quot;004B50F1&quot;/&gt;&lt;wsp:rsid wsp:val=&quot;004C1C6D&quot;/&gt;&lt;wsp:rsid wsp:val=&quot;004F14CF&quot;/&gt;&lt;wsp:rsid wsp:val=&quot;004F75F4&quot;/&gt;&lt;wsp:rsid wsp:val=&quot;00500A56&quot;/&gt;&lt;wsp:rsid wsp:val=&quot;0050488D&quot;/&gt;&lt;wsp:rsid wsp:val=&quot;00515ED5&quot;/&gt;&lt;wsp:rsid wsp:val=&quot;005217B4&quot;/&gt;&lt;wsp:rsid wsp:val=&quot;00525858&quot;/&gt;&lt;wsp:rsid wsp:val=&quot;005264DC&quot;/&gt;&lt;wsp:rsid wsp:val=&quot;00531946&quot;/&gt;&lt;wsp:rsid wsp:val=&quot;0053631C&quot;/&gt;&lt;wsp:rsid wsp:val=&quot;00541430&quot;/&gt;&lt;wsp:rsid wsp:val=&quot;00575FA5&quot;/&gt;&lt;wsp:rsid wsp:val=&quot;00590619&quot;/&gt;&lt;wsp:rsid wsp:val=&quot;005B5D6B&quot;/&gt;&lt;wsp:rsid wsp:val=&quot;005C08B2&quot;/&gt;&lt;wsp:rsid wsp:val=&quot;005E06ED&quot;/&gt;&lt;wsp:rsid wsp:val=&quot;005F2C72&quot;/&gt;&lt;wsp:rsid wsp:val=&quot;00601C1E&quot;/&gt;&lt;wsp:rsid wsp:val=&quot;00602E34&quot;/&gt;&lt;wsp:rsid wsp:val=&quot;006035FC&quot;/&gt;&lt;wsp:rsid wsp:val=&quot;0061400A&quot;/&gt;&lt;wsp:rsid wsp:val=&quot;00615BF2&quot;/&gt;&lt;wsp:rsid wsp:val=&quot;00622EE0&quot;/&gt;&lt;wsp:rsid wsp:val=&quot;006350C5&quot;/&gt;&lt;wsp:rsid wsp:val=&quot;00635FD8&quot;/&gt;&lt;wsp:rsid wsp:val=&quot;00636218&quot;/&gt;&lt;wsp:rsid wsp:val=&quot;00637F09&quot;/&gt;&lt;wsp:rsid wsp:val=&quot;00675FE8&quot;/&gt;&lt;wsp:rsid wsp:val=&quot;00676EF3&quot;/&gt;&lt;wsp:rsid wsp:val=&quot;0068064E&quot;/&gt;&lt;wsp:rsid wsp:val=&quot;006967A7&quot;/&gt;&lt;wsp:rsid wsp:val=&quot;006A305A&quot;/&gt;&lt;wsp:rsid wsp:val=&quot;006B2FA1&quot;/&gt;&lt;wsp:rsid wsp:val=&quot;006C5B4C&quot;/&gt;&lt;wsp:rsid wsp:val=&quot;006C60CF&quot;/&gt;&lt;wsp:rsid wsp:val=&quot;006D0960&quot;/&gt;&lt;wsp:rsid wsp:val=&quot;006D51AA&quot;/&gt;&lt;wsp:rsid wsp:val=&quot;006D70F4&quot;/&gt;&lt;wsp:rsid wsp:val=&quot;006E6E7E&quot;/&gt;&lt;wsp:rsid wsp:val=&quot;00705D00&quot;/&gt;&lt;wsp:rsid wsp:val=&quot;007379FF&quot;/&gt;&lt;wsp:rsid wsp:val=&quot;00752159&quot;/&gt;&lt;wsp:rsid wsp:val=&quot;00791348&quot;/&gt;&lt;wsp:rsid wsp:val=&quot;007A33F0&quot;/&gt;&lt;wsp:rsid wsp:val=&quot;007B4957&quot;/&gt;&lt;wsp:rsid wsp:val=&quot;007C1E55&quot;/&gt;&lt;wsp:rsid wsp:val=&quot;007D14DB&quot;/&gt;&lt;wsp:rsid wsp:val=&quot;007D1E49&quot;/&gt;&lt;wsp:rsid wsp:val=&quot;007E2C2E&quot;/&gt;&lt;wsp:rsid wsp:val=&quot;007F1848&quot;/&gt;&lt;wsp:rsid wsp:val=&quot;007F1F03&quot;/&gt;&lt;wsp:rsid wsp:val=&quot;007F28D3&quot;/&gt;&lt;wsp:rsid wsp:val=&quot;007F65AB&quot;/&gt;&lt;wsp:rsid wsp:val=&quot;00806E97&quot;/&gt;&lt;wsp:rsid wsp:val=&quot;00812D1C&quot;/&gt;&lt;wsp:rsid wsp:val=&quot;0084043A&quot;/&gt;&lt;wsp:rsid wsp:val=&quot;008465D7&quot;/&gt;&lt;wsp:rsid wsp:val=&quot;008505CC&quot;/&gt;&lt;wsp:rsid wsp:val=&quot;00853958&quot;/&gt;&lt;wsp:rsid wsp:val=&quot;00857712&quot;/&gt;&lt;wsp:rsid wsp:val=&quot;00857AF5&quot;/&gt;&lt;wsp:rsid wsp:val=&quot;008A1434&quot;/&gt;&lt;wsp:rsid wsp:val=&quot;008B38EA&quot;/&gt;&lt;wsp:rsid wsp:val=&quot;008C7250&quot;/&gt;&lt;wsp:rsid wsp:val=&quot;008D346B&quot;/&gt;&lt;wsp:rsid wsp:val=&quot;008E537F&quot;/&gt;&lt;wsp:rsid wsp:val=&quot;008F1617&quot;/&gt;&lt;wsp:rsid wsp:val=&quot;00902923&quot;/&gt;&lt;wsp:rsid wsp:val=&quot;00924E73&quot;/&gt;&lt;wsp:rsid wsp:val=&quot;00943BC7&quot;/&gt;&lt;wsp:rsid wsp:val=&quot;00956217&quot;/&gt;&lt;wsp:rsid wsp:val=&quot;00965846&quot;/&gt;&lt;wsp:rsid wsp:val=&quot;009B1CC9&quot;/&gt;&lt;wsp:rsid wsp:val=&quot;009C2725&quot;/&gt;&lt;wsp:rsid wsp:val=&quot;009E7846&quot;/&gt;&lt;wsp:rsid wsp:val=&quot;009F2C2D&quot;/&gt;&lt;wsp:rsid wsp:val=&quot;00A1167C&quot;/&gt;&lt;wsp:rsid wsp:val=&quot;00A14CB1&quot;/&gt;&lt;wsp:rsid wsp:val=&quot;00A33C5D&quot;/&gt;&lt;wsp:rsid wsp:val=&quot;00A42C6F&quot;/&gt;&lt;wsp:rsid wsp:val=&quot;00A44CC1&quot;/&gt;&lt;wsp:rsid wsp:val=&quot;00A95B30&quot;/&gt;&lt;wsp:rsid wsp:val=&quot;00AE414C&quot;/&gt;&lt;wsp:rsid wsp:val=&quot;00B05083&quot;/&gt;&lt;wsp:rsid wsp:val=&quot;00B14359&quot;/&gt;&lt;wsp:rsid wsp:val=&quot;00B2347C&quot;/&gt;&lt;wsp:rsid wsp:val=&quot;00B4060A&quot;/&gt;&lt;wsp:rsid wsp:val=&quot;00B6125E&quot;/&gt;&lt;wsp:rsid wsp:val=&quot;00B91FD9&quot;/&gt;&lt;wsp:rsid wsp:val=&quot;00BB76C1&quot;/&gt;&lt;wsp:rsid wsp:val=&quot;00BC1421&quot;/&gt;&lt;wsp:rsid wsp:val=&quot;00BE2432&quot;/&gt;&lt;wsp:rsid wsp:val=&quot;00C267B4&quot;/&gt;&lt;wsp:rsid wsp:val=&quot;00C46DD4&quot;/&gt;&lt;wsp:rsid wsp:val=&quot;00C728D5&quot;/&gt;&lt;wsp:rsid wsp:val=&quot;00C849A2&quot;/&gt;&lt;wsp:rsid wsp:val=&quot;00C873DD&quot;/&gt;&lt;wsp:rsid wsp:val=&quot;00C95B63&quot;/&gt;&lt;wsp:rsid wsp:val=&quot;00CA1222&quot;/&gt;&lt;wsp:rsid wsp:val=&quot;00CA2E32&quot;/&gt;&lt;wsp:rsid wsp:val=&quot;00CC4790&quot;/&gt;&lt;wsp:rsid wsp:val=&quot;00CD6143&quot;/&gt;&lt;wsp:rsid wsp:val=&quot;00CE4ED0&quot;/&gt;&lt;wsp:rsid wsp:val=&quot;00CF67B5&quot;/&gt;&lt;wsp:rsid wsp:val=&quot;00CF78FF&quot;/&gt;&lt;wsp:rsid wsp:val=&quot;00D06E38&quot;/&gt;&lt;wsp:rsid wsp:val=&quot;00D2259A&quot;/&gt;&lt;wsp:rsid wsp:val=&quot;00D2682C&quot;/&gt;&lt;wsp:rsid wsp:val=&quot;00D31417&quot;/&gt;&lt;wsp:rsid wsp:val=&quot;00D44FDE&quot;/&gt;&lt;wsp:rsid wsp:val=&quot;00D46C9D&quot;/&gt;&lt;wsp:rsid wsp:val=&quot;00DC3DEC&quot;/&gt;&lt;wsp:rsid wsp:val=&quot;00DC4B97&quot;/&gt;&lt;wsp:rsid wsp:val=&quot;00E0169A&quot;/&gt;&lt;wsp:rsid wsp:val=&quot;00E0740F&quot;/&gt;&lt;wsp:rsid wsp:val=&quot;00E1342B&quot;/&gt;&lt;wsp:rsid wsp:val=&quot;00E44C9A&quot;/&gt;&lt;wsp:rsid wsp:val=&quot;00E5563F&quot;/&gt;&lt;wsp:rsid wsp:val=&quot;00E564F3&quot;/&gt;&lt;wsp:rsid wsp:val=&quot;00E57C55&quot;/&gt;&lt;wsp:rsid wsp:val=&quot;00E619C0&quot;/&gt;&lt;wsp:rsid wsp:val=&quot;00E657A9&quot;/&gt;&lt;wsp:rsid wsp:val=&quot;00E80E00&quot;/&gt;&lt;wsp:rsid wsp:val=&quot;00E82D3F&quot;/&gt;&lt;wsp:rsid wsp:val=&quot;00E93EDD&quot;/&gt;&lt;wsp:rsid wsp:val=&quot;00EB54D0&quot;/&gt;&lt;wsp:rsid wsp:val=&quot;00ED5329&quot;/&gt;&lt;wsp:rsid wsp:val=&quot;00ED65D8&quot;/&gt;&lt;wsp:rsid wsp:val=&quot;00EF05E1&quot;/&gt;&lt;wsp:rsid wsp:val=&quot;00EF69ED&quot;/&gt;&lt;wsp:rsid wsp:val=&quot;00F057EF&quot;/&gt;&lt;wsp:rsid wsp:val=&quot;00F1393E&quot;/&gt;&lt;wsp:rsid wsp:val=&quot;00F23E04&quot;/&gt;&lt;wsp:rsid wsp:val=&quot;00F320FA&quot;/&gt;&lt;wsp:rsid wsp:val=&quot;00F52895&quot;/&gt;&lt;wsp:rsid wsp:val=&quot;00F63144&quot;/&gt;&lt;wsp:rsid wsp:val=&quot;00F65F03&quot;/&gt;&lt;wsp:rsid wsp:val=&quot;00FA22A6&quot;/&gt;&lt;wsp:rsid wsp:val=&quot;00FB0680&quot;/&gt;&lt;wsp:rsid wsp:val=&quot;00FD1AAF&quot;/&gt;&lt;wsp:rsid wsp:val=&quot;00FF7E37&quot;/&gt;&lt;/wsp:rsids&gt;&lt;/w:docPr&gt;&lt;w:body&gt;&lt;w:p wsp:rsidR=&quot;00000000&quot; wsp:rsidRDefault=&quot;0061400A&quot;&gt;&lt;m:oMathPara&gt;&lt;m:oMath&gt;&lt;m:acc&gt;&lt;m:accPr&gt;&lt;m:chr m:val=&quot;М…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С…&lt;/m:t&gt;&lt;/m:r&gt;&lt;/m:e&gt;&lt;/m:ac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5" o:title="" chromakey="white"/>
          </v:shape>
        </w:pict>
      </w:r>
      <w:r w:rsidRPr="00B30E9A">
        <w:rPr>
          <w:sz w:val="28"/>
          <w:szCs w:val="28"/>
        </w:rPr>
        <w:fldChar w:fldCharType="end"/>
      </w:r>
      <w:r w:rsidRPr="00B30E9A">
        <w:rPr>
          <w:sz w:val="28"/>
          <w:szCs w:val="28"/>
        </w:rPr>
        <w:t xml:space="preserve"> – средняя арифметическая величина.</w:t>
      </w:r>
    </w:p>
    <w:p w:rsidR="00362749" w:rsidRPr="00B30E9A" w:rsidRDefault="00362749" w:rsidP="006350C5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Вопрос</w:t>
      </w:r>
    </w:p>
    <w:p w:rsidR="00362749" w:rsidRPr="00B30E9A" w:rsidRDefault="00362749" w:rsidP="006350C5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85. По какой формуле вычисляется коэффициент вариации?</w:t>
      </w:r>
    </w:p>
    <w:p w:rsidR="00362749" w:rsidRPr="00B30E9A" w:rsidRDefault="00362749" w:rsidP="006350C5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Ответы</w:t>
      </w:r>
    </w:p>
    <w:p w:rsidR="00362749" w:rsidRPr="00B30E9A" w:rsidRDefault="00362749" w:rsidP="006350C5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 xml:space="preserve">1). </w:t>
      </w:r>
      <w:r w:rsidRPr="00B30E9A">
        <w:rPr>
          <w:i/>
          <w:sz w:val="28"/>
          <w:szCs w:val="28"/>
          <w:lang w:val="en-US"/>
        </w:rPr>
        <w:t>V</w:t>
      </w:r>
      <w:r w:rsidRPr="00B30E9A">
        <w:rPr>
          <w:i/>
          <w:sz w:val="28"/>
          <w:szCs w:val="28"/>
          <w:vertAlign w:val="subscript"/>
          <w:lang w:val="en-US"/>
        </w:rPr>
        <w:t>x</w:t>
      </w:r>
      <w:r w:rsidRPr="00B30E9A">
        <w:rPr>
          <w:sz w:val="28"/>
          <w:szCs w:val="28"/>
        </w:rPr>
        <w:t xml:space="preserve"> = </w:t>
      </w:r>
      <w:r w:rsidRPr="00B30E9A">
        <w:rPr>
          <w:sz w:val="28"/>
          <w:szCs w:val="28"/>
        </w:rPr>
        <w:fldChar w:fldCharType="begin"/>
      </w:r>
      <w:r w:rsidRPr="00B30E9A">
        <w:rPr>
          <w:sz w:val="28"/>
          <w:szCs w:val="28"/>
        </w:rPr>
        <w:instrText xml:space="preserve"> QUOTE </w:instrText>
      </w:r>
      <w:r w:rsidRPr="00B30E9A">
        <w:pict>
          <v:shape id="_x0000_i1083" type="#_x0000_t75" style="width:15pt;height:30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2259A&quot;/&gt;&lt;wsp:rsid wsp:val=&quot;00002800&quot;/&gt;&lt;wsp:rsid wsp:val=&quot;00027AED&quot;/&gt;&lt;wsp:rsid wsp:val=&quot;00030F97&quot;/&gt;&lt;wsp:rsid wsp:val=&quot;00065E5F&quot;/&gt;&lt;wsp:rsid wsp:val=&quot;00097B57&quot;/&gt;&lt;wsp:rsid wsp:val=&quot;000A5CC5&quot;/&gt;&lt;wsp:rsid wsp:val=&quot;000B71F7&quot;/&gt;&lt;wsp:rsid wsp:val=&quot;000D4733&quot;/&gt;&lt;wsp:rsid wsp:val=&quot;000D7FB3&quot;/&gt;&lt;wsp:rsid wsp:val=&quot;00104B09&quot;/&gt;&lt;wsp:rsid wsp:val=&quot;00116477&quot;/&gt;&lt;wsp:rsid wsp:val=&quot;00124DD5&quot;/&gt;&lt;wsp:rsid wsp:val=&quot;00136963&quot;/&gt;&lt;wsp:rsid wsp:val=&quot;0016595C&quot;/&gt;&lt;wsp:rsid wsp:val=&quot;00194AAB&quot;/&gt;&lt;wsp:rsid wsp:val=&quot;00195011&quot;/&gt;&lt;wsp:rsid wsp:val=&quot;001B1277&quot;/&gt;&lt;wsp:rsid wsp:val=&quot;001E34ED&quot;/&gt;&lt;wsp:rsid wsp:val=&quot;00226411&quot;/&gt;&lt;wsp:rsid wsp:val=&quot;00231927&quot;/&gt;&lt;wsp:rsid wsp:val=&quot;00246634&quot;/&gt;&lt;wsp:rsid wsp:val=&quot;00247086&quot;/&gt;&lt;wsp:rsid wsp:val=&quot;00261C31&quot;/&gt;&lt;wsp:rsid wsp:val=&quot;002820E8&quot;/&gt;&lt;wsp:rsid wsp:val=&quot;00285B40&quot;/&gt;&lt;wsp:rsid wsp:val=&quot;00290E9F&quot;/&gt;&lt;wsp:rsid wsp:val=&quot;0029513C&quot;/&gt;&lt;wsp:rsid wsp:val=&quot;002964E0&quot;/&gt;&lt;wsp:rsid wsp:val=&quot;002A05A7&quot;/&gt;&lt;wsp:rsid wsp:val=&quot;002D77D7&quot;/&gt;&lt;wsp:rsid wsp:val=&quot;002E1BFD&quot;/&gt;&lt;wsp:rsid wsp:val=&quot;002E47F1&quot;/&gt;&lt;wsp:rsid wsp:val=&quot;002E735C&quot;/&gt;&lt;wsp:rsid wsp:val=&quot;002F3C60&quot;/&gt;&lt;wsp:rsid wsp:val=&quot;003020E0&quot;/&gt;&lt;wsp:rsid wsp:val=&quot;00311CC7&quot;/&gt;&lt;wsp:rsid wsp:val=&quot;00315E81&quot;/&gt;&lt;wsp:rsid wsp:val=&quot;003176B5&quot;/&gt;&lt;wsp:rsid wsp:val=&quot;00321FC8&quot;/&gt;&lt;wsp:rsid wsp:val=&quot;00330C24&quot;/&gt;&lt;wsp:rsid wsp:val=&quot;00332B00&quot;/&gt;&lt;wsp:rsid wsp:val=&quot;00332D80&quot;/&gt;&lt;wsp:rsid wsp:val=&quot;00341E3C&quot;/&gt;&lt;wsp:rsid wsp:val=&quot;003425ED&quot;/&gt;&lt;wsp:rsid wsp:val=&quot;003702E7&quot;/&gt;&lt;wsp:rsid wsp:val=&quot;003706B6&quot;/&gt;&lt;wsp:rsid wsp:val=&quot;003A4414&quot;/&gt;&lt;wsp:rsid wsp:val=&quot;003C16A2&quot;/&gt;&lt;wsp:rsid wsp:val=&quot;003D363A&quot;/&gt;&lt;wsp:rsid wsp:val=&quot;003D3D38&quot;/&gt;&lt;wsp:rsid wsp:val=&quot;003E3ECB&quot;/&gt;&lt;wsp:rsid wsp:val=&quot;003F414C&quot;/&gt;&lt;wsp:rsid wsp:val=&quot;004101CC&quot;/&gt;&lt;wsp:rsid wsp:val=&quot;0043707B&quot;/&gt;&lt;wsp:rsid wsp:val=&quot;004816BE&quot;/&gt;&lt;wsp:rsid wsp:val=&quot;004830F0&quot;/&gt;&lt;wsp:rsid wsp:val=&quot;00493D52&quot;/&gt;&lt;wsp:rsid wsp:val=&quot;004941EB&quot;/&gt;&lt;wsp:rsid wsp:val=&quot;004949B2&quot;/&gt;&lt;wsp:rsid wsp:val=&quot;004B50F1&quot;/&gt;&lt;wsp:rsid wsp:val=&quot;004C1C6D&quot;/&gt;&lt;wsp:rsid wsp:val=&quot;004F14CF&quot;/&gt;&lt;wsp:rsid wsp:val=&quot;004F75F4&quot;/&gt;&lt;wsp:rsid wsp:val=&quot;00500A56&quot;/&gt;&lt;wsp:rsid wsp:val=&quot;0050488D&quot;/&gt;&lt;wsp:rsid wsp:val=&quot;00515ED5&quot;/&gt;&lt;wsp:rsid wsp:val=&quot;005217B4&quot;/&gt;&lt;wsp:rsid wsp:val=&quot;00525858&quot;/&gt;&lt;wsp:rsid wsp:val=&quot;005264DC&quot;/&gt;&lt;wsp:rsid wsp:val=&quot;00531946&quot;/&gt;&lt;wsp:rsid wsp:val=&quot;0053631C&quot;/&gt;&lt;wsp:rsid wsp:val=&quot;00541430&quot;/&gt;&lt;wsp:rsid wsp:val=&quot;00575FA5&quot;/&gt;&lt;wsp:rsid wsp:val=&quot;00590619&quot;/&gt;&lt;wsp:rsid wsp:val=&quot;005B5D6B&quot;/&gt;&lt;wsp:rsid wsp:val=&quot;005C08B2&quot;/&gt;&lt;wsp:rsid wsp:val=&quot;005E06ED&quot;/&gt;&lt;wsp:rsid wsp:val=&quot;005F2C72&quot;/&gt;&lt;wsp:rsid wsp:val=&quot;00601C1E&quot;/&gt;&lt;wsp:rsid wsp:val=&quot;00602E34&quot;/&gt;&lt;wsp:rsid wsp:val=&quot;006035FC&quot;/&gt;&lt;wsp:rsid wsp:val=&quot;00615BF2&quot;/&gt;&lt;wsp:rsid wsp:val=&quot;00622EE0&quot;/&gt;&lt;wsp:rsid wsp:val=&quot;006350C5&quot;/&gt;&lt;wsp:rsid wsp:val=&quot;00635FD8&quot;/&gt;&lt;wsp:rsid wsp:val=&quot;00636218&quot;/&gt;&lt;wsp:rsid wsp:val=&quot;00637F09&quot;/&gt;&lt;wsp:rsid wsp:val=&quot;00675FE8&quot;/&gt;&lt;wsp:rsid wsp:val=&quot;00676EF3&quot;/&gt;&lt;wsp:rsid wsp:val=&quot;0068064E&quot;/&gt;&lt;wsp:rsid wsp:val=&quot;006967A7&quot;/&gt;&lt;wsp:rsid wsp:val=&quot;006A305A&quot;/&gt;&lt;wsp:rsid wsp:val=&quot;006B2FA1&quot;/&gt;&lt;wsp:rsid wsp:val=&quot;006C5B4C&quot;/&gt;&lt;wsp:rsid wsp:val=&quot;006C60CF&quot;/&gt;&lt;wsp:rsid wsp:val=&quot;006D0960&quot;/&gt;&lt;wsp:rsid wsp:val=&quot;006D51AA&quot;/&gt;&lt;wsp:rsid wsp:val=&quot;006D70F4&quot;/&gt;&lt;wsp:rsid wsp:val=&quot;006E6E7E&quot;/&gt;&lt;wsp:rsid wsp:val=&quot;00705D00&quot;/&gt;&lt;wsp:rsid wsp:val=&quot;007379FF&quot;/&gt;&lt;wsp:rsid wsp:val=&quot;00752159&quot;/&gt;&lt;wsp:rsid wsp:val=&quot;00791348&quot;/&gt;&lt;wsp:rsid wsp:val=&quot;007A33F0&quot;/&gt;&lt;wsp:rsid wsp:val=&quot;007B4957&quot;/&gt;&lt;wsp:rsid wsp:val=&quot;007C1E55&quot;/&gt;&lt;wsp:rsid wsp:val=&quot;007D14DB&quot;/&gt;&lt;wsp:rsid wsp:val=&quot;007D1E49&quot;/&gt;&lt;wsp:rsid wsp:val=&quot;007E2C2E&quot;/&gt;&lt;wsp:rsid wsp:val=&quot;007F1848&quot;/&gt;&lt;wsp:rsid wsp:val=&quot;007F1F03&quot;/&gt;&lt;wsp:rsid wsp:val=&quot;007F28D3&quot;/&gt;&lt;wsp:rsid wsp:val=&quot;007F65AB&quot;/&gt;&lt;wsp:rsid wsp:val=&quot;00806E97&quot;/&gt;&lt;wsp:rsid wsp:val=&quot;00812D1C&quot;/&gt;&lt;wsp:rsid wsp:val=&quot;0084043A&quot;/&gt;&lt;wsp:rsid wsp:val=&quot;008465D7&quot;/&gt;&lt;wsp:rsid wsp:val=&quot;008505CC&quot;/&gt;&lt;wsp:rsid wsp:val=&quot;00853958&quot;/&gt;&lt;wsp:rsid wsp:val=&quot;00857712&quot;/&gt;&lt;wsp:rsid wsp:val=&quot;00857AF5&quot;/&gt;&lt;wsp:rsid wsp:val=&quot;008A1434&quot;/&gt;&lt;wsp:rsid wsp:val=&quot;008B38EA&quot;/&gt;&lt;wsp:rsid wsp:val=&quot;008C7250&quot;/&gt;&lt;wsp:rsid wsp:val=&quot;008D346B&quot;/&gt;&lt;wsp:rsid wsp:val=&quot;008E537F&quot;/&gt;&lt;wsp:rsid wsp:val=&quot;008F1617&quot;/&gt;&lt;wsp:rsid wsp:val=&quot;00902923&quot;/&gt;&lt;wsp:rsid wsp:val=&quot;00924E73&quot;/&gt;&lt;wsp:rsid wsp:val=&quot;00943BC7&quot;/&gt;&lt;wsp:rsid wsp:val=&quot;00956217&quot;/&gt;&lt;wsp:rsid wsp:val=&quot;00965846&quot;/&gt;&lt;wsp:rsid wsp:val=&quot;009B1CC9&quot;/&gt;&lt;wsp:rsid wsp:val=&quot;009C2725&quot;/&gt;&lt;wsp:rsid wsp:val=&quot;009E7846&quot;/&gt;&lt;wsp:rsid wsp:val=&quot;009F2C2D&quot;/&gt;&lt;wsp:rsid wsp:val=&quot;00A1167C&quot;/&gt;&lt;wsp:rsid wsp:val=&quot;00A14CB1&quot;/&gt;&lt;wsp:rsid wsp:val=&quot;00A33C5D&quot;/&gt;&lt;wsp:rsid wsp:val=&quot;00A42C6F&quot;/&gt;&lt;wsp:rsid wsp:val=&quot;00A44CC1&quot;/&gt;&lt;wsp:rsid wsp:val=&quot;00A95B30&quot;/&gt;&lt;wsp:rsid wsp:val=&quot;00AE414C&quot;/&gt;&lt;wsp:rsid wsp:val=&quot;00B05083&quot;/&gt;&lt;wsp:rsid wsp:val=&quot;00B14359&quot;/&gt;&lt;wsp:rsid wsp:val=&quot;00B2347C&quot;/&gt;&lt;wsp:rsid wsp:val=&quot;00B4060A&quot;/&gt;&lt;wsp:rsid wsp:val=&quot;00B6125E&quot;/&gt;&lt;wsp:rsid wsp:val=&quot;00B91FD9&quot;/&gt;&lt;wsp:rsid wsp:val=&quot;00BB76C1&quot;/&gt;&lt;wsp:rsid wsp:val=&quot;00BC1421&quot;/&gt;&lt;wsp:rsid wsp:val=&quot;00BE2432&quot;/&gt;&lt;wsp:rsid wsp:val=&quot;00C267B4&quot;/&gt;&lt;wsp:rsid wsp:val=&quot;00C46DD4&quot;/&gt;&lt;wsp:rsid wsp:val=&quot;00C728D5&quot;/&gt;&lt;wsp:rsid wsp:val=&quot;00C849A2&quot;/&gt;&lt;wsp:rsid wsp:val=&quot;00C873DD&quot;/&gt;&lt;wsp:rsid wsp:val=&quot;00C95B63&quot;/&gt;&lt;wsp:rsid wsp:val=&quot;00CA1222&quot;/&gt;&lt;wsp:rsid wsp:val=&quot;00CA2E32&quot;/&gt;&lt;wsp:rsid wsp:val=&quot;00CB4ED3&quot;/&gt;&lt;wsp:rsid wsp:val=&quot;00CC4790&quot;/&gt;&lt;wsp:rsid wsp:val=&quot;00CD6143&quot;/&gt;&lt;wsp:rsid wsp:val=&quot;00CE4ED0&quot;/&gt;&lt;wsp:rsid wsp:val=&quot;00CF67B5&quot;/&gt;&lt;wsp:rsid wsp:val=&quot;00CF78FF&quot;/&gt;&lt;wsp:rsid wsp:val=&quot;00D06E38&quot;/&gt;&lt;wsp:rsid wsp:val=&quot;00D2259A&quot;/&gt;&lt;wsp:rsid wsp:val=&quot;00D2682C&quot;/&gt;&lt;wsp:rsid wsp:val=&quot;00D31417&quot;/&gt;&lt;wsp:rsid wsp:val=&quot;00D44FDE&quot;/&gt;&lt;wsp:rsid wsp:val=&quot;00D46C9D&quot;/&gt;&lt;wsp:rsid wsp:val=&quot;00DC3DEC&quot;/&gt;&lt;wsp:rsid wsp:val=&quot;00DC4B97&quot;/&gt;&lt;wsp:rsid wsp:val=&quot;00E0169A&quot;/&gt;&lt;wsp:rsid wsp:val=&quot;00E0740F&quot;/&gt;&lt;wsp:rsid wsp:val=&quot;00E1342B&quot;/&gt;&lt;wsp:rsid wsp:val=&quot;00E44C9A&quot;/&gt;&lt;wsp:rsid wsp:val=&quot;00E5563F&quot;/&gt;&lt;wsp:rsid wsp:val=&quot;00E564F3&quot;/&gt;&lt;wsp:rsid wsp:val=&quot;00E57C55&quot;/&gt;&lt;wsp:rsid wsp:val=&quot;00E619C0&quot;/&gt;&lt;wsp:rsid wsp:val=&quot;00E657A9&quot;/&gt;&lt;wsp:rsid wsp:val=&quot;00E80E00&quot;/&gt;&lt;wsp:rsid wsp:val=&quot;00E82D3F&quot;/&gt;&lt;wsp:rsid wsp:val=&quot;00E93EDD&quot;/&gt;&lt;wsp:rsid wsp:val=&quot;00EB54D0&quot;/&gt;&lt;wsp:rsid wsp:val=&quot;00ED5329&quot;/&gt;&lt;wsp:rsid wsp:val=&quot;00ED65D8&quot;/&gt;&lt;wsp:rsid wsp:val=&quot;00EF05E1&quot;/&gt;&lt;wsp:rsid wsp:val=&quot;00EF69ED&quot;/&gt;&lt;wsp:rsid wsp:val=&quot;00F057EF&quot;/&gt;&lt;wsp:rsid wsp:val=&quot;00F1393E&quot;/&gt;&lt;wsp:rsid wsp:val=&quot;00F23E04&quot;/&gt;&lt;wsp:rsid wsp:val=&quot;00F320FA&quot;/&gt;&lt;wsp:rsid wsp:val=&quot;00F52895&quot;/&gt;&lt;wsp:rsid wsp:val=&quot;00F63144&quot;/&gt;&lt;wsp:rsid wsp:val=&quot;00F65F03&quot;/&gt;&lt;wsp:rsid wsp:val=&quot;00FA22A6&quot;/&gt;&lt;wsp:rsid wsp:val=&quot;00FB0680&quot;/&gt;&lt;wsp:rsid wsp:val=&quot;00FD1AAF&quot;/&gt;&lt;wsp:rsid wsp:val=&quot;00FF7E37&quot;/&gt;&lt;/wsp:rsids&gt;&lt;/w:docPr&gt;&lt;w:body&gt;&lt;w:p wsp:rsidR=&quot;00000000&quot; wsp:rsidRDefault=&quot;00CB4ED3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S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С…&lt;/m:t&gt;&lt;/m:r&gt;&lt;/m:num&gt;&lt;m:den&gt;&lt;m:acc&gt;&lt;m:accPr&gt;&lt;m:chr m:val=&quot;М…&quot;/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С…&lt;/m:t&gt;&lt;/m:r&gt;&lt;/m:e&gt;&lt;/m:acc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6" o:title="" chromakey="white"/>
          </v:shape>
        </w:pict>
      </w:r>
      <w:r w:rsidRPr="00B30E9A">
        <w:rPr>
          <w:sz w:val="28"/>
          <w:szCs w:val="28"/>
        </w:rPr>
        <w:instrText xml:space="preserve"> </w:instrText>
      </w:r>
      <w:r w:rsidRPr="00B30E9A">
        <w:rPr>
          <w:sz w:val="28"/>
          <w:szCs w:val="28"/>
        </w:rPr>
        <w:fldChar w:fldCharType="separate"/>
      </w:r>
      <w:r w:rsidRPr="00B30E9A">
        <w:pict>
          <v:shape id="_x0000_i1084" type="#_x0000_t75" style="width:15pt;height:30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2259A&quot;/&gt;&lt;wsp:rsid wsp:val=&quot;00002800&quot;/&gt;&lt;wsp:rsid wsp:val=&quot;00027AED&quot;/&gt;&lt;wsp:rsid wsp:val=&quot;00030F97&quot;/&gt;&lt;wsp:rsid wsp:val=&quot;00065E5F&quot;/&gt;&lt;wsp:rsid wsp:val=&quot;00097B57&quot;/&gt;&lt;wsp:rsid wsp:val=&quot;000A5CC5&quot;/&gt;&lt;wsp:rsid wsp:val=&quot;000B71F7&quot;/&gt;&lt;wsp:rsid wsp:val=&quot;000D4733&quot;/&gt;&lt;wsp:rsid wsp:val=&quot;000D7FB3&quot;/&gt;&lt;wsp:rsid wsp:val=&quot;00104B09&quot;/&gt;&lt;wsp:rsid wsp:val=&quot;00116477&quot;/&gt;&lt;wsp:rsid wsp:val=&quot;00124DD5&quot;/&gt;&lt;wsp:rsid wsp:val=&quot;00136963&quot;/&gt;&lt;wsp:rsid wsp:val=&quot;0016595C&quot;/&gt;&lt;wsp:rsid wsp:val=&quot;00194AAB&quot;/&gt;&lt;wsp:rsid wsp:val=&quot;00195011&quot;/&gt;&lt;wsp:rsid wsp:val=&quot;001B1277&quot;/&gt;&lt;wsp:rsid wsp:val=&quot;001E34ED&quot;/&gt;&lt;wsp:rsid wsp:val=&quot;00226411&quot;/&gt;&lt;wsp:rsid wsp:val=&quot;00231927&quot;/&gt;&lt;wsp:rsid wsp:val=&quot;00246634&quot;/&gt;&lt;wsp:rsid wsp:val=&quot;00247086&quot;/&gt;&lt;wsp:rsid wsp:val=&quot;00261C31&quot;/&gt;&lt;wsp:rsid wsp:val=&quot;002820E8&quot;/&gt;&lt;wsp:rsid wsp:val=&quot;00285B40&quot;/&gt;&lt;wsp:rsid wsp:val=&quot;00290E9F&quot;/&gt;&lt;wsp:rsid wsp:val=&quot;0029513C&quot;/&gt;&lt;wsp:rsid wsp:val=&quot;002964E0&quot;/&gt;&lt;wsp:rsid wsp:val=&quot;002A05A7&quot;/&gt;&lt;wsp:rsid wsp:val=&quot;002D77D7&quot;/&gt;&lt;wsp:rsid wsp:val=&quot;002E1BFD&quot;/&gt;&lt;wsp:rsid wsp:val=&quot;002E47F1&quot;/&gt;&lt;wsp:rsid wsp:val=&quot;002E735C&quot;/&gt;&lt;wsp:rsid wsp:val=&quot;002F3C60&quot;/&gt;&lt;wsp:rsid wsp:val=&quot;003020E0&quot;/&gt;&lt;wsp:rsid wsp:val=&quot;00311CC7&quot;/&gt;&lt;wsp:rsid wsp:val=&quot;00315E81&quot;/&gt;&lt;wsp:rsid wsp:val=&quot;003176B5&quot;/&gt;&lt;wsp:rsid wsp:val=&quot;00321FC8&quot;/&gt;&lt;wsp:rsid wsp:val=&quot;00330C24&quot;/&gt;&lt;wsp:rsid wsp:val=&quot;00332B00&quot;/&gt;&lt;wsp:rsid wsp:val=&quot;00332D80&quot;/&gt;&lt;wsp:rsid wsp:val=&quot;00341E3C&quot;/&gt;&lt;wsp:rsid wsp:val=&quot;003425ED&quot;/&gt;&lt;wsp:rsid wsp:val=&quot;003702E7&quot;/&gt;&lt;wsp:rsid wsp:val=&quot;003706B6&quot;/&gt;&lt;wsp:rsid wsp:val=&quot;003A4414&quot;/&gt;&lt;wsp:rsid wsp:val=&quot;003C16A2&quot;/&gt;&lt;wsp:rsid wsp:val=&quot;003D363A&quot;/&gt;&lt;wsp:rsid wsp:val=&quot;003D3D38&quot;/&gt;&lt;wsp:rsid wsp:val=&quot;003E3ECB&quot;/&gt;&lt;wsp:rsid wsp:val=&quot;003F414C&quot;/&gt;&lt;wsp:rsid wsp:val=&quot;004101CC&quot;/&gt;&lt;wsp:rsid wsp:val=&quot;0043707B&quot;/&gt;&lt;wsp:rsid wsp:val=&quot;004816BE&quot;/&gt;&lt;wsp:rsid wsp:val=&quot;004830F0&quot;/&gt;&lt;wsp:rsid wsp:val=&quot;00493D52&quot;/&gt;&lt;wsp:rsid wsp:val=&quot;004941EB&quot;/&gt;&lt;wsp:rsid wsp:val=&quot;004949B2&quot;/&gt;&lt;wsp:rsid wsp:val=&quot;004B50F1&quot;/&gt;&lt;wsp:rsid wsp:val=&quot;004C1C6D&quot;/&gt;&lt;wsp:rsid wsp:val=&quot;004F14CF&quot;/&gt;&lt;wsp:rsid wsp:val=&quot;004F75F4&quot;/&gt;&lt;wsp:rsid wsp:val=&quot;00500A56&quot;/&gt;&lt;wsp:rsid wsp:val=&quot;0050488D&quot;/&gt;&lt;wsp:rsid wsp:val=&quot;00515ED5&quot;/&gt;&lt;wsp:rsid wsp:val=&quot;005217B4&quot;/&gt;&lt;wsp:rsid wsp:val=&quot;00525858&quot;/&gt;&lt;wsp:rsid wsp:val=&quot;005264DC&quot;/&gt;&lt;wsp:rsid wsp:val=&quot;00531946&quot;/&gt;&lt;wsp:rsid wsp:val=&quot;0053631C&quot;/&gt;&lt;wsp:rsid wsp:val=&quot;00541430&quot;/&gt;&lt;wsp:rsid wsp:val=&quot;00575FA5&quot;/&gt;&lt;wsp:rsid wsp:val=&quot;00590619&quot;/&gt;&lt;wsp:rsid wsp:val=&quot;005B5D6B&quot;/&gt;&lt;wsp:rsid wsp:val=&quot;005C08B2&quot;/&gt;&lt;wsp:rsid wsp:val=&quot;005E06ED&quot;/&gt;&lt;wsp:rsid wsp:val=&quot;005F2C72&quot;/&gt;&lt;wsp:rsid wsp:val=&quot;00601C1E&quot;/&gt;&lt;wsp:rsid wsp:val=&quot;00602E34&quot;/&gt;&lt;wsp:rsid wsp:val=&quot;006035FC&quot;/&gt;&lt;wsp:rsid wsp:val=&quot;00615BF2&quot;/&gt;&lt;wsp:rsid wsp:val=&quot;00622EE0&quot;/&gt;&lt;wsp:rsid wsp:val=&quot;006350C5&quot;/&gt;&lt;wsp:rsid wsp:val=&quot;00635FD8&quot;/&gt;&lt;wsp:rsid wsp:val=&quot;00636218&quot;/&gt;&lt;wsp:rsid wsp:val=&quot;00637F09&quot;/&gt;&lt;wsp:rsid wsp:val=&quot;00675FE8&quot;/&gt;&lt;wsp:rsid wsp:val=&quot;00676EF3&quot;/&gt;&lt;wsp:rsid wsp:val=&quot;0068064E&quot;/&gt;&lt;wsp:rsid wsp:val=&quot;006967A7&quot;/&gt;&lt;wsp:rsid wsp:val=&quot;006A305A&quot;/&gt;&lt;wsp:rsid wsp:val=&quot;006B2FA1&quot;/&gt;&lt;wsp:rsid wsp:val=&quot;006C5B4C&quot;/&gt;&lt;wsp:rsid wsp:val=&quot;006C60CF&quot;/&gt;&lt;wsp:rsid wsp:val=&quot;006D0960&quot;/&gt;&lt;wsp:rsid wsp:val=&quot;006D51AA&quot;/&gt;&lt;wsp:rsid wsp:val=&quot;006D70F4&quot;/&gt;&lt;wsp:rsid wsp:val=&quot;006E6E7E&quot;/&gt;&lt;wsp:rsid wsp:val=&quot;00705D00&quot;/&gt;&lt;wsp:rsid wsp:val=&quot;007379FF&quot;/&gt;&lt;wsp:rsid wsp:val=&quot;00752159&quot;/&gt;&lt;wsp:rsid wsp:val=&quot;00791348&quot;/&gt;&lt;wsp:rsid wsp:val=&quot;007A33F0&quot;/&gt;&lt;wsp:rsid wsp:val=&quot;007B4957&quot;/&gt;&lt;wsp:rsid wsp:val=&quot;007C1E55&quot;/&gt;&lt;wsp:rsid wsp:val=&quot;007D14DB&quot;/&gt;&lt;wsp:rsid wsp:val=&quot;007D1E49&quot;/&gt;&lt;wsp:rsid wsp:val=&quot;007E2C2E&quot;/&gt;&lt;wsp:rsid wsp:val=&quot;007F1848&quot;/&gt;&lt;wsp:rsid wsp:val=&quot;007F1F03&quot;/&gt;&lt;wsp:rsid wsp:val=&quot;007F28D3&quot;/&gt;&lt;wsp:rsid wsp:val=&quot;007F65AB&quot;/&gt;&lt;wsp:rsid wsp:val=&quot;00806E97&quot;/&gt;&lt;wsp:rsid wsp:val=&quot;00812D1C&quot;/&gt;&lt;wsp:rsid wsp:val=&quot;0084043A&quot;/&gt;&lt;wsp:rsid wsp:val=&quot;008465D7&quot;/&gt;&lt;wsp:rsid wsp:val=&quot;008505CC&quot;/&gt;&lt;wsp:rsid wsp:val=&quot;00853958&quot;/&gt;&lt;wsp:rsid wsp:val=&quot;00857712&quot;/&gt;&lt;wsp:rsid wsp:val=&quot;00857AF5&quot;/&gt;&lt;wsp:rsid wsp:val=&quot;008A1434&quot;/&gt;&lt;wsp:rsid wsp:val=&quot;008B38EA&quot;/&gt;&lt;wsp:rsid wsp:val=&quot;008C7250&quot;/&gt;&lt;wsp:rsid wsp:val=&quot;008D346B&quot;/&gt;&lt;wsp:rsid wsp:val=&quot;008E537F&quot;/&gt;&lt;wsp:rsid wsp:val=&quot;008F1617&quot;/&gt;&lt;wsp:rsid wsp:val=&quot;00902923&quot;/&gt;&lt;wsp:rsid wsp:val=&quot;00924E73&quot;/&gt;&lt;wsp:rsid wsp:val=&quot;00943BC7&quot;/&gt;&lt;wsp:rsid wsp:val=&quot;00956217&quot;/&gt;&lt;wsp:rsid wsp:val=&quot;00965846&quot;/&gt;&lt;wsp:rsid wsp:val=&quot;009B1CC9&quot;/&gt;&lt;wsp:rsid wsp:val=&quot;009C2725&quot;/&gt;&lt;wsp:rsid wsp:val=&quot;009E7846&quot;/&gt;&lt;wsp:rsid wsp:val=&quot;009F2C2D&quot;/&gt;&lt;wsp:rsid wsp:val=&quot;00A1167C&quot;/&gt;&lt;wsp:rsid wsp:val=&quot;00A14CB1&quot;/&gt;&lt;wsp:rsid wsp:val=&quot;00A33C5D&quot;/&gt;&lt;wsp:rsid wsp:val=&quot;00A42C6F&quot;/&gt;&lt;wsp:rsid wsp:val=&quot;00A44CC1&quot;/&gt;&lt;wsp:rsid wsp:val=&quot;00A95B30&quot;/&gt;&lt;wsp:rsid wsp:val=&quot;00AE414C&quot;/&gt;&lt;wsp:rsid wsp:val=&quot;00B05083&quot;/&gt;&lt;wsp:rsid wsp:val=&quot;00B14359&quot;/&gt;&lt;wsp:rsid wsp:val=&quot;00B2347C&quot;/&gt;&lt;wsp:rsid wsp:val=&quot;00B4060A&quot;/&gt;&lt;wsp:rsid wsp:val=&quot;00B6125E&quot;/&gt;&lt;wsp:rsid wsp:val=&quot;00B91FD9&quot;/&gt;&lt;wsp:rsid wsp:val=&quot;00BB76C1&quot;/&gt;&lt;wsp:rsid wsp:val=&quot;00BC1421&quot;/&gt;&lt;wsp:rsid wsp:val=&quot;00BE2432&quot;/&gt;&lt;wsp:rsid wsp:val=&quot;00C267B4&quot;/&gt;&lt;wsp:rsid wsp:val=&quot;00C46DD4&quot;/&gt;&lt;wsp:rsid wsp:val=&quot;00C728D5&quot;/&gt;&lt;wsp:rsid wsp:val=&quot;00C849A2&quot;/&gt;&lt;wsp:rsid wsp:val=&quot;00C873DD&quot;/&gt;&lt;wsp:rsid wsp:val=&quot;00C95B63&quot;/&gt;&lt;wsp:rsid wsp:val=&quot;00CA1222&quot;/&gt;&lt;wsp:rsid wsp:val=&quot;00CA2E32&quot;/&gt;&lt;wsp:rsid wsp:val=&quot;00CB4ED3&quot;/&gt;&lt;wsp:rsid wsp:val=&quot;00CC4790&quot;/&gt;&lt;wsp:rsid wsp:val=&quot;00CD6143&quot;/&gt;&lt;wsp:rsid wsp:val=&quot;00CE4ED0&quot;/&gt;&lt;wsp:rsid wsp:val=&quot;00CF67B5&quot;/&gt;&lt;wsp:rsid wsp:val=&quot;00CF78FF&quot;/&gt;&lt;wsp:rsid wsp:val=&quot;00D06E38&quot;/&gt;&lt;wsp:rsid wsp:val=&quot;00D2259A&quot;/&gt;&lt;wsp:rsid wsp:val=&quot;00D2682C&quot;/&gt;&lt;wsp:rsid wsp:val=&quot;00D31417&quot;/&gt;&lt;wsp:rsid wsp:val=&quot;00D44FDE&quot;/&gt;&lt;wsp:rsid wsp:val=&quot;00D46C9D&quot;/&gt;&lt;wsp:rsid wsp:val=&quot;00DC3DEC&quot;/&gt;&lt;wsp:rsid wsp:val=&quot;00DC4B97&quot;/&gt;&lt;wsp:rsid wsp:val=&quot;00E0169A&quot;/&gt;&lt;wsp:rsid wsp:val=&quot;00E0740F&quot;/&gt;&lt;wsp:rsid wsp:val=&quot;00E1342B&quot;/&gt;&lt;wsp:rsid wsp:val=&quot;00E44C9A&quot;/&gt;&lt;wsp:rsid wsp:val=&quot;00E5563F&quot;/&gt;&lt;wsp:rsid wsp:val=&quot;00E564F3&quot;/&gt;&lt;wsp:rsid wsp:val=&quot;00E57C55&quot;/&gt;&lt;wsp:rsid wsp:val=&quot;00E619C0&quot;/&gt;&lt;wsp:rsid wsp:val=&quot;00E657A9&quot;/&gt;&lt;wsp:rsid wsp:val=&quot;00E80E00&quot;/&gt;&lt;wsp:rsid wsp:val=&quot;00E82D3F&quot;/&gt;&lt;wsp:rsid wsp:val=&quot;00E93EDD&quot;/&gt;&lt;wsp:rsid wsp:val=&quot;00EB54D0&quot;/&gt;&lt;wsp:rsid wsp:val=&quot;00ED5329&quot;/&gt;&lt;wsp:rsid wsp:val=&quot;00ED65D8&quot;/&gt;&lt;wsp:rsid wsp:val=&quot;00EF05E1&quot;/&gt;&lt;wsp:rsid wsp:val=&quot;00EF69ED&quot;/&gt;&lt;wsp:rsid wsp:val=&quot;00F057EF&quot;/&gt;&lt;wsp:rsid wsp:val=&quot;00F1393E&quot;/&gt;&lt;wsp:rsid wsp:val=&quot;00F23E04&quot;/&gt;&lt;wsp:rsid wsp:val=&quot;00F320FA&quot;/&gt;&lt;wsp:rsid wsp:val=&quot;00F52895&quot;/&gt;&lt;wsp:rsid wsp:val=&quot;00F63144&quot;/&gt;&lt;wsp:rsid wsp:val=&quot;00F65F03&quot;/&gt;&lt;wsp:rsid wsp:val=&quot;00FA22A6&quot;/&gt;&lt;wsp:rsid wsp:val=&quot;00FB0680&quot;/&gt;&lt;wsp:rsid wsp:val=&quot;00FD1AAF&quot;/&gt;&lt;wsp:rsid wsp:val=&quot;00FF7E37&quot;/&gt;&lt;/wsp:rsids&gt;&lt;/w:docPr&gt;&lt;w:body&gt;&lt;w:p wsp:rsidR=&quot;00000000&quot; wsp:rsidRDefault=&quot;00CB4ED3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S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С…&lt;/m:t&gt;&lt;/m:r&gt;&lt;/m:num&gt;&lt;m:den&gt;&lt;m:acc&gt;&lt;m:accPr&gt;&lt;m:chr m:val=&quot;М…&quot;/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С…&lt;/m:t&gt;&lt;/m:r&gt;&lt;/m:e&gt;&lt;/m:acc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6" o:title="" chromakey="white"/>
          </v:shape>
        </w:pict>
      </w:r>
      <w:r w:rsidRPr="00B30E9A">
        <w:rPr>
          <w:sz w:val="28"/>
          <w:szCs w:val="28"/>
        </w:rPr>
        <w:fldChar w:fldCharType="end"/>
      </w:r>
      <w:r w:rsidRPr="00B30E9A">
        <w:rPr>
          <w:sz w:val="28"/>
          <w:szCs w:val="28"/>
        </w:rPr>
        <w:t xml:space="preserve"> :</w:t>
      </w:r>
      <w:r w:rsidRPr="00B30E9A">
        <w:rPr>
          <w:sz w:val="28"/>
          <w:szCs w:val="28"/>
          <w:vertAlign w:val="subscript"/>
        </w:rPr>
        <w:t xml:space="preserve"> </w:t>
      </w:r>
      <w:r w:rsidRPr="00B30E9A">
        <w:rPr>
          <w:i/>
          <w:sz w:val="28"/>
          <w:szCs w:val="28"/>
        </w:rPr>
        <w:t xml:space="preserve">100%, </w:t>
      </w:r>
      <w:r w:rsidRPr="00B30E9A">
        <w:rPr>
          <w:sz w:val="28"/>
          <w:szCs w:val="28"/>
        </w:rPr>
        <w:t xml:space="preserve">где </w:t>
      </w:r>
      <w:r w:rsidRPr="00B30E9A">
        <w:rPr>
          <w:i/>
          <w:sz w:val="28"/>
          <w:szCs w:val="28"/>
          <w:lang w:val="en-US"/>
        </w:rPr>
        <w:t>V</w:t>
      </w:r>
      <w:r w:rsidRPr="00B30E9A">
        <w:rPr>
          <w:i/>
          <w:sz w:val="28"/>
          <w:szCs w:val="28"/>
          <w:vertAlign w:val="subscript"/>
          <w:lang w:val="en-US"/>
        </w:rPr>
        <w:t>x</w:t>
      </w:r>
      <w:r w:rsidRPr="00B30E9A">
        <w:rPr>
          <w:i/>
          <w:sz w:val="28"/>
          <w:szCs w:val="28"/>
          <w:vertAlign w:val="subscript"/>
        </w:rPr>
        <w:t xml:space="preserve"> </w:t>
      </w:r>
      <w:r w:rsidRPr="00B30E9A">
        <w:rPr>
          <w:i/>
          <w:sz w:val="28"/>
          <w:szCs w:val="28"/>
        </w:rPr>
        <w:t>–</w:t>
      </w:r>
      <w:r w:rsidRPr="00B30E9A">
        <w:rPr>
          <w:sz w:val="28"/>
          <w:szCs w:val="28"/>
        </w:rPr>
        <w:t xml:space="preserve"> коэффициент вариации, </w:t>
      </w:r>
      <w:r w:rsidRPr="00B30E9A">
        <w:rPr>
          <w:sz w:val="28"/>
          <w:szCs w:val="28"/>
          <w:lang w:val="en-US"/>
        </w:rPr>
        <w:t>S</w:t>
      </w:r>
      <w:r w:rsidRPr="00B30E9A">
        <w:rPr>
          <w:sz w:val="28"/>
          <w:szCs w:val="28"/>
          <w:vertAlign w:val="subscript"/>
          <w:lang w:val="en-US"/>
        </w:rPr>
        <w:t>x</w:t>
      </w:r>
      <w:r w:rsidRPr="00B30E9A">
        <w:rPr>
          <w:sz w:val="28"/>
          <w:szCs w:val="28"/>
          <w:vertAlign w:val="subscript"/>
        </w:rPr>
        <w:t xml:space="preserve"> </w:t>
      </w:r>
      <w:r w:rsidRPr="00B30E9A">
        <w:rPr>
          <w:sz w:val="28"/>
          <w:szCs w:val="28"/>
        </w:rPr>
        <w:t xml:space="preserve"> - среднее квадратическое отклонение, </w:t>
      </w:r>
      <w:r w:rsidRPr="00B30E9A">
        <w:rPr>
          <w:sz w:val="28"/>
          <w:szCs w:val="28"/>
        </w:rPr>
        <w:fldChar w:fldCharType="begin"/>
      </w:r>
      <w:r w:rsidRPr="00B30E9A">
        <w:rPr>
          <w:sz w:val="28"/>
          <w:szCs w:val="28"/>
        </w:rPr>
        <w:instrText xml:space="preserve"> QUOTE </w:instrText>
      </w:r>
      <w:r w:rsidRPr="00B30E9A">
        <w:pict>
          <v:shape id="_x0000_i1085" type="#_x0000_t75" style="width:7.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2259A&quot;/&gt;&lt;wsp:rsid wsp:val=&quot;00002800&quot;/&gt;&lt;wsp:rsid wsp:val=&quot;00027AED&quot;/&gt;&lt;wsp:rsid wsp:val=&quot;00030F97&quot;/&gt;&lt;wsp:rsid wsp:val=&quot;00065E5F&quot;/&gt;&lt;wsp:rsid wsp:val=&quot;00097B57&quot;/&gt;&lt;wsp:rsid wsp:val=&quot;000A5CC5&quot;/&gt;&lt;wsp:rsid wsp:val=&quot;000B71F7&quot;/&gt;&lt;wsp:rsid wsp:val=&quot;000D4733&quot;/&gt;&lt;wsp:rsid wsp:val=&quot;000D7FB3&quot;/&gt;&lt;wsp:rsid wsp:val=&quot;00104B09&quot;/&gt;&lt;wsp:rsid wsp:val=&quot;00116477&quot;/&gt;&lt;wsp:rsid wsp:val=&quot;00124DD5&quot;/&gt;&lt;wsp:rsid wsp:val=&quot;00136963&quot;/&gt;&lt;wsp:rsid wsp:val=&quot;0016595C&quot;/&gt;&lt;wsp:rsid wsp:val=&quot;00194AAB&quot;/&gt;&lt;wsp:rsid wsp:val=&quot;00195011&quot;/&gt;&lt;wsp:rsid wsp:val=&quot;001B1277&quot;/&gt;&lt;wsp:rsid wsp:val=&quot;001E34ED&quot;/&gt;&lt;wsp:rsid wsp:val=&quot;00226411&quot;/&gt;&lt;wsp:rsid wsp:val=&quot;00231927&quot;/&gt;&lt;wsp:rsid wsp:val=&quot;00246634&quot;/&gt;&lt;wsp:rsid wsp:val=&quot;00247086&quot;/&gt;&lt;wsp:rsid wsp:val=&quot;00261C31&quot;/&gt;&lt;wsp:rsid wsp:val=&quot;002820E8&quot;/&gt;&lt;wsp:rsid wsp:val=&quot;00285B40&quot;/&gt;&lt;wsp:rsid wsp:val=&quot;00290E9F&quot;/&gt;&lt;wsp:rsid wsp:val=&quot;0029513C&quot;/&gt;&lt;wsp:rsid wsp:val=&quot;002964E0&quot;/&gt;&lt;wsp:rsid wsp:val=&quot;002A05A7&quot;/&gt;&lt;wsp:rsid wsp:val=&quot;002D77D7&quot;/&gt;&lt;wsp:rsid wsp:val=&quot;002E1BFD&quot;/&gt;&lt;wsp:rsid wsp:val=&quot;002E47F1&quot;/&gt;&lt;wsp:rsid wsp:val=&quot;002E735C&quot;/&gt;&lt;wsp:rsid wsp:val=&quot;002F3C60&quot;/&gt;&lt;wsp:rsid wsp:val=&quot;003020E0&quot;/&gt;&lt;wsp:rsid wsp:val=&quot;00311CC7&quot;/&gt;&lt;wsp:rsid wsp:val=&quot;00315E81&quot;/&gt;&lt;wsp:rsid wsp:val=&quot;003176B5&quot;/&gt;&lt;wsp:rsid wsp:val=&quot;00321FC8&quot;/&gt;&lt;wsp:rsid wsp:val=&quot;00330C24&quot;/&gt;&lt;wsp:rsid wsp:val=&quot;00332B00&quot;/&gt;&lt;wsp:rsid wsp:val=&quot;00332D80&quot;/&gt;&lt;wsp:rsid wsp:val=&quot;00341E3C&quot;/&gt;&lt;wsp:rsid wsp:val=&quot;003425ED&quot;/&gt;&lt;wsp:rsid wsp:val=&quot;003702E7&quot;/&gt;&lt;wsp:rsid wsp:val=&quot;003706B6&quot;/&gt;&lt;wsp:rsid wsp:val=&quot;003A4414&quot;/&gt;&lt;wsp:rsid wsp:val=&quot;003C16A2&quot;/&gt;&lt;wsp:rsid wsp:val=&quot;003D363A&quot;/&gt;&lt;wsp:rsid wsp:val=&quot;003D3D38&quot;/&gt;&lt;wsp:rsid wsp:val=&quot;003E3ECB&quot;/&gt;&lt;wsp:rsid wsp:val=&quot;003F414C&quot;/&gt;&lt;wsp:rsid wsp:val=&quot;004101CC&quot;/&gt;&lt;wsp:rsid wsp:val=&quot;0043707B&quot;/&gt;&lt;wsp:rsid wsp:val=&quot;004816BE&quot;/&gt;&lt;wsp:rsid wsp:val=&quot;004830F0&quot;/&gt;&lt;wsp:rsid wsp:val=&quot;00493D52&quot;/&gt;&lt;wsp:rsid wsp:val=&quot;004941EB&quot;/&gt;&lt;wsp:rsid wsp:val=&quot;004949B2&quot;/&gt;&lt;wsp:rsid wsp:val=&quot;004B50F1&quot;/&gt;&lt;wsp:rsid wsp:val=&quot;004C1C6D&quot;/&gt;&lt;wsp:rsid wsp:val=&quot;004F14CF&quot;/&gt;&lt;wsp:rsid wsp:val=&quot;004F75F4&quot;/&gt;&lt;wsp:rsid wsp:val=&quot;00500A56&quot;/&gt;&lt;wsp:rsid wsp:val=&quot;0050488D&quot;/&gt;&lt;wsp:rsid wsp:val=&quot;00515ED5&quot;/&gt;&lt;wsp:rsid wsp:val=&quot;005217B4&quot;/&gt;&lt;wsp:rsid wsp:val=&quot;00525858&quot;/&gt;&lt;wsp:rsid wsp:val=&quot;005264DC&quot;/&gt;&lt;wsp:rsid wsp:val=&quot;00531946&quot;/&gt;&lt;wsp:rsid wsp:val=&quot;0053631C&quot;/&gt;&lt;wsp:rsid wsp:val=&quot;00541430&quot;/&gt;&lt;wsp:rsid wsp:val=&quot;00575FA5&quot;/&gt;&lt;wsp:rsid wsp:val=&quot;00590619&quot;/&gt;&lt;wsp:rsid wsp:val=&quot;005B5D6B&quot;/&gt;&lt;wsp:rsid wsp:val=&quot;005C08B2&quot;/&gt;&lt;wsp:rsid wsp:val=&quot;005E06ED&quot;/&gt;&lt;wsp:rsid wsp:val=&quot;005F2C72&quot;/&gt;&lt;wsp:rsid wsp:val=&quot;00601C1E&quot;/&gt;&lt;wsp:rsid wsp:val=&quot;00602E34&quot;/&gt;&lt;wsp:rsid wsp:val=&quot;006035FC&quot;/&gt;&lt;wsp:rsid wsp:val=&quot;00615BF2&quot;/&gt;&lt;wsp:rsid wsp:val=&quot;00622EE0&quot;/&gt;&lt;wsp:rsid wsp:val=&quot;006350C5&quot;/&gt;&lt;wsp:rsid wsp:val=&quot;00635FD8&quot;/&gt;&lt;wsp:rsid wsp:val=&quot;00636218&quot;/&gt;&lt;wsp:rsid wsp:val=&quot;00637F09&quot;/&gt;&lt;wsp:rsid wsp:val=&quot;00675FE8&quot;/&gt;&lt;wsp:rsid wsp:val=&quot;00676EF3&quot;/&gt;&lt;wsp:rsid wsp:val=&quot;0068064E&quot;/&gt;&lt;wsp:rsid wsp:val=&quot;006967A7&quot;/&gt;&lt;wsp:rsid wsp:val=&quot;006A305A&quot;/&gt;&lt;wsp:rsid wsp:val=&quot;006B2FA1&quot;/&gt;&lt;wsp:rsid wsp:val=&quot;006C5B4C&quot;/&gt;&lt;wsp:rsid wsp:val=&quot;006C60CF&quot;/&gt;&lt;wsp:rsid wsp:val=&quot;006D0960&quot;/&gt;&lt;wsp:rsid wsp:val=&quot;006D51AA&quot;/&gt;&lt;wsp:rsid wsp:val=&quot;006D70F4&quot;/&gt;&lt;wsp:rsid wsp:val=&quot;006E6E7E&quot;/&gt;&lt;wsp:rsid wsp:val=&quot;00705D00&quot;/&gt;&lt;wsp:rsid wsp:val=&quot;007379FF&quot;/&gt;&lt;wsp:rsid wsp:val=&quot;00752159&quot;/&gt;&lt;wsp:rsid wsp:val=&quot;00791348&quot;/&gt;&lt;wsp:rsid wsp:val=&quot;007A33F0&quot;/&gt;&lt;wsp:rsid wsp:val=&quot;007B4957&quot;/&gt;&lt;wsp:rsid wsp:val=&quot;007C1E55&quot;/&gt;&lt;wsp:rsid wsp:val=&quot;007D14DB&quot;/&gt;&lt;wsp:rsid wsp:val=&quot;007D1E49&quot;/&gt;&lt;wsp:rsid wsp:val=&quot;007E2C2E&quot;/&gt;&lt;wsp:rsid wsp:val=&quot;007F1848&quot;/&gt;&lt;wsp:rsid wsp:val=&quot;007F1F03&quot;/&gt;&lt;wsp:rsid wsp:val=&quot;007F28D3&quot;/&gt;&lt;wsp:rsid wsp:val=&quot;007F65AB&quot;/&gt;&lt;wsp:rsid wsp:val=&quot;00806E97&quot;/&gt;&lt;wsp:rsid wsp:val=&quot;00812D1C&quot;/&gt;&lt;wsp:rsid wsp:val=&quot;0084043A&quot;/&gt;&lt;wsp:rsid wsp:val=&quot;008465D7&quot;/&gt;&lt;wsp:rsid wsp:val=&quot;008505CC&quot;/&gt;&lt;wsp:rsid wsp:val=&quot;00853958&quot;/&gt;&lt;wsp:rsid wsp:val=&quot;00857712&quot;/&gt;&lt;wsp:rsid wsp:val=&quot;00857AF5&quot;/&gt;&lt;wsp:rsid wsp:val=&quot;008A1434&quot;/&gt;&lt;wsp:rsid wsp:val=&quot;008B38EA&quot;/&gt;&lt;wsp:rsid wsp:val=&quot;008C7250&quot;/&gt;&lt;wsp:rsid wsp:val=&quot;008D346B&quot;/&gt;&lt;wsp:rsid wsp:val=&quot;008E537F&quot;/&gt;&lt;wsp:rsid wsp:val=&quot;008F1617&quot;/&gt;&lt;wsp:rsid wsp:val=&quot;00902923&quot;/&gt;&lt;wsp:rsid wsp:val=&quot;00924E73&quot;/&gt;&lt;wsp:rsid wsp:val=&quot;00943BC7&quot;/&gt;&lt;wsp:rsid wsp:val=&quot;00956217&quot;/&gt;&lt;wsp:rsid wsp:val=&quot;00965846&quot;/&gt;&lt;wsp:rsid wsp:val=&quot;009B1CC9&quot;/&gt;&lt;wsp:rsid wsp:val=&quot;009C2725&quot;/&gt;&lt;wsp:rsid wsp:val=&quot;009E7846&quot;/&gt;&lt;wsp:rsid wsp:val=&quot;009F2C2D&quot;/&gt;&lt;wsp:rsid wsp:val=&quot;00A1167C&quot;/&gt;&lt;wsp:rsid wsp:val=&quot;00A14CB1&quot;/&gt;&lt;wsp:rsid wsp:val=&quot;00A33C5D&quot;/&gt;&lt;wsp:rsid wsp:val=&quot;00A42C6F&quot;/&gt;&lt;wsp:rsid wsp:val=&quot;00A44CC1&quot;/&gt;&lt;wsp:rsid wsp:val=&quot;00A95B30&quot;/&gt;&lt;wsp:rsid wsp:val=&quot;00AE414C&quot;/&gt;&lt;wsp:rsid wsp:val=&quot;00B05083&quot;/&gt;&lt;wsp:rsid wsp:val=&quot;00B14359&quot;/&gt;&lt;wsp:rsid wsp:val=&quot;00B2347C&quot;/&gt;&lt;wsp:rsid wsp:val=&quot;00B4060A&quot;/&gt;&lt;wsp:rsid wsp:val=&quot;00B6125E&quot;/&gt;&lt;wsp:rsid wsp:val=&quot;00B91FD9&quot;/&gt;&lt;wsp:rsid wsp:val=&quot;00BB76C1&quot;/&gt;&lt;wsp:rsid wsp:val=&quot;00BC1421&quot;/&gt;&lt;wsp:rsid wsp:val=&quot;00BE2432&quot;/&gt;&lt;wsp:rsid wsp:val=&quot;00C25F19&quot;/&gt;&lt;wsp:rsid wsp:val=&quot;00C267B4&quot;/&gt;&lt;wsp:rsid wsp:val=&quot;00C46DD4&quot;/&gt;&lt;wsp:rsid wsp:val=&quot;00C728D5&quot;/&gt;&lt;wsp:rsid wsp:val=&quot;00C849A2&quot;/&gt;&lt;wsp:rsid wsp:val=&quot;00C873DD&quot;/&gt;&lt;wsp:rsid wsp:val=&quot;00C95B63&quot;/&gt;&lt;wsp:rsid wsp:val=&quot;00CA1222&quot;/&gt;&lt;wsp:rsid wsp:val=&quot;00CA2E32&quot;/&gt;&lt;wsp:rsid wsp:val=&quot;00CC4790&quot;/&gt;&lt;wsp:rsid wsp:val=&quot;00CD6143&quot;/&gt;&lt;wsp:rsid wsp:val=&quot;00CE4ED0&quot;/&gt;&lt;wsp:rsid wsp:val=&quot;00CF67B5&quot;/&gt;&lt;wsp:rsid wsp:val=&quot;00CF78FF&quot;/&gt;&lt;wsp:rsid wsp:val=&quot;00D06E38&quot;/&gt;&lt;wsp:rsid wsp:val=&quot;00D2259A&quot;/&gt;&lt;wsp:rsid wsp:val=&quot;00D2682C&quot;/&gt;&lt;wsp:rsid wsp:val=&quot;00D31417&quot;/&gt;&lt;wsp:rsid wsp:val=&quot;00D44FDE&quot;/&gt;&lt;wsp:rsid wsp:val=&quot;00D46C9D&quot;/&gt;&lt;wsp:rsid wsp:val=&quot;00DC3DEC&quot;/&gt;&lt;wsp:rsid wsp:val=&quot;00DC4B97&quot;/&gt;&lt;wsp:rsid wsp:val=&quot;00E0169A&quot;/&gt;&lt;wsp:rsid wsp:val=&quot;00E0740F&quot;/&gt;&lt;wsp:rsid wsp:val=&quot;00E1342B&quot;/&gt;&lt;wsp:rsid wsp:val=&quot;00E44C9A&quot;/&gt;&lt;wsp:rsid wsp:val=&quot;00E5563F&quot;/&gt;&lt;wsp:rsid wsp:val=&quot;00E564F3&quot;/&gt;&lt;wsp:rsid wsp:val=&quot;00E57C55&quot;/&gt;&lt;wsp:rsid wsp:val=&quot;00E619C0&quot;/&gt;&lt;wsp:rsid wsp:val=&quot;00E657A9&quot;/&gt;&lt;wsp:rsid wsp:val=&quot;00E80E00&quot;/&gt;&lt;wsp:rsid wsp:val=&quot;00E82D3F&quot;/&gt;&lt;wsp:rsid wsp:val=&quot;00E93EDD&quot;/&gt;&lt;wsp:rsid wsp:val=&quot;00EB54D0&quot;/&gt;&lt;wsp:rsid wsp:val=&quot;00ED5329&quot;/&gt;&lt;wsp:rsid wsp:val=&quot;00ED65D8&quot;/&gt;&lt;wsp:rsid wsp:val=&quot;00EF05E1&quot;/&gt;&lt;wsp:rsid wsp:val=&quot;00EF69ED&quot;/&gt;&lt;wsp:rsid wsp:val=&quot;00F057EF&quot;/&gt;&lt;wsp:rsid wsp:val=&quot;00F1393E&quot;/&gt;&lt;wsp:rsid wsp:val=&quot;00F23E04&quot;/&gt;&lt;wsp:rsid wsp:val=&quot;00F320FA&quot;/&gt;&lt;wsp:rsid wsp:val=&quot;00F52895&quot;/&gt;&lt;wsp:rsid wsp:val=&quot;00F63144&quot;/&gt;&lt;wsp:rsid wsp:val=&quot;00F65F03&quot;/&gt;&lt;wsp:rsid wsp:val=&quot;00FA22A6&quot;/&gt;&lt;wsp:rsid wsp:val=&quot;00FB0680&quot;/&gt;&lt;wsp:rsid wsp:val=&quot;00FD1AAF&quot;/&gt;&lt;wsp:rsid wsp:val=&quot;00FF7E37&quot;/&gt;&lt;/wsp:rsids&gt;&lt;/w:docPr&gt;&lt;w:body&gt;&lt;w:p wsp:rsidR=&quot;00000000&quot; wsp:rsidRDefault=&quot;00C25F19&quot;&gt;&lt;m:oMathPara&gt;&lt;m:oMath&gt;&lt;m:acc&gt;&lt;m:accPr&gt;&lt;m:chr m:val=&quot;М…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С…&lt;/m:t&gt;&lt;/m:r&gt;&lt;/m:e&gt;&lt;/m:ac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5" o:title="" chromakey="white"/>
          </v:shape>
        </w:pict>
      </w:r>
      <w:r w:rsidRPr="00B30E9A">
        <w:rPr>
          <w:sz w:val="28"/>
          <w:szCs w:val="28"/>
        </w:rPr>
        <w:instrText xml:space="preserve"> </w:instrText>
      </w:r>
      <w:r w:rsidRPr="00B30E9A">
        <w:rPr>
          <w:sz w:val="28"/>
          <w:szCs w:val="28"/>
        </w:rPr>
        <w:fldChar w:fldCharType="separate"/>
      </w:r>
      <w:r w:rsidRPr="00B30E9A">
        <w:pict>
          <v:shape id="_x0000_i1086" type="#_x0000_t75" style="width:7.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2259A&quot;/&gt;&lt;wsp:rsid wsp:val=&quot;00002800&quot;/&gt;&lt;wsp:rsid wsp:val=&quot;00027AED&quot;/&gt;&lt;wsp:rsid wsp:val=&quot;00030F97&quot;/&gt;&lt;wsp:rsid wsp:val=&quot;00065E5F&quot;/&gt;&lt;wsp:rsid wsp:val=&quot;00097B57&quot;/&gt;&lt;wsp:rsid wsp:val=&quot;000A5CC5&quot;/&gt;&lt;wsp:rsid wsp:val=&quot;000B71F7&quot;/&gt;&lt;wsp:rsid wsp:val=&quot;000D4733&quot;/&gt;&lt;wsp:rsid wsp:val=&quot;000D7FB3&quot;/&gt;&lt;wsp:rsid wsp:val=&quot;00104B09&quot;/&gt;&lt;wsp:rsid wsp:val=&quot;00116477&quot;/&gt;&lt;wsp:rsid wsp:val=&quot;00124DD5&quot;/&gt;&lt;wsp:rsid wsp:val=&quot;00136963&quot;/&gt;&lt;wsp:rsid wsp:val=&quot;0016595C&quot;/&gt;&lt;wsp:rsid wsp:val=&quot;00194AAB&quot;/&gt;&lt;wsp:rsid wsp:val=&quot;00195011&quot;/&gt;&lt;wsp:rsid wsp:val=&quot;001B1277&quot;/&gt;&lt;wsp:rsid wsp:val=&quot;001E34ED&quot;/&gt;&lt;wsp:rsid wsp:val=&quot;00226411&quot;/&gt;&lt;wsp:rsid wsp:val=&quot;00231927&quot;/&gt;&lt;wsp:rsid wsp:val=&quot;00246634&quot;/&gt;&lt;wsp:rsid wsp:val=&quot;00247086&quot;/&gt;&lt;wsp:rsid wsp:val=&quot;00261C31&quot;/&gt;&lt;wsp:rsid wsp:val=&quot;002820E8&quot;/&gt;&lt;wsp:rsid wsp:val=&quot;00285B40&quot;/&gt;&lt;wsp:rsid wsp:val=&quot;00290E9F&quot;/&gt;&lt;wsp:rsid wsp:val=&quot;0029513C&quot;/&gt;&lt;wsp:rsid wsp:val=&quot;002964E0&quot;/&gt;&lt;wsp:rsid wsp:val=&quot;002A05A7&quot;/&gt;&lt;wsp:rsid wsp:val=&quot;002D77D7&quot;/&gt;&lt;wsp:rsid wsp:val=&quot;002E1BFD&quot;/&gt;&lt;wsp:rsid wsp:val=&quot;002E47F1&quot;/&gt;&lt;wsp:rsid wsp:val=&quot;002E735C&quot;/&gt;&lt;wsp:rsid wsp:val=&quot;002F3C60&quot;/&gt;&lt;wsp:rsid wsp:val=&quot;003020E0&quot;/&gt;&lt;wsp:rsid wsp:val=&quot;00311CC7&quot;/&gt;&lt;wsp:rsid wsp:val=&quot;00315E81&quot;/&gt;&lt;wsp:rsid wsp:val=&quot;003176B5&quot;/&gt;&lt;wsp:rsid wsp:val=&quot;00321FC8&quot;/&gt;&lt;wsp:rsid wsp:val=&quot;00330C24&quot;/&gt;&lt;wsp:rsid wsp:val=&quot;00332B00&quot;/&gt;&lt;wsp:rsid wsp:val=&quot;00332D80&quot;/&gt;&lt;wsp:rsid wsp:val=&quot;00341E3C&quot;/&gt;&lt;wsp:rsid wsp:val=&quot;003425ED&quot;/&gt;&lt;wsp:rsid wsp:val=&quot;003702E7&quot;/&gt;&lt;wsp:rsid wsp:val=&quot;003706B6&quot;/&gt;&lt;wsp:rsid wsp:val=&quot;003A4414&quot;/&gt;&lt;wsp:rsid wsp:val=&quot;003C16A2&quot;/&gt;&lt;wsp:rsid wsp:val=&quot;003D363A&quot;/&gt;&lt;wsp:rsid wsp:val=&quot;003D3D38&quot;/&gt;&lt;wsp:rsid wsp:val=&quot;003E3ECB&quot;/&gt;&lt;wsp:rsid wsp:val=&quot;003F414C&quot;/&gt;&lt;wsp:rsid wsp:val=&quot;004101CC&quot;/&gt;&lt;wsp:rsid wsp:val=&quot;0043707B&quot;/&gt;&lt;wsp:rsid wsp:val=&quot;004816BE&quot;/&gt;&lt;wsp:rsid wsp:val=&quot;004830F0&quot;/&gt;&lt;wsp:rsid wsp:val=&quot;00493D52&quot;/&gt;&lt;wsp:rsid wsp:val=&quot;004941EB&quot;/&gt;&lt;wsp:rsid wsp:val=&quot;004949B2&quot;/&gt;&lt;wsp:rsid wsp:val=&quot;004B50F1&quot;/&gt;&lt;wsp:rsid wsp:val=&quot;004C1C6D&quot;/&gt;&lt;wsp:rsid wsp:val=&quot;004F14CF&quot;/&gt;&lt;wsp:rsid wsp:val=&quot;004F75F4&quot;/&gt;&lt;wsp:rsid wsp:val=&quot;00500A56&quot;/&gt;&lt;wsp:rsid wsp:val=&quot;0050488D&quot;/&gt;&lt;wsp:rsid wsp:val=&quot;00515ED5&quot;/&gt;&lt;wsp:rsid wsp:val=&quot;005217B4&quot;/&gt;&lt;wsp:rsid wsp:val=&quot;00525858&quot;/&gt;&lt;wsp:rsid wsp:val=&quot;005264DC&quot;/&gt;&lt;wsp:rsid wsp:val=&quot;00531946&quot;/&gt;&lt;wsp:rsid wsp:val=&quot;0053631C&quot;/&gt;&lt;wsp:rsid wsp:val=&quot;00541430&quot;/&gt;&lt;wsp:rsid wsp:val=&quot;00575FA5&quot;/&gt;&lt;wsp:rsid wsp:val=&quot;00590619&quot;/&gt;&lt;wsp:rsid wsp:val=&quot;005B5D6B&quot;/&gt;&lt;wsp:rsid wsp:val=&quot;005C08B2&quot;/&gt;&lt;wsp:rsid wsp:val=&quot;005E06ED&quot;/&gt;&lt;wsp:rsid wsp:val=&quot;005F2C72&quot;/&gt;&lt;wsp:rsid wsp:val=&quot;00601C1E&quot;/&gt;&lt;wsp:rsid wsp:val=&quot;00602E34&quot;/&gt;&lt;wsp:rsid wsp:val=&quot;006035FC&quot;/&gt;&lt;wsp:rsid wsp:val=&quot;00615BF2&quot;/&gt;&lt;wsp:rsid wsp:val=&quot;00622EE0&quot;/&gt;&lt;wsp:rsid wsp:val=&quot;006350C5&quot;/&gt;&lt;wsp:rsid wsp:val=&quot;00635FD8&quot;/&gt;&lt;wsp:rsid wsp:val=&quot;00636218&quot;/&gt;&lt;wsp:rsid wsp:val=&quot;00637F09&quot;/&gt;&lt;wsp:rsid wsp:val=&quot;00675FE8&quot;/&gt;&lt;wsp:rsid wsp:val=&quot;00676EF3&quot;/&gt;&lt;wsp:rsid wsp:val=&quot;0068064E&quot;/&gt;&lt;wsp:rsid wsp:val=&quot;006967A7&quot;/&gt;&lt;wsp:rsid wsp:val=&quot;006A305A&quot;/&gt;&lt;wsp:rsid wsp:val=&quot;006B2FA1&quot;/&gt;&lt;wsp:rsid wsp:val=&quot;006C5B4C&quot;/&gt;&lt;wsp:rsid wsp:val=&quot;006C60CF&quot;/&gt;&lt;wsp:rsid wsp:val=&quot;006D0960&quot;/&gt;&lt;wsp:rsid wsp:val=&quot;006D51AA&quot;/&gt;&lt;wsp:rsid wsp:val=&quot;006D70F4&quot;/&gt;&lt;wsp:rsid wsp:val=&quot;006E6E7E&quot;/&gt;&lt;wsp:rsid wsp:val=&quot;00705D00&quot;/&gt;&lt;wsp:rsid wsp:val=&quot;007379FF&quot;/&gt;&lt;wsp:rsid wsp:val=&quot;00752159&quot;/&gt;&lt;wsp:rsid wsp:val=&quot;00791348&quot;/&gt;&lt;wsp:rsid wsp:val=&quot;007A33F0&quot;/&gt;&lt;wsp:rsid wsp:val=&quot;007B4957&quot;/&gt;&lt;wsp:rsid wsp:val=&quot;007C1E55&quot;/&gt;&lt;wsp:rsid wsp:val=&quot;007D14DB&quot;/&gt;&lt;wsp:rsid wsp:val=&quot;007D1E49&quot;/&gt;&lt;wsp:rsid wsp:val=&quot;007E2C2E&quot;/&gt;&lt;wsp:rsid wsp:val=&quot;007F1848&quot;/&gt;&lt;wsp:rsid wsp:val=&quot;007F1F03&quot;/&gt;&lt;wsp:rsid wsp:val=&quot;007F28D3&quot;/&gt;&lt;wsp:rsid wsp:val=&quot;007F65AB&quot;/&gt;&lt;wsp:rsid wsp:val=&quot;00806E97&quot;/&gt;&lt;wsp:rsid wsp:val=&quot;00812D1C&quot;/&gt;&lt;wsp:rsid wsp:val=&quot;0084043A&quot;/&gt;&lt;wsp:rsid wsp:val=&quot;008465D7&quot;/&gt;&lt;wsp:rsid wsp:val=&quot;008505CC&quot;/&gt;&lt;wsp:rsid wsp:val=&quot;00853958&quot;/&gt;&lt;wsp:rsid wsp:val=&quot;00857712&quot;/&gt;&lt;wsp:rsid wsp:val=&quot;00857AF5&quot;/&gt;&lt;wsp:rsid wsp:val=&quot;008A1434&quot;/&gt;&lt;wsp:rsid wsp:val=&quot;008B38EA&quot;/&gt;&lt;wsp:rsid wsp:val=&quot;008C7250&quot;/&gt;&lt;wsp:rsid wsp:val=&quot;008D346B&quot;/&gt;&lt;wsp:rsid wsp:val=&quot;008E537F&quot;/&gt;&lt;wsp:rsid wsp:val=&quot;008F1617&quot;/&gt;&lt;wsp:rsid wsp:val=&quot;00902923&quot;/&gt;&lt;wsp:rsid wsp:val=&quot;00924E73&quot;/&gt;&lt;wsp:rsid wsp:val=&quot;00943BC7&quot;/&gt;&lt;wsp:rsid wsp:val=&quot;00956217&quot;/&gt;&lt;wsp:rsid wsp:val=&quot;00965846&quot;/&gt;&lt;wsp:rsid wsp:val=&quot;009B1CC9&quot;/&gt;&lt;wsp:rsid wsp:val=&quot;009C2725&quot;/&gt;&lt;wsp:rsid wsp:val=&quot;009E7846&quot;/&gt;&lt;wsp:rsid wsp:val=&quot;009F2C2D&quot;/&gt;&lt;wsp:rsid wsp:val=&quot;00A1167C&quot;/&gt;&lt;wsp:rsid wsp:val=&quot;00A14CB1&quot;/&gt;&lt;wsp:rsid wsp:val=&quot;00A33C5D&quot;/&gt;&lt;wsp:rsid wsp:val=&quot;00A42C6F&quot;/&gt;&lt;wsp:rsid wsp:val=&quot;00A44CC1&quot;/&gt;&lt;wsp:rsid wsp:val=&quot;00A95B30&quot;/&gt;&lt;wsp:rsid wsp:val=&quot;00AE414C&quot;/&gt;&lt;wsp:rsid wsp:val=&quot;00B05083&quot;/&gt;&lt;wsp:rsid wsp:val=&quot;00B14359&quot;/&gt;&lt;wsp:rsid wsp:val=&quot;00B2347C&quot;/&gt;&lt;wsp:rsid wsp:val=&quot;00B4060A&quot;/&gt;&lt;wsp:rsid wsp:val=&quot;00B6125E&quot;/&gt;&lt;wsp:rsid wsp:val=&quot;00B91FD9&quot;/&gt;&lt;wsp:rsid wsp:val=&quot;00BB76C1&quot;/&gt;&lt;wsp:rsid wsp:val=&quot;00BC1421&quot;/&gt;&lt;wsp:rsid wsp:val=&quot;00BE2432&quot;/&gt;&lt;wsp:rsid wsp:val=&quot;00C25F19&quot;/&gt;&lt;wsp:rsid wsp:val=&quot;00C267B4&quot;/&gt;&lt;wsp:rsid wsp:val=&quot;00C46DD4&quot;/&gt;&lt;wsp:rsid wsp:val=&quot;00C728D5&quot;/&gt;&lt;wsp:rsid wsp:val=&quot;00C849A2&quot;/&gt;&lt;wsp:rsid wsp:val=&quot;00C873DD&quot;/&gt;&lt;wsp:rsid wsp:val=&quot;00C95B63&quot;/&gt;&lt;wsp:rsid wsp:val=&quot;00CA1222&quot;/&gt;&lt;wsp:rsid wsp:val=&quot;00CA2E32&quot;/&gt;&lt;wsp:rsid wsp:val=&quot;00CC4790&quot;/&gt;&lt;wsp:rsid wsp:val=&quot;00CD6143&quot;/&gt;&lt;wsp:rsid wsp:val=&quot;00CE4ED0&quot;/&gt;&lt;wsp:rsid wsp:val=&quot;00CF67B5&quot;/&gt;&lt;wsp:rsid wsp:val=&quot;00CF78FF&quot;/&gt;&lt;wsp:rsid wsp:val=&quot;00D06E38&quot;/&gt;&lt;wsp:rsid wsp:val=&quot;00D2259A&quot;/&gt;&lt;wsp:rsid wsp:val=&quot;00D2682C&quot;/&gt;&lt;wsp:rsid wsp:val=&quot;00D31417&quot;/&gt;&lt;wsp:rsid wsp:val=&quot;00D44FDE&quot;/&gt;&lt;wsp:rsid wsp:val=&quot;00D46C9D&quot;/&gt;&lt;wsp:rsid wsp:val=&quot;00DC3DEC&quot;/&gt;&lt;wsp:rsid wsp:val=&quot;00DC4B97&quot;/&gt;&lt;wsp:rsid wsp:val=&quot;00E0169A&quot;/&gt;&lt;wsp:rsid wsp:val=&quot;00E0740F&quot;/&gt;&lt;wsp:rsid wsp:val=&quot;00E1342B&quot;/&gt;&lt;wsp:rsid wsp:val=&quot;00E44C9A&quot;/&gt;&lt;wsp:rsid wsp:val=&quot;00E5563F&quot;/&gt;&lt;wsp:rsid wsp:val=&quot;00E564F3&quot;/&gt;&lt;wsp:rsid wsp:val=&quot;00E57C55&quot;/&gt;&lt;wsp:rsid wsp:val=&quot;00E619C0&quot;/&gt;&lt;wsp:rsid wsp:val=&quot;00E657A9&quot;/&gt;&lt;wsp:rsid wsp:val=&quot;00E80E00&quot;/&gt;&lt;wsp:rsid wsp:val=&quot;00E82D3F&quot;/&gt;&lt;wsp:rsid wsp:val=&quot;00E93EDD&quot;/&gt;&lt;wsp:rsid wsp:val=&quot;00EB54D0&quot;/&gt;&lt;wsp:rsid wsp:val=&quot;00ED5329&quot;/&gt;&lt;wsp:rsid wsp:val=&quot;00ED65D8&quot;/&gt;&lt;wsp:rsid wsp:val=&quot;00EF05E1&quot;/&gt;&lt;wsp:rsid wsp:val=&quot;00EF69ED&quot;/&gt;&lt;wsp:rsid wsp:val=&quot;00F057EF&quot;/&gt;&lt;wsp:rsid wsp:val=&quot;00F1393E&quot;/&gt;&lt;wsp:rsid wsp:val=&quot;00F23E04&quot;/&gt;&lt;wsp:rsid wsp:val=&quot;00F320FA&quot;/&gt;&lt;wsp:rsid wsp:val=&quot;00F52895&quot;/&gt;&lt;wsp:rsid wsp:val=&quot;00F63144&quot;/&gt;&lt;wsp:rsid wsp:val=&quot;00F65F03&quot;/&gt;&lt;wsp:rsid wsp:val=&quot;00FA22A6&quot;/&gt;&lt;wsp:rsid wsp:val=&quot;00FB0680&quot;/&gt;&lt;wsp:rsid wsp:val=&quot;00FD1AAF&quot;/&gt;&lt;wsp:rsid wsp:val=&quot;00FF7E37&quot;/&gt;&lt;/wsp:rsids&gt;&lt;/w:docPr&gt;&lt;w:body&gt;&lt;w:p wsp:rsidR=&quot;00000000&quot; wsp:rsidRDefault=&quot;00C25F19&quot;&gt;&lt;m:oMathPara&gt;&lt;m:oMath&gt;&lt;m:acc&gt;&lt;m:accPr&gt;&lt;m:chr m:val=&quot;М…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С…&lt;/m:t&gt;&lt;/m:r&gt;&lt;/m:e&gt;&lt;/m:ac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5" o:title="" chromakey="white"/>
          </v:shape>
        </w:pict>
      </w:r>
      <w:r w:rsidRPr="00B30E9A">
        <w:rPr>
          <w:sz w:val="28"/>
          <w:szCs w:val="28"/>
        </w:rPr>
        <w:fldChar w:fldCharType="end"/>
      </w:r>
      <w:r w:rsidRPr="00B30E9A">
        <w:rPr>
          <w:sz w:val="28"/>
          <w:szCs w:val="28"/>
        </w:rPr>
        <w:t xml:space="preserve">  – средняя арифметическая величина.</w:t>
      </w:r>
    </w:p>
    <w:p w:rsidR="00362749" w:rsidRPr="00B30E9A" w:rsidRDefault="00362749" w:rsidP="003E3ECB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 xml:space="preserve">2). </w:t>
      </w:r>
      <w:r w:rsidRPr="00B30E9A">
        <w:rPr>
          <w:i/>
          <w:sz w:val="28"/>
          <w:szCs w:val="28"/>
          <w:lang w:val="en-US"/>
        </w:rPr>
        <w:t>V</w:t>
      </w:r>
      <w:r w:rsidRPr="00B30E9A">
        <w:rPr>
          <w:i/>
          <w:sz w:val="28"/>
          <w:szCs w:val="28"/>
          <w:vertAlign w:val="subscript"/>
          <w:lang w:val="en-US"/>
        </w:rPr>
        <w:t>x</w:t>
      </w:r>
      <w:r w:rsidRPr="00B30E9A">
        <w:rPr>
          <w:sz w:val="28"/>
          <w:szCs w:val="28"/>
        </w:rPr>
        <w:t xml:space="preserve"> = </w:t>
      </w:r>
      <w:r w:rsidRPr="00B30E9A">
        <w:rPr>
          <w:sz w:val="28"/>
          <w:szCs w:val="28"/>
        </w:rPr>
        <w:fldChar w:fldCharType="begin"/>
      </w:r>
      <w:r w:rsidRPr="00B30E9A">
        <w:rPr>
          <w:sz w:val="28"/>
          <w:szCs w:val="28"/>
        </w:rPr>
        <w:instrText xml:space="preserve"> QUOTE </w:instrText>
      </w:r>
      <w:r w:rsidRPr="00B30E9A">
        <w:pict>
          <v:shape id="_x0000_i1087" type="#_x0000_t75" style="width:15pt;height:30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2259A&quot;/&gt;&lt;wsp:rsid wsp:val=&quot;00002800&quot;/&gt;&lt;wsp:rsid wsp:val=&quot;00027AED&quot;/&gt;&lt;wsp:rsid wsp:val=&quot;00030F97&quot;/&gt;&lt;wsp:rsid wsp:val=&quot;00065E5F&quot;/&gt;&lt;wsp:rsid wsp:val=&quot;00097B57&quot;/&gt;&lt;wsp:rsid wsp:val=&quot;000A5CC5&quot;/&gt;&lt;wsp:rsid wsp:val=&quot;000B71F7&quot;/&gt;&lt;wsp:rsid wsp:val=&quot;000D4733&quot;/&gt;&lt;wsp:rsid wsp:val=&quot;000D7FB3&quot;/&gt;&lt;wsp:rsid wsp:val=&quot;00104B09&quot;/&gt;&lt;wsp:rsid wsp:val=&quot;00116477&quot;/&gt;&lt;wsp:rsid wsp:val=&quot;00124DD5&quot;/&gt;&lt;wsp:rsid wsp:val=&quot;00136963&quot;/&gt;&lt;wsp:rsid wsp:val=&quot;0016595C&quot;/&gt;&lt;wsp:rsid wsp:val=&quot;00194AAB&quot;/&gt;&lt;wsp:rsid wsp:val=&quot;00195011&quot;/&gt;&lt;wsp:rsid wsp:val=&quot;001B1277&quot;/&gt;&lt;wsp:rsid wsp:val=&quot;001E34ED&quot;/&gt;&lt;wsp:rsid wsp:val=&quot;00226411&quot;/&gt;&lt;wsp:rsid wsp:val=&quot;00231927&quot;/&gt;&lt;wsp:rsid wsp:val=&quot;00246634&quot;/&gt;&lt;wsp:rsid wsp:val=&quot;00247086&quot;/&gt;&lt;wsp:rsid wsp:val=&quot;00261C31&quot;/&gt;&lt;wsp:rsid wsp:val=&quot;002820E8&quot;/&gt;&lt;wsp:rsid wsp:val=&quot;00285B40&quot;/&gt;&lt;wsp:rsid wsp:val=&quot;00290E9F&quot;/&gt;&lt;wsp:rsid wsp:val=&quot;0029513C&quot;/&gt;&lt;wsp:rsid wsp:val=&quot;002964E0&quot;/&gt;&lt;wsp:rsid wsp:val=&quot;002A05A7&quot;/&gt;&lt;wsp:rsid wsp:val=&quot;002D77D7&quot;/&gt;&lt;wsp:rsid wsp:val=&quot;002E1BFD&quot;/&gt;&lt;wsp:rsid wsp:val=&quot;002E47F1&quot;/&gt;&lt;wsp:rsid wsp:val=&quot;002E735C&quot;/&gt;&lt;wsp:rsid wsp:val=&quot;002F3C60&quot;/&gt;&lt;wsp:rsid wsp:val=&quot;003020E0&quot;/&gt;&lt;wsp:rsid wsp:val=&quot;00311CC7&quot;/&gt;&lt;wsp:rsid wsp:val=&quot;00315E81&quot;/&gt;&lt;wsp:rsid wsp:val=&quot;003176B5&quot;/&gt;&lt;wsp:rsid wsp:val=&quot;00321FC8&quot;/&gt;&lt;wsp:rsid wsp:val=&quot;00330C24&quot;/&gt;&lt;wsp:rsid wsp:val=&quot;00332B00&quot;/&gt;&lt;wsp:rsid wsp:val=&quot;00332D80&quot;/&gt;&lt;wsp:rsid wsp:val=&quot;00341E3C&quot;/&gt;&lt;wsp:rsid wsp:val=&quot;003425ED&quot;/&gt;&lt;wsp:rsid wsp:val=&quot;003702E7&quot;/&gt;&lt;wsp:rsid wsp:val=&quot;003706B6&quot;/&gt;&lt;wsp:rsid wsp:val=&quot;003A4414&quot;/&gt;&lt;wsp:rsid wsp:val=&quot;003C16A2&quot;/&gt;&lt;wsp:rsid wsp:val=&quot;003D363A&quot;/&gt;&lt;wsp:rsid wsp:val=&quot;003D3D38&quot;/&gt;&lt;wsp:rsid wsp:val=&quot;003E3ECB&quot;/&gt;&lt;wsp:rsid wsp:val=&quot;003F414C&quot;/&gt;&lt;wsp:rsid wsp:val=&quot;004101CC&quot;/&gt;&lt;wsp:rsid wsp:val=&quot;0043707B&quot;/&gt;&lt;wsp:rsid wsp:val=&quot;004816BE&quot;/&gt;&lt;wsp:rsid wsp:val=&quot;004830F0&quot;/&gt;&lt;wsp:rsid wsp:val=&quot;00493D52&quot;/&gt;&lt;wsp:rsid wsp:val=&quot;004941EB&quot;/&gt;&lt;wsp:rsid wsp:val=&quot;004949B2&quot;/&gt;&lt;wsp:rsid wsp:val=&quot;004B50F1&quot;/&gt;&lt;wsp:rsid wsp:val=&quot;004C1C6D&quot;/&gt;&lt;wsp:rsid wsp:val=&quot;004F14CF&quot;/&gt;&lt;wsp:rsid wsp:val=&quot;004F75F4&quot;/&gt;&lt;wsp:rsid wsp:val=&quot;00500A56&quot;/&gt;&lt;wsp:rsid wsp:val=&quot;0050488D&quot;/&gt;&lt;wsp:rsid wsp:val=&quot;00515ED5&quot;/&gt;&lt;wsp:rsid wsp:val=&quot;005217B4&quot;/&gt;&lt;wsp:rsid wsp:val=&quot;00525858&quot;/&gt;&lt;wsp:rsid wsp:val=&quot;005264DC&quot;/&gt;&lt;wsp:rsid wsp:val=&quot;00531946&quot;/&gt;&lt;wsp:rsid wsp:val=&quot;0053631C&quot;/&gt;&lt;wsp:rsid wsp:val=&quot;00541430&quot;/&gt;&lt;wsp:rsid wsp:val=&quot;00575FA5&quot;/&gt;&lt;wsp:rsid wsp:val=&quot;00590619&quot;/&gt;&lt;wsp:rsid wsp:val=&quot;005B5D6B&quot;/&gt;&lt;wsp:rsid wsp:val=&quot;005C08B2&quot;/&gt;&lt;wsp:rsid wsp:val=&quot;005E06ED&quot;/&gt;&lt;wsp:rsid wsp:val=&quot;005F2C72&quot;/&gt;&lt;wsp:rsid wsp:val=&quot;00601C1E&quot;/&gt;&lt;wsp:rsid wsp:val=&quot;00602E34&quot;/&gt;&lt;wsp:rsid wsp:val=&quot;006035FC&quot;/&gt;&lt;wsp:rsid wsp:val=&quot;00615BF2&quot;/&gt;&lt;wsp:rsid wsp:val=&quot;00622EE0&quot;/&gt;&lt;wsp:rsid wsp:val=&quot;006350C5&quot;/&gt;&lt;wsp:rsid wsp:val=&quot;00635FD8&quot;/&gt;&lt;wsp:rsid wsp:val=&quot;00636218&quot;/&gt;&lt;wsp:rsid wsp:val=&quot;00637F09&quot;/&gt;&lt;wsp:rsid wsp:val=&quot;00675FE8&quot;/&gt;&lt;wsp:rsid wsp:val=&quot;00676EF3&quot;/&gt;&lt;wsp:rsid wsp:val=&quot;0068064E&quot;/&gt;&lt;wsp:rsid wsp:val=&quot;006967A7&quot;/&gt;&lt;wsp:rsid wsp:val=&quot;006A305A&quot;/&gt;&lt;wsp:rsid wsp:val=&quot;006B2FA1&quot;/&gt;&lt;wsp:rsid wsp:val=&quot;006C5B4C&quot;/&gt;&lt;wsp:rsid wsp:val=&quot;006C60CF&quot;/&gt;&lt;wsp:rsid wsp:val=&quot;006D0960&quot;/&gt;&lt;wsp:rsid wsp:val=&quot;006D51AA&quot;/&gt;&lt;wsp:rsid wsp:val=&quot;006D70F4&quot;/&gt;&lt;wsp:rsid wsp:val=&quot;006E6E7E&quot;/&gt;&lt;wsp:rsid wsp:val=&quot;00705D00&quot;/&gt;&lt;wsp:rsid wsp:val=&quot;007379FF&quot;/&gt;&lt;wsp:rsid wsp:val=&quot;00752159&quot;/&gt;&lt;wsp:rsid wsp:val=&quot;00791348&quot;/&gt;&lt;wsp:rsid wsp:val=&quot;007A33F0&quot;/&gt;&lt;wsp:rsid wsp:val=&quot;007B4957&quot;/&gt;&lt;wsp:rsid wsp:val=&quot;007C1E55&quot;/&gt;&lt;wsp:rsid wsp:val=&quot;007D14DB&quot;/&gt;&lt;wsp:rsid wsp:val=&quot;007D1E49&quot;/&gt;&lt;wsp:rsid wsp:val=&quot;007E2C2E&quot;/&gt;&lt;wsp:rsid wsp:val=&quot;007F1848&quot;/&gt;&lt;wsp:rsid wsp:val=&quot;007F1F03&quot;/&gt;&lt;wsp:rsid wsp:val=&quot;007F28D3&quot;/&gt;&lt;wsp:rsid wsp:val=&quot;007F65AB&quot;/&gt;&lt;wsp:rsid wsp:val=&quot;00806E97&quot;/&gt;&lt;wsp:rsid wsp:val=&quot;00812D1C&quot;/&gt;&lt;wsp:rsid wsp:val=&quot;0084043A&quot;/&gt;&lt;wsp:rsid wsp:val=&quot;008465D7&quot;/&gt;&lt;wsp:rsid wsp:val=&quot;008505CC&quot;/&gt;&lt;wsp:rsid wsp:val=&quot;00853958&quot;/&gt;&lt;wsp:rsid wsp:val=&quot;00857712&quot;/&gt;&lt;wsp:rsid wsp:val=&quot;00857AF5&quot;/&gt;&lt;wsp:rsid wsp:val=&quot;008A1434&quot;/&gt;&lt;wsp:rsid wsp:val=&quot;008B38EA&quot;/&gt;&lt;wsp:rsid wsp:val=&quot;008C7250&quot;/&gt;&lt;wsp:rsid wsp:val=&quot;008D346B&quot;/&gt;&lt;wsp:rsid wsp:val=&quot;008E537F&quot;/&gt;&lt;wsp:rsid wsp:val=&quot;008F1617&quot;/&gt;&lt;wsp:rsid wsp:val=&quot;00902923&quot;/&gt;&lt;wsp:rsid wsp:val=&quot;00924E73&quot;/&gt;&lt;wsp:rsid wsp:val=&quot;00943BC7&quot;/&gt;&lt;wsp:rsid wsp:val=&quot;00956217&quot;/&gt;&lt;wsp:rsid wsp:val=&quot;00965846&quot;/&gt;&lt;wsp:rsid wsp:val=&quot;009B1CC9&quot;/&gt;&lt;wsp:rsid wsp:val=&quot;009C2725&quot;/&gt;&lt;wsp:rsid wsp:val=&quot;009E7846&quot;/&gt;&lt;wsp:rsid wsp:val=&quot;009F2C2D&quot;/&gt;&lt;wsp:rsid wsp:val=&quot;00A1167C&quot;/&gt;&lt;wsp:rsid wsp:val=&quot;00A14CB1&quot;/&gt;&lt;wsp:rsid wsp:val=&quot;00A33C5D&quot;/&gt;&lt;wsp:rsid wsp:val=&quot;00A42C6F&quot;/&gt;&lt;wsp:rsid wsp:val=&quot;00A44CC1&quot;/&gt;&lt;wsp:rsid wsp:val=&quot;00A95B30&quot;/&gt;&lt;wsp:rsid wsp:val=&quot;00AE414C&quot;/&gt;&lt;wsp:rsid wsp:val=&quot;00B05083&quot;/&gt;&lt;wsp:rsid wsp:val=&quot;00B14359&quot;/&gt;&lt;wsp:rsid wsp:val=&quot;00B2347C&quot;/&gt;&lt;wsp:rsid wsp:val=&quot;00B4060A&quot;/&gt;&lt;wsp:rsid wsp:val=&quot;00B6125E&quot;/&gt;&lt;wsp:rsid wsp:val=&quot;00B91FD9&quot;/&gt;&lt;wsp:rsid wsp:val=&quot;00BB76C1&quot;/&gt;&lt;wsp:rsid wsp:val=&quot;00BC1421&quot;/&gt;&lt;wsp:rsid wsp:val=&quot;00BE2432&quot;/&gt;&lt;wsp:rsid wsp:val=&quot;00C267B4&quot;/&gt;&lt;wsp:rsid wsp:val=&quot;00C46DD4&quot;/&gt;&lt;wsp:rsid wsp:val=&quot;00C728D5&quot;/&gt;&lt;wsp:rsid wsp:val=&quot;00C72F1A&quot;/&gt;&lt;wsp:rsid wsp:val=&quot;00C849A2&quot;/&gt;&lt;wsp:rsid wsp:val=&quot;00C873DD&quot;/&gt;&lt;wsp:rsid wsp:val=&quot;00C95B63&quot;/&gt;&lt;wsp:rsid wsp:val=&quot;00CA1222&quot;/&gt;&lt;wsp:rsid wsp:val=&quot;00CA2E32&quot;/&gt;&lt;wsp:rsid wsp:val=&quot;00CC4790&quot;/&gt;&lt;wsp:rsid wsp:val=&quot;00CD6143&quot;/&gt;&lt;wsp:rsid wsp:val=&quot;00CE4ED0&quot;/&gt;&lt;wsp:rsid wsp:val=&quot;00CF67B5&quot;/&gt;&lt;wsp:rsid wsp:val=&quot;00CF78FF&quot;/&gt;&lt;wsp:rsid wsp:val=&quot;00D06E38&quot;/&gt;&lt;wsp:rsid wsp:val=&quot;00D2259A&quot;/&gt;&lt;wsp:rsid wsp:val=&quot;00D2682C&quot;/&gt;&lt;wsp:rsid wsp:val=&quot;00D31417&quot;/&gt;&lt;wsp:rsid wsp:val=&quot;00D44FDE&quot;/&gt;&lt;wsp:rsid wsp:val=&quot;00D46C9D&quot;/&gt;&lt;wsp:rsid wsp:val=&quot;00DC3DEC&quot;/&gt;&lt;wsp:rsid wsp:val=&quot;00DC4B97&quot;/&gt;&lt;wsp:rsid wsp:val=&quot;00E0169A&quot;/&gt;&lt;wsp:rsid wsp:val=&quot;00E0740F&quot;/&gt;&lt;wsp:rsid wsp:val=&quot;00E1342B&quot;/&gt;&lt;wsp:rsid wsp:val=&quot;00E44C9A&quot;/&gt;&lt;wsp:rsid wsp:val=&quot;00E5563F&quot;/&gt;&lt;wsp:rsid wsp:val=&quot;00E564F3&quot;/&gt;&lt;wsp:rsid wsp:val=&quot;00E57C55&quot;/&gt;&lt;wsp:rsid wsp:val=&quot;00E619C0&quot;/&gt;&lt;wsp:rsid wsp:val=&quot;00E657A9&quot;/&gt;&lt;wsp:rsid wsp:val=&quot;00E80E00&quot;/&gt;&lt;wsp:rsid wsp:val=&quot;00E82D3F&quot;/&gt;&lt;wsp:rsid wsp:val=&quot;00E93EDD&quot;/&gt;&lt;wsp:rsid wsp:val=&quot;00EB54D0&quot;/&gt;&lt;wsp:rsid wsp:val=&quot;00ED5329&quot;/&gt;&lt;wsp:rsid wsp:val=&quot;00ED65D8&quot;/&gt;&lt;wsp:rsid wsp:val=&quot;00EF05E1&quot;/&gt;&lt;wsp:rsid wsp:val=&quot;00EF69ED&quot;/&gt;&lt;wsp:rsid wsp:val=&quot;00F057EF&quot;/&gt;&lt;wsp:rsid wsp:val=&quot;00F1393E&quot;/&gt;&lt;wsp:rsid wsp:val=&quot;00F23E04&quot;/&gt;&lt;wsp:rsid wsp:val=&quot;00F320FA&quot;/&gt;&lt;wsp:rsid wsp:val=&quot;00F52895&quot;/&gt;&lt;wsp:rsid wsp:val=&quot;00F63144&quot;/&gt;&lt;wsp:rsid wsp:val=&quot;00F65F03&quot;/&gt;&lt;wsp:rsid wsp:val=&quot;00FA22A6&quot;/&gt;&lt;wsp:rsid wsp:val=&quot;00FB0680&quot;/&gt;&lt;wsp:rsid wsp:val=&quot;00FD1AAF&quot;/&gt;&lt;wsp:rsid wsp:val=&quot;00FF7E37&quot;/&gt;&lt;/wsp:rsids&gt;&lt;/w:docPr&gt;&lt;w:body&gt;&lt;w:p wsp:rsidR=&quot;00000000&quot; wsp:rsidRDefault=&quot;00C72F1A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S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С…&lt;/m:t&gt;&lt;/m:r&gt;&lt;/m:num&gt;&lt;m:den&gt;&lt;m:acc&gt;&lt;m:accPr&gt;&lt;m:chr m:val=&quot;М…&quot;/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С…&lt;/m:t&gt;&lt;/m:r&gt;&lt;/m:e&gt;&lt;/m:acc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6" o:title="" chromakey="white"/>
          </v:shape>
        </w:pict>
      </w:r>
      <w:r w:rsidRPr="00B30E9A">
        <w:rPr>
          <w:sz w:val="28"/>
          <w:szCs w:val="28"/>
        </w:rPr>
        <w:instrText xml:space="preserve"> </w:instrText>
      </w:r>
      <w:r w:rsidRPr="00B30E9A">
        <w:rPr>
          <w:sz w:val="28"/>
          <w:szCs w:val="28"/>
        </w:rPr>
        <w:fldChar w:fldCharType="separate"/>
      </w:r>
      <w:r w:rsidRPr="00B30E9A">
        <w:pict>
          <v:shape id="_x0000_i1088" type="#_x0000_t75" style="width:15pt;height:30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2259A&quot;/&gt;&lt;wsp:rsid wsp:val=&quot;00002800&quot;/&gt;&lt;wsp:rsid wsp:val=&quot;00027AED&quot;/&gt;&lt;wsp:rsid wsp:val=&quot;00030F97&quot;/&gt;&lt;wsp:rsid wsp:val=&quot;00065E5F&quot;/&gt;&lt;wsp:rsid wsp:val=&quot;00097B57&quot;/&gt;&lt;wsp:rsid wsp:val=&quot;000A5CC5&quot;/&gt;&lt;wsp:rsid wsp:val=&quot;000B71F7&quot;/&gt;&lt;wsp:rsid wsp:val=&quot;000D4733&quot;/&gt;&lt;wsp:rsid wsp:val=&quot;000D7FB3&quot;/&gt;&lt;wsp:rsid wsp:val=&quot;00104B09&quot;/&gt;&lt;wsp:rsid wsp:val=&quot;00116477&quot;/&gt;&lt;wsp:rsid wsp:val=&quot;00124DD5&quot;/&gt;&lt;wsp:rsid wsp:val=&quot;00136963&quot;/&gt;&lt;wsp:rsid wsp:val=&quot;0016595C&quot;/&gt;&lt;wsp:rsid wsp:val=&quot;00194AAB&quot;/&gt;&lt;wsp:rsid wsp:val=&quot;00195011&quot;/&gt;&lt;wsp:rsid wsp:val=&quot;001B1277&quot;/&gt;&lt;wsp:rsid wsp:val=&quot;001E34ED&quot;/&gt;&lt;wsp:rsid wsp:val=&quot;00226411&quot;/&gt;&lt;wsp:rsid wsp:val=&quot;00231927&quot;/&gt;&lt;wsp:rsid wsp:val=&quot;00246634&quot;/&gt;&lt;wsp:rsid wsp:val=&quot;00247086&quot;/&gt;&lt;wsp:rsid wsp:val=&quot;00261C31&quot;/&gt;&lt;wsp:rsid wsp:val=&quot;002820E8&quot;/&gt;&lt;wsp:rsid wsp:val=&quot;00285B40&quot;/&gt;&lt;wsp:rsid wsp:val=&quot;00290E9F&quot;/&gt;&lt;wsp:rsid wsp:val=&quot;0029513C&quot;/&gt;&lt;wsp:rsid wsp:val=&quot;002964E0&quot;/&gt;&lt;wsp:rsid wsp:val=&quot;002A05A7&quot;/&gt;&lt;wsp:rsid wsp:val=&quot;002D77D7&quot;/&gt;&lt;wsp:rsid wsp:val=&quot;002E1BFD&quot;/&gt;&lt;wsp:rsid wsp:val=&quot;002E47F1&quot;/&gt;&lt;wsp:rsid wsp:val=&quot;002E735C&quot;/&gt;&lt;wsp:rsid wsp:val=&quot;002F3C60&quot;/&gt;&lt;wsp:rsid wsp:val=&quot;003020E0&quot;/&gt;&lt;wsp:rsid wsp:val=&quot;00311CC7&quot;/&gt;&lt;wsp:rsid wsp:val=&quot;00315E81&quot;/&gt;&lt;wsp:rsid wsp:val=&quot;003176B5&quot;/&gt;&lt;wsp:rsid wsp:val=&quot;00321FC8&quot;/&gt;&lt;wsp:rsid wsp:val=&quot;00330C24&quot;/&gt;&lt;wsp:rsid wsp:val=&quot;00332B00&quot;/&gt;&lt;wsp:rsid wsp:val=&quot;00332D80&quot;/&gt;&lt;wsp:rsid wsp:val=&quot;00341E3C&quot;/&gt;&lt;wsp:rsid wsp:val=&quot;003425ED&quot;/&gt;&lt;wsp:rsid wsp:val=&quot;003702E7&quot;/&gt;&lt;wsp:rsid wsp:val=&quot;003706B6&quot;/&gt;&lt;wsp:rsid wsp:val=&quot;003A4414&quot;/&gt;&lt;wsp:rsid wsp:val=&quot;003C16A2&quot;/&gt;&lt;wsp:rsid wsp:val=&quot;003D363A&quot;/&gt;&lt;wsp:rsid wsp:val=&quot;003D3D38&quot;/&gt;&lt;wsp:rsid wsp:val=&quot;003E3ECB&quot;/&gt;&lt;wsp:rsid wsp:val=&quot;003F414C&quot;/&gt;&lt;wsp:rsid wsp:val=&quot;004101CC&quot;/&gt;&lt;wsp:rsid wsp:val=&quot;0043707B&quot;/&gt;&lt;wsp:rsid wsp:val=&quot;004816BE&quot;/&gt;&lt;wsp:rsid wsp:val=&quot;004830F0&quot;/&gt;&lt;wsp:rsid wsp:val=&quot;00493D52&quot;/&gt;&lt;wsp:rsid wsp:val=&quot;004941EB&quot;/&gt;&lt;wsp:rsid wsp:val=&quot;004949B2&quot;/&gt;&lt;wsp:rsid wsp:val=&quot;004B50F1&quot;/&gt;&lt;wsp:rsid wsp:val=&quot;004C1C6D&quot;/&gt;&lt;wsp:rsid wsp:val=&quot;004F14CF&quot;/&gt;&lt;wsp:rsid wsp:val=&quot;004F75F4&quot;/&gt;&lt;wsp:rsid wsp:val=&quot;00500A56&quot;/&gt;&lt;wsp:rsid wsp:val=&quot;0050488D&quot;/&gt;&lt;wsp:rsid wsp:val=&quot;00515ED5&quot;/&gt;&lt;wsp:rsid wsp:val=&quot;005217B4&quot;/&gt;&lt;wsp:rsid wsp:val=&quot;00525858&quot;/&gt;&lt;wsp:rsid wsp:val=&quot;005264DC&quot;/&gt;&lt;wsp:rsid wsp:val=&quot;00531946&quot;/&gt;&lt;wsp:rsid wsp:val=&quot;0053631C&quot;/&gt;&lt;wsp:rsid wsp:val=&quot;00541430&quot;/&gt;&lt;wsp:rsid wsp:val=&quot;00575FA5&quot;/&gt;&lt;wsp:rsid wsp:val=&quot;00590619&quot;/&gt;&lt;wsp:rsid wsp:val=&quot;005B5D6B&quot;/&gt;&lt;wsp:rsid wsp:val=&quot;005C08B2&quot;/&gt;&lt;wsp:rsid wsp:val=&quot;005E06ED&quot;/&gt;&lt;wsp:rsid wsp:val=&quot;005F2C72&quot;/&gt;&lt;wsp:rsid wsp:val=&quot;00601C1E&quot;/&gt;&lt;wsp:rsid wsp:val=&quot;00602E34&quot;/&gt;&lt;wsp:rsid wsp:val=&quot;006035FC&quot;/&gt;&lt;wsp:rsid wsp:val=&quot;00615BF2&quot;/&gt;&lt;wsp:rsid wsp:val=&quot;00622EE0&quot;/&gt;&lt;wsp:rsid wsp:val=&quot;006350C5&quot;/&gt;&lt;wsp:rsid wsp:val=&quot;00635FD8&quot;/&gt;&lt;wsp:rsid wsp:val=&quot;00636218&quot;/&gt;&lt;wsp:rsid wsp:val=&quot;00637F09&quot;/&gt;&lt;wsp:rsid wsp:val=&quot;00675FE8&quot;/&gt;&lt;wsp:rsid wsp:val=&quot;00676EF3&quot;/&gt;&lt;wsp:rsid wsp:val=&quot;0068064E&quot;/&gt;&lt;wsp:rsid wsp:val=&quot;006967A7&quot;/&gt;&lt;wsp:rsid wsp:val=&quot;006A305A&quot;/&gt;&lt;wsp:rsid wsp:val=&quot;006B2FA1&quot;/&gt;&lt;wsp:rsid wsp:val=&quot;006C5B4C&quot;/&gt;&lt;wsp:rsid wsp:val=&quot;006C60CF&quot;/&gt;&lt;wsp:rsid wsp:val=&quot;006D0960&quot;/&gt;&lt;wsp:rsid wsp:val=&quot;006D51AA&quot;/&gt;&lt;wsp:rsid wsp:val=&quot;006D70F4&quot;/&gt;&lt;wsp:rsid wsp:val=&quot;006E6E7E&quot;/&gt;&lt;wsp:rsid wsp:val=&quot;00705D00&quot;/&gt;&lt;wsp:rsid wsp:val=&quot;007379FF&quot;/&gt;&lt;wsp:rsid wsp:val=&quot;00752159&quot;/&gt;&lt;wsp:rsid wsp:val=&quot;00791348&quot;/&gt;&lt;wsp:rsid wsp:val=&quot;007A33F0&quot;/&gt;&lt;wsp:rsid wsp:val=&quot;007B4957&quot;/&gt;&lt;wsp:rsid wsp:val=&quot;007C1E55&quot;/&gt;&lt;wsp:rsid wsp:val=&quot;007D14DB&quot;/&gt;&lt;wsp:rsid wsp:val=&quot;007D1E49&quot;/&gt;&lt;wsp:rsid wsp:val=&quot;007E2C2E&quot;/&gt;&lt;wsp:rsid wsp:val=&quot;007F1848&quot;/&gt;&lt;wsp:rsid wsp:val=&quot;007F1F03&quot;/&gt;&lt;wsp:rsid wsp:val=&quot;007F28D3&quot;/&gt;&lt;wsp:rsid wsp:val=&quot;007F65AB&quot;/&gt;&lt;wsp:rsid wsp:val=&quot;00806E97&quot;/&gt;&lt;wsp:rsid wsp:val=&quot;00812D1C&quot;/&gt;&lt;wsp:rsid wsp:val=&quot;0084043A&quot;/&gt;&lt;wsp:rsid wsp:val=&quot;008465D7&quot;/&gt;&lt;wsp:rsid wsp:val=&quot;008505CC&quot;/&gt;&lt;wsp:rsid wsp:val=&quot;00853958&quot;/&gt;&lt;wsp:rsid wsp:val=&quot;00857712&quot;/&gt;&lt;wsp:rsid wsp:val=&quot;00857AF5&quot;/&gt;&lt;wsp:rsid wsp:val=&quot;008A1434&quot;/&gt;&lt;wsp:rsid wsp:val=&quot;008B38EA&quot;/&gt;&lt;wsp:rsid wsp:val=&quot;008C7250&quot;/&gt;&lt;wsp:rsid wsp:val=&quot;008D346B&quot;/&gt;&lt;wsp:rsid wsp:val=&quot;008E537F&quot;/&gt;&lt;wsp:rsid wsp:val=&quot;008F1617&quot;/&gt;&lt;wsp:rsid wsp:val=&quot;00902923&quot;/&gt;&lt;wsp:rsid wsp:val=&quot;00924E73&quot;/&gt;&lt;wsp:rsid wsp:val=&quot;00943BC7&quot;/&gt;&lt;wsp:rsid wsp:val=&quot;00956217&quot;/&gt;&lt;wsp:rsid wsp:val=&quot;00965846&quot;/&gt;&lt;wsp:rsid wsp:val=&quot;009B1CC9&quot;/&gt;&lt;wsp:rsid wsp:val=&quot;009C2725&quot;/&gt;&lt;wsp:rsid wsp:val=&quot;009E7846&quot;/&gt;&lt;wsp:rsid wsp:val=&quot;009F2C2D&quot;/&gt;&lt;wsp:rsid wsp:val=&quot;00A1167C&quot;/&gt;&lt;wsp:rsid wsp:val=&quot;00A14CB1&quot;/&gt;&lt;wsp:rsid wsp:val=&quot;00A33C5D&quot;/&gt;&lt;wsp:rsid wsp:val=&quot;00A42C6F&quot;/&gt;&lt;wsp:rsid wsp:val=&quot;00A44CC1&quot;/&gt;&lt;wsp:rsid wsp:val=&quot;00A95B30&quot;/&gt;&lt;wsp:rsid wsp:val=&quot;00AE414C&quot;/&gt;&lt;wsp:rsid wsp:val=&quot;00B05083&quot;/&gt;&lt;wsp:rsid wsp:val=&quot;00B14359&quot;/&gt;&lt;wsp:rsid wsp:val=&quot;00B2347C&quot;/&gt;&lt;wsp:rsid wsp:val=&quot;00B4060A&quot;/&gt;&lt;wsp:rsid wsp:val=&quot;00B6125E&quot;/&gt;&lt;wsp:rsid wsp:val=&quot;00B91FD9&quot;/&gt;&lt;wsp:rsid wsp:val=&quot;00BB76C1&quot;/&gt;&lt;wsp:rsid wsp:val=&quot;00BC1421&quot;/&gt;&lt;wsp:rsid wsp:val=&quot;00BE2432&quot;/&gt;&lt;wsp:rsid wsp:val=&quot;00C267B4&quot;/&gt;&lt;wsp:rsid wsp:val=&quot;00C46DD4&quot;/&gt;&lt;wsp:rsid wsp:val=&quot;00C728D5&quot;/&gt;&lt;wsp:rsid wsp:val=&quot;00C72F1A&quot;/&gt;&lt;wsp:rsid wsp:val=&quot;00C849A2&quot;/&gt;&lt;wsp:rsid wsp:val=&quot;00C873DD&quot;/&gt;&lt;wsp:rsid wsp:val=&quot;00C95B63&quot;/&gt;&lt;wsp:rsid wsp:val=&quot;00CA1222&quot;/&gt;&lt;wsp:rsid wsp:val=&quot;00CA2E32&quot;/&gt;&lt;wsp:rsid wsp:val=&quot;00CC4790&quot;/&gt;&lt;wsp:rsid wsp:val=&quot;00CD6143&quot;/&gt;&lt;wsp:rsid wsp:val=&quot;00CE4ED0&quot;/&gt;&lt;wsp:rsid wsp:val=&quot;00CF67B5&quot;/&gt;&lt;wsp:rsid wsp:val=&quot;00CF78FF&quot;/&gt;&lt;wsp:rsid wsp:val=&quot;00D06E38&quot;/&gt;&lt;wsp:rsid wsp:val=&quot;00D2259A&quot;/&gt;&lt;wsp:rsid wsp:val=&quot;00D2682C&quot;/&gt;&lt;wsp:rsid wsp:val=&quot;00D31417&quot;/&gt;&lt;wsp:rsid wsp:val=&quot;00D44FDE&quot;/&gt;&lt;wsp:rsid wsp:val=&quot;00D46C9D&quot;/&gt;&lt;wsp:rsid wsp:val=&quot;00DC3DEC&quot;/&gt;&lt;wsp:rsid wsp:val=&quot;00DC4B97&quot;/&gt;&lt;wsp:rsid wsp:val=&quot;00E0169A&quot;/&gt;&lt;wsp:rsid wsp:val=&quot;00E0740F&quot;/&gt;&lt;wsp:rsid wsp:val=&quot;00E1342B&quot;/&gt;&lt;wsp:rsid wsp:val=&quot;00E44C9A&quot;/&gt;&lt;wsp:rsid wsp:val=&quot;00E5563F&quot;/&gt;&lt;wsp:rsid wsp:val=&quot;00E564F3&quot;/&gt;&lt;wsp:rsid wsp:val=&quot;00E57C55&quot;/&gt;&lt;wsp:rsid wsp:val=&quot;00E619C0&quot;/&gt;&lt;wsp:rsid wsp:val=&quot;00E657A9&quot;/&gt;&lt;wsp:rsid wsp:val=&quot;00E80E00&quot;/&gt;&lt;wsp:rsid wsp:val=&quot;00E82D3F&quot;/&gt;&lt;wsp:rsid wsp:val=&quot;00E93EDD&quot;/&gt;&lt;wsp:rsid wsp:val=&quot;00EB54D0&quot;/&gt;&lt;wsp:rsid wsp:val=&quot;00ED5329&quot;/&gt;&lt;wsp:rsid wsp:val=&quot;00ED65D8&quot;/&gt;&lt;wsp:rsid wsp:val=&quot;00EF05E1&quot;/&gt;&lt;wsp:rsid wsp:val=&quot;00EF69ED&quot;/&gt;&lt;wsp:rsid wsp:val=&quot;00F057EF&quot;/&gt;&lt;wsp:rsid wsp:val=&quot;00F1393E&quot;/&gt;&lt;wsp:rsid wsp:val=&quot;00F23E04&quot;/&gt;&lt;wsp:rsid wsp:val=&quot;00F320FA&quot;/&gt;&lt;wsp:rsid wsp:val=&quot;00F52895&quot;/&gt;&lt;wsp:rsid wsp:val=&quot;00F63144&quot;/&gt;&lt;wsp:rsid wsp:val=&quot;00F65F03&quot;/&gt;&lt;wsp:rsid wsp:val=&quot;00FA22A6&quot;/&gt;&lt;wsp:rsid wsp:val=&quot;00FB0680&quot;/&gt;&lt;wsp:rsid wsp:val=&quot;00FD1AAF&quot;/&gt;&lt;wsp:rsid wsp:val=&quot;00FF7E37&quot;/&gt;&lt;/wsp:rsids&gt;&lt;/w:docPr&gt;&lt;w:body&gt;&lt;w:p wsp:rsidR=&quot;00000000&quot; wsp:rsidRDefault=&quot;00C72F1A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S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С…&lt;/m:t&gt;&lt;/m:r&gt;&lt;/m:num&gt;&lt;m:den&gt;&lt;m:acc&gt;&lt;m:accPr&gt;&lt;m:chr m:val=&quot;М…&quot;/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С…&lt;/m:t&gt;&lt;/m:r&gt;&lt;/m:e&gt;&lt;/m:acc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6" o:title="" chromakey="white"/>
          </v:shape>
        </w:pict>
      </w:r>
      <w:r w:rsidRPr="00B30E9A">
        <w:rPr>
          <w:sz w:val="28"/>
          <w:szCs w:val="28"/>
        </w:rPr>
        <w:fldChar w:fldCharType="end"/>
      </w:r>
      <w:r w:rsidRPr="00B30E9A">
        <w:rPr>
          <w:sz w:val="28"/>
          <w:szCs w:val="28"/>
        </w:rPr>
        <w:t xml:space="preserve"> -</w:t>
      </w:r>
      <w:r w:rsidRPr="00B30E9A">
        <w:rPr>
          <w:sz w:val="28"/>
          <w:szCs w:val="28"/>
          <w:vertAlign w:val="subscript"/>
        </w:rPr>
        <w:t xml:space="preserve"> </w:t>
      </w:r>
      <w:r w:rsidRPr="00B30E9A">
        <w:rPr>
          <w:i/>
          <w:sz w:val="28"/>
          <w:szCs w:val="28"/>
        </w:rPr>
        <w:t xml:space="preserve">100%, </w:t>
      </w:r>
      <w:r w:rsidRPr="00B30E9A">
        <w:rPr>
          <w:sz w:val="28"/>
          <w:szCs w:val="28"/>
        </w:rPr>
        <w:t xml:space="preserve">где </w:t>
      </w:r>
      <w:r w:rsidRPr="00B30E9A">
        <w:rPr>
          <w:i/>
          <w:sz w:val="28"/>
          <w:szCs w:val="28"/>
          <w:lang w:val="en-US"/>
        </w:rPr>
        <w:t>V</w:t>
      </w:r>
      <w:r w:rsidRPr="00B30E9A">
        <w:rPr>
          <w:i/>
          <w:sz w:val="28"/>
          <w:szCs w:val="28"/>
          <w:vertAlign w:val="subscript"/>
          <w:lang w:val="en-US"/>
        </w:rPr>
        <w:t>x</w:t>
      </w:r>
      <w:r w:rsidRPr="00B30E9A">
        <w:rPr>
          <w:i/>
          <w:sz w:val="28"/>
          <w:szCs w:val="28"/>
          <w:vertAlign w:val="subscript"/>
        </w:rPr>
        <w:t xml:space="preserve"> </w:t>
      </w:r>
      <w:r w:rsidRPr="00B30E9A">
        <w:rPr>
          <w:i/>
          <w:sz w:val="28"/>
          <w:szCs w:val="28"/>
        </w:rPr>
        <w:t>–</w:t>
      </w:r>
      <w:r w:rsidRPr="00B30E9A">
        <w:rPr>
          <w:sz w:val="28"/>
          <w:szCs w:val="28"/>
        </w:rPr>
        <w:t xml:space="preserve"> коэффициент вариации, </w:t>
      </w:r>
      <w:r w:rsidRPr="00B30E9A">
        <w:rPr>
          <w:sz w:val="28"/>
          <w:szCs w:val="28"/>
          <w:lang w:val="en-US"/>
        </w:rPr>
        <w:t>S</w:t>
      </w:r>
      <w:r w:rsidRPr="00B30E9A">
        <w:rPr>
          <w:sz w:val="28"/>
          <w:szCs w:val="28"/>
          <w:vertAlign w:val="subscript"/>
          <w:lang w:val="en-US"/>
        </w:rPr>
        <w:t>x</w:t>
      </w:r>
      <w:r w:rsidRPr="00B30E9A">
        <w:rPr>
          <w:sz w:val="28"/>
          <w:szCs w:val="28"/>
          <w:vertAlign w:val="subscript"/>
        </w:rPr>
        <w:t xml:space="preserve"> </w:t>
      </w:r>
      <w:r w:rsidRPr="00B30E9A">
        <w:rPr>
          <w:sz w:val="28"/>
          <w:szCs w:val="28"/>
        </w:rPr>
        <w:t xml:space="preserve"> - среднее квадратическое отклонение, </w:t>
      </w:r>
      <w:r w:rsidRPr="00B30E9A">
        <w:rPr>
          <w:sz w:val="28"/>
          <w:szCs w:val="28"/>
        </w:rPr>
        <w:fldChar w:fldCharType="begin"/>
      </w:r>
      <w:r w:rsidRPr="00B30E9A">
        <w:rPr>
          <w:sz w:val="28"/>
          <w:szCs w:val="28"/>
        </w:rPr>
        <w:instrText xml:space="preserve"> QUOTE </w:instrText>
      </w:r>
      <w:r w:rsidRPr="00B30E9A">
        <w:pict>
          <v:shape id="_x0000_i1089" type="#_x0000_t75" style="width:7.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2259A&quot;/&gt;&lt;wsp:rsid wsp:val=&quot;00002800&quot;/&gt;&lt;wsp:rsid wsp:val=&quot;00027AED&quot;/&gt;&lt;wsp:rsid wsp:val=&quot;00030F97&quot;/&gt;&lt;wsp:rsid wsp:val=&quot;00065E5F&quot;/&gt;&lt;wsp:rsid wsp:val=&quot;00097B57&quot;/&gt;&lt;wsp:rsid wsp:val=&quot;000A5CC5&quot;/&gt;&lt;wsp:rsid wsp:val=&quot;000B71F7&quot;/&gt;&lt;wsp:rsid wsp:val=&quot;000D4733&quot;/&gt;&lt;wsp:rsid wsp:val=&quot;000D7FB3&quot;/&gt;&lt;wsp:rsid wsp:val=&quot;00104B09&quot;/&gt;&lt;wsp:rsid wsp:val=&quot;00116477&quot;/&gt;&lt;wsp:rsid wsp:val=&quot;00124DD5&quot;/&gt;&lt;wsp:rsid wsp:val=&quot;00136963&quot;/&gt;&lt;wsp:rsid wsp:val=&quot;0016595C&quot;/&gt;&lt;wsp:rsid wsp:val=&quot;00194AAB&quot;/&gt;&lt;wsp:rsid wsp:val=&quot;00195011&quot;/&gt;&lt;wsp:rsid wsp:val=&quot;001B1277&quot;/&gt;&lt;wsp:rsid wsp:val=&quot;001E34ED&quot;/&gt;&lt;wsp:rsid wsp:val=&quot;00226411&quot;/&gt;&lt;wsp:rsid wsp:val=&quot;00231927&quot;/&gt;&lt;wsp:rsid wsp:val=&quot;00246634&quot;/&gt;&lt;wsp:rsid wsp:val=&quot;00247086&quot;/&gt;&lt;wsp:rsid wsp:val=&quot;00261C31&quot;/&gt;&lt;wsp:rsid wsp:val=&quot;002820E8&quot;/&gt;&lt;wsp:rsid wsp:val=&quot;00285B40&quot;/&gt;&lt;wsp:rsid wsp:val=&quot;00290E9F&quot;/&gt;&lt;wsp:rsid wsp:val=&quot;0029513C&quot;/&gt;&lt;wsp:rsid wsp:val=&quot;002964E0&quot;/&gt;&lt;wsp:rsid wsp:val=&quot;002A05A7&quot;/&gt;&lt;wsp:rsid wsp:val=&quot;002D77D7&quot;/&gt;&lt;wsp:rsid wsp:val=&quot;002E1BFD&quot;/&gt;&lt;wsp:rsid wsp:val=&quot;002E47F1&quot;/&gt;&lt;wsp:rsid wsp:val=&quot;002E735C&quot;/&gt;&lt;wsp:rsid wsp:val=&quot;002F3C60&quot;/&gt;&lt;wsp:rsid wsp:val=&quot;003020E0&quot;/&gt;&lt;wsp:rsid wsp:val=&quot;00311CC7&quot;/&gt;&lt;wsp:rsid wsp:val=&quot;00315E81&quot;/&gt;&lt;wsp:rsid wsp:val=&quot;003176B5&quot;/&gt;&lt;wsp:rsid wsp:val=&quot;00321FC8&quot;/&gt;&lt;wsp:rsid wsp:val=&quot;00330C24&quot;/&gt;&lt;wsp:rsid wsp:val=&quot;00332B00&quot;/&gt;&lt;wsp:rsid wsp:val=&quot;00332D80&quot;/&gt;&lt;wsp:rsid wsp:val=&quot;00341E3C&quot;/&gt;&lt;wsp:rsid wsp:val=&quot;003425ED&quot;/&gt;&lt;wsp:rsid wsp:val=&quot;003702E7&quot;/&gt;&lt;wsp:rsid wsp:val=&quot;003706B6&quot;/&gt;&lt;wsp:rsid wsp:val=&quot;003A4414&quot;/&gt;&lt;wsp:rsid wsp:val=&quot;003C16A2&quot;/&gt;&lt;wsp:rsid wsp:val=&quot;003D363A&quot;/&gt;&lt;wsp:rsid wsp:val=&quot;003D3D38&quot;/&gt;&lt;wsp:rsid wsp:val=&quot;003E3ECB&quot;/&gt;&lt;wsp:rsid wsp:val=&quot;003F414C&quot;/&gt;&lt;wsp:rsid wsp:val=&quot;004101CC&quot;/&gt;&lt;wsp:rsid wsp:val=&quot;0043707B&quot;/&gt;&lt;wsp:rsid wsp:val=&quot;004816BE&quot;/&gt;&lt;wsp:rsid wsp:val=&quot;004830F0&quot;/&gt;&lt;wsp:rsid wsp:val=&quot;00493D52&quot;/&gt;&lt;wsp:rsid wsp:val=&quot;004941EB&quot;/&gt;&lt;wsp:rsid wsp:val=&quot;004949B2&quot;/&gt;&lt;wsp:rsid wsp:val=&quot;004B50F1&quot;/&gt;&lt;wsp:rsid wsp:val=&quot;004C1C6D&quot;/&gt;&lt;wsp:rsid wsp:val=&quot;004F14CF&quot;/&gt;&lt;wsp:rsid wsp:val=&quot;004F75F4&quot;/&gt;&lt;wsp:rsid wsp:val=&quot;00500A56&quot;/&gt;&lt;wsp:rsid wsp:val=&quot;0050488D&quot;/&gt;&lt;wsp:rsid wsp:val=&quot;00515ED5&quot;/&gt;&lt;wsp:rsid wsp:val=&quot;005217B4&quot;/&gt;&lt;wsp:rsid wsp:val=&quot;00525858&quot;/&gt;&lt;wsp:rsid wsp:val=&quot;005264DC&quot;/&gt;&lt;wsp:rsid wsp:val=&quot;00531946&quot;/&gt;&lt;wsp:rsid wsp:val=&quot;0053631C&quot;/&gt;&lt;wsp:rsid wsp:val=&quot;00541430&quot;/&gt;&lt;wsp:rsid wsp:val=&quot;00575FA5&quot;/&gt;&lt;wsp:rsid wsp:val=&quot;00590619&quot;/&gt;&lt;wsp:rsid wsp:val=&quot;005B5D6B&quot;/&gt;&lt;wsp:rsid wsp:val=&quot;005C08B2&quot;/&gt;&lt;wsp:rsid wsp:val=&quot;005E06ED&quot;/&gt;&lt;wsp:rsid wsp:val=&quot;005F2C72&quot;/&gt;&lt;wsp:rsid wsp:val=&quot;00601C1E&quot;/&gt;&lt;wsp:rsid wsp:val=&quot;00602E34&quot;/&gt;&lt;wsp:rsid wsp:val=&quot;006035FC&quot;/&gt;&lt;wsp:rsid wsp:val=&quot;00615BF2&quot;/&gt;&lt;wsp:rsid wsp:val=&quot;00622EE0&quot;/&gt;&lt;wsp:rsid wsp:val=&quot;006350C5&quot;/&gt;&lt;wsp:rsid wsp:val=&quot;00635FD8&quot;/&gt;&lt;wsp:rsid wsp:val=&quot;00636218&quot;/&gt;&lt;wsp:rsid wsp:val=&quot;00637F09&quot;/&gt;&lt;wsp:rsid wsp:val=&quot;006643C5&quot;/&gt;&lt;wsp:rsid wsp:val=&quot;00675FE8&quot;/&gt;&lt;wsp:rsid wsp:val=&quot;00676EF3&quot;/&gt;&lt;wsp:rsid wsp:val=&quot;0068064E&quot;/&gt;&lt;wsp:rsid wsp:val=&quot;006967A7&quot;/&gt;&lt;wsp:rsid wsp:val=&quot;006A305A&quot;/&gt;&lt;wsp:rsid wsp:val=&quot;006B2FA1&quot;/&gt;&lt;wsp:rsid wsp:val=&quot;006C5B4C&quot;/&gt;&lt;wsp:rsid wsp:val=&quot;006C60CF&quot;/&gt;&lt;wsp:rsid wsp:val=&quot;006D0960&quot;/&gt;&lt;wsp:rsid wsp:val=&quot;006D51AA&quot;/&gt;&lt;wsp:rsid wsp:val=&quot;006D70F4&quot;/&gt;&lt;wsp:rsid wsp:val=&quot;006E6E7E&quot;/&gt;&lt;wsp:rsid wsp:val=&quot;00705D00&quot;/&gt;&lt;wsp:rsid wsp:val=&quot;007379FF&quot;/&gt;&lt;wsp:rsid wsp:val=&quot;00752159&quot;/&gt;&lt;wsp:rsid wsp:val=&quot;00791348&quot;/&gt;&lt;wsp:rsid wsp:val=&quot;007A33F0&quot;/&gt;&lt;wsp:rsid wsp:val=&quot;007B4957&quot;/&gt;&lt;wsp:rsid wsp:val=&quot;007C1E55&quot;/&gt;&lt;wsp:rsid wsp:val=&quot;007D14DB&quot;/&gt;&lt;wsp:rsid wsp:val=&quot;007D1E49&quot;/&gt;&lt;wsp:rsid wsp:val=&quot;007E2C2E&quot;/&gt;&lt;wsp:rsid wsp:val=&quot;007F1848&quot;/&gt;&lt;wsp:rsid wsp:val=&quot;007F1F03&quot;/&gt;&lt;wsp:rsid wsp:val=&quot;007F28D3&quot;/&gt;&lt;wsp:rsid wsp:val=&quot;007F65AB&quot;/&gt;&lt;wsp:rsid wsp:val=&quot;00806E97&quot;/&gt;&lt;wsp:rsid wsp:val=&quot;00812D1C&quot;/&gt;&lt;wsp:rsid wsp:val=&quot;0084043A&quot;/&gt;&lt;wsp:rsid wsp:val=&quot;008465D7&quot;/&gt;&lt;wsp:rsid wsp:val=&quot;008505CC&quot;/&gt;&lt;wsp:rsid wsp:val=&quot;00853958&quot;/&gt;&lt;wsp:rsid wsp:val=&quot;00857712&quot;/&gt;&lt;wsp:rsid wsp:val=&quot;00857AF5&quot;/&gt;&lt;wsp:rsid wsp:val=&quot;008A1434&quot;/&gt;&lt;wsp:rsid wsp:val=&quot;008B38EA&quot;/&gt;&lt;wsp:rsid wsp:val=&quot;008C7250&quot;/&gt;&lt;wsp:rsid wsp:val=&quot;008D346B&quot;/&gt;&lt;wsp:rsid wsp:val=&quot;008E537F&quot;/&gt;&lt;wsp:rsid wsp:val=&quot;008F1617&quot;/&gt;&lt;wsp:rsid wsp:val=&quot;00902923&quot;/&gt;&lt;wsp:rsid wsp:val=&quot;00924E73&quot;/&gt;&lt;wsp:rsid wsp:val=&quot;00943BC7&quot;/&gt;&lt;wsp:rsid wsp:val=&quot;00956217&quot;/&gt;&lt;wsp:rsid wsp:val=&quot;00965846&quot;/&gt;&lt;wsp:rsid wsp:val=&quot;009B1CC9&quot;/&gt;&lt;wsp:rsid wsp:val=&quot;009C2725&quot;/&gt;&lt;wsp:rsid wsp:val=&quot;009E7846&quot;/&gt;&lt;wsp:rsid wsp:val=&quot;009F2C2D&quot;/&gt;&lt;wsp:rsid wsp:val=&quot;00A1167C&quot;/&gt;&lt;wsp:rsid wsp:val=&quot;00A14CB1&quot;/&gt;&lt;wsp:rsid wsp:val=&quot;00A33C5D&quot;/&gt;&lt;wsp:rsid wsp:val=&quot;00A42C6F&quot;/&gt;&lt;wsp:rsid wsp:val=&quot;00A44CC1&quot;/&gt;&lt;wsp:rsid wsp:val=&quot;00A95B30&quot;/&gt;&lt;wsp:rsid wsp:val=&quot;00AE414C&quot;/&gt;&lt;wsp:rsid wsp:val=&quot;00B05083&quot;/&gt;&lt;wsp:rsid wsp:val=&quot;00B14359&quot;/&gt;&lt;wsp:rsid wsp:val=&quot;00B2347C&quot;/&gt;&lt;wsp:rsid wsp:val=&quot;00B4060A&quot;/&gt;&lt;wsp:rsid wsp:val=&quot;00B6125E&quot;/&gt;&lt;wsp:rsid wsp:val=&quot;00B91FD9&quot;/&gt;&lt;wsp:rsid wsp:val=&quot;00BB76C1&quot;/&gt;&lt;wsp:rsid wsp:val=&quot;00BC1421&quot;/&gt;&lt;wsp:rsid wsp:val=&quot;00BE2432&quot;/&gt;&lt;wsp:rsid wsp:val=&quot;00C267B4&quot;/&gt;&lt;wsp:rsid wsp:val=&quot;00C46DD4&quot;/&gt;&lt;wsp:rsid wsp:val=&quot;00C728D5&quot;/&gt;&lt;wsp:rsid wsp:val=&quot;00C849A2&quot;/&gt;&lt;wsp:rsid wsp:val=&quot;00C873DD&quot;/&gt;&lt;wsp:rsid wsp:val=&quot;00C95B63&quot;/&gt;&lt;wsp:rsid wsp:val=&quot;00CA1222&quot;/&gt;&lt;wsp:rsid wsp:val=&quot;00CA2E32&quot;/&gt;&lt;wsp:rsid wsp:val=&quot;00CC4790&quot;/&gt;&lt;wsp:rsid wsp:val=&quot;00CD6143&quot;/&gt;&lt;wsp:rsid wsp:val=&quot;00CE4ED0&quot;/&gt;&lt;wsp:rsid wsp:val=&quot;00CF67B5&quot;/&gt;&lt;wsp:rsid wsp:val=&quot;00CF78FF&quot;/&gt;&lt;wsp:rsid wsp:val=&quot;00D06E38&quot;/&gt;&lt;wsp:rsid wsp:val=&quot;00D2259A&quot;/&gt;&lt;wsp:rsid wsp:val=&quot;00D2682C&quot;/&gt;&lt;wsp:rsid wsp:val=&quot;00D31417&quot;/&gt;&lt;wsp:rsid wsp:val=&quot;00D44FDE&quot;/&gt;&lt;wsp:rsid wsp:val=&quot;00D46C9D&quot;/&gt;&lt;wsp:rsid wsp:val=&quot;00DC3DEC&quot;/&gt;&lt;wsp:rsid wsp:val=&quot;00DC4B97&quot;/&gt;&lt;wsp:rsid wsp:val=&quot;00E0169A&quot;/&gt;&lt;wsp:rsid wsp:val=&quot;00E0740F&quot;/&gt;&lt;wsp:rsid wsp:val=&quot;00E1342B&quot;/&gt;&lt;wsp:rsid wsp:val=&quot;00E44C9A&quot;/&gt;&lt;wsp:rsid wsp:val=&quot;00E5563F&quot;/&gt;&lt;wsp:rsid wsp:val=&quot;00E564F3&quot;/&gt;&lt;wsp:rsid wsp:val=&quot;00E57C55&quot;/&gt;&lt;wsp:rsid wsp:val=&quot;00E619C0&quot;/&gt;&lt;wsp:rsid wsp:val=&quot;00E657A9&quot;/&gt;&lt;wsp:rsid wsp:val=&quot;00E80E00&quot;/&gt;&lt;wsp:rsid wsp:val=&quot;00E82D3F&quot;/&gt;&lt;wsp:rsid wsp:val=&quot;00E93EDD&quot;/&gt;&lt;wsp:rsid wsp:val=&quot;00EB54D0&quot;/&gt;&lt;wsp:rsid wsp:val=&quot;00ED5329&quot;/&gt;&lt;wsp:rsid wsp:val=&quot;00ED65D8&quot;/&gt;&lt;wsp:rsid wsp:val=&quot;00EF05E1&quot;/&gt;&lt;wsp:rsid wsp:val=&quot;00EF69ED&quot;/&gt;&lt;wsp:rsid wsp:val=&quot;00F057EF&quot;/&gt;&lt;wsp:rsid wsp:val=&quot;00F1393E&quot;/&gt;&lt;wsp:rsid wsp:val=&quot;00F23E04&quot;/&gt;&lt;wsp:rsid wsp:val=&quot;00F320FA&quot;/&gt;&lt;wsp:rsid wsp:val=&quot;00F52895&quot;/&gt;&lt;wsp:rsid wsp:val=&quot;00F63144&quot;/&gt;&lt;wsp:rsid wsp:val=&quot;00F65F03&quot;/&gt;&lt;wsp:rsid wsp:val=&quot;00FA22A6&quot;/&gt;&lt;wsp:rsid wsp:val=&quot;00FB0680&quot;/&gt;&lt;wsp:rsid wsp:val=&quot;00FD1AAF&quot;/&gt;&lt;wsp:rsid wsp:val=&quot;00FF7E37&quot;/&gt;&lt;/wsp:rsids&gt;&lt;/w:docPr&gt;&lt;w:body&gt;&lt;w:p wsp:rsidR=&quot;00000000&quot; wsp:rsidRDefault=&quot;006643C5&quot;&gt;&lt;m:oMathPara&gt;&lt;m:oMath&gt;&lt;m:acc&gt;&lt;m:accPr&gt;&lt;m:chr m:val=&quot;М…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С…&lt;/m:t&gt;&lt;/m:r&gt;&lt;/m:e&gt;&lt;/m:ac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5" o:title="" chromakey="white"/>
          </v:shape>
        </w:pict>
      </w:r>
      <w:r w:rsidRPr="00B30E9A">
        <w:rPr>
          <w:sz w:val="28"/>
          <w:szCs w:val="28"/>
        </w:rPr>
        <w:instrText xml:space="preserve"> </w:instrText>
      </w:r>
      <w:r w:rsidRPr="00B30E9A">
        <w:rPr>
          <w:sz w:val="28"/>
          <w:szCs w:val="28"/>
        </w:rPr>
        <w:fldChar w:fldCharType="separate"/>
      </w:r>
      <w:r w:rsidRPr="00B30E9A">
        <w:pict>
          <v:shape id="_x0000_i1090" type="#_x0000_t75" style="width:7.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2259A&quot;/&gt;&lt;wsp:rsid wsp:val=&quot;00002800&quot;/&gt;&lt;wsp:rsid wsp:val=&quot;00027AED&quot;/&gt;&lt;wsp:rsid wsp:val=&quot;00030F97&quot;/&gt;&lt;wsp:rsid wsp:val=&quot;00065E5F&quot;/&gt;&lt;wsp:rsid wsp:val=&quot;00097B57&quot;/&gt;&lt;wsp:rsid wsp:val=&quot;000A5CC5&quot;/&gt;&lt;wsp:rsid wsp:val=&quot;000B71F7&quot;/&gt;&lt;wsp:rsid wsp:val=&quot;000D4733&quot;/&gt;&lt;wsp:rsid wsp:val=&quot;000D7FB3&quot;/&gt;&lt;wsp:rsid wsp:val=&quot;00104B09&quot;/&gt;&lt;wsp:rsid wsp:val=&quot;00116477&quot;/&gt;&lt;wsp:rsid wsp:val=&quot;00124DD5&quot;/&gt;&lt;wsp:rsid wsp:val=&quot;00136963&quot;/&gt;&lt;wsp:rsid wsp:val=&quot;0016595C&quot;/&gt;&lt;wsp:rsid wsp:val=&quot;00194AAB&quot;/&gt;&lt;wsp:rsid wsp:val=&quot;00195011&quot;/&gt;&lt;wsp:rsid wsp:val=&quot;001B1277&quot;/&gt;&lt;wsp:rsid wsp:val=&quot;001E34ED&quot;/&gt;&lt;wsp:rsid wsp:val=&quot;00226411&quot;/&gt;&lt;wsp:rsid wsp:val=&quot;00231927&quot;/&gt;&lt;wsp:rsid wsp:val=&quot;00246634&quot;/&gt;&lt;wsp:rsid wsp:val=&quot;00247086&quot;/&gt;&lt;wsp:rsid wsp:val=&quot;00261C31&quot;/&gt;&lt;wsp:rsid wsp:val=&quot;002820E8&quot;/&gt;&lt;wsp:rsid wsp:val=&quot;00285B40&quot;/&gt;&lt;wsp:rsid wsp:val=&quot;00290E9F&quot;/&gt;&lt;wsp:rsid wsp:val=&quot;0029513C&quot;/&gt;&lt;wsp:rsid wsp:val=&quot;002964E0&quot;/&gt;&lt;wsp:rsid wsp:val=&quot;002A05A7&quot;/&gt;&lt;wsp:rsid wsp:val=&quot;002D77D7&quot;/&gt;&lt;wsp:rsid wsp:val=&quot;002E1BFD&quot;/&gt;&lt;wsp:rsid wsp:val=&quot;002E47F1&quot;/&gt;&lt;wsp:rsid wsp:val=&quot;002E735C&quot;/&gt;&lt;wsp:rsid wsp:val=&quot;002F3C60&quot;/&gt;&lt;wsp:rsid wsp:val=&quot;003020E0&quot;/&gt;&lt;wsp:rsid wsp:val=&quot;00311CC7&quot;/&gt;&lt;wsp:rsid wsp:val=&quot;00315E81&quot;/&gt;&lt;wsp:rsid wsp:val=&quot;003176B5&quot;/&gt;&lt;wsp:rsid wsp:val=&quot;00321FC8&quot;/&gt;&lt;wsp:rsid wsp:val=&quot;00330C24&quot;/&gt;&lt;wsp:rsid wsp:val=&quot;00332B00&quot;/&gt;&lt;wsp:rsid wsp:val=&quot;00332D80&quot;/&gt;&lt;wsp:rsid wsp:val=&quot;00341E3C&quot;/&gt;&lt;wsp:rsid wsp:val=&quot;003425ED&quot;/&gt;&lt;wsp:rsid wsp:val=&quot;003702E7&quot;/&gt;&lt;wsp:rsid wsp:val=&quot;003706B6&quot;/&gt;&lt;wsp:rsid wsp:val=&quot;003A4414&quot;/&gt;&lt;wsp:rsid wsp:val=&quot;003C16A2&quot;/&gt;&lt;wsp:rsid wsp:val=&quot;003D363A&quot;/&gt;&lt;wsp:rsid wsp:val=&quot;003D3D38&quot;/&gt;&lt;wsp:rsid wsp:val=&quot;003E3ECB&quot;/&gt;&lt;wsp:rsid wsp:val=&quot;003F414C&quot;/&gt;&lt;wsp:rsid wsp:val=&quot;004101CC&quot;/&gt;&lt;wsp:rsid wsp:val=&quot;0043707B&quot;/&gt;&lt;wsp:rsid wsp:val=&quot;004816BE&quot;/&gt;&lt;wsp:rsid wsp:val=&quot;004830F0&quot;/&gt;&lt;wsp:rsid wsp:val=&quot;00493D52&quot;/&gt;&lt;wsp:rsid wsp:val=&quot;004941EB&quot;/&gt;&lt;wsp:rsid wsp:val=&quot;004949B2&quot;/&gt;&lt;wsp:rsid wsp:val=&quot;004B50F1&quot;/&gt;&lt;wsp:rsid wsp:val=&quot;004C1C6D&quot;/&gt;&lt;wsp:rsid wsp:val=&quot;004F14CF&quot;/&gt;&lt;wsp:rsid wsp:val=&quot;004F75F4&quot;/&gt;&lt;wsp:rsid wsp:val=&quot;00500A56&quot;/&gt;&lt;wsp:rsid wsp:val=&quot;0050488D&quot;/&gt;&lt;wsp:rsid wsp:val=&quot;00515ED5&quot;/&gt;&lt;wsp:rsid wsp:val=&quot;005217B4&quot;/&gt;&lt;wsp:rsid wsp:val=&quot;00525858&quot;/&gt;&lt;wsp:rsid wsp:val=&quot;005264DC&quot;/&gt;&lt;wsp:rsid wsp:val=&quot;00531946&quot;/&gt;&lt;wsp:rsid wsp:val=&quot;0053631C&quot;/&gt;&lt;wsp:rsid wsp:val=&quot;00541430&quot;/&gt;&lt;wsp:rsid wsp:val=&quot;00575FA5&quot;/&gt;&lt;wsp:rsid wsp:val=&quot;00590619&quot;/&gt;&lt;wsp:rsid wsp:val=&quot;005B5D6B&quot;/&gt;&lt;wsp:rsid wsp:val=&quot;005C08B2&quot;/&gt;&lt;wsp:rsid wsp:val=&quot;005E06ED&quot;/&gt;&lt;wsp:rsid wsp:val=&quot;005F2C72&quot;/&gt;&lt;wsp:rsid wsp:val=&quot;00601C1E&quot;/&gt;&lt;wsp:rsid wsp:val=&quot;00602E34&quot;/&gt;&lt;wsp:rsid wsp:val=&quot;006035FC&quot;/&gt;&lt;wsp:rsid wsp:val=&quot;00615BF2&quot;/&gt;&lt;wsp:rsid wsp:val=&quot;00622EE0&quot;/&gt;&lt;wsp:rsid wsp:val=&quot;006350C5&quot;/&gt;&lt;wsp:rsid wsp:val=&quot;00635FD8&quot;/&gt;&lt;wsp:rsid wsp:val=&quot;00636218&quot;/&gt;&lt;wsp:rsid wsp:val=&quot;00637F09&quot;/&gt;&lt;wsp:rsid wsp:val=&quot;006643C5&quot;/&gt;&lt;wsp:rsid wsp:val=&quot;00675FE8&quot;/&gt;&lt;wsp:rsid wsp:val=&quot;00676EF3&quot;/&gt;&lt;wsp:rsid wsp:val=&quot;0068064E&quot;/&gt;&lt;wsp:rsid wsp:val=&quot;006967A7&quot;/&gt;&lt;wsp:rsid wsp:val=&quot;006A305A&quot;/&gt;&lt;wsp:rsid wsp:val=&quot;006B2FA1&quot;/&gt;&lt;wsp:rsid wsp:val=&quot;006C5B4C&quot;/&gt;&lt;wsp:rsid wsp:val=&quot;006C60CF&quot;/&gt;&lt;wsp:rsid wsp:val=&quot;006D0960&quot;/&gt;&lt;wsp:rsid wsp:val=&quot;006D51AA&quot;/&gt;&lt;wsp:rsid wsp:val=&quot;006D70F4&quot;/&gt;&lt;wsp:rsid wsp:val=&quot;006E6E7E&quot;/&gt;&lt;wsp:rsid wsp:val=&quot;00705D00&quot;/&gt;&lt;wsp:rsid wsp:val=&quot;007379FF&quot;/&gt;&lt;wsp:rsid wsp:val=&quot;00752159&quot;/&gt;&lt;wsp:rsid wsp:val=&quot;00791348&quot;/&gt;&lt;wsp:rsid wsp:val=&quot;007A33F0&quot;/&gt;&lt;wsp:rsid wsp:val=&quot;007B4957&quot;/&gt;&lt;wsp:rsid wsp:val=&quot;007C1E55&quot;/&gt;&lt;wsp:rsid wsp:val=&quot;007D14DB&quot;/&gt;&lt;wsp:rsid wsp:val=&quot;007D1E49&quot;/&gt;&lt;wsp:rsid wsp:val=&quot;007E2C2E&quot;/&gt;&lt;wsp:rsid wsp:val=&quot;007F1848&quot;/&gt;&lt;wsp:rsid wsp:val=&quot;007F1F03&quot;/&gt;&lt;wsp:rsid wsp:val=&quot;007F28D3&quot;/&gt;&lt;wsp:rsid wsp:val=&quot;007F65AB&quot;/&gt;&lt;wsp:rsid wsp:val=&quot;00806E97&quot;/&gt;&lt;wsp:rsid wsp:val=&quot;00812D1C&quot;/&gt;&lt;wsp:rsid wsp:val=&quot;0084043A&quot;/&gt;&lt;wsp:rsid wsp:val=&quot;008465D7&quot;/&gt;&lt;wsp:rsid wsp:val=&quot;008505CC&quot;/&gt;&lt;wsp:rsid wsp:val=&quot;00853958&quot;/&gt;&lt;wsp:rsid wsp:val=&quot;00857712&quot;/&gt;&lt;wsp:rsid wsp:val=&quot;00857AF5&quot;/&gt;&lt;wsp:rsid wsp:val=&quot;008A1434&quot;/&gt;&lt;wsp:rsid wsp:val=&quot;008B38EA&quot;/&gt;&lt;wsp:rsid wsp:val=&quot;008C7250&quot;/&gt;&lt;wsp:rsid wsp:val=&quot;008D346B&quot;/&gt;&lt;wsp:rsid wsp:val=&quot;008E537F&quot;/&gt;&lt;wsp:rsid wsp:val=&quot;008F1617&quot;/&gt;&lt;wsp:rsid wsp:val=&quot;00902923&quot;/&gt;&lt;wsp:rsid wsp:val=&quot;00924E73&quot;/&gt;&lt;wsp:rsid wsp:val=&quot;00943BC7&quot;/&gt;&lt;wsp:rsid wsp:val=&quot;00956217&quot;/&gt;&lt;wsp:rsid wsp:val=&quot;00965846&quot;/&gt;&lt;wsp:rsid wsp:val=&quot;009B1CC9&quot;/&gt;&lt;wsp:rsid wsp:val=&quot;009C2725&quot;/&gt;&lt;wsp:rsid wsp:val=&quot;009E7846&quot;/&gt;&lt;wsp:rsid wsp:val=&quot;009F2C2D&quot;/&gt;&lt;wsp:rsid wsp:val=&quot;00A1167C&quot;/&gt;&lt;wsp:rsid wsp:val=&quot;00A14CB1&quot;/&gt;&lt;wsp:rsid wsp:val=&quot;00A33C5D&quot;/&gt;&lt;wsp:rsid wsp:val=&quot;00A42C6F&quot;/&gt;&lt;wsp:rsid wsp:val=&quot;00A44CC1&quot;/&gt;&lt;wsp:rsid wsp:val=&quot;00A95B30&quot;/&gt;&lt;wsp:rsid wsp:val=&quot;00AE414C&quot;/&gt;&lt;wsp:rsid wsp:val=&quot;00B05083&quot;/&gt;&lt;wsp:rsid wsp:val=&quot;00B14359&quot;/&gt;&lt;wsp:rsid wsp:val=&quot;00B2347C&quot;/&gt;&lt;wsp:rsid wsp:val=&quot;00B4060A&quot;/&gt;&lt;wsp:rsid wsp:val=&quot;00B6125E&quot;/&gt;&lt;wsp:rsid wsp:val=&quot;00B91FD9&quot;/&gt;&lt;wsp:rsid wsp:val=&quot;00BB76C1&quot;/&gt;&lt;wsp:rsid wsp:val=&quot;00BC1421&quot;/&gt;&lt;wsp:rsid wsp:val=&quot;00BE2432&quot;/&gt;&lt;wsp:rsid wsp:val=&quot;00C267B4&quot;/&gt;&lt;wsp:rsid wsp:val=&quot;00C46DD4&quot;/&gt;&lt;wsp:rsid wsp:val=&quot;00C728D5&quot;/&gt;&lt;wsp:rsid wsp:val=&quot;00C849A2&quot;/&gt;&lt;wsp:rsid wsp:val=&quot;00C873DD&quot;/&gt;&lt;wsp:rsid wsp:val=&quot;00C95B63&quot;/&gt;&lt;wsp:rsid wsp:val=&quot;00CA1222&quot;/&gt;&lt;wsp:rsid wsp:val=&quot;00CA2E32&quot;/&gt;&lt;wsp:rsid wsp:val=&quot;00CC4790&quot;/&gt;&lt;wsp:rsid wsp:val=&quot;00CD6143&quot;/&gt;&lt;wsp:rsid wsp:val=&quot;00CE4ED0&quot;/&gt;&lt;wsp:rsid wsp:val=&quot;00CF67B5&quot;/&gt;&lt;wsp:rsid wsp:val=&quot;00CF78FF&quot;/&gt;&lt;wsp:rsid wsp:val=&quot;00D06E38&quot;/&gt;&lt;wsp:rsid wsp:val=&quot;00D2259A&quot;/&gt;&lt;wsp:rsid wsp:val=&quot;00D2682C&quot;/&gt;&lt;wsp:rsid wsp:val=&quot;00D31417&quot;/&gt;&lt;wsp:rsid wsp:val=&quot;00D44FDE&quot;/&gt;&lt;wsp:rsid wsp:val=&quot;00D46C9D&quot;/&gt;&lt;wsp:rsid wsp:val=&quot;00DC3DEC&quot;/&gt;&lt;wsp:rsid wsp:val=&quot;00DC4B97&quot;/&gt;&lt;wsp:rsid wsp:val=&quot;00E0169A&quot;/&gt;&lt;wsp:rsid wsp:val=&quot;00E0740F&quot;/&gt;&lt;wsp:rsid wsp:val=&quot;00E1342B&quot;/&gt;&lt;wsp:rsid wsp:val=&quot;00E44C9A&quot;/&gt;&lt;wsp:rsid wsp:val=&quot;00E5563F&quot;/&gt;&lt;wsp:rsid wsp:val=&quot;00E564F3&quot;/&gt;&lt;wsp:rsid wsp:val=&quot;00E57C55&quot;/&gt;&lt;wsp:rsid wsp:val=&quot;00E619C0&quot;/&gt;&lt;wsp:rsid wsp:val=&quot;00E657A9&quot;/&gt;&lt;wsp:rsid wsp:val=&quot;00E80E00&quot;/&gt;&lt;wsp:rsid wsp:val=&quot;00E82D3F&quot;/&gt;&lt;wsp:rsid wsp:val=&quot;00E93EDD&quot;/&gt;&lt;wsp:rsid wsp:val=&quot;00EB54D0&quot;/&gt;&lt;wsp:rsid wsp:val=&quot;00ED5329&quot;/&gt;&lt;wsp:rsid wsp:val=&quot;00ED65D8&quot;/&gt;&lt;wsp:rsid wsp:val=&quot;00EF05E1&quot;/&gt;&lt;wsp:rsid wsp:val=&quot;00EF69ED&quot;/&gt;&lt;wsp:rsid wsp:val=&quot;00F057EF&quot;/&gt;&lt;wsp:rsid wsp:val=&quot;00F1393E&quot;/&gt;&lt;wsp:rsid wsp:val=&quot;00F23E04&quot;/&gt;&lt;wsp:rsid wsp:val=&quot;00F320FA&quot;/&gt;&lt;wsp:rsid wsp:val=&quot;00F52895&quot;/&gt;&lt;wsp:rsid wsp:val=&quot;00F63144&quot;/&gt;&lt;wsp:rsid wsp:val=&quot;00F65F03&quot;/&gt;&lt;wsp:rsid wsp:val=&quot;00FA22A6&quot;/&gt;&lt;wsp:rsid wsp:val=&quot;00FB0680&quot;/&gt;&lt;wsp:rsid wsp:val=&quot;00FD1AAF&quot;/&gt;&lt;wsp:rsid wsp:val=&quot;00FF7E37&quot;/&gt;&lt;/wsp:rsids&gt;&lt;/w:docPr&gt;&lt;w:body&gt;&lt;w:p wsp:rsidR=&quot;00000000&quot; wsp:rsidRDefault=&quot;006643C5&quot;&gt;&lt;m:oMathPara&gt;&lt;m:oMath&gt;&lt;m:acc&gt;&lt;m:accPr&gt;&lt;m:chr m:val=&quot;М…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С…&lt;/m:t&gt;&lt;/m:r&gt;&lt;/m:e&gt;&lt;/m:ac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5" o:title="" chromakey="white"/>
          </v:shape>
        </w:pict>
      </w:r>
      <w:r w:rsidRPr="00B30E9A">
        <w:rPr>
          <w:sz w:val="28"/>
          <w:szCs w:val="28"/>
        </w:rPr>
        <w:fldChar w:fldCharType="end"/>
      </w:r>
      <w:r w:rsidRPr="00B30E9A">
        <w:rPr>
          <w:sz w:val="28"/>
          <w:szCs w:val="28"/>
        </w:rPr>
        <w:t xml:space="preserve"> – средняя арифметическая величина.</w:t>
      </w:r>
    </w:p>
    <w:p w:rsidR="00362749" w:rsidRPr="00B30E9A" w:rsidRDefault="00362749" w:rsidP="003E3ECB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 xml:space="preserve">3). </w:t>
      </w:r>
      <w:r w:rsidRPr="00B30E9A">
        <w:rPr>
          <w:i/>
          <w:sz w:val="28"/>
          <w:szCs w:val="28"/>
          <w:lang w:val="en-US"/>
        </w:rPr>
        <w:t>V</w:t>
      </w:r>
      <w:r w:rsidRPr="00B30E9A">
        <w:rPr>
          <w:i/>
          <w:sz w:val="28"/>
          <w:szCs w:val="28"/>
          <w:vertAlign w:val="subscript"/>
          <w:lang w:val="en-US"/>
        </w:rPr>
        <w:t>x</w:t>
      </w:r>
      <w:r w:rsidRPr="00B30E9A">
        <w:rPr>
          <w:sz w:val="28"/>
          <w:szCs w:val="28"/>
        </w:rPr>
        <w:t xml:space="preserve"> = </w:t>
      </w:r>
      <w:r w:rsidRPr="00B30E9A">
        <w:rPr>
          <w:sz w:val="28"/>
          <w:szCs w:val="28"/>
        </w:rPr>
        <w:fldChar w:fldCharType="begin"/>
      </w:r>
      <w:r w:rsidRPr="00B30E9A">
        <w:rPr>
          <w:sz w:val="28"/>
          <w:szCs w:val="28"/>
        </w:rPr>
        <w:instrText xml:space="preserve"> QUOTE </w:instrText>
      </w:r>
      <w:r w:rsidRPr="00B30E9A">
        <w:pict>
          <v:shape id="_x0000_i1091" type="#_x0000_t75" style="width:15pt;height:30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2259A&quot;/&gt;&lt;wsp:rsid wsp:val=&quot;00002800&quot;/&gt;&lt;wsp:rsid wsp:val=&quot;00027AED&quot;/&gt;&lt;wsp:rsid wsp:val=&quot;00030F97&quot;/&gt;&lt;wsp:rsid wsp:val=&quot;00065E5F&quot;/&gt;&lt;wsp:rsid wsp:val=&quot;00097B57&quot;/&gt;&lt;wsp:rsid wsp:val=&quot;000A5CC5&quot;/&gt;&lt;wsp:rsid wsp:val=&quot;000B71F7&quot;/&gt;&lt;wsp:rsid wsp:val=&quot;000D4733&quot;/&gt;&lt;wsp:rsid wsp:val=&quot;000D7FB3&quot;/&gt;&lt;wsp:rsid wsp:val=&quot;00104B09&quot;/&gt;&lt;wsp:rsid wsp:val=&quot;00116477&quot;/&gt;&lt;wsp:rsid wsp:val=&quot;00124DD5&quot;/&gt;&lt;wsp:rsid wsp:val=&quot;00136963&quot;/&gt;&lt;wsp:rsid wsp:val=&quot;0016595C&quot;/&gt;&lt;wsp:rsid wsp:val=&quot;00194AAB&quot;/&gt;&lt;wsp:rsid wsp:val=&quot;00195011&quot;/&gt;&lt;wsp:rsid wsp:val=&quot;001B1277&quot;/&gt;&lt;wsp:rsid wsp:val=&quot;001E34ED&quot;/&gt;&lt;wsp:rsid wsp:val=&quot;00226411&quot;/&gt;&lt;wsp:rsid wsp:val=&quot;00231927&quot;/&gt;&lt;wsp:rsid wsp:val=&quot;00246634&quot;/&gt;&lt;wsp:rsid wsp:val=&quot;00247086&quot;/&gt;&lt;wsp:rsid wsp:val=&quot;00261C31&quot;/&gt;&lt;wsp:rsid wsp:val=&quot;002820E8&quot;/&gt;&lt;wsp:rsid wsp:val=&quot;00285B40&quot;/&gt;&lt;wsp:rsid wsp:val=&quot;00290E9F&quot;/&gt;&lt;wsp:rsid wsp:val=&quot;0029513C&quot;/&gt;&lt;wsp:rsid wsp:val=&quot;002964E0&quot;/&gt;&lt;wsp:rsid wsp:val=&quot;002A05A7&quot;/&gt;&lt;wsp:rsid wsp:val=&quot;002D77D7&quot;/&gt;&lt;wsp:rsid wsp:val=&quot;002E1BFD&quot;/&gt;&lt;wsp:rsid wsp:val=&quot;002E47F1&quot;/&gt;&lt;wsp:rsid wsp:val=&quot;002E735C&quot;/&gt;&lt;wsp:rsid wsp:val=&quot;002F3C60&quot;/&gt;&lt;wsp:rsid wsp:val=&quot;003020E0&quot;/&gt;&lt;wsp:rsid wsp:val=&quot;00311CC7&quot;/&gt;&lt;wsp:rsid wsp:val=&quot;00315E81&quot;/&gt;&lt;wsp:rsid wsp:val=&quot;003176B5&quot;/&gt;&lt;wsp:rsid wsp:val=&quot;00321FC8&quot;/&gt;&lt;wsp:rsid wsp:val=&quot;00330C24&quot;/&gt;&lt;wsp:rsid wsp:val=&quot;00332B00&quot;/&gt;&lt;wsp:rsid wsp:val=&quot;00332D80&quot;/&gt;&lt;wsp:rsid wsp:val=&quot;00341E3C&quot;/&gt;&lt;wsp:rsid wsp:val=&quot;003425ED&quot;/&gt;&lt;wsp:rsid wsp:val=&quot;003702E7&quot;/&gt;&lt;wsp:rsid wsp:val=&quot;003706B6&quot;/&gt;&lt;wsp:rsid wsp:val=&quot;003A4414&quot;/&gt;&lt;wsp:rsid wsp:val=&quot;003C16A2&quot;/&gt;&lt;wsp:rsid wsp:val=&quot;003D363A&quot;/&gt;&lt;wsp:rsid wsp:val=&quot;003D3D38&quot;/&gt;&lt;wsp:rsid wsp:val=&quot;003E3ECB&quot;/&gt;&lt;wsp:rsid wsp:val=&quot;003F414C&quot;/&gt;&lt;wsp:rsid wsp:val=&quot;004101CC&quot;/&gt;&lt;wsp:rsid wsp:val=&quot;0043707B&quot;/&gt;&lt;wsp:rsid wsp:val=&quot;004816BE&quot;/&gt;&lt;wsp:rsid wsp:val=&quot;004830F0&quot;/&gt;&lt;wsp:rsid wsp:val=&quot;00493D52&quot;/&gt;&lt;wsp:rsid wsp:val=&quot;004941EB&quot;/&gt;&lt;wsp:rsid wsp:val=&quot;004949B2&quot;/&gt;&lt;wsp:rsid wsp:val=&quot;004B50F1&quot;/&gt;&lt;wsp:rsid wsp:val=&quot;004C1C6D&quot;/&gt;&lt;wsp:rsid wsp:val=&quot;004F14CF&quot;/&gt;&lt;wsp:rsid wsp:val=&quot;004F75F4&quot;/&gt;&lt;wsp:rsid wsp:val=&quot;00500A56&quot;/&gt;&lt;wsp:rsid wsp:val=&quot;0050488D&quot;/&gt;&lt;wsp:rsid wsp:val=&quot;00515ED5&quot;/&gt;&lt;wsp:rsid wsp:val=&quot;005217B4&quot;/&gt;&lt;wsp:rsid wsp:val=&quot;00525858&quot;/&gt;&lt;wsp:rsid wsp:val=&quot;005264DC&quot;/&gt;&lt;wsp:rsid wsp:val=&quot;00531946&quot;/&gt;&lt;wsp:rsid wsp:val=&quot;0053631C&quot;/&gt;&lt;wsp:rsid wsp:val=&quot;00541430&quot;/&gt;&lt;wsp:rsid wsp:val=&quot;00575FA5&quot;/&gt;&lt;wsp:rsid wsp:val=&quot;00590619&quot;/&gt;&lt;wsp:rsid wsp:val=&quot;005B5D6B&quot;/&gt;&lt;wsp:rsid wsp:val=&quot;005C08B2&quot;/&gt;&lt;wsp:rsid wsp:val=&quot;005E06ED&quot;/&gt;&lt;wsp:rsid wsp:val=&quot;005F2C72&quot;/&gt;&lt;wsp:rsid wsp:val=&quot;00601C1E&quot;/&gt;&lt;wsp:rsid wsp:val=&quot;00602E34&quot;/&gt;&lt;wsp:rsid wsp:val=&quot;006035FC&quot;/&gt;&lt;wsp:rsid wsp:val=&quot;00615BF2&quot;/&gt;&lt;wsp:rsid wsp:val=&quot;00622EE0&quot;/&gt;&lt;wsp:rsid wsp:val=&quot;006350C5&quot;/&gt;&lt;wsp:rsid wsp:val=&quot;00635FD8&quot;/&gt;&lt;wsp:rsid wsp:val=&quot;00636218&quot;/&gt;&lt;wsp:rsid wsp:val=&quot;00637F09&quot;/&gt;&lt;wsp:rsid wsp:val=&quot;00675FE8&quot;/&gt;&lt;wsp:rsid wsp:val=&quot;00676EF3&quot;/&gt;&lt;wsp:rsid wsp:val=&quot;0068064E&quot;/&gt;&lt;wsp:rsid wsp:val=&quot;006967A7&quot;/&gt;&lt;wsp:rsid wsp:val=&quot;006A305A&quot;/&gt;&lt;wsp:rsid wsp:val=&quot;006B2FA1&quot;/&gt;&lt;wsp:rsid wsp:val=&quot;006C5B4C&quot;/&gt;&lt;wsp:rsid wsp:val=&quot;006C60CF&quot;/&gt;&lt;wsp:rsid wsp:val=&quot;006D0960&quot;/&gt;&lt;wsp:rsid wsp:val=&quot;006D51AA&quot;/&gt;&lt;wsp:rsid wsp:val=&quot;006D70F4&quot;/&gt;&lt;wsp:rsid wsp:val=&quot;006E6E7E&quot;/&gt;&lt;wsp:rsid wsp:val=&quot;00705D00&quot;/&gt;&lt;wsp:rsid wsp:val=&quot;007379FF&quot;/&gt;&lt;wsp:rsid wsp:val=&quot;00752159&quot;/&gt;&lt;wsp:rsid wsp:val=&quot;00791348&quot;/&gt;&lt;wsp:rsid wsp:val=&quot;007A33F0&quot;/&gt;&lt;wsp:rsid wsp:val=&quot;007B4957&quot;/&gt;&lt;wsp:rsid wsp:val=&quot;007C1E55&quot;/&gt;&lt;wsp:rsid wsp:val=&quot;007D14DB&quot;/&gt;&lt;wsp:rsid wsp:val=&quot;007D1E49&quot;/&gt;&lt;wsp:rsid wsp:val=&quot;007D5B96&quot;/&gt;&lt;wsp:rsid wsp:val=&quot;007E2C2E&quot;/&gt;&lt;wsp:rsid wsp:val=&quot;007F1848&quot;/&gt;&lt;wsp:rsid wsp:val=&quot;007F1F03&quot;/&gt;&lt;wsp:rsid wsp:val=&quot;007F28D3&quot;/&gt;&lt;wsp:rsid wsp:val=&quot;007F65AB&quot;/&gt;&lt;wsp:rsid wsp:val=&quot;00806E97&quot;/&gt;&lt;wsp:rsid wsp:val=&quot;00812D1C&quot;/&gt;&lt;wsp:rsid wsp:val=&quot;0084043A&quot;/&gt;&lt;wsp:rsid wsp:val=&quot;008465D7&quot;/&gt;&lt;wsp:rsid wsp:val=&quot;008505CC&quot;/&gt;&lt;wsp:rsid wsp:val=&quot;00853958&quot;/&gt;&lt;wsp:rsid wsp:val=&quot;00857712&quot;/&gt;&lt;wsp:rsid wsp:val=&quot;00857AF5&quot;/&gt;&lt;wsp:rsid wsp:val=&quot;008A1434&quot;/&gt;&lt;wsp:rsid wsp:val=&quot;008B38EA&quot;/&gt;&lt;wsp:rsid wsp:val=&quot;008C7250&quot;/&gt;&lt;wsp:rsid wsp:val=&quot;008D346B&quot;/&gt;&lt;wsp:rsid wsp:val=&quot;008E537F&quot;/&gt;&lt;wsp:rsid wsp:val=&quot;008F1617&quot;/&gt;&lt;wsp:rsid wsp:val=&quot;00902923&quot;/&gt;&lt;wsp:rsid wsp:val=&quot;00924E73&quot;/&gt;&lt;wsp:rsid wsp:val=&quot;00943BC7&quot;/&gt;&lt;wsp:rsid wsp:val=&quot;00956217&quot;/&gt;&lt;wsp:rsid wsp:val=&quot;00965846&quot;/&gt;&lt;wsp:rsid wsp:val=&quot;009B1CC9&quot;/&gt;&lt;wsp:rsid wsp:val=&quot;009C2725&quot;/&gt;&lt;wsp:rsid wsp:val=&quot;009E7846&quot;/&gt;&lt;wsp:rsid wsp:val=&quot;009F2C2D&quot;/&gt;&lt;wsp:rsid wsp:val=&quot;00A1167C&quot;/&gt;&lt;wsp:rsid wsp:val=&quot;00A14CB1&quot;/&gt;&lt;wsp:rsid wsp:val=&quot;00A33C5D&quot;/&gt;&lt;wsp:rsid wsp:val=&quot;00A42C6F&quot;/&gt;&lt;wsp:rsid wsp:val=&quot;00A44CC1&quot;/&gt;&lt;wsp:rsid wsp:val=&quot;00A95B30&quot;/&gt;&lt;wsp:rsid wsp:val=&quot;00AE414C&quot;/&gt;&lt;wsp:rsid wsp:val=&quot;00B05083&quot;/&gt;&lt;wsp:rsid wsp:val=&quot;00B14359&quot;/&gt;&lt;wsp:rsid wsp:val=&quot;00B2347C&quot;/&gt;&lt;wsp:rsid wsp:val=&quot;00B4060A&quot;/&gt;&lt;wsp:rsid wsp:val=&quot;00B6125E&quot;/&gt;&lt;wsp:rsid wsp:val=&quot;00B91FD9&quot;/&gt;&lt;wsp:rsid wsp:val=&quot;00BB76C1&quot;/&gt;&lt;wsp:rsid wsp:val=&quot;00BC1421&quot;/&gt;&lt;wsp:rsid wsp:val=&quot;00BE2432&quot;/&gt;&lt;wsp:rsid wsp:val=&quot;00C267B4&quot;/&gt;&lt;wsp:rsid wsp:val=&quot;00C46DD4&quot;/&gt;&lt;wsp:rsid wsp:val=&quot;00C728D5&quot;/&gt;&lt;wsp:rsid wsp:val=&quot;00C849A2&quot;/&gt;&lt;wsp:rsid wsp:val=&quot;00C873DD&quot;/&gt;&lt;wsp:rsid wsp:val=&quot;00C95B63&quot;/&gt;&lt;wsp:rsid wsp:val=&quot;00CA1222&quot;/&gt;&lt;wsp:rsid wsp:val=&quot;00CA2E32&quot;/&gt;&lt;wsp:rsid wsp:val=&quot;00CC4790&quot;/&gt;&lt;wsp:rsid wsp:val=&quot;00CD6143&quot;/&gt;&lt;wsp:rsid wsp:val=&quot;00CE4ED0&quot;/&gt;&lt;wsp:rsid wsp:val=&quot;00CF67B5&quot;/&gt;&lt;wsp:rsid wsp:val=&quot;00CF78FF&quot;/&gt;&lt;wsp:rsid wsp:val=&quot;00D06E38&quot;/&gt;&lt;wsp:rsid wsp:val=&quot;00D2259A&quot;/&gt;&lt;wsp:rsid wsp:val=&quot;00D2682C&quot;/&gt;&lt;wsp:rsid wsp:val=&quot;00D31417&quot;/&gt;&lt;wsp:rsid wsp:val=&quot;00D44FDE&quot;/&gt;&lt;wsp:rsid wsp:val=&quot;00D46C9D&quot;/&gt;&lt;wsp:rsid wsp:val=&quot;00DC3DEC&quot;/&gt;&lt;wsp:rsid wsp:val=&quot;00DC4B97&quot;/&gt;&lt;wsp:rsid wsp:val=&quot;00E0169A&quot;/&gt;&lt;wsp:rsid wsp:val=&quot;00E0740F&quot;/&gt;&lt;wsp:rsid wsp:val=&quot;00E1342B&quot;/&gt;&lt;wsp:rsid wsp:val=&quot;00E44C9A&quot;/&gt;&lt;wsp:rsid wsp:val=&quot;00E5563F&quot;/&gt;&lt;wsp:rsid wsp:val=&quot;00E564F3&quot;/&gt;&lt;wsp:rsid wsp:val=&quot;00E57C55&quot;/&gt;&lt;wsp:rsid wsp:val=&quot;00E619C0&quot;/&gt;&lt;wsp:rsid wsp:val=&quot;00E657A9&quot;/&gt;&lt;wsp:rsid wsp:val=&quot;00E80E00&quot;/&gt;&lt;wsp:rsid wsp:val=&quot;00E82D3F&quot;/&gt;&lt;wsp:rsid wsp:val=&quot;00E93EDD&quot;/&gt;&lt;wsp:rsid wsp:val=&quot;00EB54D0&quot;/&gt;&lt;wsp:rsid wsp:val=&quot;00ED5329&quot;/&gt;&lt;wsp:rsid wsp:val=&quot;00ED65D8&quot;/&gt;&lt;wsp:rsid wsp:val=&quot;00EF05E1&quot;/&gt;&lt;wsp:rsid wsp:val=&quot;00EF69ED&quot;/&gt;&lt;wsp:rsid wsp:val=&quot;00F057EF&quot;/&gt;&lt;wsp:rsid wsp:val=&quot;00F1393E&quot;/&gt;&lt;wsp:rsid wsp:val=&quot;00F23E04&quot;/&gt;&lt;wsp:rsid wsp:val=&quot;00F320FA&quot;/&gt;&lt;wsp:rsid wsp:val=&quot;00F52895&quot;/&gt;&lt;wsp:rsid wsp:val=&quot;00F63144&quot;/&gt;&lt;wsp:rsid wsp:val=&quot;00F65F03&quot;/&gt;&lt;wsp:rsid wsp:val=&quot;00FA22A6&quot;/&gt;&lt;wsp:rsid wsp:val=&quot;00FB0680&quot;/&gt;&lt;wsp:rsid wsp:val=&quot;00FD1AAF&quot;/&gt;&lt;wsp:rsid wsp:val=&quot;00FF7E37&quot;/&gt;&lt;/wsp:rsids&gt;&lt;/w:docPr&gt;&lt;w:body&gt;&lt;w:p wsp:rsidR=&quot;00000000&quot; wsp:rsidRDefault=&quot;007D5B96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S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С…&lt;/m:t&gt;&lt;/m:r&gt;&lt;/m:num&gt;&lt;m:den&gt;&lt;m:acc&gt;&lt;m:accPr&gt;&lt;m:chr m:val=&quot;М…&quot;/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С…&lt;/m:t&gt;&lt;/m:r&gt;&lt;/m:e&gt;&lt;/m:acc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6" o:title="" chromakey="white"/>
          </v:shape>
        </w:pict>
      </w:r>
      <w:r w:rsidRPr="00B30E9A">
        <w:rPr>
          <w:sz w:val="28"/>
          <w:szCs w:val="28"/>
        </w:rPr>
        <w:instrText xml:space="preserve"> </w:instrText>
      </w:r>
      <w:r w:rsidRPr="00B30E9A">
        <w:rPr>
          <w:sz w:val="28"/>
          <w:szCs w:val="28"/>
        </w:rPr>
        <w:fldChar w:fldCharType="separate"/>
      </w:r>
      <w:r w:rsidRPr="00B30E9A">
        <w:pict>
          <v:shape id="_x0000_i1092" type="#_x0000_t75" style="width:15pt;height:30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2259A&quot;/&gt;&lt;wsp:rsid wsp:val=&quot;00002800&quot;/&gt;&lt;wsp:rsid wsp:val=&quot;00027AED&quot;/&gt;&lt;wsp:rsid wsp:val=&quot;00030F97&quot;/&gt;&lt;wsp:rsid wsp:val=&quot;00065E5F&quot;/&gt;&lt;wsp:rsid wsp:val=&quot;00097B57&quot;/&gt;&lt;wsp:rsid wsp:val=&quot;000A5CC5&quot;/&gt;&lt;wsp:rsid wsp:val=&quot;000B71F7&quot;/&gt;&lt;wsp:rsid wsp:val=&quot;000D4733&quot;/&gt;&lt;wsp:rsid wsp:val=&quot;000D7FB3&quot;/&gt;&lt;wsp:rsid wsp:val=&quot;00104B09&quot;/&gt;&lt;wsp:rsid wsp:val=&quot;00116477&quot;/&gt;&lt;wsp:rsid wsp:val=&quot;00124DD5&quot;/&gt;&lt;wsp:rsid wsp:val=&quot;00136963&quot;/&gt;&lt;wsp:rsid wsp:val=&quot;0016595C&quot;/&gt;&lt;wsp:rsid wsp:val=&quot;00194AAB&quot;/&gt;&lt;wsp:rsid wsp:val=&quot;00195011&quot;/&gt;&lt;wsp:rsid wsp:val=&quot;001B1277&quot;/&gt;&lt;wsp:rsid wsp:val=&quot;001E34ED&quot;/&gt;&lt;wsp:rsid wsp:val=&quot;00226411&quot;/&gt;&lt;wsp:rsid wsp:val=&quot;00231927&quot;/&gt;&lt;wsp:rsid wsp:val=&quot;00246634&quot;/&gt;&lt;wsp:rsid wsp:val=&quot;00247086&quot;/&gt;&lt;wsp:rsid wsp:val=&quot;00261C31&quot;/&gt;&lt;wsp:rsid wsp:val=&quot;002820E8&quot;/&gt;&lt;wsp:rsid wsp:val=&quot;00285B40&quot;/&gt;&lt;wsp:rsid wsp:val=&quot;00290E9F&quot;/&gt;&lt;wsp:rsid wsp:val=&quot;0029513C&quot;/&gt;&lt;wsp:rsid wsp:val=&quot;002964E0&quot;/&gt;&lt;wsp:rsid wsp:val=&quot;002A05A7&quot;/&gt;&lt;wsp:rsid wsp:val=&quot;002D77D7&quot;/&gt;&lt;wsp:rsid wsp:val=&quot;002E1BFD&quot;/&gt;&lt;wsp:rsid wsp:val=&quot;002E47F1&quot;/&gt;&lt;wsp:rsid wsp:val=&quot;002E735C&quot;/&gt;&lt;wsp:rsid wsp:val=&quot;002F3C60&quot;/&gt;&lt;wsp:rsid wsp:val=&quot;003020E0&quot;/&gt;&lt;wsp:rsid wsp:val=&quot;00311CC7&quot;/&gt;&lt;wsp:rsid wsp:val=&quot;00315E81&quot;/&gt;&lt;wsp:rsid wsp:val=&quot;003176B5&quot;/&gt;&lt;wsp:rsid wsp:val=&quot;00321FC8&quot;/&gt;&lt;wsp:rsid wsp:val=&quot;00330C24&quot;/&gt;&lt;wsp:rsid wsp:val=&quot;00332B00&quot;/&gt;&lt;wsp:rsid wsp:val=&quot;00332D80&quot;/&gt;&lt;wsp:rsid wsp:val=&quot;00341E3C&quot;/&gt;&lt;wsp:rsid wsp:val=&quot;003425ED&quot;/&gt;&lt;wsp:rsid wsp:val=&quot;003702E7&quot;/&gt;&lt;wsp:rsid wsp:val=&quot;003706B6&quot;/&gt;&lt;wsp:rsid wsp:val=&quot;003A4414&quot;/&gt;&lt;wsp:rsid wsp:val=&quot;003C16A2&quot;/&gt;&lt;wsp:rsid wsp:val=&quot;003D363A&quot;/&gt;&lt;wsp:rsid wsp:val=&quot;003D3D38&quot;/&gt;&lt;wsp:rsid wsp:val=&quot;003E3ECB&quot;/&gt;&lt;wsp:rsid wsp:val=&quot;003F414C&quot;/&gt;&lt;wsp:rsid wsp:val=&quot;004101CC&quot;/&gt;&lt;wsp:rsid wsp:val=&quot;0043707B&quot;/&gt;&lt;wsp:rsid wsp:val=&quot;004816BE&quot;/&gt;&lt;wsp:rsid wsp:val=&quot;004830F0&quot;/&gt;&lt;wsp:rsid wsp:val=&quot;00493D52&quot;/&gt;&lt;wsp:rsid wsp:val=&quot;004941EB&quot;/&gt;&lt;wsp:rsid wsp:val=&quot;004949B2&quot;/&gt;&lt;wsp:rsid wsp:val=&quot;004B50F1&quot;/&gt;&lt;wsp:rsid wsp:val=&quot;004C1C6D&quot;/&gt;&lt;wsp:rsid wsp:val=&quot;004F14CF&quot;/&gt;&lt;wsp:rsid wsp:val=&quot;004F75F4&quot;/&gt;&lt;wsp:rsid wsp:val=&quot;00500A56&quot;/&gt;&lt;wsp:rsid wsp:val=&quot;0050488D&quot;/&gt;&lt;wsp:rsid wsp:val=&quot;00515ED5&quot;/&gt;&lt;wsp:rsid wsp:val=&quot;005217B4&quot;/&gt;&lt;wsp:rsid wsp:val=&quot;00525858&quot;/&gt;&lt;wsp:rsid wsp:val=&quot;005264DC&quot;/&gt;&lt;wsp:rsid wsp:val=&quot;00531946&quot;/&gt;&lt;wsp:rsid wsp:val=&quot;0053631C&quot;/&gt;&lt;wsp:rsid wsp:val=&quot;00541430&quot;/&gt;&lt;wsp:rsid wsp:val=&quot;00575FA5&quot;/&gt;&lt;wsp:rsid wsp:val=&quot;00590619&quot;/&gt;&lt;wsp:rsid wsp:val=&quot;005B5D6B&quot;/&gt;&lt;wsp:rsid wsp:val=&quot;005C08B2&quot;/&gt;&lt;wsp:rsid wsp:val=&quot;005E06ED&quot;/&gt;&lt;wsp:rsid wsp:val=&quot;005F2C72&quot;/&gt;&lt;wsp:rsid wsp:val=&quot;00601C1E&quot;/&gt;&lt;wsp:rsid wsp:val=&quot;00602E34&quot;/&gt;&lt;wsp:rsid wsp:val=&quot;006035FC&quot;/&gt;&lt;wsp:rsid wsp:val=&quot;00615BF2&quot;/&gt;&lt;wsp:rsid wsp:val=&quot;00622EE0&quot;/&gt;&lt;wsp:rsid wsp:val=&quot;006350C5&quot;/&gt;&lt;wsp:rsid wsp:val=&quot;00635FD8&quot;/&gt;&lt;wsp:rsid wsp:val=&quot;00636218&quot;/&gt;&lt;wsp:rsid wsp:val=&quot;00637F09&quot;/&gt;&lt;wsp:rsid wsp:val=&quot;00675FE8&quot;/&gt;&lt;wsp:rsid wsp:val=&quot;00676EF3&quot;/&gt;&lt;wsp:rsid wsp:val=&quot;0068064E&quot;/&gt;&lt;wsp:rsid wsp:val=&quot;006967A7&quot;/&gt;&lt;wsp:rsid wsp:val=&quot;006A305A&quot;/&gt;&lt;wsp:rsid wsp:val=&quot;006B2FA1&quot;/&gt;&lt;wsp:rsid wsp:val=&quot;006C5B4C&quot;/&gt;&lt;wsp:rsid wsp:val=&quot;006C60CF&quot;/&gt;&lt;wsp:rsid wsp:val=&quot;006D0960&quot;/&gt;&lt;wsp:rsid wsp:val=&quot;006D51AA&quot;/&gt;&lt;wsp:rsid wsp:val=&quot;006D70F4&quot;/&gt;&lt;wsp:rsid wsp:val=&quot;006E6E7E&quot;/&gt;&lt;wsp:rsid wsp:val=&quot;00705D00&quot;/&gt;&lt;wsp:rsid wsp:val=&quot;007379FF&quot;/&gt;&lt;wsp:rsid wsp:val=&quot;00752159&quot;/&gt;&lt;wsp:rsid wsp:val=&quot;00791348&quot;/&gt;&lt;wsp:rsid wsp:val=&quot;007A33F0&quot;/&gt;&lt;wsp:rsid wsp:val=&quot;007B4957&quot;/&gt;&lt;wsp:rsid wsp:val=&quot;007C1E55&quot;/&gt;&lt;wsp:rsid wsp:val=&quot;007D14DB&quot;/&gt;&lt;wsp:rsid wsp:val=&quot;007D1E49&quot;/&gt;&lt;wsp:rsid wsp:val=&quot;007D5B96&quot;/&gt;&lt;wsp:rsid wsp:val=&quot;007E2C2E&quot;/&gt;&lt;wsp:rsid wsp:val=&quot;007F1848&quot;/&gt;&lt;wsp:rsid wsp:val=&quot;007F1F03&quot;/&gt;&lt;wsp:rsid wsp:val=&quot;007F28D3&quot;/&gt;&lt;wsp:rsid wsp:val=&quot;007F65AB&quot;/&gt;&lt;wsp:rsid wsp:val=&quot;00806E97&quot;/&gt;&lt;wsp:rsid wsp:val=&quot;00812D1C&quot;/&gt;&lt;wsp:rsid wsp:val=&quot;0084043A&quot;/&gt;&lt;wsp:rsid wsp:val=&quot;008465D7&quot;/&gt;&lt;wsp:rsid wsp:val=&quot;008505CC&quot;/&gt;&lt;wsp:rsid wsp:val=&quot;00853958&quot;/&gt;&lt;wsp:rsid wsp:val=&quot;00857712&quot;/&gt;&lt;wsp:rsid wsp:val=&quot;00857AF5&quot;/&gt;&lt;wsp:rsid wsp:val=&quot;008A1434&quot;/&gt;&lt;wsp:rsid wsp:val=&quot;008B38EA&quot;/&gt;&lt;wsp:rsid wsp:val=&quot;008C7250&quot;/&gt;&lt;wsp:rsid wsp:val=&quot;008D346B&quot;/&gt;&lt;wsp:rsid wsp:val=&quot;008E537F&quot;/&gt;&lt;wsp:rsid wsp:val=&quot;008F1617&quot;/&gt;&lt;wsp:rsid wsp:val=&quot;00902923&quot;/&gt;&lt;wsp:rsid wsp:val=&quot;00924E73&quot;/&gt;&lt;wsp:rsid wsp:val=&quot;00943BC7&quot;/&gt;&lt;wsp:rsid wsp:val=&quot;00956217&quot;/&gt;&lt;wsp:rsid wsp:val=&quot;00965846&quot;/&gt;&lt;wsp:rsid wsp:val=&quot;009B1CC9&quot;/&gt;&lt;wsp:rsid wsp:val=&quot;009C2725&quot;/&gt;&lt;wsp:rsid wsp:val=&quot;009E7846&quot;/&gt;&lt;wsp:rsid wsp:val=&quot;009F2C2D&quot;/&gt;&lt;wsp:rsid wsp:val=&quot;00A1167C&quot;/&gt;&lt;wsp:rsid wsp:val=&quot;00A14CB1&quot;/&gt;&lt;wsp:rsid wsp:val=&quot;00A33C5D&quot;/&gt;&lt;wsp:rsid wsp:val=&quot;00A42C6F&quot;/&gt;&lt;wsp:rsid wsp:val=&quot;00A44CC1&quot;/&gt;&lt;wsp:rsid wsp:val=&quot;00A95B30&quot;/&gt;&lt;wsp:rsid wsp:val=&quot;00AE414C&quot;/&gt;&lt;wsp:rsid wsp:val=&quot;00B05083&quot;/&gt;&lt;wsp:rsid wsp:val=&quot;00B14359&quot;/&gt;&lt;wsp:rsid wsp:val=&quot;00B2347C&quot;/&gt;&lt;wsp:rsid wsp:val=&quot;00B4060A&quot;/&gt;&lt;wsp:rsid wsp:val=&quot;00B6125E&quot;/&gt;&lt;wsp:rsid wsp:val=&quot;00B91FD9&quot;/&gt;&lt;wsp:rsid wsp:val=&quot;00BB76C1&quot;/&gt;&lt;wsp:rsid wsp:val=&quot;00BC1421&quot;/&gt;&lt;wsp:rsid wsp:val=&quot;00BE2432&quot;/&gt;&lt;wsp:rsid wsp:val=&quot;00C267B4&quot;/&gt;&lt;wsp:rsid wsp:val=&quot;00C46DD4&quot;/&gt;&lt;wsp:rsid wsp:val=&quot;00C728D5&quot;/&gt;&lt;wsp:rsid wsp:val=&quot;00C849A2&quot;/&gt;&lt;wsp:rsid wsp:val=&quot;00C873DD&quot;/&gt;&lt;wsp:rsid wsp:val=&quot;00C95B63&quot;/&gt;&lt;wsp:rsid wsp:val=&quot;00CA1222&quot;/&gt;&lt;wsp:rsid wsp:val=&quot;00CA2E32&quot;/&gt;&lt;wsp:rsid wsp:val=&quot;00CC4790&quot;/&gt;&lt;wsp:rsid wsp:val=&quot;00CD6143&quot;/&gt;&lt;wsp:rsid wsp:val=&quot;00CE4ED0&quot;/&gt;&lt;wsp:rsid wsp:val=&quot;00CF67B5&quot;/&gt;&lt;wsp:rsid wsp:val=&quot;00CF78FF&quot;/&gt;&lt;wsp:rsid wsp:val=&quot;00D06E38&quot;/&gt;&lt;wsp:rsid wsp:val=&quot;00D2259A&quot;/&gt;&lt;wsp:rsid wsp:val=&quot;00D2682C&quot;/&gt;&lt;wsp:rsid wsp:val=&quot;00D31417&quot;/&gt;&lt;wsp:rsid wsp:val=&quot;00D44FDE&quot;/&gt;&lt;wsp:rsid wsp:val=&quot;00D46C9D&quot;/&gt;&lt;wsp:rsid wsp:val=&quot;00DC3DEC&quot;/&gt;&lt;wsp:rsid wsp:val=&quot;00DC4B97&quot;/&gt;&lt;wsp:rsid wsp:val=&quot;00E0169A&quot;/&gt;&lt;wsp:rsid wsp:val=&quot;00E0740F&quot;/&gt;&lt;wsp:rsid wsp:val=&quot;00E1342B&quot;/&gt;&lt;wsp:rsid wsp:val=&quot;00E44C9A&quot;/&gt;&lt;wsp:rsid wsp:val=&quot;00E5563F&quot;/&gt;&lt;wsp:rsid wsp:val=&quot;00E564F3&quot;/&gt;&lt;wsp:rsid wsp:val=&quot;00E57C55&quot;/&gt;&lt;wsp:rsid wsp:val=&quot;00E619C0&quot;/&gt;&lt;wsp:rsid wsp:val=&quot;00E657A9&quot;/&gt;&lt;wsp:rsid wsp:val=&quot;00E80E00&quot;/&gt;&lt;wsp:rsid wsp:val=&quot;00E82D3F&quot;/&gt;&lt;wsp:rsid wsp:val=&quot;00E93EDD&quot;/&gt;&lt;wsp:rsid wsp:val=&quot;00EB54D0&quot;/&gt;&lt;wsp:rsid wsp:val=&quot;00ED5329&quot;/&gt;&lt;wsp:rsid wsp:val=&quot;00ED65D8&quot;/&gt;&lt;wsp:rsid wsp:val=&quot;00EF05E1&quot;/&gt;&lt;wsp:rsid wsp:val=&quot;00EF69ED&quot;/&gt;&lt;wsp:rsid wsp:val=&quot;00F057EF&quot;/&gt;&lt;wsp:rsid wsp:val=&quot;00F1393E&quot;/&gt;&lt;wsp:rsid wsp:val=&quot;00F23E04&quot;/&gt;&lt;wsp:rsid wsp:val=&quot;00F320FA&quot;/&gt;&lt;wsp:rsid wsp:val=&quot;00F52895&quot;/&gt;&lt;wsp:rsid wsp:val=&quot;00F63144&quot;/&gt;&lt;wsp:rsid wsp:val=&quot;00F65F03&quot;/&gt;&lt;wsp:rsid wsp:val=&quot;00FA22A6&quot;/&gt;&lt;wsp:rsid wsp:val=&quot;00FB0680&quot;/&gt;&lt;wsp:rsid wsp:val=&quot;00FD1AAF&quot;/&gt;&lt;wsp:rsid wsp:val=&quot;00FF7E37&quot;/&gt;&lt;/wsp:rsids&gt;&lt;/w:docPr&gt;&lt;w:body&gt;&lt;w:p wsp:rsidR=&quot;00000000&quot; wsp:rsidRDefault=&quot;007D5B96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S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С…&lt;/m:t&gt;&lt;/m:r&gt;&lt;/m:num&gt;&lt;m:den&gt;&lt;m:acc&gt;&lt;m:accPr&gt;&lt;m:chr m:val=&quot;М…&quot;/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С…&lt;/m:t&gt;&lt;/m:r&gt;&lt;/m:e&gt;&lt;/m:acc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6" o:title="" chromakey="white"/>
          </v:shape>
        </w:pict>
      </w:r>
      <w:r w:rsidRPr="00B30E9A">
        <w:rPr>
          <w:sz w:val="28"/>
          <w:szCs w:val="28"/>
        </w:rPr>
        <w:fldChar w:fldCharType="end"/>
      </w:r>
      <w:r w:rsidRPr="00B30E9A">
        <w:rPr>
          <w:sz w:val="28"/>
          <w:szCs w:val="28"/>
        </w:rPr>
        <w:t xml:space="preserve"> </w:t>
      </w:r>
      <w:r w:rsidRPr="00B30E9A">
        <w:rPr>
          <w:sz w:val="28"/>
          <w:szCs w:val="28"/>
          <w:vertAlign w:val="subscript"/>
        </w:rPr>
        <w:t xml:space="preserve">+ </w:t>
      </w:r>
      <w:r w:rsidRPr="00B30E9A">
        <w:rPr>
          <w:i/>
          <w:sz w:val="28"/>
          <w:szCs w:val="28"/>
        </w:rPr>
        <w:t xml:space="preserve">100%, </w:t>
      </w:r>
      <w:r w:rsidRPr="00B30E9A">
        <w:rPr>
          <w:sz w:val="28"/>
          <w:szCs w:val="28"/>
        </w:rPr>
        <w:t xml:space="preserve">где </w:t>
      </w:r>
      <w:r w:rsidRPr="00B30E9A">
        <w:rPr>
          <w:i/>
          <w:sz w:val="28"/>
          <w:szCs w:val="28"/>
          <w:lang w:val="en-US"/>
        </w:rPr>
        <w:t>V</w:t>
      </w:r>
      <w:r w:rsidRPr="00B30E9A">
        <w:rPr>
          <w:i/>
          <w:sz w:val="28"/>
          <w:szCs w:val="28"/>
          <w:vertAlign w:val="subscript"/>
          <w:lang w:val="en-US"/>
        </w:rPr>
        <w:t>x</w:t>
      </w:r>
      <w:r w:rsidRPr="00B30E9A">
        <w:rPr>
          <w:i/>
          <w:sz w:val="28"/>
          <w:szCs w:val="28"/>
          <w:vertAlign w:val="subscript"/>
        </w:rPr>
        <w:t xml:space="preserve"> </w:t>
      </w:r>
      <w:r w:rsidRPr="00B30E9A">
        <w:rPr>
          <w:i/>
          <w:sz w:val="28"/>
          <w:szCs w:val="28"/>
        </w:rPr>
        <w:t>–</w:t>
      </w:r>
      <w:r w:rsidRPr="00B30E9A">
        <w:rPr>
          <w:sz w:val="28"/>
          <w:szCs w:val="28"/>
        </w:rPr>
        <w:t xml:space="preserve"> коэффициент вариации, </w:t>
      </w:r>
      <w:r w:rsidRPr="00B30E9A">
        <w:rPr>
          <w:sz w:val="28"/>
          <w:szCs w:val="28"/>
          <w:lang w:val="en-US"/>
        </w:rPr>
        <w:t>S</w:t>
      </w:r>
      <w:r w:rsidRPr="00B30E9A">
        <w:rPr>
          <w:sz w:val="28"/>
          <w:szCs w:val="28"/>
          <w:vertAlign w:val="subscript"/>
          <w:lang w:val="en-US"/>
        </w:rPr>
        <w:t>x</w:t>
      </w:r>
      <w:r w:rsidRPr="00B30E9A">
        <w:rPr>
          <w:sz w:val="28"/>
          <w:szCs w:val="28"/>
          <w:vertAlign w:val="subscript"/>
        </w:rPr>
        <w:t xml:space="preserve"> </w:t>
      </w:r>
      <w:r w:rsidRPr="00B30E9A">
        <w:rPr>
          <w:sz w:val="28"/>
          <w:szCs w:val="28"/>
        </w:rPr>
        <w:t xml:space="preserve"> - среднее квадратическое отклонение, </w:t>
      </w:r>
      <w:r w:rsidRPr="00B30E9A">
        <w:rPr>
          <w:sz w:val="28"/>
          <w:szCs w:val="28"/>
        </w:rPr>
        <w:fldChar w:fldCharType="begin"/>
      </w:r>
      <w:r w:rsidRPr="00B30E9A">
        <w:rPr>
          <w:sz w:val="28"/>
          <w:szCs w:val="28"/>
        </w:rPr>
        <w:instrText xml:space="preserve"> QUOTE </w:instrText>
      </w:r>
      <w:r w:rsidRPr="00B30E9A">
        <w:pict>
          <v:shape id="_x0000_i1093" type="#_x0000_t75" style="width:7.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2259A&quot;/&gt;&lt;wsp:rsid wsp:val=&quot;00002800&quot;/&gt;&lt;wsp:rsid wsp:val=&quot;00027AED&quot;/&gt;&lt;wsp:rsid wsp:val=&quot;00030F97&quot;/&gt;&lt;wsp:rsid wsp:val=&quot;00065E5F&quot;/&gt;&lt;wsp:rsid wsp:val=&quot;00097B57&quot;/&gt;&lt;wsp:rsid wsp:val=&quot;000A5CC5&quot;/&gt;&lt;wsp:rsid wsp:val=&quot;000B71F7&quot;/&gt;&lt;wsp:rsid wsp:val=&quot;000D4733&quot;/&gt;&lt;wsp:rsid wsp:val=&quot;000D7FB3&quot;/&gt;&lt;wsp:rsid wsp:val=&quot;00104B09&quot;/&gt;&lt;wsp:rsid wsp:val=&quot;00116477&quot;/&gt;&lt;wsp:rsid wsp:val=&quot;00124DD5&quot;/&gt;&lt;wsp:rsid wsp:val=&quot;00136963&quot;/&gt;&lt;wsp:rsid wsp:val=&quot;0016595C&quot;/&gt;&lt;wsp:rsid wsp:val=&quot;00194AAB&quot;/&gt;&lt;wsp:rsid wsp:val=&quot;00195011&quot;/&gt;&lt;wsp:rsid wsp:val=&quot;001B1277&quot;/&gt;&lt;wsp:rsid wsp:val=&quot;001E34ED&quot;/&gt;&lt;wsp:rsid wsp:val=&quot;00226411&quot;/&gt;&lt;wsp:rsid wsp:val=&quot;00231927&quot;/&gt;&lt;wsp:rsid wsp:val=&quot;00246634&quot;/&gt;&lt;wsp:rsid wsp:val=&quot;00247086&quot;/&gt;&lt;wsp:rsid wsp:val=&quot;00261C31&quot;/&gt;&lt;wsp:rsid wsp:val=&quot;002820E8&quot;/&gt;&lt;wsp:rsid wsp:val=&quot;00285B40&quot;/&gt;&lt;wsp:rsid wsp:val=&quot;00290E9F&quot;/&gt;&lt;wsp:rsid wsp:val=&quot;0029513C&quot;/&gt;&lt;wsp:rsid wsp:val=&quot;002964E0&quot;/&gt;&lt;wsp:rsid wsp:val=&quot;002A05A7&quot;/&gt;&lt;wsp:rsid wsp:val=&quot;002D77D7&quot;/&gt;&lt;wsp:rsid wsp:val=&quot;002E1BFD&quot;/&gt;&lt;wsp:rsid wsp:val=&quot;002E47F1&quot;/&gt;&lt;wsp:rsid wsp:val=&quot;002E735C&quot;/&gt;&lt;wsp:rsid wsp:val=&quot;002F3C60&quot;/&gt;&lt;wsp:rsid wsp:val=&quot;003020E0&quot;/&gt;&lt;wsp:rsid wsp:val=&quot;00311CC7&quot;/&gt;&lt;wsp:rsid wsp:val=&quot;00315E81&quot;/&gt;&lt;wsp:rsid wsp:val=&quot;003176B5&quot;/&gt;&lt;wsp:rsid wsp:val=&quot;00321FC8&quot;/&gt;&lt;wsp:rsid wsp:val=&quot;00330C24&quot;/&gt;&lt;wsp:rsid wsp:val=&quot;00332B00&quot;/&gt;&lt;wsp:rsid wsp:val=&quot;00332D80&quot;/&gt;&lt;wsp:rsid wsp:val=&quot;00341E3C&quot;/&gt;&lt;wsp:rsid wsp:val=&quot;003425ED&quot;/&gt;&lt;wsp:rsid wsp:val=&quot;003702E7&quot;/&gt;&lt;wsp:rsid wsp:val=&quot;003706B6&quot;/&gt;&lt;wsp:rsid wsp:val=&quot;003A4414&quot;/&gt;&lt;wsp:rsid wsp:val=&quot;003C16A2&quot;/&gt;&lt;wsp:rsid wsp:val=&quot;003D363A&quot;/&gt;&lt;wsp:rsid wsp:val=&quot;003D3D38&quot;/&gt;&lt;wsp:rsid wsp:val=&quot;003E3ECB&quot;/&gt;&lt;wsp:rsid wsp:val=&quot;003F414C&quot;/&gt;&lt;wsp:rsid wsp:val=&quot;004101CC&quot;/&gt;&lt;wsp:rsid wsp:val=&quot;0043707B&quot;/&gt;&lt;wsp:rsid wsp:val=&quot;004816BE&quot;/&gt;&lt;wsp:rsid wsp:val=&quot;004830F0&quot;/&gt;&lt;wsp:rsid wsp:val=&quot;00493D52&quot;/&gt;&lt;wsp:rsid wsp:val=&quot;004941EB&quot;/&gt;&lt;wsp:rsid wsp:val=&quot;004949B2&quot;/&gt;&lt;wsp:rsid wsp:val=&quot;004B50F1&quot;/&gt;&lt;wsp:rsid wsp:val=&quot;004C1C6D&quot;/&gt;&lt;wsp:rsid wsp:val=&quot;004F14CF&quot;/&gt;&lt;wsp:rsid wsp:val=&quot;004F75F4&quot;/&gt;&lt;wsp:rsid wsp:val=&quot;00500A56&quot;/&gt;&lt;wsp:rsid wsp:val=&quot;0050488D&quot;/&gt;&lt;wsp:rsid wsp:val=&quot;00515ED5&quot;/&gt;&lt;wsp:rsid wsp:val=&quot;005217B4&quot;/&gt;&lt;wsp:rsid wsp:val=&quot;00525858&quot;/&gt;&lt;wsp:rsid wsp:val=&quot;005264DC&quot;/&gt;&lt;wsp:rsid wsp:val=&quot;00531946&quot;/&gt;&lt;wsp:rsid wsp:val=&quot;0053631C&quot;/&gt;&lt;wsp:rsid wsp:val=&quot;00541430&quot;/&gt;&lt;wsp:rsid wsp:val=&quot;00575FA5&quot;/&gt;&lt;wsp:rsid wsp:val=&quot;00590619&quot;/&gt;&lt;wsp:rsid wsp:val=&quot;005B5D6B&quot;/&gt;&lt;wsp:rsid wsp:val=&quot;005C08B2&quot;/&gt;&lt;wsp:rsid wsp:val=&quot;005E06ED&quot;/&gt;&lt;wsp:rsid wsp:val=&quot;005F2C72&quot;/&gt;&lt;wsp:rsid wsp:val=&quot;00601C1E&quot;/&gt;&lt;wsp:rsid wsp:val=&quot;00602E34&quot;/&gt;&lt;wsp:rsid wsp:val=&quot;006035FC&quot;/&gt;&lt;wsp:rsid wsp:val=&quot;00615BF2&quot;/&gt;&lt;wsp:rsid wsp:val=&quot;00622EE0&quot;/&gt;&lt;wsp:rsid wsp:val=&quot;006350C5&quot;/&gt;&lt;wsp:rsid wsp:val=&quot;00635FD8&quot;/&gt;&lt;wsp:rsid wsp:val=&quot;00636218&quot;/&gt;&lt;wsp:rsid wsp:val=&quot;00637F09&quot;/&gt;&lt;wsp:rsid wsp:val=&quot;00675FE8&quot;/&gt;&lt;wsp:rsid wsp:val=&quot;00676EF3&quot;/&gt;&lt;wsp:rsid wsp:val=&quot;0068064E&quot;/&gt;&lt;wsp:rsid wsp:val=&quot;006967A7&quot;/&gt;&lt;wsp:rsid wsp:val=&quot;006A305A&quot;/&gt;&lt;wsp:rsid wsp:val=&quot;006B2FA1&quot;/&gt;&lt;wsp:rsid wsp:val=&quot;006C5B4C&quot;/&gt;&lt;wsp:rsid wsp:val=&quot;006C60CF&quot;/&gt;&lt;wsp:rsid wsp:val=&quot;006D0960&quot;/&gt;&lt;wsp:rsid wsp:val=&quot;006D51AA&quot;/&gt;&lt;wsp:rsid wsp:val=&quot;006D70F4&quot;/&gt;&lt;wsp:rsid wsp:val=&quot;006E6E7E&quot;/&gt;&lt;wsp:rsid wsp:val=&quot;00705D00&quot;/&gt;&lt;wsp:rsid wsp:val=&quot;007379FF&quot;/&gt;&lt;wsp:rsid wsp:val=&quot;00752159&quot;/&gt;&lt;wsp:rsid wsp:val=&quot;00791348&quot;/&gt;&lt;wsp:rsid wsp:val=&quot;007A33F0&quot;/&gt;&lt;wsp:rsid wsp:val=&quot;007B4957&quot;/&gt;&lt;wsp:rsid wsp:val=&quot;007C1E55&quot;/&gt;&lt;wsp:rsid wsp:val=&quot;007D14DB&quot;/&gt;&lt;wsp:rsid wsp:val=&quot;007D1E49&quot;/&gt;&lt;wsp:rsid wsp:val=&quot;007E2C2E&quot;/&gt;&lt;wsp:rsid wsp:val=&quot;007F1848&quot;/&gt;&lt;wsp:rsid wsp:val=&quot;007F1F03&quot;/&gt;&lt;wsp:rsid wsp:val=&quot;007F28D3&quot;/&gt;&lt;wsp:rsid wsp:val=&quot;007F65AB&quot;/&gt;&lt;wsp:rsid wsp:val=&quot;00806E97&quot;/&gt;&lt;wsp:rsid wsp:val=&quot;00812D1C&quot;/&gt;&lt;wsp:rsid wsp:val=&quot;0084043A&quot;/&gt;&lt;wsp:rsid wsp:val=&quot;008465D7&quot;/&gt;&lt;wsp:rsid wsp:val=&quot;008505CC&quot;/&gt;&lt;wsp:rsid wsp:val=&quot;00853958&quot;/&gt;&lt;wsp:rsid wsp:val=&quot;00857712&quot;/&gt;&lt;wsp:rsid wsp:val=&quot;00857AF5&quot;/&gt;&lt;wsp:rsid wsp:val=&quot;008A1434&quot;/&gt;&lt;wsp:rsid wsp:val=&quot;008B38EA&quot;/&gt;&lt;wsp:rsid wsp:val=&quot;008C7250&quot;/&gt;&lt;wsp:rsid wsp:val=&quot;008D346B&quot;/&gt;&lt;wsp:rsid wsp:val=&quot;008E537F&quot;/&gt;&lt;wsp:rsid wsp:val=&quot;008F1617&quot;/&gt;&lt;wsp:rsid wsp:val=&quot;00902923&quot;/&gt;&lt;wsp:rsid wsp:val=&quot;00924E73&quot;/&gt;&lt;wsp:rsid wsp:val=&quot;00943BC7&quot;/&gt;&lt;wsp:rsid wsp:val=&quot;00956217&quot;/&gt;&lt;wsp:rsid wsp:val=&quot;00965846&quot;/&gt;&lt;wsp:rsid wsp:val=&quot;009B1CC9&quot;/&gt;&lt;wsp:rsid wsp:val=&quot;009C2725&quot;/&gt;&lt;wsp:rsid wsp:val=&quot;009E7846&quot;/&gt;&lt;wsp:rsid wsp:val=&quot;009F2C2D&quot;/&gt;&lt;wsp:rsid wsp:val=&quot;00A1167C&quot;/&gt;&lt;wsp:rsid wsp:val=&quot;00A14CB1&quot;/&gt;&lt;wsp:rsid wsp:val=&quot;00A33C5D&quot;/&gt;&lt;wsp:rsid wsp:val=&quot;00A42C6F&quot;/&gt;&lt;wsp:rsid wsp:val=&quot;00A44CC1&quot;/&gt;&lt;wsp:rsid wsp:val=&quot;00A95B30&quot;/&gt;&lt;wsp:rsid wsp:val=&quot;00AE1139&quot;/&gt;&lt;wsp:rsid wsp:val=&quot;00AE414C&quot;/&gt;&lt;wsp:rsid wsp:val=&quot;00B05083&quot;/&gt;&lt;wsp:rsid wsp:val=&quot;00B14359&quot;/&gt;&lt;wsp:rsid wsp:val=&quot;00B2347C&quot;/&gt;&lt;wsp:rsid wsp:val=&quot;00B4060A&quot;/&gt;&lt;wsp:rsid wsp:val=&quot;00B6125E&quot;/&gt;&lt;wsp:rsid wsp:val=&quot;00B91FD9&quot;/&gt;&lt;wsp:rsid wsp:val=&quot;00BB76C1&quot;/&gt;&lt;wsp:rsid wsp:val=&quot;00BC1421&quot;/&gt;&lt;wsp:rsid wsp:val=&quot;00BE2432&quot;/&gt;&lt;wsp:rsid wsp:val=&quot;00C267B4&quot;/&gt;&lt;wsp:rsid wsp:val=&quot;00C46DD4&quot;/&gt;&lt;wsp:rsid wsp:val=&quot;00C728D5&quot;/&gt;&lt;wsp:rsid wsp:val=&quot;00C849A2&quot;/&gt;&lt;wsp:rsid wsp:val=&quot;00C873DD&quot;/&gt;&lt;wsp:rsid wsp:val=&quot;00C95B63&quot;/&gt;&lt;wsp:rsid wsp:val=&quot;00CA1222&quot;/&gt;&lt;wsp:rsid wsp:val=&quot;00CA2E32&quot;/&gt;&lt;wsp:rsid wsp:val=&quot;00CC4790&quot;/&gt;&lt;wsp:rsid wsp:val=&quot;00CD6143&quot;/&gt;&lt;wsp:rsid wsp:val=&quot;00CE4ED0&quot;/&gt;&lt;wsp:rsid wsp:val=&quot;00CF67B5&quot;/&gt;&lt;wsp:rsid wsp:val=&quot;00CF78FF&quot;/&gt;&lt;wsp:rsid wsp:val=&quot;00D06E38&quot;/&gt;&lt;wsp:rsid wsp:val=&quot;00D2259A&quot;/&gt;&lt;wsp:rsid wsp:val=&quot;00D2682C&quot;/&gt;&lt;wsp:rsid wsp:val=&quot;00D31417&quot;/&gt;&lt;wsp:rsid wsp:val=&quot;00D44FDE&quot;/&gt;&lt;wsp:rsid wsp:val=&quot;00D46C9D&quot;/&gt;&lt;wsp:rsid wsp:val=&quot;00DC3DEC&quot;/&gt;&lt;wsp:rsid wsp:val=&quot;00DC4B97&quot;/&gt;&lt;wsp:rsid wsp:val=&quot;00E0169A&quot;/&gt;&lt;wsp:rsid wsp:val=&quot;00E0740F&quot;/&gt;&lt;wsp:rsid wsp:val=&quot;00E1342B&quot;/&gt;&lt;wsp:rsid wsp:val=&quot;00E44C9A&quot;/&gt;&lt;wsp:rsid wsp:val=&quot;00E5563F&quot;/&gt;&lt;wsp:rsid wsp:val=&quot;00E564F3&quot;/&gt;&lt;wsp:rsid wsp:val=&quot;00E57C55&quot;/&gt;&lt;wsp:rsid wsp:val=&quot;00E619C0&quot;/&gt;&lt;wsp:rsid wsp:val=&quot;00E657A9&quot;/&gt;&lt;wsp:rsid wsp:val=&quot;00E80E00&quot;/&gt;&lt;wsp:rsid wsp:val=&quot;00E82D3F&quot;/&gt;&lt;wsp:rsid wsp:val=&quot;00E93EDD&quot;/&gt;&lt;wsp:rsid wsp:val=&quot;00EB54D0&quot;/&gt;&lt;wsp:rsid wsp:val=&quot;00ED5329&quot;/&gt;&lt;wsp:rsid wsp:val=&quot;00ED65D8&quot;/&gt;&lt;wsp:rsid wsp:val=&quot;00EF05E1&quot;/&gt;&lt;wsp:rsid wsp:val=&quot;00EF69ED&quot;/&gt;&lt;wsp:rsid wsp:val=&quot;00F057EF&quot;/&gt;&lt;wsp:rsid wsp:val=&quot;00F1393E&quot;/&gt;&lt;wsp:rsid wsp:val=&quot;00F23E04&quot;/&gt;&lt;wsp:rsid wsp:val=&quot;00F320FA&quot;/&gt;&lt;wsp:rsid wsp:val=&quot;00F52895&quot;/&gt;&lt;wsp:rsid wsp:val=&quot;00F63144&quot;/&gt;&lt;wsp:rsid wsp:val=&quot;00F65F03&quot;/&gt;&lt;wsp:rsid wsp:val=&quot;00FA22A6&quot;/&gt;&lt;wsp:rsid wsp:val=&quot;00FB0680&quot;/&gt;&lt;wsp:rsid wsp:val=&quot;00FD1AAF&quot;/&gt;&lt;wsp:rsid wsp:val=&quot;00FF7E37&quot;/&gt;&lt;/wsp:rsids&gt;&lt;/w:docPr&gt;&lt;w:body&gt;&lt;w:p wsp:rsidR=&quot;00000000&quot; wsp:rsidRDefault=&quot;00AE1139&quot;&gt;&lt;m:oMathPara&gt;&lt;m:oMath&gt;&lt;m:acc&gt;&lt;m:accPr&gt;&lt;m:chr m:val=&quot;М…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С…&lt;/m:t&gt;&lt;/m:r&gt;&lt;/m:e&gt;&lt;/m:ac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5" o:title="" chromakey="white"/>
          </v:shape>
        </w:pict>
      </w:r>
      <w:r w:rsidRPr="00B30E9A">
        <w:rPr>
          <w:sz w:val="28"/>
          <w:szCs w:val="28"/>
        </w:rPr>
        <w:instrText xml:space="preserve"> </w:instrText>
      </w:r>
      <w:r w:rsidRPr="00B30E9A">
        <w:rPr>
          <w:sz w:val="28"/>
          <w:szCs w:val="28"/>
        </w:rPr>
        <w:fldChar w:fldCharType="separate"/>
      </w:r>
      <w:r w:rsidRPr="00B30E9A">
        <w:pict>
          <v:shape id="_x0000_i1094" type="#_x0000_t75" style="width:7.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2259A&quot;/&gt;&lt;wsp:rsid wsp:val=&quot;00002800&quot;/&gt;&lt;wsp:rsid wsp:val=&quot;00027AED&quot;/&gt;&lt;wsp:rsid wsp:val=&quot;00030F97&quot;/&gt;&lt;wsp:rsid wsp:val=&quot;00065E5F&quot;/&gt;&lt;wsp:rsid wsp:val=&quot;00097B57&quot;/&gt;&lt;wsp:rsid wsp:val=&quot;000A5CC5&quot;/&gt;&lt;wsp:rsid wsp:val=&quot;000B71F7&quot;/&gt;&lt;wsp:rsid wsp:val=&quot;000D4733&quot;/&gt;&lt;wsp:rsid wsp:val=&quot;000D7FB3&quot;/&gt;&lt;wsp:rsid wsp:val=&quot;00104B09&quot;/&gt;&lt;wsp:rsid wsp:val=&quot;00116477&quot;/&gt;&lt;wsp:rsid wsp:val=&quot;00124DD5&quot;/&gt;&lt;wsp:rsid wsp:val=&quot;00136963&quot;/&gt;&lt;wsp:rsid wsp:val=&quot;0016595C&quot;/&gt;&lt;wsp:rsid wsp:val=&quot;00194AAB&quot;/&gt;&lt;wsp:rsid wsp:val=&quot;00195011&quot;/&gt;&lt;wsp:rsid wsp:val=&quot;001B1277&quot;/&gt;&lt;wsp:rsid wsp:val=&quot;001E34ED&quot;/&gt;&lt;wsp:rsid wsp:val=&quot;00226411&quot;/&gt;&lt;wsp:rsid wsp:val=&quot;00231927&quot;/&gt;&lt;wsp:rsid wsp:val=&quot;00246634&quot;/&gt;&lt;wsp:rsid wsp:val=&quot;00247086&quot;/&gt;&lt;wsp:rsid wsp:val=&quot;00261C31&quot;/&gt;&lt;wsp:rsid wsp:val=&quot;002820E8&quot;/&gt;&lt;wsp:rsid wsp:val=&quot;00285B40&quot;/&gt;&lt;wsp:rsid wsp:val=&quot;00290E9F&quot;/&gt;&lt;wsp:rsid wsp:val=&quot;0029513C&quot;/&gt;&lt;wsp:rsid wsp:val=&quot;002964E0&quot;/&gt;&lt;wsp:rsid wsp:val=&quot;002A05A7&quot;/&gt;&lt;wsp:rsid wsp:val=&quot;002D77D7&quot;/&gt;&lt;wsp:rsid wsp:val=&quot;002E1BFD&quot;/&gt;&lt;wsp:rsid wsp:val=&quot;002E47F1&quot;/&gt;&lt;wsp:rsid wsp:val=&quot;002E735C&quot;/&gt;&lt;wsp:rsid wsp:val=&quot;002F3C60&quot;/&gt;&lt;wsp:rsid wsp:val=&quot;003020E0&quot;/&gt;&lt;wsp:rsid wsp:val=&quot;00311CC7&quot;/&gt;&lt;wsp:rsid wsp:val=&quot;00315E81&quot;/&gt;&lt;wsp:rsid wsp:val=&quot;003176B5&quot;/&gt;&lt;wsp:rsid wsp:val=&quot;00321FC8&quot;/&gt;&lt;wsp:rsid wsp:val=&quot;00330C24&quot;/&gt;&lt;wsp:rsid wsp:val=&quot;00332B00&quot;/&gt;&lt;wsp:rsid wsp:val=&quot;00332D80&quot;/&gt;&lt;wsp:rsid wsp:val=&quot;00341E3C&quot;/&gt;&lt;wsp:rsid wsp:val=&quot;003425ED&quot;/&gt;&lt;wsp:rsid wsp:val=&quot;003702E7&quot;/&gt;&lt;wsp:rsid wsp:val=&quot;003706B6&quot;/&gt;&lt;wsp:rsid wsp:val=&quot;003A4414&quot;/&gt;&lt;wsp:rsid wsp:val=&quot;003C16A2&quot;/&gt;&lt;wsp:rsid wsp:val=&quot;003D363A&quot;/&gt;&lt;wsp:rsid wsp:val=&quot;003D3D38&quot;/&gt;&lt;wsp:rsid wsp:val=&quot;003E3ECB&quot;/&gt;&lt;wsp:rsid wsp:val=&quot;003F414C&quot;/&gt;&lt;wsp:rsid wsp:val=&quot;004101CC&quot;/&gt;&lt;wsp:rsid wsp:val=&quot;0043707B&quot;/&gt;&lt;wsp:rsid wsp:val=&quot;004816BE&quot;/&gt;&lt;wsp:rsid wsp:val=&quot;004830F0&quot;/&gt;&lt;wsp:rsid wsp:val=&quot;00493D52&quot;/&gt;&lt;wsp:rsid wsp:val=&quot;004941EB&quot;/&gt;&lt;wsp:rsid wsp:val=&quot;004949B2&quot;/&gt;&lt;wsp:rsid wsp:val=&quot;004B50F1&quot;/&gt;&lt;wsp:rsid wsp:val=&quot;004C1C6D&quot;/&gt;&lt;wsp:rsid wsp:val=&quot;004F14CF&quot;/&gt;&lt;wsp:rsid wsp:val=&quot;004F75F4&quot;/&gt;&lt;wsp:rsid wsp:val=&quot;00500A56&quot;/&gt;&lt;wsp:rsid wsp:val=&quot;0050488D&quot;/&gt;&lt;wsp:rsid wsp:val=&quot;00515ED5&quot;/&gt;&lt;wsp:rsid wsp:val=&quot;005217B4&quot;/&gt;&lt;wsp:rsid wsp:val=&quot;00525858&quot;/&gt;&lt;wsp:rsid wsp:val=&quot;005264DC&quot;/&gt;&lt;wsp:rsid wsp:val=&quot;00531946&quot;/&gt;&lt;wsp:rsid wsp:val=&quot;0053631C&quot;/&gt;&lt;wsp:rsid wsp:val=&quot;00541430&quot;/&gt;&lt;wsp:rsid wsp:val=&quot;00575FA5&quot;/&gt;&lt;wsp:rsid wsp:val=&quot;00590619&quot;/&gt;&lt;wsp:rsid wsp:val=&quot;005B5D6B&quot;/&gt;&lt;wsp:rsid wsp:val=&quot;005C08B2&quot;/&gt;&lt;wsp:rsid wsp:val=&quot;005E06ED&quot;/&gt;&lt;wsp:rsid wsp:val=&quot;005F2C72&quot;/&gt;&lt;wsp:rsid wsp:val=&quot;00601C1E&quot;/&gt;&lt;wsp:rsid wsp:val=&quot;00602E34&quot;/&gt;&lt;wsp:rsid wsp:val=&quot;006035FC&quot;/&gt;&lt;wsp:rsid wsp:val=&quot;00615BF2&quot;/&gt;&lt;wsp:rsid wsp:val=&quot;00622EE0&quot;/&gt;&lt;wsp:rsid wsp:val=&quot;006350C5&quot;/&gt;&lt;wsp:rsid wsp:val=&quot;00635FD8&quot;/&gt;&lt;wsp:rsid wsp:val=&quot;00636218&quot;/&gt;&lt;wsp:rsid wsp:val=&quot;00637F09&quot;/&gt;&lt;wsp:rsid wsp:val=&quot;00675FE8&quot;/&gt;&lt;wsp:rsid wsp:val=&quot;00676EF3&quot;/&gt;&lt;wsp:rsid wsp:val=&quot;0068064E&quot;/&gt;&lt;wsp:rsid wsp:val=&quot;006967A7&quot;/&gt;&lt;wsp:rsid wsp:val=&quot;006A305A&quot;/&gt;&lt;wsp:rsid wsp:val=&quot;006B2FA1&quot;/&gt;&lt;wsp:rsid wsp:val=&quot;006C5B4C&quot;/&gt;&lt;wsp:rsid wsp:val=&quot;006C60CF&quot;/&gt;&lt;wsp:rsid wsp:val=&quot;006D0960&quot;/&gt;&lt;wsp:rsid wsp:val=&quot;006D51AA&quot;/&gt;&lt;wsp:rsid wsp:val=&quot;006D70F4&quot;/&gt;&lt;wsp:rsid wsp:val=&quot;006E6E7E&quot;/&gt;&lt;wsp:rsid wsp:val=&quot;00705D00&quot;/&gt;&lt;wsp:rsid wsp:val=&quot;007379FF&quot;/&gt;&lt;wsp:rsid wsp:val=&quot;00752159&quot;/&gt;&lt;wsp:rsid wsp:val=&quot;00791348&quot;/&gt;&lt;wsp:rsid wsp:val=&quot;007A33F0&quot;/&gt;&lt;wsp:rsid wsp:val=&quot;007B4957&quot;/&gt;&lt;wsp:rsid wsp:val=&quot;007C1E55&quot;/&gt;&lt;wsp:rsid wsp:val=&quot;007D14DB&quot;/&gt;&lt;wsp:rsid wsp:val=&quot;007D1E49&quot;/&gt;&lt;wsp:rsid wsp:val=&quot;007E2C2E&quot;/&gt;&lt;wsp:rsid wsp:val=&quot;007F1848&quot;/&gt;&lt;wsp:rsid wsp:val=&quot;007F1F03&quot;/&gt;&lt;wsp:rsid wsp:val=&quot;007F28D3&quot;/&gt;&lt;wsp:rsid wsp:val=&quot;007F65AB&quot;/&gt;&lt;wsp:rsid wsp:val=&quot;00806E97&quot;/&gt;&lt;wsp:rsid wsp:val=&quot;00812D1C&quot;/&gt;&lt;wsp:rsid wsp:val=&quot;0084043A&quot;/&gt;&lt;wsp:rsid wsp:val=&quot;008465D7&quot;/&gt;&lt;wsp:rsid wsp:val=&quot;008505CC&quot;/&gt;&lt;wsp:rsid wsp:val=&quot;00853958&quot;/&gt;&lt;wsp:rsid wsp:val=&quot;00857712&quot;/&gt;&lt;wsp:rsid wsp:val=&quot;00857AF5&quot;/&gt;&lt;wsp:rsid wsp:val=&quot;008A1434&quot;/&gt;&lt;wsp:rsid wsp:val=&quot;008B38EA&quot;/&gt;&lt;wsp:rsid wsp:val=&quot;008C7250&quot;/&gt;&lt;wsp:rsid wsp:val=&quot;008D346B&quot;/&gt;&lt;wsp:rsid wsp:val=&quot;008E537F&quot;/&gt;&lt;wsp:rsid wsp:val=&quot;008F1617&quot;/&gt;&lt;wsp:rsid wsp:val=&quot;00902923&quot;/&gt;&lt;wsp:rsid wsp:val=&quot;00924E73&quot;/&gt;&lt;wsp:rsid wsp:val=&quot;00943BC7&quot;/&gt;&lt;wsp:rsid wsp:val=&quot;00956217&quot;/&gt;&lt;wsp:rsid wsp:val=&quot;00965846&quot;/&gt;&lt;wsp:rsid wsp:val=&quot;009B1CC9&quot;/&gt;&lt;wsp:rsid wsp:val=&quot;009C2725&quot;/&gt;&lt;wsp:rsid wsp:val=&quot;009E7846&quot;/&gt;&lt;wsp:rsid wsp:val=&quot;009F2C2D&quot;/&gt;&lt;wsp:rsid wsp:val=&quot;00A1167C&quot;/&gt;&lt;wsp:rsid wsp:val=&quot;00A14CB1&quot;/&gt;&lt;wsp:rsid wsp:val=&quot;00A33C5D&quot;/&gt;&lt;wsp:rsid wsp:val=&quot;00A42C6F&quot;/&gt;&lt;wsp:rsid wsp:val=&quot;00A44CC1&quot;/&gt;&lt;wsp:rsid wsp:val=&quot;00A95B30&quot;/&gt;&lt;wsp:rsid wsp:val=&quot;00AE1139&quot;/&gt;&lt;wsp:rsid wsp:val=&quot;00AE414C&quot;/&gt;&lt;wsp:rsid wsp:val=&quot;00B05083&quot;/&gt;&lt;wsp:rsid wsp:val=&quot;00B14359&quot;/&gt;&lt;wsp:rsid wsp:val=&quot;00B2347C&quot;/&gt;&lt;wsp:rsid wsp:val=&quot;00B4060A&quot;/&gt;&lt;wsp:rsid wsp:val=&quot;00B6125E&quot;/&gt;&lt;wsp:rsid wsp:val=&quot;00B91FD9&quot;/&gt;&lt;wsp:rsid wsp:val=&quot;00BB76C1&quot;/&gt;&lt;wsp:rsid wsp:val=&quot;00BC1421&quot;/&gt;&lt;wsp:rsid wsp:val=&quot;00BE2432&quot;/&gt;&lt;wsp:rsid wsp:val=&quot;00C267B4&quot;/&gt;&lt;wsp:rsid wsp:val=&quot;00C46DD4&quot;/&gt;&lt;wsp:rsid wsp:val=&quot;00C728D5&quot;/&gt;&lt;wsp:rsid wsp:val=&quot;00C849A2&quot;/&gt;&lt;wsp:rsid wsp:val=&quot;00C873DD&quot;/&gt;&lt;wsp:rsid wsp:val=&quot;00C95B63&quot;/&gt;&lt;wsp:rsid wsp:val=&quot;00CA1222&quot;/&gt;&lt;wsp:rsid wsp:val=&quot;00CA2E32&quot;/&gt;&lt;wsp:rsid wsp:val=&quot;00CC4790&quot;/&gt;&lt;wsp:rsid wsp:val=&quot;00CD6143&quot;/&gt;&lt;wsp:rsid wsp:val=&quot;00CE4ED0&quot;/&gt;&lt;wsp:rsid wsp:val=&quot;00CF67B5&quot;/&gt;&lt;wsp:rsid wsp:val=&quot;00CF78FF&quot;/&gt;&lt;wsp:rsid wsp:val=&quot;00D06E38&quot;/&gt;&lt;wsp:rsid wsp:val=&quot;00D2259A&quot;/&gt;&lt;wsp:rsid wsp:val=&quot;00D2682C&quot;/&gt;&lt;wsp:rsid wsp:val=&quot;00D31417&quot;/&gt;&lt;wsp:rsid wsp:val=&quot;00D44FDE&quot;/&gt;&lt;wsp:rsid wsp:val=&quot;00D46C9D&quot;/&gt;&lt;wsp:rsid wsp:val=&quot;00DC3DEC&quot;/&gt;&lt;wsp:rsid wsp:val=&quot;00DC4B97&quot;/&gt;&lt;wsp:rsid wsp:val=&quot;00E0169A&quot;/&gt;&lt;wsp:rsid wsp:val=&quot;00E0740F&quot;/&gt;&lt;wsp:rsid wsp:val=&quot;00E1342B&quot;/&gt;&lt;wsp:rsid wsp:val=&quot;00E44C9A&quot;/&gt;&lt;wsp:rsid wsp:val=&quot;00E5563F&quot;/&gt;&lt;wsp:rsid wsp:val=&quot;00E564F3&quot;/&gt;&lt;wsp:rsid wsp:val=&quot;00E57C55&quot;/&gt;&lt;wsp:rsid wsp:val=&quot;00E619C0&quot;/&gt;&lt;wsp:rsid wsp:val=&quot;00E657A9&quot;/&gt;&lt;wsp:rsid wsp:val=&quot;00E80E00&quot;/&gt;&lt;wsp:rsid wsp:val=&quot;00E82D3F&quot;/&gt;&lt;wsp:rsid wsp:val=&quot;00E93EDD&quot;/&gt;&lt;wsp:rsid wsp:val=&quot;00EB54D0&quot;/&gt;&lt;wsp:rsid wsp:val=&quot;00ED5329&quot;/&gt;&lt;wsp:rsid wsp:val=&quot;00ED65D8&quot;/&gt;&lt;wsp:rsid wsp:val=&quot;00EF05E1&quot;/&gt;&lt;wsp:rsid wsp:val=&quot;00EF69ED&quot;/&gt;&lt;wsp:rsid wsp:val=&quot;00F057EF&quot;/&gt;&lt;wsp:rsid wsp:val=&quot;00F1393E&quot;/&gt;&lt;wsp:rsid wsp:val=&quot;00F23E04&quot;/&gt;&lt;wsp:rsid wsp:val=&quot;00F320FA&quot;/&gt;&lt;wsp:rsid wsp:val=&quot;00F52895&quot;/&gt;&lt;wsp:rsid wsp:val=&quot;00F63144&quot;/&gt;&lt;wsp:rsid wsp:val=&quot;00F65F03&quot;/&gt;&lt;wsp:rsid wsp:val=&quot;00FA22A6&quot;/&gt;&lt;wsp:rsid wsp:val=&quot;00FB0680&quot;/&gt;&lt;wsp:rsid wsp:val=&quot;00FD1AAF&quot;/&gt;&lt;wsp:rsid wsp:val=&quot;00FF7E37&quot;/&gt;&lt;/wsp:rsids&gt;&lt;/w:docPr&gt;&lt;w:body&gt;&lt;w:p wsp:rsidR=&quot;00000000&quot; wsp:rsidRDefault=&quot;00AE1139&quot;&gt;&lt;m:oMathPara&gt;&lt;m:oMath&gt;&lt;m:acc&gt;&lt;m:accPr&gt;&lt;m:chr m:val=&quot;М…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С…&lt;/m:t&gt;&lt;/m:r&gt;&lt;/m:e&gt;&lt;/m:ac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5" o:title="" chromakey="white"/>
          </v:shape>
        </w:pict>
      </w:r>
      <w:r w:rsidRPr="00B30E9A">
        <w:rPr>
          <w:sz w:val="28"/>
          <w:szCs w:val="28"/>
        </w:rPr>
        <w:fldChar w:fldCharType="end"/>
      </w:r>
      <w:r w:rsidRPr="00B30E9A">
        <w:rPr>
          <w:sz w:val="28"/>
          <w:szCs w:val="28"/>
        </w:rPr>
        <w:t xml:space="preserve"> – средняя арифметическая величина.</w:t>
      </w:r>
    </w:p>
    <w:p w:rsidR="00362749" w:rsidRPr="00B30E9A" w:rsidRDefault="00362749" w:rsidP="003E3ECB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 xml:space="preserve">4). </w:t>
      </w:r>
      <w:r w:rsidRPr="00B30E9A">
        <w:rPr>
          <w:i/>
          <w:sz w:val="28"/>
          <w:szCs w:val="28"/>
          <w:lang w:val="en-US"/>
        </w:rPr>
        <w:t>V</w:t>
      </w:r>
      <w:r w:rsidRPr="00B30E9A">
        <w:rPr>
          <w:i/>
          <w:sz w:val="28"/>
          <w:szCs w:val="28"/>
          <w:vertAlign w:val="subscript"/>
          <w:lang w:val="en-US"/>
        </w:rPr>
        <w:t>x</w:t>
      </w:r>
      <w:r w:rsidRPr="00B30E9A">
        <w:rPr>
          <w:sz w:val="28"/>
          <w:szCs w:val="28"/>
        </w:rPr>
        <w:t xml:space="preserve"> = </w:t>
      </w:r>
      <w:r w:rsidRPr="00B30E9A">
        <w:rPr>
          <w:sz w:val="28"/>
          <w:szCs w:val="28"/>
        </w:rPr>
        <w:fldChar w:fldCharType="begin"/>
      </w:r>
      <w:r w:rsidRPr="00B30E9A">
        <w:rPr>
          <w:sz w:val="28"/>
          <w:szCs w:val="28"/>
        </w:rPr>
        <w:instrText xml:space="preserve"> QUOTE </w:instrText>
      </w:r>
      <w:r w:rsidRPr="00B30E9A">
        <w:pict>
          <v:shape id="_x0000_i1095" type="#_x0000_t75" style="width:15pt;height:30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2259A&quot;/&gt;&lt;wsp:rsid wsp:val=&quot;00002800&quot;/&gt;&lt;wsp:rsid wsp:val=&quot;00027AED&quot;/&gt;&lt;wsp:rsid wsp:val=&quot;00030F97&quot;/&gt;&lt;wsp:rsid wsp:val=&quot;00065E5F&quot;/&gt;&lt;wsp:rsid wsp:val=&quot;00097B57&quot;/&gt;&lt;wsp:rsid wsp:val=&quot;000A5CC5&quot;/&gt;&lt;wsp:rsid wsp:val=&quot;000B71F7&quot;/&gt;&lt;wsp:rsid wsp:val=&quot;000D4733&quot;/&gt;&lt;wsp:rsid wsp:val=&quot;000D7FB3&quot;/&gt;&lt;wsp:rsid wsp:val=&quot;00104B09&quot;/&gt;&lt;wsp:rsid wsp:val=&quot;00116477&quot;/&gt;&lt;wsp:rsid wsp:val=&quot;00124DD5&quot;/&gt;&lt;wsp:rsid wsp:val=&quot;00136963&quot;/&gt;&lt;wsp:rsid wsp:val=&quot;0016595C&quot;/&gt;&lt;wsp:rsid wsp:val=&quot;00194AAB&quot;/&gt;&lt;wsp:rsid wsp:val=&quot;00195011&quot;/&gt;&lt;wsp:rsid wsp:val=&quot;001B1277&quot;/&gt;&lt;wsp:rsid wsp:val=&quot;001E34ED&quot;/&gt;&lt;wsp:rsid wsp:val=&quot;00226411&quot;/&gt;&lt;wsp:rsid wsp:val=&quot;00231927&quot;/&gt;&lt;wsp:rsid wsp:val=&quot;00246634&quot;/&gt;&lt;wsp:rsid wsp:val=&quot;00247086&quot;/&gt;&lt;wsp:rsid wsp:val=&quot;00261C31&quot;/&gt;&lt;wsp:rsid wsp:val=&quot;002820E8&quot;/&gt;&lt;wsp:rsid wsp:val=&quot;00285B40&quot;/&gt;&lt;wsp:rsid wsp:val=&quot;00290E9F&quot;/&gt;&lt;wsp:rsid wsp:val=&quot;0029513C&quot;/&gt;&lt;wsp:rsid wsp:val=&quot;002964E0&quot;/&gt;&lt;wsp:rsid wsp:val=&quot;002A05A7&quot;/&gt;&lt;wsp:rsid wsp:val=&quot;002D77D7&quot;/&gt;&lt;wsp:rsid wsp:val=&quot;002E1BFD&quot;/&gt;&lt;wsp:rsid wsp:val=&quot;002E47F1&quot;/&gt;&lt;wsp:rsid wsp:val=&quot;002E735C&quot;/&gt;&lt;wsp:rsid wsp:val=&quot;002F3C60&quot;/&gt;&lt;wsp:rsid wsp:val=&quot;003020E0&quot;/&gt;&lt;wsp:rsid wsp:val=&quot;00311CC7&quot;/&gt;&lt;wsp:rsid wsp:val=&quot;00315E81&quot;/&gt;&lt;wsp:rsid wsp:val=&quot;003176B5&quot;/&gt;&lt;wsp:rsid wsp:val=&quot;00321FC8&quot;/&gt;&lt;wsp:rsid wsp:val=&quot;00330C24&quot;/&gt;&lt;wsp:rsid wsp:val=&quot;00332B00&quot;/&gt;&lt;wsp:rsid wsp:val=&quot;00332D80&quot;/&gt;&lt;wsp:rsid wsp:val=&quot;00341E3C&quot;/&gt;&lt;wsp:rsid wsp:val=&quot;003425ED&quot;/&gt;&lt;wsp:rsid wsp:val=&quot;003702E7&quot;/&gt;&lt;wsp:rsid wsp:val=&quot;003706B6&quot;/&gt;&lt;wsp:rsid wsp:val=&quot;003A4414&quot;/&gt;&lt;wsp:rsid wsp:val=&quot;003C16A2&quot;/&gt;&lt;wsp:rsid wsp:val=&quot;003D363A&quot;/&gt;&lt;wsp:rsid wsp:val=&quot;003D3D38&quot;/&gt;&lt;wsp:rsid wsp:val=&quot;003E3ECB&quot;/&gt;&lt;wsp:rsid wsp:val=&quot;003F414C&quot;/&gt;&lt;wsp:rsid wsp:val=&quot;004101CC&quot;/&gt;&lt;wsp:rsid wsp:val=&quot;0043707B&quot;/&gt;&lt;wsp:rsid wsp:val=&quot;004816BE&quot;/&gt;&lt;wsp:rsid wsp:val=&quot;004830F0&quot;/&gt;&lt;wsp:rsid wsp:val=&quot;00493D52&quot;/&gt;&lt;wsp:rsid wsp:val=&quot;004941EB&quot;/&gt;&lt;wsp:rsid wsp:val=&quot;004949B2&quot;/&gt;&lt;wsp:rsid wsp:val=&quot;004B50F1&quot;/&gt;&lt;wsp:rsid wsp:val=&quot;004C1C6D&quot;/&gt;&lt;wsp:rsid wsp:val=&quot;004F14CF&quot;/&gt;&lt;wsp:rsid wsp:val=&quot;004F75F4&quot;/&gt;&lt;wsp:rsid wsp:val=&quot;00500A56&quot;/&gt;&lt;wsp:rsid wsp:val=&quot;0050488D&quot;/&gt;&lt;wsp:rsid wsp:val=&quot;00515ED5&quot;/&gt;&lt;wsp:rsid wsp:val=&quot;005217B4&quot;/&gt;&lt;wsp:rsid wsp:val=&quot;00525858&quot;/&gt;&lt;wsp:rsid wsp:val=&quot;005264DC&quot;/&gt;&lt;wsp:rsid wsp:val=&quot;00531946&quot;/&gt;&lt;wsp:rsid wsp:val=&quot;0053631C&quot;/&gt;&lt;wsp:rsid wsp:val=&quot;00541430&quot;/&gt;&lt;wsp:rsid wsp:val=&quot;00575FA5&quot;/&gt;&lt;wsp:rsid wsp:val=&quot;00590619&quot;/&gt;&lt;wsp:rsid wsp:val=&quot;005B5D6B&quot;/&gt;&lt;wsp:rsid wsp:val=&quot;005C08B2&quot;/&gt;&lt;wsp:rsid wsp:val=&quot;005D39FF&quot;/&gt;&lt;wsp:rsid wsp:val=&quot;005E06ED&quot;/&gt;&lt;wsp:rsid wsp:val=&quot;005F2C72&quot;/&gt;&lt;wsp:rsid wsp:val=&quot;00601C1E&quot;/&gt;&lt;wsp:rsid wsp:val=&quot;00602E34&quot;/&gt;&lt;wsp:rsid wsp:val=&quot;006035FC&quot;/&gt;&lt;wsp:rsid wsp:val=&quot;00615BF2&quot;/&gt;&lt;wsp:rsid wsp:val=&quot;00622EE0&quot;/&gt;&lt;wsp:rsid wsp:val=&quot;006350C5&quot;/&gt;&lt;wsp:rsid wsp:val=&quot;00635FD8&quot;/&gt;&lt;wsp:rsid wsp:val=&quot;00636218&quot;/&gt;&lt;wsp:rsid wsp:val=&quot;00637F09&quot;/&gt;&lt;wsp:rsid wsp:val=&quot;00675FE8&quot;/&gt;&lt;wsp:rsid wsp:val=&quot;00676EF3&quot;/&gt;&lt;wsp:rsid wsp:val=&quot;0068064E&quot;/&gt;&lt;wsp:rsid wsp:val=&quot;006967A7&quot;/&gt;&lt;wsp:rsid wsp:val=&quot;006A305A&quot;/&gt;&lt;wsp:rsid wsp:val=&quot;006B2FA1&quot;/&gt;&lt;wsp:rsid wsp:val=&quot;006C5B4C&quot;/&gt;&lt;wsp:rsid wsp:val=&quot;006C60CF&quot;/&gt;&lt;wsp:rsid wsp:val=&quot;006D0960&quot;/&gt;&lt;wsp:rsid wsp:val=&quot;006D51AA&quot;/&gt;&lt;wsp:rsid wsp:val=&quot;006D70F4&quot;/&gt;&lt;wsp:rsid wsp:val=&quot;006E6E7E&quot;/&gt;&lt;wsp:rsid wsp:val=&quot;00705D00&quot;/&gt;&lt;wsp:rsid wsp:val=&quot;007379FF&quot;/&gt;&lt;wsp:rsid wsp:val=&quot;00752159&quot;/&gt;&lt;wsp:rsid wsp:val=&quot;00791348&quot;/&gt;&lt;wsp:rsid wsp:val=&quot;007A33F0&quot;/&gt;&lt;wsp:rsid wsp:val=&quot;007B4957&quot;/&gt;&lt;wsp:rsid wsp:val=&quot;007C1E55&quot;/&gt;&lt;wsp:rsid wsp:val=&quot;007D14DB&quot;/&gt;&lt;wsp:rsid wsp:val=&quot;007D1E49&quot;/&gt;&lt;wsp:rsid wsp:val=&quot;007E2C2E&quot;/&gt;&lt;wsp:rsid wsp:val=&quot;007F1848&quot;/&gt;&lt;wsp:rsid wsp:val=&quot;007F1F03&quot;/&gt;&lt;wsp:rsid wsp:val=&quot;007F28D3&quot;/&gt;&lt;wsp:rsid wsp:val=&quot;007F65AB&quot;/&gt;&lt;wsp:rsid wsp:val=&quot;00806E97&quot;/&gt;&lt;wsp:rsid wsp:val=&quot;00812D1C&quot;/&gt;&lt;wsp:rsid wsp:val=&quot;0084043A&quot;/&gt;&lt;wsp:rsid wsp:val=&quot;008465D7&quot;/&gt;&lt;wsp:rsid wsp:val=&quot;008505CC&quot;/&gt;&lt;wsp:rsid wsp:val=&quot;00853958&quot;/&gt;&lt;wsp:rsid wsp:val=&quot;00857712&quot;/&gt;&lt;wsp:rsid wsp:val=&quot;00857AF5&quot;/&gt;&lt;wsp:rsid wsp:val=&quot;008A1434&quot;/&gt;&lt;wsp:rsid wsp:val=&quot;008B38EA&quot;/&gt;&lt;wsp:rsid wsp:val=&quot;008C7250&quot;/&gt;&lt;wsp:rsid wsp:val=&quot;008D346B&quot;/&gt;&lt;wsp:rsid wsp:val=&quot;008E537F&quot;/&gt;&lt;wsp:rsid wsp:val=&quot;008F1617&quot;/&gt;&lt;wsp:rsid wsp:val=&quot;00902923&quot;/&gt;&lt;wsp:rsid wsp:val=&quot;00924E73&quot;/&gt;&lt;wsp:rsid wsp:val=&quot;00943BC7&quot;/&gt;&lt;wsp:rsid wsp:val=&quot;00956217&quot;/&gt;&lt;wsp:rsid wsp:val=&quot;00965846&quot;/&gt;&lt;wsp:rsid wsp:val=&quot;009B1CC9&quot;/&gt;&lt;wsp:rsid wsp:val=&quot;009C2725&quot;/&gt;&lt;wsp:rsid wsp:val=&quot;009E7846&quot;/&gt;&lt;wsp:rsid wsp:val=&quot;009F2C2D&quot;/&gt;&lt;wsp:rsid wsp:val=&quot;00A1167C&quot;/&gt;&lt;wsp:rsid wsp:val=&quot;00A14CB1&quot;/&gt;&lt;wsp:rsid wsp:val=&quot;00A33C5D&quot;/&gt;&lt;wsp:rsid wsp:val=&quot;00A42C6F&quot;/&gt;&lt;wsp:rsid wsp:val=&quot;00A44CC1&quot;/&gt;&lt;wsp:rsid wsp:val=&quot;00A95B30&quot;/&gt;&lt;wsp:rsid wsp:val=&quot;00AE414C&quot;/&gt;&lt;wsp:rsid wsp:val=&quot;00B05083&quot;/&gt;&lt;wsp:rsid wsp:val=&quot;00B14359&quot;/&gt;&lt;wsp:rsid wsp:val=&quot;00B2347C&quot;/&gt;&lt;wsp:rsid wsp:val=&quot;00B4060A&quot;/&gt;&lt;wsp:rsid wsp:val=&quot;00B6125E&quot;/&gt;&lt;wsp:rsid wsp:val=&quot;00B91FD9&quot;/&gt;&lt;wsp:rsid wsp:val=&quot;00BB76C1&quot;/&gt;&lt;wsp:rsid wsp:val=&quot;00BC1421&quot;/&gt;&lt;wsp:rsid wsp:val=&quot;00BE2432&quot;/&gt;&lt;wsp:rsid wsp:val=&quot;00C267B4&quot;/&gt;&lt;wsp:rsid wsp:val=&quot;00C46DD4&quot;/&gt;&lt;wsp:rsid wsp:val=&quot;00C728D5&quot;/&gt;&lt;wsp:rsid wsp:val=&quot;00C849A2&quot;/&gt;&lt;wsp:rsid wsp:val=&quot;00C873DD&quot;/&gt;&lt;wsp:rsid wsp:val=&quot;00C95B63&quot;/&gt;&lt;wsp:rsid wsp:val=&quot;00CA1222&quot;/&gt;&lt;wsp:rsid wsp:val=&quot;00CA2E32&quot;/&gt;&lt;wsp:rsid wsp:val=&quot;00CC4790&quot;/&gt;&lt;wsp:rsid wsp:val=&quot;00CD6143&quot;/&gt;&lt;wsp:rsid wsp:val=&quot;00CE4ED0&quot;/&gt;&lt;wsp:rsid wsp:val=&quot;00CF67B5&quot;/&gt;&lt;wsp:rsid wsp:val=&quot;00CF78FF&quot;/&gt;&lt;wsp:rsid wsp:val=&quot;00D06E38&quot;/&gt;&lt;wsp:rsid wsp:val=&quot;00D2259A&quot;/&gt;&lt;wsp:rsid wsp:val=&quot;00D2682C&quot;/&gt;&lt;wsp:rsid wsp:val=&quot;00D31417&quot;/&gt;&lt;wsp:rsid wsp:val=&quot;00D44FDE&quot;/&gt;&lt;wsp:rsid wsp:val=&quot;00D46C9D&quot;/&gt;&lt;wsp:rsid wsp:val=&quot;00DC3DEC&quot;/&gt;&lt;wsp:rsid wsp:val=&quot;00DC4B97&quot;/&gt;&lt;wsp:rsid wsp:val=&quot;00E0169A&quot;/&gt;&lt;wsp:rsid wsp:val=&quot;00E0740F&quot;/&gt;&lt;wsp:rsid wsp:val=&quot;00E1342B&quot;/&gt;&lt;wsp:rsid wsp:val=&quot;00E44C9A&quot;/&gt;&lt;wsp:rsid wsp:val=&quot;00E5563F&quot;/&gt;&lt;wsp:rsid wsp:val=&quot;00E564F3&quot;/&gt;&lt;wsp:rsid wsp:val=&quot;00E57C55&quot;/&gt;&lt;wsp:rsid wsp:val=&quot;00E619C0&quot;/&gt;&lt;wsp:rsid wsp:val=&quot;00E657A9&quot;/&gt;&lt;wsp:rsid wsp:val=&quot;00E80E00&quot;/&gt;&lt;wsp:rsid wsp:val=&quot;00E82D3F&quot;/&gt;&lt;wsp:rsid wsp:val=&quot;00E93EDD&quot;/&gt;&lt;wsp:rsid wsp:val=&quot;00EB54D0&quot;/&gt;&lt;wsp:rsid wsp:val=&quot;00ED5329&quot;/&gt;&lt;wsp:rsid wsp:val=&quot;00ED65D8&quot;/&gt;&lt;wsp:rsid wsp:val=&quot;00EF05E1&quot;/&gt;&lt;wsp:rsid wsp:val=&quot;00EF69ED&quot;/&gt;&lt;wsp:rsid wsp:val=&quot;00F057EF&quot;/&gt;&lt;wsp:rsid wsp:val=&quot;00F1393E&quot;/&gt;&lt;wsp:rsid wsp:val=&quot;00F23E04&quot;/&gt;&lt;wsp:rsid wsp:val=&quot;00F320FA&quot;/&gt;&lt;wsp:rsid wsp:val=&quot;00F52895&quot;/&gt;&lt;wsp:rsid wsp:val=&quot;00F63144&quot;/&gt;&lt;wsp:rsid wsp:val=&quot;00F65F03&quot;/&gt;&lt;wsp:rsid wsp:val=&quot;00FA22A6&quot;/&gt;&lt;wsp:rsid wsp:val=&quot;00FB0680&quot;/&gt;&lt;wsp:rsid wsp:val=&quot;00FD1AAF&quot;/&gt;&lt;wsp:rsid wsp:val=&quot;00FF7E37&quot;/&gt;&lt;/wsp:rsids&gt;&lt;/w:docPr&gt;&lt;w:body&gt;&lt;w:p wsp:rsidR=&quot;00000000&quot; wsp:rsidRDefault=&quot;005D39FF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S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С…&lt;/m:t&gt;&lt;/m:r&gt;&lt;/m:num&gt;&lt;m:den&gt;&lt;m:acc&gt;&lt;m:accPr&gt;&lt;m:chr m:val=&quot;М…&quot;/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С…&lt;/m:t&gt;&lt;/m:r&gt;&lt;/m:e&gt;&lt;/m:acc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6" o:title="" chromakey="white"/>
          </v:shape>
        </w:pict>
      </w:r>
      <w:r w:rsidRPr="00B30E9A">
        <w:rPr>
          <w:sz w:val="28"/>
          <w:szCs w:val="28"/>
        </w:rPr>
        <w:instrText xml:space="preserve"> </w:instrText>
      </w:r>
      <w:r w:rsidRPr="00B30E9A">
        <w:rPr>
          <w:sz w:val="28"/>
          <w:szCs w:val="28"/>
        </w:rPr>
        <w:fldChar w:fldCharType="separate"/>
      </w:r>
      <w:r w:rsidRPr="00B30E9A">
        <w:pict>
          <v:shape id="_x0000_i1096" type="#_x0000_t75" style="width:15pt;height:30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2259A&quot;/&gt;&lt;wsp:rsid wsp:val=&quot;00002800&quot;/&gt;&lt;wsp:rsid wsp:val=&quot;00027AED&quot;/&gt;&lt;wsp:rsid wsp:val=&quot;00030F97&quot;/&gt;&lt;wsp:rsid wsp:val=&quot;00065E5F&quot;/&gt;&lt;wsp:rsid wsp:val=&quot;00097B57&quot;/&gt;&lt;wsp:rsid wsp:val=&quot;000A5CC5&quot;/&gt;&lt;wsp:rsid wsp:val=&quot;000B71F7&quot;/&gt;&lt;wsp:rsid wsp:val=&quot;000D4733&quot;/&gt;&lt;wsp:rsid wsp:val=&quot;000D7FB3&quot;/&gt;&lt;wsp:rsid wsp:val=&quot;00104B09&quot;/&gt;&lt;wsp:rsid wsp:val=&quot;00116477&quot;/&gt;&lt;wsp:rsid wsp:val=&quot;00124DD5&quot;/&gt;&lt;wsp:rsid wsp:val=&quot;00136963&quot;/&gt;&lt;wsp:rsid wsp:val=&quot;0016595C&quot;/&gt;&lt;wsp:rsid wsp:val=&quot;00194AAB&quot;/&gt;&lt;wsp:rsid wsp:val=&quot;00195011&quot;/&gt;&lt;wsp:rsid wsp:val=&quot;001B1277&quot;/&gt;&lt;wsp:rsid wsp:val=&quot;001E34ED&quot;/&gt;&lt;wsp:rsid wsp:val=&quot;00226411&quot;/&gt;&lt;wsp:rsid wsp:val=&quot;00231927&quot;/&gt;&lt;wsp:rsid wsp:val=&quot;00246634&quot;/&gt;&lt;wsp:rsid wsp:val=&quot;00247086&quot;/&gt;&lt;wsp:rsid wsp:val=&quot;00261C31&quot;/&gt;&lt;wsp:rsid wsp:val=&quot;002820E8&quot;/&gt;&lt;wsp:rsid wsp:val=&quot;00285B40&quot;/&gt;&lt;wsp:rsid wsp:val=&quot;00290E9F&quot;/&gt;&lt;wsp:rsid wsp:val=&quot;0029513C&quot;/&gt;&lt;wsp:rsid wsp:val=&quot;002964E0&quot;/&gt;&lt;wsp:rsid wsp:val=&quot;002A05A7&quot;/&gt;&lt;wsp:rsid wsp:val=&quot;002D77D7&quot;/&gt;&lt;wsp:rsid wsp:val=&quot;002E1BFD&quot;/&gt;&lt;wsp:rsid wsp:val=&quot;002E47F1&quot;/&gt;&lt;wsp:rsid wsp:val=&quot;002E735C&quot;/&gt;&lt;wsp:rsid wsp:val=&quot;002F3C60&quot;/&gt;&lt;wsp:rsid wsp:val=&quot;003020E0&quot;/&gt;&lt;wsp:rsid wsp:val=&quot;00311CC7&quot;/&gt;&lt;wsp:rsid wsp:val=&quot;00315E81&quot;/&gt;&lt;wsp:rsid wsp:val=&quot;003176B5&quot;/&gt;&lt;wsp:rsid wsp:val=&quot;00321FC8&quot;/&gt;&lt;wsp:rsid wsp:val=&quot;00330C24&quot;/&gt;&lt;wsp:rsid wsp:val=&quot;00332B00&quot;/&gt;&lt;wsp:rsid wsp:val=&quot;00332D80&quot;/&gt;&lt;wsp:rsid wsp:val=&quot;00341E3C&quot;/&gt;&lt;wsp:rsid wsp:val=&quot;003425ED&quot;/&gt;&lt;wsp:rsid wsp:val=&quot;003702E7&quot;/&gt;&lt;wsp:rsid wsp:val=&quot;003706B6&quot;/&gt;&lt;wsp:rsid wsp:val=&quot;003A4414&quot;/&gt;&lt;wsp:rsid wsp:val=&quot;003C16A2&quot;/&gt;&lt;wsp:rsid wsp:val=&quot;003D363A&quot;/&gt;&lt;wsp:rsid wsp:val=&quot;003D3D38&quot;/&gt;&lt;wsp:rsid wsp:val=&quot;003E3ECB&quot;/&gt;&lt;wsp:rsid wsp:val=&quot;003F414C&quot;/&gt;&lt;wsp:rsid wsp:val=&quot;004101CC&quot;/&gt;&lt;wsp:rsid wsp:val=&quot;0043707B&quot;/&gt;&lt;wsp:rsid wsp:val=&quot;004816BE&quot;/&gt;&lt;wsp:rsid wsp:val=&quot;004830F0&quot;/&gt;&lt;wsp:rsid wsp:val=&quot;00493D52&quot;/&gt;&lt;wsp:rsid wsp:val=&quot;004941EB&quot;/&gt;&lt;wsp:rsid wsp:val=&quot;004949B2&quot;/&gt;&lt;wsp:rsid wsp:val=&quot;004B50F1&quot;/&gt;&lt;wsp:rsid wsp:val=&quot;004C1C6D&quot;/&gt;&lt;wsp:rsid wsp:val=&quot;004F14CF&quot;/&gt;&lt;wsp:rsid wsp:val=&quot;004F75F4&quot;/&gt;&lt;wsp:rsid wsp:val=&quot;00500A56&quot;/&gt;&lt;wsp:rsid wsp:val=&quot;0050488D&quot;/&gt;&lt;wsp:rsid wsp:val=&quot;00515ED5&quot;/&gt;&lt;wsp:rsid wsp:val=&quot;005217B4&quot;/&gt;&lt;wsp:rsid wsp:val=&quot;00525858&quot;/&gt;&lt;wsp:rsid wsp:val=&quot;005264DC&quot;/&gt;&lt;wsp:rsid wsp:val=&quot;00531946&quot;/&gt;&lt;wsp:rsid wsp:val=&quot;0053631C&quot;/&gt;&lt;wsp:rsid wsp:val=&quot;00541430&quot;/&gt;&lt;wsp:rsid wsp:val=&quot;00575FA5&quot;/&gt;&lt;wsp:rsid wsp:val=&quot;00590619&quot;/&gt;&lt;wsp:rsid wsp:val=&quot;005B5D6B&quot;/&gt;&lt;wsp:rsid wsp:val=&quot;005C08B2&quot;/&gt;&lt;wsp:rsid wsp:val=&quot;005D39FF&quot;/&gt;&lt;wsp:rsid wsp:val=&quot;005E06ED&quot;/&gt;&lt;wsp:rsid wsp:val=&quot;005F2C72&quot;/&gt;&lt;wsp:rsid wsp:val=&quot;00601C1E&quot;/&gt;&lt;wsp:rsid wsp:val=&quot;00602E34&quot;/&gt;&lt;wsp:rsid wsp:val=&quot;006035FC&quot;/&gt;&lt;wsp:rsid wsp:val=&quot;00615BF2&quot;/&gt;&lt;wsp:rsid wsp:val=&quot;00622EE0&quot;/&gt;&lt;wsp:rsid wsp:val=&quot;006350C5&quot;/&gt;&lt;wsp:rsid wsp:val=&quot;00635FD8&quot;/&gt;&lt;wsp:rsid wsp:val=&quot;00636218&quot;/&gt;&lt;wsp:rsid wsp:val=&quot;00637F09&quot;/&gt;&lt;wsp:rsid wsp:val=&quot;00675FE8&quot;/&gt;&lt;wsp:rsid wsp:val=&quot;00676EF3&quot;/&gt;&lt;wsp:rsid wsp:val=&quot;0068064E&quot;/&gt;&lt;wsp:rsid wsp:val=&quot;006967A7&quot;/&gt;&lt;wsp:rsid wsp:val=&quot;006A305A&quot;/&gt;&lt;wsp:rsid wsp:val=&quot;006B2FA1&quot;/&gt;&lt;wsp:rsid wsp:val=&quot;006C5B4C&quot;/&gt;&lt;wsp:rsid wsp:val=&quot;006C60CF&quot;/&gt;&lt;wsp:rsid wsp:val=&quot;006D0960&quot;/&gt;&lt;wsp:rsid wsp:val=&quot;006D51AA&quot;/&gt;&lt;wsp:rsid wsp:val=&quot;006D70F4&quot;/&gt;&lt;wsp:rsid wsp:val=&quot;006E6E7E&quot;/&gt;&lt;wsp:rsid wsp:val=&quot;00705D00&quot;/&gt;&lt;wsp:rsid wsp:val=&quot;007379FF&quot;/&gt;&lt;wsp:rsid wsp:val=&quot;00752159&quot;/&gt;&lt;wsp:rsid wsp:val=&quot;00791348&quot;/&gt;&lt;wsp:rsid wsp:val=&quot;007A33F0&quot;/&gt;&lt;wsp:rsid wsp:val=&quot;007B4957&quot;/&gt;&lt;wsp:rsid wsp:val=&quot;007C1E55&quot;/&gt;&lt;wsp:rsid wsp:val=&quot;007D14DB&quot;/&gt;&lt;wsp:rsid wsp:val=&quot;007D1E49&quot;/&gt;&lt;wsp:rsid wsp:val=&quot;007E2C2E&quot;/&gt;&lt;wsp:rsid wsp:val=&quot;007F1848&quot;/&gt;&lt;wsp:rsid wsp:val=&quot;007F1F03&quot;/&gt;&lt;wsp:rsid wsp:val=&quot;007F28D3&quot;/&gt;&lt;wsp:rsid wsp:val=&quot;007F65AB&quot;/&gt;&lt;wsp:rsid wsp:val=&quot;00806E97&quot;/&gt;&lt;wsp:rsid wsp:val=&quot;00812D1C&quot;/&gt;&lt;wsp:rsid wsp:val=&quot;0084043A&quot;/&gt;&lt;wsp:rsid wsp:val=&quot;008465D7&quot;/&gt;&lt;wsp:rsid wsp:val=&quot;008505CC&quot;/&gt;&lt;wsp:rsid wsp:val=&quot;00853958&quot;/&gt;&lt;wsp:rsid wsp:val=&quot;00857712&quot;/&gt;&lt;wsp:rsid wsp:val=&quot;00857AF5&quot;/&gt;&lt;wsp:rsid wsp:val=&quot;008A1434&quot;/&gt;&lt;wsp:rsid wsp:val=&quot;008B38EA&quot;/&gt;&lt;wsp:rsid wsp:val=&quot;008C7250&quot;/&gt;&lt;wsp:rsid wsp:val=&quot;008D346B&quot;/&gt;&lt;wsp:rsid wsp:val=&quot;008E537F&quot;/&gt;&lt;wsp:rsid wsp:val=&quot;008F1617&quot;/&gt;&lt;wsp:rsid wsp:val=&quot;00902923&quot;/&gt;&lt;wsp:rsid wsp:val=&quot;00924E73&quot;/&gt;&lt;wsp:rsid wsp:val=&quot;00943BC7&quot;/&gt;&lt;wsp:rsid wsp:val=&quot;00956217&quot;/&gt;&lt;wsp:rsid wsp:val=&quot;00965846&quot;/&gt;&lt;wsp:rsid wsp:val=&quot;009B1CC9&quot;/&gt;&lt;wsp:rsid wsp:val=&quot;009C2725&quot;/&gt;&lt;wsp:rsid wsp:val=&quot;009E7846&quot;/&gt;&lt;wsp:rsid wsp:val=&quot;009F2C2D&quot;/&gt;&lt;wsp:rsid wsp:val=&quot;00A1167C&quot;/&gt;&lt;wsp:rsid wsp:val=&quot;00A14CB1&quot;/&gt;&lt;wsp:rsid wsp:val=&quot;00A33C5D&quot;/&gt;&lt;wsp:rsid wsp:val=&quot;00A42C6F&quot;/&gt;&lt;wsp:rsid wsp:val=&quot;00A44CC1&quot;/&gt;&lt;wsp:rsid wsp:val=&quot;00A95B30&quot;/&gt;&lt;wsp:rsid wsp:val=&quot;00AE414C&quot;/&gt;&lt;wsp:rsid wsp:val=&quot;00B05083&quot;/&gt;&lt;wsp:rsid wsp:val=&quot;00B14359&quot;/&gt;&lt;wsp:rsid wsp:val=&quot;00B2347C&quot;/&gt;&lt;wsp:rsid wsp:val=&quot;00B4060A&quot;/&gt;&lt;wsp:rsid wsp:val=&quot;00B6125E&quot;/&gt;&lt;wsp:rsid wsp:val=&quot;00B91FD9&quot;/&gt;&lt;wsp:rsid wsp:val=&quot;00BB76C1&quot;/&gt;&lt;wsp:rsid wsp:val=&quot;00BC1421&quot;/&gt;&lt;wsp:rsid wsp:val=&quot;00BE2432&quot;/&gt;&lt;wsp:rsid wsp:val=&quot;00C267B4&quot;/&gt;&lt;wsp:rsid wsp:val=&quot;00C46DD4&quot;/&gt;&lt;wsp:rsid wsp:val=&quot;00C728D5&quot;/&gt;&lt;wsp:rsid wsp:val=&quot;00C849A2&quot;/&gt;&lt;wsp:rsid wsp:val=&quot;00C873DD&quot;/&gt;&lt;wsp:rsid wsp:val=&quot;00C95B63&quot;/&gt;&lt;wsp:rsid wsp:val=&quot;00CA1222&quot;/&gt;&lt;wsp:rsid wsp:val=&quot;00CA2E32&quot;/&gt;&lt;wsp:rsid wsp:val=&quot;00CC4790&quot;/&gt;&lt;wsp:rsid wsp:val=&quot;00CD6143&quot;/&gt;&lt;wsp:rsid wsp:val=&quot;00CE4ED0&quot;/&gt;&lt;wsp:rsid wsp:val=&quot;00CF67B5&quot;/&gt;&lt;wsp:rsid wsp:val=&quot;00CF78FF&quot;/&gt;&lt;wsp:rsid wsp:val=&quot;00D06E38&quot;/&gt;&lt;wsp:rsid wsp:val=&quot;00D2259A&quot;/&gt;&lt;wsp:rsid wsp:val=&quot;00D2682C&quot;/&gt;&lt;wsp:rsid wsp:val=&quot;00D31417&quot;/&gt;&lt;wsp:rsid wsp:val=&quot;00D44FDE&quot;/&gt;&lt;wsp:rsid wsp:val=&quot;00D46C9D&quot;/&gt;&lt;wsp:rsid wsp:val=&quot;00DC3DEC&quot;/&gt;&lt;wsp:rsid wsp:val=&quot;00DC4B97&quot;/&gt;&lt;wsp:rsid wsp:val=&quot;00E0169A&quot;/&gt;&lt;wsp:rsid wsp:val=&quot;00E0740F&quot;/&gt;&lt;wsp:rsid wsp:val=&quot;00E1342B&quot;/&gt;&lt;wsp:rsid wsp:val=&quot;00E44C9A&quot;/&gt;&lt;wsp:rsid wsp:val=&quot;00E5563F&quot;/&gt;&lt;wsp:rsid wsp:val=&quot;00E564F3&quot;/&gt;&lt;wsp:rsid wsp:val=&quot;00E57C55&quot;/&gt;&lt;wsp:rsid wsp:val=&quot;00E619C0&quot;/&gt;&lt;wsp:rsid wsp:val=&quot;00E657A9&quot;/&gt;&lt;wsp:rsid wsp:val=&quot;00E80E00&quot;/&gt;&lt;wsp:rsid wsp:val=&quot;00E82D3F&quot;/&gt;&lt;wsp:rsid wsp:val=&quot;00E93EDD&quot;/&gt;&lt;wsp:rsid wsp:val=&quot;00EB54D0&quot;/&gt;&lt;wsp:rsid wsp:val=&quot;00ED5329&quot;/&gt;&lt;wsp:rsid wsp:val=&quot;00ED65D8&quot;/&gt;&lt;wsp:rsid wsp:val=&quot;00EF05E1&quot;/&gt;&lt;wsp:rsid wsp:val=&quot;00EF69ED&quot;/&gt;&lt;wsp:rsid wsp:val=&quot;00F057EF&quot;/&gt;&lt;wsp:rsid wsp:val=&quot;00F1393E&quot;/&gt;&lt;wsp:rsid wsp:val=&quot;00F23E04&quot;/&gt;&lt;wsp:rsid wsp:val=&quot;00F320FA&quot;/&gt;&lt;wsp:rsid wsp:val=&quot;00F52895&quot;/&gt;&lt;wsp:rsid wsp:val=&quot;00F63144&quot;/&gt;&lt;wsp:rsid wsp:val=&quot;00F65F03&quot;/&gt;&lt;wsp:rsid wsp:val=&quot;00FA22A6&quot;/&gt;&lt;wsp:rsid wsp:val=&quot;00FB0680&quot;/&gt;&lt;wsp:rsid wsp:val=&quot;00FD1AAF&quot;/&gt;&lt;wsp:rsid wsp:val=&quot;00FF7E37&quot;/&gt;&lt;/wsp:rsids&gt;&lt;/w:docPr&gt;&lt;w:body&gt;&lt;w:p wsp:rsidR=&quot;00000000&quot; wsp:rsidRDefault=&quot;005D39FF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S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С…&lt;/m:t&gt;&lt;/m:r&gt;&lt;/m:num&gt;&lt;m:den&gt;&lt;m:acc&gt;&lt;m:accPr&gt;&lt;m:chr m:val=&quot;М…&quot;/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С…&lt;/m:t&gt;&lt;/m:r&gt;&lt;/m:e&gt;&lt;/m:acc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6" o:title="" chromakey="white"/>
          </v:shape>
        </w:pict>
      </w:r>
      <w:r w:rsidRPr="00B30E9A">
        <w:rPr>
          <w:sz w:val="28"/>
          <w:szCs w:val="28"/>
        </w:rPr>
        <w:fldChar w:fldCharType="end"/>
      </w:r>
      <w:r w:rsidRPr="00B30E9A">
        <w:rPr>
          <w:sz w:val="28"/>
          <w:szCs w:val="28"/>
        </w:rPr>
        <w:t xml:space="preserve"> </w:t>
      </w:r>
      <w:r w:rsidRPr="00B30E9A">
        <w:rPr>
          <w:sz w:val="28"/>
          <w:szCs w:val="28"/>
          <w:vertAlign w:val="subscript"/>
        </w:rPr>
        <w:t xml:space="preserve">* </w:t>
      </w:r>
      <w:r w:rsidRPr="00B30E9A">
        <w:rPr>
          <w:i/>
          <w:sz w:val="28"/>
          <w:szCs w:val="28"/>
        </w:rPr>
        <w:t xml:space="preserve">100%, </w:t>
      </w:r>
      <w:r w:rsidRPr="00B30E9A">
        <w:rPr>
          <w:sz w:val="28"/>
          <w:szCs w:val="28"/>
        </w:rPr>
        <w:t xml:space="preserve">где </w:t>
      </w:r>
      <w:r w:rsidRPr="00B30E9A">
        <w:rPr>
          <w:i/>
          <w:sz w:val="28"/>
          <w:szCs w:val="28"/>
          <w:lang w:val="en-US"/>
        </w:rPr>
        <w:t>V</w:t>
      </w:r>
      <w:r w:rsidRPr="00B30E9A">
        <w:rPr>
          <w:i/>
          <w:sz w:val="28"/>
          <w:szCs w:val="28"/>
          <w:vertAlign w:val="subscript"/>
          <w:lang w:val="en-US"/>
        </w:rPr>
        <w:t>x</w:t>
      </w:r>
      <w:r w:rsidRPr="00B30E9A">
        <w:rPr>
          <w:i/>
          <w:sz w:val="28"/>
          <w:szCs w:val="28"/>
          <w:vertAlign w:val="subscript"/>
        </w:rPr>
        <w:t xml:space="preserve"> </w:t>
      </w:r>
      <w:r w:rsidRPr="00B30E9A">
        <w:rPr>
          <w:i/>
          <w:sz w:val="28"/>
          <w:szCs w:val="28"/>
        </w:rPr>
        <w:t>–</w:t>
      </w:r>
      <w:r w:rsidRPr="00B30E9A">
        <w:rPr>
          <w:sz w:val="28"/>
          <w:szCs w:val="28"/>
        </w:rPr>
        <w:t xml:space="preserve"> коэффициент вариации, </w:t>
      </w:r>
      <w:r w:rsidRPr="00B30E9A">
        <w:rPr>
          <w:sz w:val="28"/>
          <w:szCs w:val="28"/>
          <w:lang w:val="en-US"/>
        </w:rPr>
        <w:t>S</w:t>
      </w:r>
      <w:r w:rsidRPr="00B30E9A">
        <w:rPr>
          <w:sz w:val="28"/>
          <w:szCs w:val="28"/>
          <w:vertAlign w:val="subscript"/>
          <w:lang w:val="en-US"/>
        </w:rPr>
        <w:t>x</w:t>
      </w:r>
      <w:r w:rsidRPr="00B30E9A">
        <w:rPr>
          <w:sz w:val="28"/>
          <w:szCs w:val="28"/>
          <w:vertAlign w:val="subscript"/>
        </w:rPr>
        <w:t xml:space="preserve"> </w:t>
      </w:r>
      <w:r w:rsidRPr="00B30E9A">
        <w:rPr>
          <w:sz w:val="28"/>
          <w:szCs w:val="28"/>
        </w:rPr>
        <w:t xml:space="preserve"> - среднее квадратическое отклонение, </w:t>
      </w:r>
      <w:r w:rsidRPr="00B30E9A">
        <w:rPr>
          <w:sz w:val="28"/>
          <w:szCs w:val="28"/>
        </w:rPr>
        <w:fldChar w:fldCharType="begin"/>
      </w:r>
      <w:r w:rsidRPr="00B30E9A">
        <w:rPr>
          <w:sz w:val="28"/>
          <w:szCs w:val="28"/>
        </w:rPr>
        <w:instrText xml:space="preserve"> QUOTE </w:instrText>
      </w:r>
      <w:r w:rsidRPr="00B30E9A">
        <w:pict>
          <v:shape id="_x0000_i1097" type="#_x0000_t75" style="width:7.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2259A&quot;/&gt;&lt;wsp:rsid wsp:val=&quot;00002800&quot;/&gt;&lt;wsp:rsid wsp:val=&quot;00027AED&quot;/&gt;&lt;wsp:rsid wsp:val=&quot;00030F97&quot;/&gt;&lt;wsp:rsid wsp:val=&quot;00065E5F&quot;/&gt;&lt;wsp:rsid wsp:val=&quot;00097B57&quot;/&gt;&lt;wsp:rsid wsp:val=&quot;000A5CC5&quot;/&gt;&lt;wsp:rsid wsp:val=&quot;000B71F7&quot;/&gt;&lt;wsp:rsid wsp:val=&quot;000D4733&quot;/&gt;&lt;wsp:rsid wsp:val=&quot;000D7FB3&quot;/&gt;&lt;wsp:rsid wsp:val=&quot;00104B09&quot;/&gt;&lt;wsp:rsid wsp:val=&quot;00116477&quot;/&gt;&lt;wsp:rsid wsp:val=&quot;00124DD5&quot;/&gt;&lt;wsp:rsid wsp:val=&quot;00136963&quot;/&gt;&lt;wsp:rsid wsp:val=&quot;0016595C&quot;/&gt;&lt;wsp:rsid wsp:val=&quot;00194AAB&quot;/&gt;&lt;wsp:rsid wsp:val=&quot;00195011&quot;/&gt;&lt;wsp:rsid wsp:val=&quot;001B1277&quot;/&gt;&lt;wsp:rsid wsp:val=&quot;001E34ED&quot;/&gt;&lt;wsp:rsid wsp:val=&quot;00226411&quot;/&gt;&lt;wsp:rsid wsp:val=&quot;00231927&quot;/&gt;&lt;wsp:rsid wsp:val=&quot;00246634&quot;/&gt;&lt;wsp:rsid wsp:val=&quot;00247086&quot;/&gt;&lt;wsp:rsid wsp:val=&quot;00261C31&quot;/&gt;&lt;wsp:rsid wsp:val=&quot;002820E8&quot;/&gt;&lt;wsp:rsid wsp:val=&quot;00285B40&quot;/&gt;&lt;wsp:rsid wsp:val=&quot;00290E9F&quot;/&gt;&lt;wsp:rsid wsp:val=&quot;0029513C&quot;/&gt;&lt;wsp:rsid wsp:val=&quot;002964E0&quot;/&gt;&lt;wsp:rsid wsp:val=&quot;002A05A7&quot;/&gt;&lt;wsp:rsid wsp:val=&quot;002D77D7&quot;/&gt;&lt;wsp:rsid wsp:val=&quot;002E1BFD&quot;/&gt;&lt;wsp:rsid wsp:val=&quot;002E47F1&quot;/&gt;&lt;wsp:rsid wsp:val=&quot;002E735C&quot;/&gt;&lt;wsp:rsid wsp:val=&quot;002F3C60&quot;/&gt;&lt;wsp:rsid wsp:val=&quot;003020E0&quot;/&gt;&lt;wsp:rsid wsp:val=&quot;00311CC7&quot;/&gt;&lt;wsp:rsid wsp:val=&quot;00315E81&quot;/&gt;&lt;wsp:rsid wsp:val=&quot;003176B5&quot;/&gt;&lt;wsp:rsid wsp:val=&quot;00321FC8&quot;/&gt;&lt;wsp:rsid wsp:val=&quot;00330C24&quot;/&gt;&lt;wsp:rsid wsp:val=&quot;00332B00&quot;/&gt;&lt;wsp:rsid wsp:val=&quot;00332D80&quot;/&gt;&lt;wsp:rsid wsp:val=&quot;00341E3C&quot;/&gt;&lt;wsp:rsid wsp:val=&quot;003425ED&quot;/&gt;&lt;wsp:rsid wsp:val=&quot;003702E7&quot;/&gt;&lt;wsp:rsid wsp:val=&quot;003706B6&quot;/&gt;&lt;wsp:rsid wsp:val=&quot;003A4414&quot;/&gt;&lt;wsp:rsid wsp:val=&quot;003C16A2&quot;/&gt;&lt;wsp:rsid wsp:val=&quot;003D363A&quot;/&gt;&lt;wsp:rsid wsp:val=&quot;003D3D38&quot;/&gt;&lt;wsp:rsid wsp:val=&quot;003E3ECB&quot;/&gt;&lt;wsp:rsid wsp:val=&quot;003F414C&quot;/&gt;&lt;wsp:rsid wsp:val=&quot;004101CC&quot;/&gt;&lt;wsp:rsid wsp:val=&quot;0043707B&quot;/&gt;&lt;wsp:rsid wsp:val=&quot;004816BE&quot;/&gt;&lt;wsp:rsid wsp:val=&quot;004830F0&quot;/&gt;&lt;wsp:rsid wsp:val=&quot;00493D52&quot;/&gt;&lt;wsp:rsid wsp:val=&quot;004941EB&quot;/&gt;&lt;wsp:rsid wsp:val=&quot;004949B2&quot;/&gt;&lt;wsp:rsid wsp:val=&quot;004B50F1&quot;/&gt;&lt;wsp:rsid wsp:val=&quot;004C1C6D&quot;/&gt;&lt;wsp:rsid wsp:val=&quot;004F14CF&quot;/&gt;&lt;wsp:rsid wsp:val=&quot;004F75F4&quot;/&gt;&lt;wsp:rsid wsp:val=&quot;00500A56&quot;/&gt;&lt;wsp:rsid wsp:val=&quot;0050488D&quot;/&gt;&lt;wsp:rsid wsp:val=&quot;00515ED5&quot;/&gt;&lt;wsp:rsid wsp:val=&quot;005217B4&quot;/&gt;&lt;wsp:rsid wsp:val=&quot;00525858&quot;/&gt;&lt;wsp:rsid wsp:val=&quot;005264DC&quot;/&gt;&lt;wsp:rsid wsp:val=&quot;00531946&quot;/&gt;&lt;wsp:rsid wsp:val=&quot;0053631C&quot;/&gt;&lt;wsp:rsid wsp:val=&quot;00541430&quot;/&gt;&lt;wsp:rsid wsp:val=&quot;00575FA5&quot;/&gt;&lt;wsp:rsid wsp:val=&quot;00590619&quot;/&gt;&lt;wsp:rsid wsp:val=&quot;005B5D6B&quot;/&gt;&lt;wsp:rsid wsp:val=&quot;005C08B2&quot;/&gt;&lt;wsp:rsid wsp:val=&quot;005E06ED&quot;/&gt;&lt;wsp:rsid wsp:val=&quot;005F2C72&quot;/&gt;&lt;wsp:rsid wsp:val=&quot;00601C1E&quot;/&gt;&lt;wsp:rsid wsp:val=&quot;00602E34&quot;/&gt;&lt;wsp:rsid wsp:val=&quot;006035FC&quot;/&gt;&lt;wsp:rsid wsp:val=&quot;00615BF2&quot;/&gt;&lt;wsp:rsid wsp:val=&quot;00622EE0&quot;/&gt;&lt;wsp:rsid wsp:val=&quot;006350C5&quot;/&gt;&lt;wsp:rsid wsp:val=&quot;00635FD8&quot;/&gt;&lt;wsp:rsid wsp:val=&quot;00636218&quot;/&gt;&lt;wsp:rsid wsp:val=&quot;00637F09&quot;/&gt;&lt;wsp:rsid wsp:val=&quot;00675FE8&quot;/&gt;&lt;wsp:rsid wsp:val=&quot;00676EF3&quot;/&gt;&lt;wsp:rsid wsp:val=&quot;0068064E&quot;/&gt;&lt;wsp:rsid wsp:val=&quot;006967A7&quot;/&gt;&lt;wsp:rsid wsp:val=&quot;006A305A&quot;/&gt;&lt;wsp:rsid wsp:val=&quot;006B2FA1&quot;/&gt;&lt;wsp:rsid wsp:val=&quot;006C5B4C&quot;/&gt;&lt;wsp:rsid wsp:val=&quot;006C60CF&quot;/&gt;&lt;wsp:rsid wsp:val=&quot;006D0960&quot;/&gt;&lt;wsp:rsid wsp:val=&quot;006D51AA&quot;/&gt;&lt;wsp:rsid wsp:val=&quot;006D70F4&quot;/&gt;&lt;wsp:rsid wsp:val=&quot;006E6E7E&quot;/&gt;&lt;wsp:rsid wsp:val=&quot;00705D00&quot;/&gt;&lt;wsp:rsid wsp:val=&quot;007379FF&quot;/&gt;&lt;wsp:rsid wsp:val=&quot;00752159&quot;/&gt;&lt;wsp:rsid wsp:val=&quot;00791348&quot;/&gt;&lt;wsp:rsid wsp:val=&quot;007A33F0&quot;/&gt;&lt;wsp:rsid wsp:val=&quot;007B4957&quot;/&gt;&lt;wsp:rsid wsp:val=&quot;007C1E55&quot;/&gt;&lt;wsp:rsid wsp:val=&quot;007D14DB&quot;/&gt;&lt;wsp:rsid wsp:val=&quot;007D1E49&quot;/&gt;&lt;wsp:rsid wsp:val=&quot;007E2C2E&quot;/&gt;&lt;wsp:rsid wsp:val=&quot;007F1848&quot;/&gt;&lt;wsp:rsid wsp:val=&quot;007F1F03&quot;/&gt;&lt;wsp:rsid wsp:val=&quot;007F28D3&quot;/&gt;&lt;wsp:rsid wsp:val=&quot;007F65AB&quot;/&gt;&lt;wsp:rsid wsp:val=&quot;00806E97&quot;/&gt;&lt;wsp:rsid wsp:val=&quot;00812D1C&quot;/&gt;&lt;wsp:rsid wsp:val=&quot;0084043A&quot;/&gt;&lt;wsp:rsid wsp:val=&quot;008465D7&quot;/&gt;&lt;wsp:rsid wsp:val=&quot;008505CC&quot;/&gt;&lt;wsp:rsid wsp:val=&quot;00853958&quot;/&gt;&lt;wsp:rsid wsp:val=&quot;00857712&quot;/&gt;&lt;wsp:rsid wsp:val=&quot;00857AF5&quot;/&gt;&lt;wsp:rsid wsp:val=&quot;008A1434&quot;/&gt;&lt;wsp:rsid wsp:val=&quot;008B38EA&quot;/&gt;&lt;wsp:rsid wsp:val=&quot;008C7250&quot;/&gt;&lt;wsp:rsid wsp:val=&quot;008D346B&quot;/&gt;&lt;wsp:rsid wsp:val=&quot;008E537F&quot;/&gt;&lt;wsp:rsid wsp:val=&quot;008E578F&quot;/&gt;&lt;wsp:rsid wsp:val=&quot;008F1617&quot;/&gt;&lt;wsp:rsid wsp:val=&quot;00902923&quot;/&gt;&lt;wsp:rsid wsp:val=&quot;00924E73&quot;/&gt;&lt;wsp:rsid wsp:val=&quot;00943BC7&quot;/&gt;&lt;wsp:rsid wsp:val=&quot;00956217&quot;/&gt;&lt;wsp:rsid wsp:val=&quot;00965846&quot;/&gt;&lt;wsp:rsid wsp:val=&quot;009B1CC9&quot;/&gt;&lt;wsp:rsid wsp:val=&quot;009C2725&quot;/&gt;&lt;wsp:rsid wsp:val=&quot;009E7846&quot;/&gt;&lt;wsp:rsid wsp:val=&quot;009F2C2D&quot;/&gt;&lt;wsp:rsid wsp:val=&quot;00A1167C&quot;/&gt;&lt;wsp:rsid wsp:val=&quot;00A14CB1&quot;/&gt;&lt;wsp:rsid wsp:val=&quot;00A33C5D&quot;/&gt;&lt;wsp:rsid wsp:val=&quot;00A42C6F&quot;/&gt;&lt;wsp:rsid wsp:val=&quot;00A44CC1&quot;/&gt;&lt;wsp:rsid wsp:val=&quot;00A95B30&quot;/&gt;&lt;wsp:rsid wsp:val=&quot;00AE414C&quot;/&gt;&lt;wsp:rsid wsp:val=&quot;00B05083&quot;/&gt;&lt;wsp:rsid wsp:val=&quot;00B14359&quot;/&gt;&lt;wsp:rsid wsp:val=&quot;00B2347C&quot;/&gt;&lt;wsp:rsid wsp:val=&quot;00B4060A&quot;/&gt;&lt;wsp:rsid wsp:val=&quot;00B6125E&quot;/&gt;&lt;wsp:rsid wsp:val=&quot;00B91FD9&quot;/&gt;&lt;wsp:rsid wsp:val=&quot;00BB76C1&quot;/&gt;&lt;wsp:rsid wsp:val=&quot;00BC1421&quot;/&gt;&lt;wsp:rsid wsp:val=&quot;00BE2432&quot;/&gt;&lt;wsp:rsid wsp:val=&quot;00C267B4&quot;/&gt;&lt;wsp:rsid wsp:val=&quot;00C46DD4&quot;/&gt;&lt;wsp:rsid wsp:val=&quot;00C728D5&quot;/&gt;&lt;wsp:rsid wsp:val=&quot;00C849A2&quot;/&gt;&lt;wsp:rsid wsp:val=&quot;00C873DD&quot;/&gt;&lt;wsp:rsid wsp:val=&quot;00C95B63&quot;/&gt;&lt;wsp:rsid wsp:val=&quot;00CA1222&quot;/&gt;&lt;wsp:rsid wsp:val=&quot;00CA2E32&quot;/&gt;&lt;wsp:rsid wsp:val=&quot;00CC4790&quot;/&gt;&lt;wsp:rsid wsp:val=&quot;00CD6143&quot;/&gt;&lt;wsp:rsid wsp:val=&quot;00CE4ED0&quot;/&gt;&lt;wsp:rsid wsp:val=&quot;00CF67B5&quot;/&gt;&lt;wsp:rsid wsp:val=&quot;00CF78FF&quot;/&gt;&lt;wsp:rsid wsp:val=&quot;00D06E38&quot;/&gt;&lt;wsp:rsid wsp:val=&quot;00D2259A&quot;/&gt;&lt;wsp:rsid wsp:val=&quot;00D2682C&quot;/&gt;&lt;wsp:rsid wsp:val=&quot;00D31417&quot;/&gt;&lt;wsp:rsid wsp:val=&quot;00D44FDE&quot;/&gt;&lt;wsp:rsid wsp:val=&quot;00D46C9D&quot;/&gt;&lt;wsp:rsid wsp:val=&quot;00DC3DEC&quot;/&gt;&lt;wsp:rsid wsp:val=&quot;00DC4B97&quot;/&gt;&lt;wsp:rsid wsp:val=&quot;00E0169A&quot;/&gt;&lt;wsp:rsid wsp:val=&quot;00E0740F&quot;/&gt;&lt;wsp:rsid wsp:val=&quot;00E1342B&quot;/&gt;&lt;wsp:rsid wsp:val=&quot;00E44C9A&quot;/&gt;&lt;wsp:rsid wsp:val=&quot;00E5563F&quot;/&gt;&lt;wsp:rsid wsp:val=&quot;00E564F3&quot;/&gt;&lt;wsp:rsid wsp:val=&quot;00E57C55&quot;/&gt;&lt;wsp:rsid wsp:val=&quot;00E619C0&quot;/&gt;&lt;wsp:rsid wsp:val=&quot;00E657A9&quot;/&gt;&lt;wsp:rsid wsp:val=&quot;00E80E00&quot;/&gt;&lt;wsp:rsid wsp:val=&quot;00E82D3F&quot;/&gt;&lt;wsp:rsid wsp:val=&quot;00E93EDD&quot;/&gt;&lt;wsp:rsid wsp:val=&quot;00EB54D0&quot;/&gt;&lt;wsp:rsid wsp:val=&quot;00ED5329&quot;/&gt;&lt;wsp:rsid wsp:val=&quot;00ED65D8&quot;/&gt;&lt;wsp:rsid wsp:val=&quot;00EF05E1&quot;/&gt;&lt;wsp:rsid wsp:val=&quot;00EF69ED&quot;/&gt;&lt;wsp:rsid wsp:val=&quot;00F057EF&quot;/&gt;&lt;wsp:rsid wsp:val=&quot;00F1393E&quot;/&gt;&lt;wsp:rsid wsp:val=&quot;00F23E04&quot;/&gt;&lt;wsp:rsid wsp:val=&quot;00F320FA&quot;/&gt;&lt;wsp:rsid wsp:val=&quot;00F52895&quot;/&gt;&lt;wsp:rsid wsp:val=&quot;00F63144&quot;/&gt;&lt;wsp:rsid wsp:val=&quot;00F65F03&quot;/&gt;&lt;wsp:rsid wsp:val=&quot;00FA22A6&quot;/&gt;&lt;wsp:rsid wsp:val=&quot;00FB0680&quot;/&gt;&lt;wsp:rsid wsp:val=&quot;00FD1AAF&quot;/&gt;&lt;wsp:rsid wsp:val=&quot;00FF7E37&quot;/&gt;&lt;/wsp:rsids&gt;&lt;/w:docPr&gt;&lt;w:body&gt;&lt;w:p wsp:rsidR=&quot;00000000&quot; wsp:rsidRDefault=&quot;008E578F&quot;&gt;&lt;m:oMathPara&gt;&lt;m:oMath&gt;&lt;m:acc&gt;&lt;m:accPr&gt;&lt;m:chr m:val=&quot;М…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С…&lt;/m:t&gt;&lt;/m:r&gt;&lt;/m:e&gt;&lt;/m:ac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5" o:title="" chromakey="white"/>
          </v:shape>
        </w:pict>
      </w:r>
      <w:r w:rsidRPr="00B30E9A">
        <w:rPr>
          <w:sz w:val="28"/>
          <w:szCs w:val="28"/>
        </w:rPr>
        <w:instrText xml:space="preserve"> </w:instrText>
      </w:r>
      <w:r w:rsidRPr="00B30E9A">
        <w:rPr>
          <w:sz w:val="28"/>
          <w:szCs w:val="28"/>
        </w:rPr>
        <w:fldChar w:fldCharType="separate"/>
      </w:r>
      <w:r w:rsidRPr="00B30E9A">
        <w:pict>
          <v:shape id="_x0000_i1098" type="#_x0000_t75" style="width:7.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2259A&quot;/&gt;&lt;wsp:rsid wsp:val=&quot;00002800&quot;/&gt;&lt;wsp:rsid wsp:val=&quot;00027AED&quot;/&gt;&lt;wsp:rsid wsp:val=&quot;00030F97&quot;/&gt;&lt;wsp:rsid wsp:val=&quot;00065E5F&quot;/&gt;&lt;wsp:rsid wsp:val=&quot;00097B57&quot;/&gt;&lt;wsp:rsid wsp:val=&quot;000A5CC5&quot;/&gt;&lt;wsp:rsid wsp:val=&quot;000B71F7&quot;/&gt;&lt;wsp:rsid wsp:val=&quot;000D4733&quot;/&gt;&lt;wsp:rsid wsp:val=&quot;000D7FB3&quot;/&gt;&lt;wsp:rsid wsp:val=&quot;00104B09&quot;/&gt;&lt;wsp:rsid wsp:val=&quot;00116477&quot;/&gt;&lt;wsp:rsid wsp:val=&quot;00124DD5&quot;/&gt;&lt;wsp:rsid wsp:val=&quot;00136963&quot;/&gt;&lt;wsp:rsid wsp:val=&quot;0016595C&quot;/&gt;&lt;wsp:rsid wsp:val=&quot;00194AAB&quot;/&gt;&lt;wsp:rsid wsp:val=&quot;00195011&quot;/&gt;&lt;wsp:rsid wsp:val=&quot;001B1277&quot;/&gt;&lt;wsp:rsid wsp:val=&quot;001E34ED&quot;/&gt;&lt;wsp:rsid wsp:val=&quot;00226411&quot;/&gt;&lt;wsp:rsid wsp:val=&quot;00231927&quot;/&gt;&lt;wsp:rsid wsp:val=&quot;00246634&quot;/&gt;&lt;wsp:rsid wsp:val=&quot;00247086&quot;/&gt;&lt;wsp:rsid wsp:val=&quot;00261C31&quot;/&gt;&lt;wsp:rsid wsp:val=&quot;002820E8&quot;/&gt;&lt;wsp:rsid wsp:val=&quot;00285B40&quot;/&gt;&lt;wsp:rsid wsp:val=&quot;00290E9F&quot;/&gt;&lt;wsp:rsid wsp:val=&quot;0029513C&quot;/&gt;&lt;wsp:rsid wsp:val=&quot;002964E0&quot;/&gt;&lt;wsp:rsid wsp:val=&quot;002A05A7&quot;/&gt;&lt;wsp:rsid wsp:val=&quot;002D77D7&quot;/&gt;&lt;wsp:rsid wsp:val=&quot;002E1BFD&quot;/&gt;&lt;wsp:rsid wsp:val=&quot;002E47F1&quot;/&gt;&lt;wsp:rsid wsp:val=&quot;002E735C&quot;/&gt;&lt;wsp:rsid wsp:val=&quot;002F3C60&quot;/&gt;&lt;wsp:rsid wsp:val=&quot;003020E0&quot;/&gt;&lt;wsp:rsid wsp:val=&quot;00311CC7&quot;/&gt;&lt;wsp:rsid wsp:val=&quot;00315E81&quot;/&gt;&lt;wsp:rsid wsp:val=&quot;003176B5&quot;/&gt;&lt;wsp:rsid wsp:val=&quot;00321FC8&quot;/&gt;&lt;wsp:rsid wsp:val=&quot;00330C24&quot;/&gt;&lt;wsp:rsid wsp:val=&quot;00332B00&quot;/&gt;&lt;wsp:rsid wsp:val=&quot;00332D80&quot;/&gt;&lt;wsp:rsid wsp:val=&quot;00341E3C&quot;/&gt;&lt;wsp:rsid wsp:val=&quot;003425ED&quot;/&gt;&lt;wsp:rsid wsp:val=&quot;003702E7&quot;/&gt;&lt;wsp:rsid wsp:val=&quot;003706B6&quot;/&gt;&lt;wsp:rsid wsp:val=&quot;003A4414&quot;/&gt;&lt;wsp:rsid wsp:val=&quot;003C16A2&quot;/&gt;&lt;wsp:rsid wsp:val=&quot;003D363A&quot;/&gt;&lt;wsp:rsid wsp:val=&quot;003D3D38&quot;/&gt;&lt;wsp:rsid wsp:val=&quot;003E3ECB&quot;/&gt;&lt;wsp:rsid wsp:val=&quot;003F414C&quot;/&gt;&lt;wsp:rsid wsp:val=&quot;004101CC&quot;/&gt;&lt;wsp:rsid wsp:val=&quot;0043707B&quot;/&gt;&lt;wsp:rsid wsp:val=&quot;004816BE&quot;/&gt;&lt;wsp:rsid wsp:val=&quot;004830F0&quot;/&gt;&lt;wsp:rsid wsp:val=&quot;00493D52&quot;/&gt;&lt;wsp:rsid wsp:val=&quot;004941EB&quot;/&gt;&lt;wsp:rsid wsp:val=&quot;004949B2&quot;/&gt;&lt;wsp:rsid wsp:val=&quot;004B50F1&quot;/&gt;&lt;wsp:rsid wsp:val=&quot;004C1C6D&quot;/&gt;&lt;wsp:rsid wsp:val=&quot;004F14CF&quot;/&gt;&lt;wsp:rsid wsp:val=&quot;004F75F4&quot;/&gt;&lt;wsp:rsid wsp:val=&quot;00500A56&quot;/&gt;&lt;wsp:rsid wsp:val=&quot;0050488D&quot;/&gt;&lt;wsp:rsid wsp:val=&quot;00515ED5&quot;/&gt;&lt;wsp:rsid wsp:val=&quot;005217B4&quot;/&gt;&lt;wsp:rsid wsp:val=&quot;00525858&quot;/&gt;&lt;wsp:rsid wsp:val=&quot;005264DC&quot;/&gt;&lt;wsp:rsid wsp:val=&quot;00531946&quot;/&gt;&lt;wsp:rsid wsp:val=&quot;0053631C&quot;/&gt;&lt;wsp:rsid wsp:val=&quot;00541430&quot;/&gt;&lt;wsp:rsid wsp:val=&quot;00575FA5&quot;/&gt;&lt;wsp:rsid wsp:val=&quot;00590619&quot;/&gt;&lt;wsp:rsid wsp:val=&quot;005B5D6B&quot;/&gt;&lt;wsp:rsid wsp:val=&quot;005C08B2&quot;/&gt;&lt;wsp:rsid wsp:val=&quot;005E06ED&quot;/&gt;&lt;wsp:rsid wsp:val=&quot;005F2C72&quot;/&gt;&lt;wsp:rsid wsp:val=&quot;00601C1E&quot;/&gt;&lt;wsp:rsid wsp:val=&quot;00602E34&quot;/&gt;&lt;wsp:rsid wsp:val=&quot;006035FC&quot;/&gt;&lt;wsp:rsid wsp:val=&quot;00615BF2&quot;/&gt;&lt;wsp:rsid wsp:val=&quot;00622EE0&quot;/&gt;&lt;wsp:rsid wsp:val=&quot;006350C5&quot;/&gt;&lt;wsp:rsid wsp:val=&quot;00635FD8&quot;/&gt;&lt;wsp:rsid wsp:val=&quot;00636218&quot;/&gt;&lt;wsp:rsid wsp:val=&quot;00637F09&quot;/&gt;&lt;wsp:rsid wsp:val=&quot;00675FE8&quot;/&gt;&lt;wsp:rsid wsp:val=&quot;00676EF3&quot;/&gt;&lt;wsp:rsid wsp:val=&quot;0068064E&quot;/&gt;&lt;wsp:rsid wsp:val=&quot;006967A7&quot;/&gt;&lt;wsp:rsid wsp:val=&quot;006A305A&quot;/&gt;&lt;wsp:rsid wsp:val=&quot;006B2FA1&quot;/&gt;&lt;wsp:rsid wsp:val=&quot;006C5B4C&quot;/&gt;&lt;wsp:rsid wsp:val=&quot;006C60CF&quot;/&gt;&lt;wsp:rsid wsp:val=&quot;006D0960&quot;/&gt;&lt;wsp:rsid wsp:val=&quot;006D51AA&quot;/&gt;&lt;wsp:rsid wsp:val=&quot;006D70F4&quot;/&gt;&lt;wsp:rsid wsp:val=&quot;006E6E7E&quot;/&gt;&lt;wsp:rsid wsp:val=&quot;00705D00&quot;/&gt;&lt;wsp:rsid wsp:val=&quot;007379FF&quot;/&gt;&lt;wsp:rsid wsp:val=&quot;00752159&quot;/&gt;&lt;wsp:rsid wsp:val=&quot;00791348&quot;/&gt;&lt;wsp:rsid wsp:val=&quot;007A33F0&quot;/&gt;&lt;wsp:rsid wsp:val=&quot;007B4957&quot;/&gt;&lt;wsp:rsid wsp:val=&quot;007C1E55&quot;/&gt;&lt;wsp:rsid wsp:val=&quot;007D14DB&quot;/&gt;&lt;wsp:rsid wsp:val=&quot;007D1E49&quot;/&gt;&lt;wsp:rsid wsp:val=&quot;007E2C2E&quot;/&gt;&lt;wsp:rsid wsp:val=&quot;007F1848&quot;/&gt;&lt;wsp:rsid wsp:val=&quot;007F1F03&quot;/&gt;&lt;wsp:rsid wsp:val=&quot;007F28D3&quot;/&gt;&lt;wsp:rsid wsp:val=&quot;007F65AB&quot;/&gt;&lt;wsp:rsid wsp:val=&quot;00806E97&quot;/&gt;&lt;wsp:rsid wsp:val=&quot;00812D1C&quot;/&gt;&lt;wsp:rsid wsp:val=&quot;0084043A&quot;/&gt;&lt;wsp:rsid wsp:val=&quot;008465D7&quot;/&gt;&lt;wsp:rsid wsp:val=&quot;008505CC&quot;/&gt;&lt;wsp:rsid wsp:val=&quot;00853958&quot;/&gt;&lt;wsp:rsid wsp:val=&quot;00857712&quot;/&gt;&lt;wsp:rsid wsp:val=&quot;00857AF5&quot;/&gt;&lt;wsp:rsid wsp:val=&quot;008A1434&quot;/&gt;&lt;wsp:rsid wsp:val=&quot;008B38EA&quot;/&gt;&lt;wsp:rsid wsp:val=&quot;008C7250&quot;/&gt;&lt;wsp:rsid wsp:val=&quot;008D346B&quot;/&gt;&lt;wsp:rsid wsp:val=&quot;008E537F&quot;/&gt;&lt;wsp:rsid wsp:val=&quot;008E578F&quot;/&gt;&lt;wsp:rsid wsp:val=&quot;008F1617&quot;/&gt;&lt;wsp:rsid wsp:val=&quot;00902923&quot;/&gt;&lt;wsp:rsid wsp:val=&quot;00924E73&quot;/&gt;&lt;wsp:rsid wsp:val=&quot;00943BC7&quot;/&gt;&lt;wsp:rsid wsp:val=&quot;00956217&quot;/&gt;&lt;wsp:rsid wsp:val=&quot;00965846&quot;/&gt;&lt;wsp:rsid wsp:val=&quot;009B1CC9&quot;/&gt;&lt;wsp:rsid wsp:val=&quot;009C2725&quot;/&gt;&lt;wsp:rsid wsp:val=&quot;009E7846&quot;/&gt;&lt;wsp:rsid wsp:val=&quot;009F2C2D&quot;/&gt;&lt;wsp:rsid wsp:val=&quot;00A1167C&quot;/&gt;&lt;wsp:rsid wsp:val=&quot;00A14CB1&quot;/&gt;&lt;wsp:rsid wsp:val=&quot;00A33C5D&quot;/&gt;&lt;wsp:rsid wsp:val=&quot;00A42C6F&quot;/&gt;&lt;wsp:rsid wsp:val=&quot;00A44CC1&quot;/&gt;&lt;wsp:rsid wsp:val=&quot;00A95B30&quot;/&gt;&lt;wsp:rsid wsp:val=&quot;00AE414C&quot;/&gt;&lt;wsp:rsid wsp:val=&quot;00B05083&quot;/&gt;&lt;wsp:rsid wsp:val=&quot;00B14359&quot;/&gt;&lt;wsp:rsid wsp:val=&quot;00B2347C&quot;/&gt;&lt;wsp:rsid wsp:val=&quot;00B4060A&quot;/&gt;&lt;wsp:rsid wsp:val=&quot;00B6125E&quot;/&gt;&lt;wsp:rsid wsp:val=&quot;00B91FD9&quot;/&gt;&lt;wsp:rsid wsp:val=&quot;00BB76C1&quot;/&gt;&lt;wsp:rsid wsp:val=&quot;00BC1421&quot;/&gt;&lt;wsp:rsid wsp:val=&quot;00BE2432&quot;/&gt;&lt;wsp:rsid wsp:val=&quot;00C267B4&quot;/&gt;&lt;wsp:rsid wsp:val=&quot;00C46DD4&quot;/&gt;&lt;wsp:rsid wsp:val=&quot;00C728D5&quot;/&gt;&lt;wsp:rsid wsp:val=&quot;00C849A2&quot;/&gt;&lt;wsp:rsid wsp:val=&quot;00C873DD&quot;/&gt;&lt;wsp:rsid wsp:val=&quot;00C95B63&quot;/&gt;&lt;wsp:rsid wsp:val=&quot;00CA1222&quot;/&gt;&lt;wsp:rsid wsp:val=&quot;00CA2E32&quot;/&gt;&lt;wsp:rsid wsp:val=&quot;00CC4790&quot;/&gt;&lt;wsp:rsid wsp:val=&quot;00CD6143&quot;/&gt;&lt;wsp:rsid wsp:val=&quot;00CE4ED0&quot;/&gt;&lt;wsp:rsid wsp:val=&quot;00CF67B5&quot;/&gt;&lt;wsp:rsid wsp:val=&quot;00CF78FF&quot;/&gt;&lt;wsp:rsid wsp:val=&quot;00D06E38&quot;/&gt;&lt;wsp:rsid wsp:val=&quot;00D2259A&quot;/&gt;&lt;wsp:rsid wsp:val=&quot;00D2682C&quot;/&gt;&lt;wsp:rsid wsp:val=&quot;00D31417&quot;/&gt;&lt;wsp:rsid wsp:val=&quot;00D44FDE&quot;/&gt;&lt;wsp:rsid wsp:val=&quot;00D46C9D&quot;/&gt;&lt;wsp:rsid wsp:val=&quot;00DC3DEC&quot;/&gt;&lt;wsp:rsid wsp:val=&quot;00DC4B97&quot;/&gt;&lt;wsp:rsid wsp:val=&quot;00E0169A&quot;/&gt;&lt;wsp:rsid wsp:val=&quot;00E0740F&quot;/&gt;&lt;wsp:rsid wsp:val=&quot;00E1342B&quot;/&gt;&lt;wsp:rsid wsp:val=&quot;00E44C9A&quot;/&gt;&lt;wsp:rsid wsp:val=&quot;00E5563F&quot;/&gt;&lt;wsp:rsid wsp:val=&quot;00E564F3&quot;/&gt;&lt;wsp:rsid wsp:val=&quot;00E57C55&quot;/&gt;&lt;wsp:rsid wsp:val=&quot;00E619C0&quot;/&gt;&lt;wsp:rsid wsp:val=&quot;00E657A9&quot;/&gt;&lt;wsp:rsid wsp:val=&quot;00E80E00&quot;/&gt;&lt;wsp:rsid wsp:val=&quot;00E82D3F&quot;/&gt;&lt;wsp:rsid wsp:val=&quot;00E93EDD&quot;/&gt;&lt;wsp:rsid wsp:val=&quot;00EB54D0&quot;/&gt;&lt;wsp:rsid wsp:val=&quot;00ED5329&quot;/&gt;&lt;wsp:rsid wsp:val=&quot;00ED65D8&quot;/&gt;&lt;wsp:rsid wsp:val=&quot;00EF05E1&quot;/&gt;&lt;wsp:rsid wsp:val=&quot;00EF69ED&quot;/&gt;&lt;wsp:rsid wsp:val=&quot;00F057EF&quot;/&gt;&lt;wsp:rsid wsp:val=&quot;00F1393E&quot;/&gt;&lt;wsp:rsid wsp:val=&quot;00F23E04&quot;/&gt;&lt;wsp:rsid wsp:val=&quot;00F320FA&quot;/&gt;&lt;wsp:rsid wsp:val=&quot;00F52895&quot;/&gt;&lt;wsp:rsid wsp:val=&quot;00F63144&quot;/&gt;&lt;wsp:rsid wsp:val=&quot;00F65F03&quot;/&gt;&lt;wsp:rsid wsp:val=&quot;00FA22A6&quot;/&gt;&lt;wsp:rsid wsp:val=&quot;00FB0680&quot;/&gt;&lt;wsp:rsid wsp:val=&quot;00FD1AAF&quot;/&gt;&lt;wsp:rsid wsp:val=&quot;00FF7E37&quot;/&gt;&lt;/wsp:rsids&gt;&lt;/w:docPr&gt;&lt;w:body&gt;&lt;w:p wsp:rsidR=&quot;00000000&quot; wsp:rsidRDefault=&quot;008E578F&quot;&gt;&lt;m:oMathPara&gt;&lt;m:oMath&gt;&lt;m:acc&gt;&lt;m:accPr&gt;&lt;m:chr m:val=&quot;М…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С…&lt;/m:t&gt;&lt;/m:r&gt;&lt;/m:e&gt;&lt;/m:ac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5" o:title="" chromakey="white"/>
          </v:shape>
        </w:pict>
      </w:r>
      <w:r w:rsidRPr="00B30E9A">
        <w:rPr>
          <w:sz w:val="28"/>
          <w:szCs w:val="28"/>
        </w:rPr>
        <w:fldChar w:fldCharType="end"/>
      </w:r>
      <w:r w:rsidRPr="00B30E9A">
        <w:rPr>
          <w:sz w:val="28"/>
          <w:szCs w:val="28"/>
        </w:rPr>
        <w:t xml:space="preserve">  – средняя арифметическая величина.</w:t>
      </w:r>
    </w:p>
    <w:p w:rsidR="00362749" w:rsidRPr="00B30E9A" w:rsidRDefault="00362749" w:rsidP="003E3ECB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Вопрос</w:t>
      </w:r>
    </w:p>
    <w:p w:rsidR="00362749" w:rsidRPr="00B30E9A" w:rsidRDefault="00362749" w:rsidP="003E3ECB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86. Когда используют коэффициент вариации?</w:t>
      </w:r>
    </w:p>
    <w:p w:rsidR="00362749" w:rsidRPr="00B30E9A" w:rsidRDefault="00362749" w:rsidP="003E3ECB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Ответы</w:t>
      </w:r>
    </w:p>
    <w:p w:rsidR="00362749" w:rsidRPr="00B30E9A" w:rsidRDefault="00362749" w:rsidP="003E3ECB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1). Коэффициент вариации используют, когда возникает необходимость сравнивать изменчивость признаков, выраженных одинаковыми единицами измерений. Коэффициент вариации – относительный показатель вариации.</w:t>
      </w:r>
    </w:p>
    <w:p w:rsidR="00362749" w:rsidRPr="00B30E9A" w:rsidRDefault="00362749" w:rsidP="000D7FB3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2). Коэффициент вариации используют, когда возникает необходимость сравнивать изменчивость признаков, выраженных разными единицами измерений. Коэффициент вариации – абсолютный показатель вариации.</w:t>
      </w:r>
    </w:p>
    <w:p w:rsidR="00362749" w:rsidRPr="00B30E9A" w:rsidRDefault="00362749" w:rsidP="000D7FB3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3). Коэффициент вариации используют, когда возникает необходимость сравнивать изменчивость признаков, относящихся к  линейной и криволинейной зависимости . Коэффициент вариации – относительный показатель вариации.</w:t>
      </w:r>
    </w:p>
    <w:p w:rsidR="00362749" w:rsidRPr="00B30E9A" w:rsidRDefault="00362749" w:rsidP="000D7FB3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4). Коэффициент вариации используют, когда возникает необходимость сравнивать изменчивость признаков, выраженных разными единицами измерений. Коэффициент вариации – относительный показатель вариации.</w:t>
      </w:r>
    </w:p>
    <w:p w:rsidR="00362749" w:rsidRPr="00B30E9A" w:rsidRDefault="00362749" w:rsidP="000D7FB3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Вопрос</w:t>
      </w:r>
    </w:p>
    <w:p w:rsidR="00362749" w:rsidRPr="00B30E9A" w:rsidRDefault="00362749" w:rsidP="000D7FB3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87. Что называется выборочным методом?</w:t>
      </w:r>
    </w:p>
    <w:p w:rsidR="00362749" w:rsidRPr="00B30E9A" w:rsidRDefault="00362749" w:rsidP="000D7FB3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Ответы</w:t>
      </w:r>
    </w:p>
    <w:p w:rsidR="00362749" w:rsidRPr="00B30E9A" w:rsidRDefault="00362749" w:rsidP="000D7FB3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1). Выборочный метод – один из главных методов спортивной статистики, включающий такие основные понятия, как генеральная и выборочная совокупность.</w:t>
      </w:r>
    </w:p>
    <w:p w:rsidR="00362749" w:rsidRPr="00B30E9A" w:rsidRDefault="00362749" w:rsidP="00515ED5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2). Выборочный метод – один из главных методов спортивной статистики, включающий такие основные понятия, как нестабильная и стабильная совокупность.</w:t>
      </w:r>
    </w:p>
    <w:p w:rsidR="00362749" w:rsidRPr="00B30E9A" w:rsidRDefault="00362749" w:rsidP="00515ED5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3). Выборочный метод – один из главных методов спортивной статистики, включающий такие основные понятия, как вариативная и стандартная совокупность.</w:t>
      </w:r>
    </w:p>
    <w:p w:rsidR="00362749" w:rsidRPr="00B30E9A" w:rsidRDefault="00362749" w:rsidP="00515ED5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4). Выборочный метод – один из главных методов спортивной статистики, включающий такие основные понятия, как генеральная совокупность.</w:t>
      </w:r>
    </w:p>
    <w:p w:rsidR="00362749" w:rsidRPr="00B30E9A" w:rsidRDefault="00362749" w:rsidP="00515ED5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Вопрос</w:t>
      </w:r>
    </w:p>
    <w:p w:rsidR="00362749" w:rsidRPr="00B30E9A" w:rsidRDefault="00362749" w:rsidP="00515ED5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88. Что называется генеральной совокупностью?</w:t>
      </w:r>
    </w:p>
    <w:p w:rsidR="00362749" w:rsidRPr="00B30E9A" w:rsidRDefault="00362749" w:rsidP="00515ED5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Ответы</w:t>
      </w:r>
    </w:p>
    <w:p w:rsidR="00362749" w:rsidRPr="00B30E9A" w:rsidRDefault="00362749" w:rsidP="00515ED5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1). Генеральная совокупность – это наиболее общая характеристика совокупности объектов, объединенных многими признаками.</w:t>
      </w:r>
    </w:p>
    <w:p w:rsidR="00362749" w:rsidRPr="00B30E9A" w:rsidRDefault="00362749" w:rsidP="003C16A2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2). Генеральная совокупность – это отобранная часть элементов генеральной совокупности, которая представляет всю совокупность с приемлемой точностью.</w:t>
      </w:r>
    </w:p>
    <w:p w:rsidR="00362749" w:rsidRPr="00B30E9A" w:rsidRDefault="00362749" w:rsidP="003C16A2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3). Генеральная совокупность – это наиболее общая характеристика совокупности объектов, объединенных одним признаком (например, все спортсмены РФ).</w:t>
      </w:r>
    </w:p>
    <w:p w:rsidR="00362749" w:rsidRPr="00B30E9A" w:rsidRDefault="00362749" w:rsidP="003C16A2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4). Генеральная совокупность – это  частная характеристика совокупности объектов, объединенных двумя признаками (например, все спортсмены РФ).</w:t>
      </w:r>
    </w:p>
    <w:p w:rsidR="00362749" w:rsidRPr="00B30E9A" w:rsidRDefault="00362749" w:rsidP="003C16A2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Вопрос</w:t>
      </w:r>
    </w:p>
    <w:p w:rsidR="00362749" w:rsidRPr="00B30E9A" w:rsidRDefault="00362749" w:rsidP="003C16A2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89. Какая совокупность называется выборочной совокупностью?</w:t>
      </w:r>
    </w:p>
    <w:p w:rsidR="00362749" w:rsidRPr="00B30E9A" w:rsidRDefault="00362749" w:rsidP="003C16A2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Ответы</w:t>
      </w:r>
    </w:p>
    <w:p w:rsidR="00362749" w:rsidRPr="00B30E9A" w:rsidRDefault="00362749" w:rsidP="00CA2E32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1). Выборочная совокупность - это все элементы генеральной совокупности, которая представляет всю совокупность с  точностью.</w:t>
      </w:r>
    </w:p>
    <w:p w:rsidR="00362749" w:rsidRPr="00B30E9A" w:rsidRDefault="00362749" w:rsidP="00CA2E32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2). Выборочная совокупность - это отобранная часть элементов генеральной совокупности, которая представляет всю совокупность с приемлемой точностью.</w:t>
      </w:r>
    </w:p>
    <w:p w:rsidR="00362749" w:rsidRPr="00B30E9A" w:rsidRDefault="00362749" w:rsidP="00CA2E32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3). Выборочная совокупность – это наиболее общая характеристика совокупности объектов, объединенных многими признаками.</w:t>
      </w:r>
    </w:p>
    <w:p w:rsidR="00362749" w:rsidRPr="00B30E9A" w:rsidRDefault="00362749" w:rsidP="00CA2E32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 xml:space="preserve"> 4). Выборочная совокупность – это наиболее общая характеристика совокупности объектов, объединенных одним признаком (например, все спортсмены РФ).</w:t>
      </w:r>
    </w:p>
    <w:p w:rsidR="00362749" w:rsidRPr="00B30E9A" w:rsidRDefault="00362749" w:rsidP="00CA2E32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Вопросы</w:t>
      </w:r>
    </w:p>
    <w:p w:rsidR="00362749" w:rsidRPr="00B30E9A" w:rsidRDefault="00362749" w:rsidP="00CA2E32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90. По какой формуле вычисляется ошибка репрезентативности?</w:t>
      </w:r>
    </w:p>
    <w:p w:rsidR="00362749" w:rsidRPr="00B30E9A" w:rsidRDefault="00362749" w:rsidP="00CA2E32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Ответы</w:t>
      </w:r>
    </w:p>
    <w:p w:rsidR="00362749" w:rsidRPr="00B30E9A" w:rsidRDefault="00362749" w:rsidP="00CA2E32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 xml:space="preserve">1). </w:t>
      </w:r>
      <w:r w:rsidRPr="00B30E9A">
        <w:rPr>
          <w:sz w:val="28"/>
          <w:szCs w:val="28"/>
          <w:lang w:val="en-US"/>
        </w:rPr>
        <w:t>m</w:t>
      </w:r>
      <w:r w:rsidRPr="00B30E9A">
        <w:rPr>
          <w:sz w:val="28"/>
          <w:szCs w:val="28"/>
        </w:rPr>
        <w:t xml:space="preserve"> = </w:t>
      </w:r>
      <w:r w:rsidRPr="00B30E9A">
        <w:rPr>
          <w:sz w:val="28"/>
          <w:szCs w:val="28"/>
        </w:rPr>
        <w:fldChar w:fldCharType="begin"/>
      </w:r>
      <w:r w:rsidRPr="00B30E9A">
        <w:rPr>
          <w:sz w:val="28"/>
          <w:szCs w:val="28"/>
        </w:rPr>
        <w:instrText xml:space="preserve"> QUOTE </w:instrText>
      </w:r>
      <w:r w:rsidRPr="00B30E9A">
        <w:pict>
          <v:shape id="_x0000_i1099" type="#_x0000_t75" style="width:18.75pt;height:33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2259A&quot;/&gt;&lt;wsp:rsid wsp:val=&quot;00002800&quot;/&gt;&lt;wsp:rsid wsp:val=&quot;00027AED&quot;/&gt;&lt;wsp:rsid wsp:val=&quot;00030F97&quot;/&gt;&lt;wsp:rsid wsp:val=&quot;00065E5F&quot;/&gt;&lt;wsp:rsid wsp:val=&quot;00097B57&quot;/&gt;&lt;wsp:rsid wsp:val=&quot;000A5CC5&quot;/&gt;&lt;wsp:rsid wsp:val=&quot;000B71F7&quot;/&gt;&lt;wsp:rsid wsp:val=&quot;000D4733&quot;/&gt;&lt;wsp:rsid wsp:val=&quot;000D7FB3&quot;/&gt;&lt;wsp:rsid wsp:val=&quot;00104B09&quot;/&gt;&lt;wsp:rsid wsp:val=&quot;00116477&quot;/&gt;&lt;wsp:rsid wsp:val=&quot;00124DD5&quot;/&gt;&lt;wsp:rsid wsp:val=&quot;00136963&quot;/&gt;&lt;wsp:rsid wsp:val=&quot;0016595C&quot;/&gt;&lt;wsp:rsid wsp:val=&quot;00194AAB&quot;/&gt;&lt;wsp:rsid wsp:val=&quot;00195011&quot;/&gt;&lt;wsp:rsid wsp:val=&quot;001B1277&quot;/&gt;&lt;wsp:rsid wsp:val=&quot;001E34ED&quot;/&gt;&lt;wsp:rsid wsp:val=&quot;00226411&quot;/&gt;&lt;wsp:rsid wsp:val=&quot;00231927&quot;/&gt;&lt;wsp:rsid wsp:val=&quot;00246634&quot;/&gt;&lt;wsp:rsid wsp:val=&quot;00247086&quot;/&gt;&lt;wsp:rsid wsp:val=&quot;00261C31&quot;/&gt;&lt;wsp:rsid wsp:val=&quot;002820E8&quot;/&gt;&lt;wsp:rsid wsp:val=&quot;00285B40&quot;/&gt;&lt;wsp:rsid wsp:val=&quot;00290E9F&quot;/&gt;&lt;wsp:rsid wsp:val=&quot;0029513C&quot;/&gt;&lt;wsp:rsid wsp:val=&quot;002964E0&quot;/&gt;&lt;wsp:rsid wsp:val=&quot;002A05A7&quot;/&gt;&lt;wsp:rsid wsp:val=&quot;002D77D7&quot;/&gt;&lt;wsp:rsid wsp:val=&quot;002E1BFD&quot;/&gt;&lt;wsp:rsid wsp:val=&quot;002E47F1&quot;/&gt;&lt;wsp:rsid wsp:val=&quot;002E735C&quot;/&gt;&lt;wsp:rsid wsp:val=&quot;002F3C60&quot;/&gt;&lt;wsp:rsid wsp:val=&quot;003020E0&quot;/&gt;&lt;wsp:rsid wsp:val=&quot;00311CC7&quot;/&gt;&lt;wsp:rsid wsp:val=&quot;00315E81&quot;/&gt;&lt;wsp:rsid wsp:val=&quot;003176B5&quot;/&gt;&lt;wsp:rsid wsp:val=&quot;00321FC8&quot;/&gt;&lt;wsp:rsid wsp:val=&quot;00330C24&quot;/&gt;&lt;wsp:rsid wsp:val=&quot;00332B00&quot;/&gt;&lt;wsp:rsid wsp:val=&quot;00332D80&quot;/&gt;&lt;wsp:rsid wsp:val=&quot;00341E3C&quot;/&gt;&lt;wsp:rsid wsp:val=&quot;003425ED&quot;/&gt;&lt;wsp:rsid wsp:val=&quot;003702E7&quot;/&gt;&lt;wsp:rsid wsp:val=&quot;003706B6&quot;/&gt;&lt;wsp:rsid wsp:val=&quot;003A4414&quot;/&gt;&lt;wsp:rsid wsp:val=&quot;003C16A2&quot;/&gt;&lt;wsp:rsid wsp:val=&quot;003D363A&quot;/&gt;&lt;wsp:rsid wsp:val=&quot;003D3D38&quot;/&gt;&lt;wsp:rsid wsp:val=&quot;003E3ECB&quot;/&gt;&lt;wsp:rsid wsp:val=&quot;003F414C&quot;/&gt;&lt;wsp:rsid wsp:val=&quot;004101CC&quot;/&gt;&lt;wsp:rsid wsp:val=&quot;0043707B&quot;/&gt;&lt;wsp:rsid wsp:val=&quot;004816BE&quot;/&gt;&lt;wsp:rsid wsp:val=&quot;004830F0&quot;/&gt;&lt;wsp:rsid wsp:val=&quot;00493D52&quot;/&gt;&lt;wsp:rsid wsp:val=&quot;004941EB&quot;/&gt;&lt;wsp:rsid wsp:val=&quot;004949B2&quot;/&gt;&lt;wsp:rsid wsp:val=&quot;004B50F1&quot;/&gt;&lt;wsp:rsid wsp:val=&quot;004C1C6D&quot;/&gt;&lt;wsp:rsid wsp:val=&quot;004F14CF&quot;/&gt;&lt;wsp:rsid wsp:val=&quot;004F75F4&quot;/&gt;&lt;wsp:rsid wsp:val=&quot;00500A56&quot;/&gt;&lt;wsp:rsid wsp:val=&quot;0050488D&quot;/&gt;&lt;wsp:rsid wsp:val=&quot;00515ED5&quot;/&gt;&lt;wsp:rsid wsp:val=&quot;005217B4&quot;/&gt;&lt;wsp:rsid wsp:val=&quot;00525858&quot;/&gt;&lt;wsp:rsid wsp:val=&quot;005264DC&quot;/&gt;&lt;wsp:rsid wsp:val=&quot;00531946&quot;/&gt;&lt;wsp:rsid wsp:val=&quot;0053631C&quot;/&gt;&lt;wsp:rsid wsp:val=&quot;00541430&quot;/&gt;&lt;wsp:rsid wsp:val=&quot;00545235&quot;/&gt;&lt;wsp:rsid wsp:val=&quot;00575FA5&quot;/&gt;&lt;wsp:rsid wsp:val=&quot;00590619&quot;/&gt;&lt;wsp:rsid wsp:val=&quot;005B5D6B&quot;/&gt;&lt;wsp:rsid wsp:val=&quot;005C08B2&quot;/&gt;&lt;wsp:rsid wsp:val=&quot;005E06ED&quot;/&gt;&lt;wsp:rsid wsp:val=&quot;005F2C72&quot;/&gt;&lt;wsp:rsid wsp:val=&quot;00601C1E&quot;/&gt;&lt;wsp:rsid wsp:val=&quot;00602E34&quot;/&gt;&lt;wsp:rsid wsp:val=&quot;006035FC&quot;/&gt;&lt;wsp:rsid wsp:val=&quot;00615BF2&quot;/&gt;&lt;wsp:rsid wsp:val=&quot;00622EE0&quot;/&gt;&lt;wsp:rsid wsp:val=&quot;006350C5&quot;/&gt;&lt;wsp:rsid wsp:val=&quot;00635FD8&quot;/&gt;&lt;wsp:rsid wsp:val=&quot;00636218&quot;/&gt;&lt;wsp:rsid wsp:val=&quot;00637F09&quot;/&gt;&lt;wsp:rsid wsp:val=&quot;00675FE8&quot;/&gt;&lt;wsp:rsid wsp:val=&quot;00676EF3&quot;/&gt;&lt;wsp:rsid wsp:val=&quot;0068064E&quot;/&gt;&lt;wsp:rsid wsp:val=&quot;006967A7&quot;/&gt;&lt;wsp:rsid wsp:val=&quot;006A305A&quot;/&gt;&lt;wsp:rsid wsp:val=&quot;006B2FA1&quot;/&gt;&lt;wsp:rsid wsp:val=&quot;006C5B4C&quot;/&gt;&lt;wsp:rsid wsp:val=&quot;006C60CF&quot;/&gt;&lt;wsp:rsid wsp:val=&quot;006D0960&quot;/&gt;&lt;wsp:rsid wsp:val=&quot;006D51AA&quot;/&gt;&lt;wsp:rsid wsp:val=&quot;006D70F4&quot;/&gt;&lt;wsp:rsid wsp:val=&quot;006E6E7E&quot;/&gt;&lt;wsp:rsid wsp:val=&quot;00705D00&quot;/&gt;&lt;wsp:rsid wsp:val=&quot;007379FF&quot;/&gt;&lt;wsp:rsid wsp:val=&quot;00752159&quot;/&gt;&lt;wsp:rsid wsp:val=&quot;00791348&quot;/&gt;&lt;wsp:rsid wsp:val=&quot;007A33F0&quot;/&gt;&lt;wsp:rsid wsp:val=&quot;007B4957&quot;/&gt;&lt;wsp:rsid wsp:val=&quot;007C1E55&quot;/&gt;&lt;wsp:rsid wsp:val=&quot;007D14DB&quot;/&gt;&lt;wsp:rsid wsp:val=&quot;007D1E49&quot;/&gt;&lt;wsp:rsid wsp:val=&quot;007E2C2E&quot;/&gt;&lt;wsp:rsid wsp:val=&quot;007F1848&quot;/&gt;&lt;wsp:rsid wsp:val=&quot;007F1F03&quot;/&gt;&lt;wsp:rsid wsp:val=&quot;007F28D3&quot;/&gt;&lt;wsp:rsid wsp:val=&quot;007F65AB&quot;/&gt;&lt;wsp:rsid wsp:val=&quot;00806E97&quot;/&gt;&lt;wsp:rsid wsp:val=&quot;00812D1C&quot;/&gt;&lt;wsp:rsid wsp:val=&quot;0084043A&quot;/&gt;&lt;wsp:rsid wsp:val=&quot;008465D7&quot;/&gt;&lt;wsp:rsid wsp:val=&quot;008505CC&quot;/&gt;&lt;wsp:rsid wsp:val=&quot;00853958&quot;/&gt;&lt;wsp:rsid wsp:val=&quot;00857712&quot;/&gt;&lt;wsp:rsid wsp:val=&quot;00857AF5&quot;/&gt;&lt;wsp:rsid wsp:val=&quot;008A1434&quot;/&gt;&lt;wsp:rsid wsp:val=&quot;008B38EA&quot;/&gt;&lt;wsp:rsid wsp:val=&quot;008C7250&quot;/&gt;&lt;wsp:rsid wsp:val=&quot;008D346B&quot;/&gt;&lt;wsp:rsid wsp:val=&quot;008E537F&quot;/&gt;&lt;wsp:rsid wsp:val=&quot;008F1617&quot;/&gt;&lt;wsp:rsid wsp:val=&quot;00902923&quot;/&gt;&lt;wsp:rsid wsp:val=&quot;00924E73&quot;/&gt;&lt;wsp:rsid wsp:val=&quot;00943BC7&quot;/&gt;&lt;wsp:rsid wsp:val=&quot;00956217&quot;/&gt;&lt;wsp:rsid wsp:val=&quot;00965846&quot;/&gt;&lt;wsp:rsid wsp:val=&quot;009B1CC9&quot;/&gt;&lt;wsp:rsid wsp:val=&quot;009C2725&quot;/&gt;&lt;wsp:rsid wsp:val=&quot;009E7846&quot;/&gt;&lt;wsp:rsid wsp:val=&quot;009F2C2D&quot;/&gt;&lt;wsp:rsid wsp:val=&quot;00A1167C&quot;/&gt;&lt;wsp:rsid wsp:val=&quot;00A14CB1&quot;/&gt;&lt;wsp:rsid wsp:val=&quot;00A33C5D&quot;/&gt;&lt;wsp:rsid wsp:val=&quot;00A42C6F&quot;/&gt;&lt;wsp:rsid wsp:val=&quot;00A44CC1&quot;/&gt;&lt;wsp:rsid wsp:val=&quot;00A95B30&quot;/&gt;&lt;wsp:rsid wsp:val=&quot;00AE414C&quot;/&gt;&lt;wsp:rsid wsp:val=&quot;00B05083&quot;/&gt;&lt;wsp:rsid wsp:val=&quot;00B14359&quot;/&gt;&lt;wsp:rsid wsp:val=&quot;00B2347C&quot;/&gt;&lt;wsp:rsid wsp:val=&quot;00B4060A&quot;/&gt;&lt;wsp:rsid wsp:val=&quot;00B6125E&quot;/&gt;&lt;wsp:rsid wsp:val=&quot;00B91FD9&quot;/&gt;&lt;wsp:rsid wsp:val=&quot;00BB76C1&quot;/&gt;&lt;wsp:rsid wsp:val=&quot;00BC1421&quot;/&gt;&lt;wsp:rsid wsp:val=&quot;00BE2432&quot;/&gt;&lt;wsp:rsid wsp:val=&quot;00C267B4&quot;/&gt;&lt;wsp:rsid wsp:val=&quot;00C46DD4&quot;/&gt;&lt;wsp:rsid wsp:val=&quot;00C728D5&quot;/&gt;&lt;wsp:rsid wsp:val=&quot;00C849A2&quot;/&gt;&lt;wsp:rsid wsp:val=&quot;00C873DD&quot;/&gt;&lt;wsp:rsid wsp:val=&quot;00C95B63&quot;/&gt;&lt;wsp:rsid wsp:val=&quot;00CA1222&quot;/&gt;&lt;wsp:rsid wsp:val=&quot;00CA2E32&quot;/&gt;&lt;wsp:rsid wsp:val=&quot;00CC4790&quot;/&gt;&lt;wsp:rsid wsp:val=&quot;00CD6143&quot;/&gt;&lt;wsp:rsid wsp:val=&quot;00CE4ED0&quot;/&gt;&lt;wsp:rsid wsp:val=&quot;00CF67B5&quot;/&gt;&lt;wsp:rsid wsp:val=&quot;00CF78FF&quot;/&gt;&lt;wsp:rsid wsp:val=&quot;00D06E38&quot;/&gt;&lt;wsp:rsid wsp:val=&quot;00D2259A&quot;/&gt;&lt;wsp:rsid wsp:val=&quot;00D2682C&quot;/&gt;&lt;wsp:rsid wsp:val=&quot;00D31417&quot;/&gt;&lt;wsp:rsid wsp:val=&quot;00D44FDE&quot;/&gt;&lt;wsp:rsid wsp:val=&quot;00D46C9D&quot;/&gt;&lt;wsp:rsid wsp:val=&quot;00DC3DEC&quot;/&gt;&lt;wsp:rsid wsp:val=&quot;00DC4B97&quot;/&gt;&lt;wsp:rsid wsp:val=&quot;00E0169A&quot;/&gt;&lt;wsp:rsid wsp:val=&quot;00E0740F&quot;/&gt;&lt;wsp:rsid wsp:val=&quot;00E1342B&quot;/&gt;&lt;wsp:rsid wsp:val=&quot;00E44C9A&quot;/&gt;&lt;wsp:rsid wsp:val=&quot;00E5563F&quot;/&gt;&lt;wsp:rsid wsp:val=&quot;00E564F3&quot;/&gt;&lt;wsp:rsid wsp:val=&quot;00E57C55&quot;/&gt;&lt;wsp:rsid wsp:val=&quot;00E619C0&quot;/&gt;&lt;wsp:rsid wsp:val=&quot;00E657A9&quot;/&gt;&lt;wsp:rsid wsp:val=&quot;00E80E00&quot;/&gt;&lt;wsp:rsid wsp:val=&quot;00E82D3F&quot;/&gt;&lt;wsp:rsid wsp:val=&quot;00E93EDD&quot;/&gt;&lt;wsp:rsid wsp:val=&quot;00EB54D0&quot;/&gt;&lt;wsp:rsid wsp:val=&quot;00ED5329&quot;/&gt;&lt;wsp:rsid wsp:val=&quot;00ED65D8&quot;/&gt;&lt;wsp:rsid wsp:val=&quot;00EF05E1&quot;/&gt;&lt;wsp:rsid wsp:val=&quot;00EF69ED&quot;/&gt;&lt;wsp:rsid wsp:val=&quot;00F057EF&quot;/&gt;&lt;wsp:rsid wsp:val=&quot;00F1393E&quot;/&gt;&lt;wsp:rsid wsp:val=&quot;00F23E04&quot;/&gt;&lt;wsp:rsid wsp:val=&quot;00F320FA&quot;/&gt;&lt;wsp:rsid wsp:val=&quot;00F52895&quot;/&gt;&lt;wsp:rsid wsp:val=&quot;00F63144&quot;/&gt;&lt;wsp:rsid wsp:val=&quot;00F65F03&quot;/&gt;&lt;wsp:rsid wsp:val=&quot;00FA22A6&quot;/&gt;&lt;wsp:rsid wsp:val=&quot;00FB0680&quot;/&gt;&lt;wsp:rsid wsp:val=&quot;00FD1AAF&quot;/&gt;&lt;wsp:rsid wsp:val=&quot;00FF7E37&quot;/&gt;&lt;/wsp:rsids&gt;&lt;/w:docPr&gt;&lt;w:body&gt;&lt;w:p wsp:rsidR=&quot;00000000&quot; wsp:rsidRDefault=&quot;00545235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Sx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в€љ&lt;/m:t&gt;&lt;/m:r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n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7" o:title="" chromakey="white"/>
          </v:shape>
        </w:pict>
      </w:r>
      <w:r w:rsidRPr="00B30E9A">
        <w:rPr>
          <w:sz w:val="28"/>
          <w:szCs w:val="28"/>
        </w:rPr>
        <w:instrText xml:space="preserve"> </w:instrText>
      </w:r>
      <w:r w:rsidRPr="00B30E9A">
        <w:rPr>
          <w:sz w:val="28"/>
          <w:szCs w:val="28"/>
        </w:rPr>
        <w:fldChar w:fldCharType="separate"/>
      </w:r>
      <w:r w:rsidRPr="00B30E9A">
        <w:pict>
          <v:shape id="_x0000_i1100" type="#_x0000_t75" style="width:18.75pt;height:33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2259A&quot;/&gt;&lt;wsp:rsid wsp:val=&quot;00002800&quot;/&gt;&lt;wsp:rsid wsp:val=&quot;00027AED&quot;/&gt;&lt;wsp:rsid wsp:val=&quot;00030F97&quot;/&gt;&lt;wsp:rsid wsp:val=&quot;00065E5F&quot;/&gt;&lt;wsp:rsid wsp:val=&quot;00097B57&quot;/&gt;&lt;wsp:rsid wsp:val=&quot;000A5CC5&quot;/&gt;&lt;wsp:rsid wsp:val=&quot;000B71F7&quot;/&gt;&lt;wsp:rsid wsp:val=&quot;000D4733&quot;/&gt;&lt;wsp:rsid wsp:val=&quot;000D7FB3&quot;/&gt;&lt;wsp:rsid wsp:val=&quot;00104B09&quot;/&gt;&lt;wsp:rsid wsp:val=&quot;00116477&quot;/&gt;&lt;wsp:rsid wsp:val=&quot;00124DD5&quot;/&gt;&lt;wsp:rsid wsp:val=&quot;00136963&quot;/&gt;&lt;wsp:rsid wsp:val=&quot;0016595C&quot;/&gt;&lt;wsp:rsid wsp:val=&quot;00194AAB&quot;/&gt;&lt;wsp:rsid wsp:val=&quot;00195011&quot;/&gt;&lt;wsp:rsid wsp:val=&quot;001B1277&quot;/&gt;&lt;wsp:rsid wsp:val=&quot;001E34ED&quot;/&gt;&lt;wsp:rsid wsp:val=&quot;00226411&quot;/&gt;&lt;wsp:rsid wsp:val=&quot;00231927&quot;/&gt;&lt;wsp:rsid wsp:val=&quot;00246634&quot;/&gt;&lt;wsp:rsid wsp:val=&quot;00247086&quot;/&gt;&lt;wsp:rsid wsp:val=&quot;00261C31&quot;/&gt;&lt;wsp:rsid wsp:val=&quot;002820E8&quot;/&gt;&lt;wsp:rsid wsp:val=&quot;00285B40&quot;/&gt;&lt;wsp:rsid wsp:val=&quot;00290E9F&quot;/&gt;&lt;wsp:rsid wsp:val=&quot;0029513C&quot;/&gt;&lt;wsp:rsid wsp:val=&quot;002964E0&quot;/&gt;&lt;wsp:rsid wsp:val=&quot;002A05A7&quot;/&gt;&lt;wsp:rsid wsp:val=&quot;002D77D7&quot;/&gt;&lt;wsp:rsid wsp:val=&quot;002E1BFD&quot;/&gt;&lt;wsp:rsid wsp:val=&quot;002E47F1&quot;/&gt;&lt;wsp:rsid wsp:val=&quot;002E735C&quot;/&gt;&lt;wsp:rsid wsp:val=&quot;002F3C60&quot;/&gt;&lt;wsp:rsid wsp:val=&quot;003020E0&quot;/&gt;&lt;wsp:rsid wsp:val=&quot;00311CC7&quot;/&gt;&lt;wsp:rsid wsp:val=&quot;00315E81&quot;/&gt;&lt;wsp:rsid wsp:val=&quot;003176B5&quot;/&gt;&lt;wsp:rsid wsp:val=&quot;00321FC8&quot;/&gt;&lt;wsp:rsid wsp:val=&quot;00330C24&quot;/&gt;&lt;wsp:rsid wsp:val=&quot;00332B00&quot;/&gt;&lt;wsp:rsid wsp:val=&quot;00332D80&quot;/&gt;&lt;wsp:rsid wsp:val=&quot;00341E3C&quot;/&gt;&lt;wsp:rsid wsp:val=&quot;003425ED&quot;/&gt;&lt;wsp:rsid wsp:val=&quot;003702E7&quot;/&gt;&lt;wsp:rsid wsp:val=&quot;003706B6&quot;/&gt;&lt;wsp:rsid wsp:val=&quot;003A4414&quot;/&gt;&lt;wsp:rsid wsp:val=&quot;003C16A2&quot;/&gt;&lt;wsp:rsid wsp:val=&quot;003D363A&quot;/&gt;&lt;wsp:rsid wsp:val=&quot;003D3D38&quot;/&gt;&lt;wsp:rsid wsp:val=&quot;003E3ECB&quot;/&gt;&lt;wsp:rsid wsp:val=&quot;003F414C&quot;/&gt;&lt;wsp:rsid wsp:val=&quot;004101CC&quot;/&gt;&lt;wsp:rsid wsp:val=&quot;0043707B&quot;/&gt;&lt;wsp:rsid wsp:val=&quot;004816BE&quot;/&gt;&lt;wsp:rsid wsp:val=&quot;004830F0&quot;/&gt;&lt;wsp:rsid wsp:val=&quot;00493D52&quot;/&gt;&lt;wsp:rsid wsp:val=&quot;004941EB&quot;/&gt;&lt;wsp:rsid wsp:val=&quot;004949B2&quot;/&gt;&lt;wsp:rsid wsp:val=&quot;004B50F1&quot;/&gt;&lt;wsp:rsid wsp:val=&quot;004C1C6D&quot;/&gt;&lt;wsp:rsid wsp:val=&quot;004F14CF&quot;/&gt;&lt;wsp:rsid wsp:val=&quot;004F75F4&quot;/&gt;&lt;wsp:rsid wsp:val=&quot;00500A56&quot;/&gt;&lt;wsp:rsid wsp:val=&quot;0050488D&quot;/&gt;&lt;wsp:rsid wsp:val=&quot;00515ED5&quot;/&gt;&lt;wsp:rsid wsp:val=&quot;005217B4&quot;/&gt;&lt;wsp:rsid wsp:val=&quot;00525858&quot;/&gt;&lt;wsp:rsid wsp:val=&quot;005264DC&quot;/&gt;&lt;wsp:rsid wsp:val=&quot;00531946&quot;/&gt;&lt;wsp:rsid wsp:val=&quot;0053631C&quot;/&gt;&lt;wsp:rsid wsp:val=&quot;00541430&quot;/&gt;&lt;wsp:rsid wsp:val=&quot;00545235&quot;/&gt;&lt;wsp:rsid wsp:val=&quot;00575FA5&quot;/&gt;&lt;wsp:rsid wsp:val=&quot;00590619&quot;/&gt;&lt;wsp:rsid wsp:val=&quot;005B5D6B&quot;/&gt;&lt;wsp:rsid wsp:val=&quot;005C08B2&quot;/&gt;&lt;wsp:rsid wsp:val=&quot;005E06ED&quot;/&gt;&lt;wsp:rsid wsp:val=&quot;005F2C72&quot;/&gt;&lt;wsp:rsid wsp:val=&quot;00601C1E&quot;/&gt;&lt;wsp:rsid wsp:val=&quot;00602E34&quot;/&gt;&lt;wsp:rsid wsp:val=&quot;006035FC&quot;/&gt;&lt;wsp:rsid wsp:val=&quot;00615BF2&quot;/&gt;&lt;wsp:rsid wsp:val=&quot;00622EE0&quot;/&gt;&lt;wsp:rsid wsp:val=&quot;006350C5&quot;/&gt;&lt;wsp:rsid wsp:val=&quot;00635FD8&quot;/&gt;&lt;wsp:rsid wsp:val=&quot;00636218&quot;/&gt;&lt;wsp:rsid wsp:val=&quot;00637F09&quot;/&gt;&lt;wsp:rsid wsp:val=&quot;00675FE8&quot;/&gt;&lt;wsp:rsid wsp:val=&quot;00676EF3&quot;/&gt;&lt;wsp:rsid wsp:val=&quot;0068064E&quot;/&gt;&lt;wsp:rsid wsp:val=&quot;006967A7&quot;/&gt;&lt;wsp:rsid wsp:val=&quot;006A305A&quot;/&gt;&lt;wsp:rsid wsp:val=&quot;006B2FA1&quot;/&gt;&lt;wsp:rsid wsp:val=&quot;006C5B4C&quot;/&gt;&lt;wsp:rsid wsp:val=&quot;006C60CF&quot;/&gt;&lt;wsp:rsid wsp:val=&quot;006D0960&quot;/&gt;&lt;wsp:rsid wsp:val=&quot;006D51AA&quot;/&gt;&lt;wsp:rsid wsp:val=&quot;006D70F4&quot;/&gt;&lt;wsp:rsid wsp:val=&quot;006E6E7E&quot;/&gt;&lt;wsp:rsid wsp:val=&quot;00705D00&quot;/&gt;&lt;wsp:rsid wsp:val=&quot;007379FF&quot;/&gt;&lt;wsp:rsid wsp:val=&quot;00752159&quot;/&gt;&lt;wsp:rsid wsp:val=&quot;00791348&quot;/&gt;&lt;wsp:rsid wsp:val=&quot;007A33F0&quot;/&gt;&lt;wsp:rsid wsp:val=&quot;007B4957&quot;/&gt;&lt;wsp:rsid wsp:val=&quot;007C1E55&quot;/&gt;&lt;wsp:rsid wsp:val=&quot;007D14DB&quot;/&gt;&lt;wsp:rsid wsp:val=&quot;007D1E49&quot;/&gt;&lt;wsp:rsid wsp:val=&quot;007E2C2E&quot;/&gt;&lt;wsp:rsid wsp:val=&quot;007F1848&quot;/&gt;&lt;wsp:rsid wsp:val=&quot;007F1F03&quot;/&gt;&lt;wsp:rsid wsp:val=&quot;007F28D3&quot;/&gt;&lt;wsp:rsid wsp:val=&quot;007F65AB&quot;/&gt;&lt;wsp:rsid wsp:val=&quot;00806E97&quot;/&gt;&lt;wsp:rsid wsp:val=&quot;00812D1C&quot;/&gt;&lt;wsp:rsid wsp:val=&quot;0084043A&quot;/&gt;&lt;wsp:rsid wsp:val=&quot;008465D7&quot;/&gt;&lt;wsp:rsid wsp:val=&quot;008505CC&quot;/&gt;&lt;wsp:rsid wsp:val=&quot;00853958&quot;/&gt;&lt;wsp:rsid wsp:val=&quot;00857712&quot;/&gt;&lt;wsp:rsid wsp:val=&quot;00857AF5&quot;/&gt;&lt;wsp:rsid wsp:val=&quot;008A1434&quot;/&gt;&lt;wsp:rsid wsp:val=&quot;008B38EA&quot;/&gt;&lt;wsp:rsid wsp:val=&quot;008C7250&quot;/&gt;&lt;wsp:rsid wsp:val=&quot;008D346B&quot;/&gt;&lt;wsp:rsid wsp:val=&quot;008E537F&quot;/&gt;&lt;wsp:rsid wsp:val=&quot;008F1617&quot;/&gt;&lt;wsp:rsid wsp:val=&quot;00902923&quot;/&gt;&lt;wsp:rsid wsp:val=&quot;00924E73&quot;/&gt;&lt;wsp:rsid wsp:val=&quot;00943BC7&quot;/&gt;&lt;wsp:rsid wsp:val=&quot;00956217&quot;/&gt;&lt;wsp:rsid wsp:val=&quot;00965846&quot;/&gt;&lt;wsp:rsid wsp:val=&quot;009B1CC9&quot;/&gt;&lt;wsp:rsid wsp:val=&quot;009C2725&quot;/&gt;&lt;wsp:rsid wsp:val=&quot;009E7846&quot;/&gt;&lt;wsp:rsid wsp:val=&quot;009F2C2D&quot;/&gt;&lt;wsp:rsid wsp:val=&quot;00A1167C&quot;/&gt;&lt;wsp:rsid wsp:val=&quot;00A14CB1&quot;/&gt;&lt;wsp:rsid wsp:val=&quot;00A33C5D&quot;/&gt;&lt;wsp:rsid wsp:val=&quot;00A42C6F&quot;/&gt;&lt;wsp:rsid wsp:val=&quot;00A44CC1&quot;/&gt;&lt;wsp:rsid wsp:val=&quot;00A95B30&quot;/&gt;&lt;wsp:rsid wsp:val=&quot;00AE414C&quot;/&gt;&lt;wsp:rsid wsp:val=&quot;00B05083&quot;/&gt;&lt;wsp:rsid wsp:val=&quot;00B14359&quot;/&gt;&lt;wsp:rsid wsp:val=&quot;00B2347C&quot;/&gt;&lt;wsp:rsid wsp:val=&quot;00B4060A&quot;/&gt;&lt;wsp:rsid wsp:val=&quot;00B6125E&quot;/&gt;&lt;wsp:rsid wsp:val=&quot;00B91FD9&quot;/&gt;&lt;wsp:rsid wsp:val=&quot;00BB76C1&quot;/&gt;&lt;wsp:rsid wsp:val=&quot;00BC1421&quot;/&gt;&lt;wsp:rsid wsp:val=&quot;00BE2432&quot;/&gt;&lt;wsp:rsid wsp:val=&quot;00C267B4&quot;/&gt;&lt;wsp:rsid wsp:val=&quot;00C46DD4&quot;/&gt;&lt;wsp:rsid wsp:val=&quot;00C728D5&quot;/&gt;&lt;wsp:rsid wsp:val=&quot;00C849A2&quot;/&gt;&lt;wsp:rsid wsp:val=&quot;00C873DD&quot;/&gt;&lt;wsp:rsid wsp:val=&quot;00C95B63&quot;/&gt;&lt;wsp:rsid wsp:val=&quot;00CA1222&quot;/&gt;&lt;wsp:rsid wsp:val=&quot;00CA2E32&quot;/&gt;&lt;wsp:rsid wsp:val=&quot;00CC4790&quot;/&gt;&lt;wsp:rsid wsp:val=&quot;00CD6143&quot;/&gt;&lt;wsp:rsid wsp:val=&quot;00CE4ED0&quot;/&gt;&lt;wsp:rsid wsp:val=&quot;00CF67B5&quot;/&gt;&lt;wsp:rsid wsp:val=&quot;00CF78FF&quot;/&gt;&lt;wsp:rsid wsp:val=&quot;00D06E38&quot;/&gt;&lt;wsp:rsid wsp:val=&quot;00D2259A&quot;/&gt;&lt;wsp:rsid wsp:val=&quot;00D2682C&quot;/&gt;&lt;wsp:rsid wsp:val=&quot;00D31417&quot;/&gt;&lt;wsp:rsid wsp:val=&quot;00D44FDE&quot;/&gt;&lt;wsp:rsid wsp:val=&quot;00D46C9D&quot;/&gt;&lt;wsp:rsid wsp:val=&quot;00DC3DEC&quot;/&gt;&lt;wsp:rsid wsp:val=&quot;00DC4B97&quot;/&gt;&lt;wsp:rsid wsp:val=&quot;00E0169A&quot;/&gt;&lt;wsp:rsid wsp:val=&quot;00E0740F&quot;/&gt;&lt;wsp:rsid wsp:val=&quot;00E1342B&quot;/&gt;&lt;wsp:rsid wsp:val=&quot;00E44C9A&quot;/&gt;&lt;wsp:rsid wsp:val=&quot;00E5563F&quot;/&gt;&lt;wsp:rsid wsp:val=&quot;00E564F3&quot;/&gt;&lt;wsp:rsid wsp:val=&quot;00E57C55&quot;/&gt;&lt;wsp:rsid wsp:val=&quot;00E619C0&quot;/&gt;&lt;wsp:rsid wsp:val=&quot;00E657A9&quot;/&gt;&lt;wsp:rsid wsp:val=&quot;00E80E00&quot;/&gt;&lt;wsp:rsid wsp:val=&quot;00E82D3F&quot;/&gt;&lt;wsp:rsid wsp:val=&quot;00E93EDD&quot;/&gt;&lt;wsp:rsid wsp:val=&quot;00EB54D0&quot;/&gt;&lt;wsp:rsid wsp:val=&quot;00ED5329&quot;/&gt;&lt;wsp:rsid wsp:val=&quot;00ED65D8&quot;/&gt;&lt;wsp:rsid wsp:val=&quot;00EF05E1&quot;/&gt;&lt;wsp:rsid wsp:val=&quot;00EF69ED&quot;/&gt;&lt;wsp:rsid wsp:val=&quot;00F057EF&quot;/&gt;&lt;wsp:rsid wsp:val=&quot;00F1393E&quot;/&gt;&lt;wsp:rsid wsp:val=&quot;00F23E04&quot;/&gt;&lt;wsp:rsid wsp:val=&quot;00F320FA&quot;/&gt;&lt;wsp:rsid wsp:val=&quot;00F52895&quot;/&gt;&lt;wsp:rsid wsp:val=&quot;00F63144&quot;/&gt;&lt;wsp:rsid wsp:val=&quot;00F65F03&quot;/&gt;&lt;wsp:rsid wsp:val=&quot;00FA22A6&quot;/&gt;&lt;wsp:rsid wsp:val=&quot;00FB0680&quot;/&gt;&lt;wsp:rsid wsp:val=&quot;00FD1AAF&quot;/&gt;&lt;wsp:rsid wsp:val=&quot;00FF7E37&quot;/&gt;&lt;/wsp:rsids&gt;&lt;/w:docPr&gt;&lt;w:body&gt;&lt;w:p wsp:rsidR=&quot;00000000&quot; wsp:rsidRDefault=&quot;00545235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Sx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в€љ&lt;/m:t&gt;&lt;/m:r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n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7" o:title="" chromakey="white"/>
          </v:shape>
        </w:pict>
      </w:r>
      <w:r w:rsidRPr="00B30E9A">
        <w:rPr>
          <w:sz w:val="28"/>
          <w:szCs w:val="28"/>
        </w:rPr>
        <w:fldChar w:fldCharType="end"/>
      </w:r>
      <w:r w:rsidRPr="00B30E9A">
        <w:rPr>
          <w:sz w:val="28"/>
          <w:szCs w:val="28"/>
        </w:rPr>
        <w:t xml:space="preserve"> - а</w:t>
      </w:r>
    </w:p>
    <w:p w:rsidR="00362749" w:rsidRPr="00B30E9A" w:rsidRDefault="00362749" w:rsidP="0053631C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 xml:space="preserve">2). </w:t>
      </w:r>
      <w:r w:rsidRPr="00B30E9A">
        <w:rPr>
          <w:sz w:val="28"/>
          <w:szCs w:val="28"/>
          <w:lang w:val="en-US"/>
        </w:rPr>
        <w:t>m</w:t>
      </w:r>
      <w:r w:rsidRPr="00B30E9A">
        <w:rPr>
          <w:sz w:val="28"/>
          <w:szCs w:val="28"/>
        </w:rPr>
        <w:t xml:space="preserve"> = </w:t>
      </w:r>
      <w:r w:rsidRPr="00B30E9A">
        <w:rPr>
          <w:sz w:val="28"/>
          <w:szCs w:val="28"/>
        </w:rPr>
        <w:fldChar w:fldCharType="begin"/>
      </w:r>
      <w:r w:rsidRPr="00B30E9A">
        <w:rPr>
          <w:sz w:val="28"/>
          <w:szCs w:val="28"/>
        </w:rPr>
        <w:instrText xml:space="preserve"> QUOTE </w:instrText>
      </w:r>
      <w:r w:rsidRPr="00B30E9A">
        <w:pict>
          <v:shape id="_x0000_i1101" type="#_x0000_t75" style="width:18.75pt;height:33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2259A&quot;/&gt;&lt;wsp:rsid wsp:val=&quot;00002800&quot;/&gt;&lt;wsp:rsid wsp:val=&quot;00027AED&quot;/&gt;&lt;wsp:rsid wsp:val=&quot;00030F97&quot;/&gt;&lt;wsp:rsid wsp:val=&quot;00065E5F&quot;/&gt;&lt;wsp:rsid wsp:val=&quot;00097B57&quot;/&gt;&lt;wsp:rsid wsp:val=&quot;000A5CC5&quot;/&gt;&lt;wsp:rsid wsp:val=&quot;000B71F7&quot;/&gt;&lt;wsp:rsid wsp:val=&quot;000D4733&quot;/&gt;&lt;wsp:rsid wsp:val=&quot;000D7FB3&quot;/&gt;&lt;wsp:rsid wsp:val=&quot;00104B09&quot;/&gt;&lt;wsp:rsid wsp:val=&quot;00116477&quot;/&gt;&lt;wsp:rsid wsp:val=&quot;00124DD5&quot;/&gt;&lt;wsp:rsid wsp:val=&quot;00136963&quot;/&gt;&lt;wsp:rsid wsp:val=&quot;0016595C&quot;/&gt;&lt;wsp:rsid wsp:val=&quot;00194AAB&quot;/&gt;&lt;wsp:rsid wsp:val=&quot;00195011&quot;/&gt;&lt;wsp:rsid wsp:val=&quot;001B1277&quot;/&gt;&lt;wsp:rsid wsp:val=&quot;001E34ED&quot;/&gt;&lt;wsp:rsid wsp:val=&quot;00226411&quot;/&gt;&lt;wsp:rsid wsp:val=&quot;00231927&quot;/&gt;&lt;wsp:rsid wsp:val=&quot;00246634&quot;/&gt;&lt;wsp:rsid wsp:val=&quot;00247086&quot;/&gt;&lt;wsp:rsid wsp:val=&quot;00261C31&quot;/&gt;&lt;wsp:rsid wsp:val=&quot;002820E8&quot;/&gt;&lt;wsp:rsid wsp:val=&quot;00285B40&quot;/&gt;&lt;wsp:rsid wsp:val=&quot;00290E9F&quot;/&gt;&lt;wsp:rsid wsp:val=&quot;0029513C&quot;/&gt;&lt;wsp:rsid wsp:val=&quot;002964E0&quot;/&gt;&lt;wsp:rsid wsp:val=&quot;002A05A7&quot;/&gt;&lt;wsp:rsid wsp:val=&quot;002D77D7&quot;/&gt;&lt;wsp:rsid wsp:val=&quot;002E1BFD&quot;/&gt;&lt;wsp:rsid wsp:val=&quot;002E47F1&quot;/&gt;&lt;wsp:rsid wsp:val=&quot;002E735C&quot;/&gt;&lt;wsp:rsid wsp:val=&quot;002F3C60&quot;/&gt;&lt;wsp:rsid wsp:val=&quot;003020E0&quot;/&gt;&lt;wsp:rsid wsp:val=&quot;00311CC7&quot;/&gt;&lt;wsp:rsid wsp:val=&quot;00315E81&quot;/&gt;&lt;wsp:rsid wsp:val=&quot;003176B5&quot;/&gt;&lt;wsp:rsid wsp:val=&quot;00321FC8&quot;/&gt;&lt;wsp:rsid wsp:val=&quot;00330C24&quot;/&gt;&lt;wsp:rsid wsp:val=&quot;00332B00&quot;/&gt;&lt;wsp:rsid wsp:val=&quot;00332D80&quot;/&gt;&lt;wsp:rsid wsp:val=&quot;00341E3C&quot;/&gt;&lt;wsp:rsid wsp:val=&quot;003425ED&quot;/&gt;&lt;wsp:rsid wsp:val=&quot;003702E7&quot;/&gt;&lt;wsp:rsid wsp:val=&quot;003706B6&quot;/&gt;&lt;wsp:rsid wsp:val=&quot;003A4414&quot;/&gt;&lt;wsp:rsid wsp:val=&quot;003C16A2&quot;/&gt;&lt;wsp:rsid wsp:val=&quot;003D363A&quot;/&gt;&lt;wsp:rsid wsp:val=&quot;003D3D38&quot;/&gt;&lt;wsp:rsid wsp:val=&quot;003E3ECB&quot;/&gt;&lt;wsp:rsid wsp:val=&quot;003F414C&quot;/&gt;&lt;wsp:rsid wsp:val=&quot;004101CC&quot;/&gt;&lt;wsp:rsid wsp:val=&quot;0043707B&quot;/&gt;&lt;wsp:rsid wsp:val=&quot;004816BE&quot;/&gt;&lt;wsp:rsid wsp:val=&quot;004830F0&quot;/&gt;&lt;wsp:rsid wsp:val=&quot;00493D52&quot;/&gt;&lt;wsp:rsid wsp:val=&quot;004941EB&quot;/&gt;&lt;wsp:rsid wsp:val=&quot;004949B2&quot;/&gt;&lt;wsp:rsid wsp:val=&quot;004B50F1&quot;/&gt;&lt;wsp:rsid wsp:val=&quot;004C1C6D&quot;/&gt;&lt;wsp:rsid wsp:val=&quot;004F14CF&quot;/&gt;&lt;wsp:rsid wsp:val=&quot;004F75F4&quot;/&gt;&lt;wsp:rsid wsp:val=&quot;00500A56&quot;/&gt;&lt;wsp:rsid wsp:val=&quot;0050488D&quot;/&gt;&lt;wsp:rsid wsp:val=&quot;00515ED5&quot;/&gt;&lt;wsp:rsid wsp:val=&quot;005217B4&quot;/&gt;&lt;wsp:rsid wsp:val=&quot;00525858&quot;/&gt;&lt;wsp:rsid wsp:val=&quot;005264DC&quot;/&gt;&lt;wsp:rsid wsp:val=&quot;00531946&quot;/&gt;&lt;wsp:rsid wsp:val=&quot;0053631C&quot;/&gt;&lt;wsp:rsid wsp:val=&quot;00541430&quot;/&gt;&lt;wsp:rsid wsp:val=&quot;00575FA5&quot;/&gt;&lt;wsp:rsid wsp:val=&quot;00590619&quot;/&gt;&lt;wsp:rsid wsp:val=&quot;005B5D6B&quot;/&gt;&lt;wsp:rsid wsp:val=&quot;005C08B2&quot;/&gt;&lt;wsp:rsid wsp:val=&quot;005E06ED&quot;/&gt;&lt;wsp:rsid wsp:val=&quot;005F2C72&quot;/&gt;&lt;wsp:rsid wsp:val=&quot;00601C1E&quot;/&gt;&lt;wsp:rsid wsp:val=&quot;00602E34&quot;/&gt;&lt;wsp:rsid wsp:val=&quot;006035FC&quot;/&gt;&lt;wsp:rsid wsp:val=&quot;00615BF2&quot;/&gt;&lt;wsp:rsid wsp:val=&quot;00622EE0&quot;/&gt;&lt;wsp:rsid wsp:val=&quot;006350C5&quot;/&gt;&lt;wsp:rsid wsp:val=&quot;00635FD8&quot;/&gt;&lt;wsp:rsid wsp:val=&quot;00636218&quot;/&gt;&lt;wsp:rsid wsp:val=&quot;00637F09&quot;/&gt;&lt;wsp:rsid wsp:val=&quot;00675FE8&quot;/&gt;&lt;wsp:rsid wsp:val=&quot;00676EF3&quot;/&gt;&lt;wsp:rsid wsp:val=&quot;0068064E&quot;/&gt;&lt;wsp:rsid wsp:val=&quot;006967A7&quot;/&gt;&lt;wsp:rsid wsp:val=&quot;006A305A&quot;/&gt;&lt;wsp:rsid wsp:val=&quot;006B2FA1&quot;/&gt;&lt;wsp:rsid wsp:val=&quot;006C5B4C&quot;/&gt;&lt;wsp:rsid wsp:val=&quot;006C60CF&quot;/&gt;&lt;wsp:rsid wsp:val=&quot;006D0960&quot;/&gt;&lt;wsp:rsid wsp:val=&quot;006D51AA&quot;/&gt;&lt;wsp:rsid wsp:val=&quot;006D70F4&quot;/&gt;&lt;wsp:rsid wsp:val=&quot;006E6E7E&quot;/&gt;&lt;wsp:rsid wsp:val=&quot;00705D00&quot;/&gt;&lt;wsp:rsid wsp:val=&quot;007379FF&quot;/&gt;&lt;wsp:rsid wsp:val=&quot;00752159&quot;/&gt;&lt;wsp:rsid wsp:val=&quot;00791348&quot;/&gt;&lt;wsp:rsid wsp:val=&quot;007A33F0&quot;/&gt;&lt;wsp:rsid wsp:val=&quot;007B4957&quot;/&gt;&lt;wsp:rsid wsp:val=&quot;007C1E55&quot;/&gt;&lt;wsp:rsid wsp:val=&quot;007D14DB&quot;/&gt;&lt;wsp:rsid wsp:val=&quot;007D1E49&quot;/&gt;&lt;wsp:rsid wsp:val=&quot;007E2C2E&quot;/&gt;&lt;wsp:rsid wsp:val=&quot;007F1848&quot;/&gt;&lt;wsp:rsid wsp:val=&quot;007F1F03&quot;/&gt;&lt;wsp:rsid wsp:val=&quot;007F28D3&quot;/&gt;&lt;wsp:rsid wsp:val=&quot;007F65AB&quot;/&gt;&lt;wsp:rsid wsp:val=&quot;00806E97&quot;/&gt;&lt;wsp:rsid wsp:val=&quot;00812D1C&quot;/&gt;&lt;wsp:rsid wsp:val=&quot;0084043A&quot;/&gt;&lt;wsp:rsid wsp:val=&quot;008465D7&quot;/&gt;&lt;wsp:rsid wsp:val=&quot;008505CC&quot;/&gt;&lt;wsp:rsid wsp:val=&quot;00853958&quot;/&gt;&lt;wsp:rsid wsp:val=&quot;00857712&quot;/&gt;&lt;wsp:rsid wsp:val=&quot;00857AF5&quot;/&gt;&lt;wsp:rsid wsp:val=&quot;008A1434&quot;/&gt;&lt;wsp:rsid wsp:val=&quot;008B38EA&quot;/&gt;&lt;wsp:rsid wsp:val=&quot;008C7250&quot;/&gt;&lt;wsp:rsid wsp:val=&quot;008D346B&quot;/&gt;&lt;wsp:rsid wsp:val=&quot;008E537F&quot;/&gt;&lt;wsp:rsid wsp:val=&quot;008F1617&quot;/&gt;&lt;wsp:rsid wsp:val=&quot;00902923&quot;/&gt;&lt;wsp:rsid wsp:val=&quot;00924E73&quot;/&gt;&lt;wsp:rsid wsp:val=&quot;00943BC7&quot;/&gt;&lt;wsp:rsid wsp:val=&quot;00956217&quot;/&gt;&lt;wsp:rsid wsp:val=&quot;00965846&quot;/&gt;&lt;wsp:rsid wsp:val=&quot;009B1CC9&quot;/&gt;&lt;wsp:rsid wsp:val=&quot;009C2725&quot;/&gt;&lt;wsp:rsid wsp:val=&quot;009E7846&quot;/&gt;&lt;wsp:rsid wsp:val=&quot;009F2C2D&quot;/&gt;&lt;wsp:rsid wsp:val=&quot;00A1167C&quot;/&gt;&lt;wsp:rsid wsp:val=&quot;00A14CB1&quot;/&gt;&lt;wsp:rsid wsp:val=&quot;00A33C5D&quot;/&gt;&lt;wsp:rsid wsp:val=&quot;00A42C6F&quot;/&gt;&lt;wsp:rsid wsp:val=&quot;00A44CC1&quot;/&gt;&lt;wsp:rsid wsp:val=&quot;00A95B30&quot;/&gt;&lt;wsp:rsid wsp:val=&quot;00AE414C&quot;/&gt;&lt;wsp:rsid wsp:val=&quot;00B05083&quot;/&gt;&lt;wsp:rsid wsp:val=&quot;00B14359&quot;/&gt;&lt;wsp:rsid wsp:val=&quot;00B2347C&quot;/&gt;&lt;wsp:rsid wsp:val=&quot;00B4060A&quot;/&gt;&lt;wsp:rsid wsp:val=&quot;00B6125E&quot;/&gt;&lt;wsp:rsid wsp:val=&quot;00B91FD9&quot;/&gt;&lt;wsp:rsid wsp:val=&quot;00BB76C1&quot;/&gt;&lt;wsp:rsid wsp:val=&quot;00BC1421&quot;/&gt;&lt;wsp:rsid wsp:val=&quot;00BE2432&quot;/&gt;&lt;wsp:rsid wsp:val=&quot;00C267B4&quot;/&gt;&lt;wsp:rsid wsp:val=&quot;00C46DD4&quot;/&gt;&lt;wsp:rsid wsp:val=&quot;00C728D5&quot;/&gt;&lt;wsp:rsid wsp:val=&quot;00C849A2&quot;/&gt;&lt;wsp:rsid wsp:val=&quot;00C873DD&quot;/&gt;&lt;wsp:rsid wsp:val=&quot;00C95B63&quot;/&gt;&lt;wsp:rsid wsp:val=&quot;00CA1222&quot;/&gt;&lt;wsp:rsid wsp:val=&quot;00CA2E32&quot;/&gt;&lt;wsp:rsid wsp:val=&quot;00CC4790&quot;/&gt;&lt;wsp:rsid wsp:val=&quot;00CD6143&quot;/&gt;&lt;wsp:rsid wsp:val=&quot;00CE4ED0&quot;/&gt;&lt;wsp:rsid wsp:val=&quot;00CF67B5&quot;/&gt;&lt;wsp:rsid wsp:val=&quot;00CF78FF&quot;/&gt;&lt;wsp:rsid wsp:val=&quot;00D06E38&quot;/&gt;&lt;wsp:rsid wsp:val=&quot;00D2259A&quot;/&gt;&lt;wsp:rsid wsp:val=&quot;00D2682C&quot;/&gt;&lt;wsp:rsid wsp:val=&quot;00D31417&quot;/&gt;&lt;wsp:rsid wsp:val=&quot;00D44FDE&quot;/&gt;&lt;wsp:rsid wsp:val=&quot;00D46C9D&quot;/&gt;&lt;wsp:rsid wsp:val=&quot;00DC3DEC&quot;/&gt;&lt;wsp:rsid wsp:val=&quot;00DC4B97&quot;/&gt;&lt;wsp:rsid wsp:val=&quot;00E0169A&quot;/&gt;&lt;wsp:rsid wsp:val=&quot;00E0740F&quot;/&gt;&lt;wsp:rsid wsp:val=&quot;00E1342B&quot;/&gt;&lt;wsp:rsid wsp:val=&quot;00E44C9A&quot;/&gt;&lt;wsp:rsid wsp:val=&quot;00E5563F&quot;/&gt;&lt;wsp:rsid wsp:val=&quot;00E564F3&quot;/&gt;&lt;wsp:rsid wsp:val=&quot;00E57C55&quot;/&gt;&lt;wsp:rsid wsp:val=&quot;00E619C0&quot;/&gt;&lt;wsp:rsid wsp:val=&quot;00E657A9&quot;/&gt;&lt;wsp:rsid wsp:val=&quot;00E80E00&quot;/&gt;&lt;wsp:rsid wsp:val=&quot;00E82D3F&quot;/&gt;&lt;wsp:rsid wsp:val=&quot;00E93EDD&quot;/&gt;&lt;wsp:rsid wsp:val=&quot;00EB54D0&quot;/&gt;&lt;wsp:rsid wsp:val=&quot;00ED5329&quot;/&gt;&lt;wsp:rsid wsp:val=&quot;00ED65D8&quot;/&gt;&lt;wsp:rsid wsp:val=&quot;00EF05E1&quot;/&gt;&lt;wsp:rsid wsp:val=&quot;00EF69ED&quot;/&gt;&lt;wsp:rsid wsp:val=&quot;00F057EF&quot;/&gt;&lt;wsp:rsid wsp:val=&quot;00F1393E&quot;/&gt;&lt;wsp:rsid wsp:val=&quot;00F23E04&quot;/&gt;&lt;wsp:rsid wsp:val=&quot;00F320FA&quot;/&gt;&lt;wsp:rsid wsp:val=&quot;00F52895&quot;/&gt;&lt;wsp:rsid wsp:val=&quot;00F63144&quot;/&gt;&lt;wsp:rsid wsp:val=&quot;00F65F03&quot;/&gt;&lt;wsp:rsid wsp:val=&quot;00FA22A6&quot;/&gt;&lt;wsp:rsid wsp:val=&quot;00FB0680&quot;/&gt;&lt;wsp:rsid wsp:val=&quot;00FD1AAF&quot;/&gt;&lt;wsp:rsid wsp:val=&quot;00FF666F&quot;/&gt;&lt;wsp:rsid wsp:val=&quot;00FF7E37&quot;/&gt;&lt;/wsp:rsids&gt;&lt;/w:docPr&gt;&lt;w:body&gt;&lt;w:p wsp:rsidR=&quot;00000000&quot; wsp:rsidRDefault=&quot;00FF666F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Sx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в€љ&lt;/m:t&gt;&lt;/m:r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n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7" o:title="" chromakey="white"/>
          </v:shape>
        </w:pict>
      </w:r>
      <w:r w:rsidRPr="00B30E9A">
        <w:rPr>
          <w:sz w:val="28"/>
          <w:szCs w:val="28"/>
        </w:rPr>
        <w:instrText xml:space="preserve"> </w:instrText>
      </w:r>
      <w:r w:rsidRPr="00B30E9A">
        <w:rPr>
          <w:sz w:val="28"/>
          <w:szCs w:val="28"/>
        </w:rPr>
        <w:fldChar w:fldCharType="separate"/>
      </w:r>
      <w:r w:rsidRPr="00B30E9A">
        <w:pict>
          <v:shape id="_x0000_i1102" type="#_x0000_t75" style="width:18.75pt;height:33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2259A&quot;/&gt;&lt;wsp:rsid wsp:val=&quot;00002800&quot;/&gt;&lt;wsp:rsid wsp:val=&quot;00027AED&quot;/&gt;&lt;wsp:rsid wsp:val=&quot;00030F97&quot;/&gt;&lt;wsp:rsid wsp:val=&quot;00065E5F&quot;/&gt;&lt;wsp:rsid wsp:val=&quot;00097B57&quot;/&gt;&lt;wsp:rsid wsp:val=&quot;000A5CC5&quot;/&gt;&lt;wsp:rsid wsp:val=&quot;000B71F7&quot;/&gt;&lt;wsp:rsid wsp:val=&quot;000D4733&quot;/&gt;&lt;wsp:rsid wsp:val=&quot;000D7FB3&quot;/&gt;&lt;wsp:rsid wsp:val=&quot;00104B09&quot;/&gt;&lt;wsp:rsid wsp:val=&quot;00116477&quot;/&gt;&lt;wsp:rsid wsp:val=&quot;00124DD5&quot;/&gt;&lt;wsp:rsid wsp:val=&quot;00136963&quot;/&gt;&lt;wsp:rsid wsp:val=&quot;0016595C&quot;/&gt;&lt;wsp:rsid wsp:val=&quot;00194AAB&quot;/&gt;&lt;wsp:rsid wsp:val=&quot;00195011&quot;/&gt;&lt;wsp:rsid wsp:val=&quot;001B1277&quot;/&gt;&lt;wsp:rsid wsp:val=&quot;001E34ED&quot;/&gt;&lt;wsp:rsid wsp:val=&quot;00226411&quot;/&gt;&lt;wsp:rsid wsp:val=&quot;00231927&quot;/&gt;&lt;wsp:rsid wsp:val=&quot;00246634&quot;/&gt;&lt;wsp:rsid wsp:val=&quot;00247086&quot;/&gt;&lt;wsp:rsid wsp:val=&quot;00261C31&quot;/&gt;&lt;wsp:rsid wsp:val=&quot;002820E8&quot;/&gt;&lt;wsp:rsid wsp:val=&quot;00285B40&quot;/&gt;&lt;wsp:rsid wsp:val=&quot;00290E9F&quot;/&gt;&lt;wsp:rsid wsp:val=&quot;0029513C&quot;/&gt;&lt;wsp:rsid wsp:val=&quot;002964E0&quot;/&gt;&lt;wsp:rsid wsp:val=&quot;002A05A7&quot;/&gt;&lt;wsp:rsid wsp:val=&quot;002D77D7&quot;/&gt;&lt;wsp:rsid wsp:val=&quot;002E1BFD&quot;/&gt;&lt;wsp:rsid wsp:val=&quot;002E47F1&quot;/&gt;&lt;wsp:rsid wsp:val=&quot;002E735C&quot;/&gt;&lt;wsp:rsid wsp:val=&quot;002F3C60&quot;/&gt;&lt;wsp:rsid wsp:val=&quot;003020E0&quot;/&gt;&lt;wsp:rsid wsp:val=&quot;00311CC7&quot;/&gt;&lt;wsp:rsid wsp:val=&quot;00315E81&quot;/&gt;&lt;wsp:rsid wsp:val=&quot;003176B5&quot;/&gt;&lt;wsp:rsid wsp:val=&quot;00321FC8&quot;/&gt;&lt;wsp:rsid wsp:val=&quot;00330C24&quot;/&gt;&lt;wsp:rsid wsp:val=&quot;00332B00&quot;/&gt;&lt;wsp:rsid wsp:val=&quot;00332D80&quot;/&gt;&lt;wsp:rsid wsp:val=&quot;00341E3C&quot;/&gt;&lt;wsp:rsid wsp:val=&quot;003425ED&quot;/&gt;&lt;wsp:rsid wsp:val=&quot;003702E7&quot;/&gt;&lt;wsp:rsid wsp:val=&quot;003706B6&quot;/&gt;&lt;wsp:rsid wsp:val=&quot;003A4414&quot;/&gt;&lt;wsp:rsid wsp:val=&quot;003C16A2&quot;/&gt;&lt;wsp:rsid wsp:val=&quot;003D363A&quot;/&gt;&lt;wsp:rsid wsp:val=&quot;003D3D38&quot;/&gt;&lt;wsp:rsid wsp:val=&quot;003E3ECB&quot;/&gt;&lt;wsp:rsid wsp:val=&quot;003F414C&quot;/&gt;&lt;wsp:rsid wsp:val=&quot;004101CC&quot;/&gt;&lt;wsp:rsid wsp:val=&quot;0043707B&quot;/&gt;&lt;wsp:rsid wsp:val=&quot;004816BE&quot;/&gt;&lt;wsp:rsid wsp:val=&quot;004830F0&quot;/&gt;&lt;wsp:rsid wsp:val=&quot;00493D52&quot;/&gt;&lt;wsp:rsid wsp:val=&quot;004941EB&quot;/&gt;&lt;wsp:rsid wsp:val=&quot;004949B2&quot;/&gt;&lt;wsp:rsid wsp:val=&quot;004B50F1&quot;/&gt;&lt;wsp:rsid wsp:val=&quot;004C1C6D&quot;/&gt;&lt;wsp:rsid wsp:val=&quot;004F14CF&quot;/&gt;&lt;wsp:rsid wsp:val=&quot;004F75F4&quot;/&gt;&lt;wsp:rsid wsp:val=&quot;00500A56&quot;/&gt;&lt;wsp:rsid wsp:val=&quot;0050488D&quot;/&gt;&lt;wsp:rsid wsp:val=&quot;00515ED5&quot;/&gt;&lt;wsp:rsid wsp:val=&quot;005217B4&quot;/&gt;&lt;wsp:rsid wsp:val=&quot;00525858&quot;/&gt;&lt;wsp:rsid wsp:val=&quot;005264DC&quot;/&gt;&lt;wsp:rsid wsp:val=&quot;00531946&quot;/&gt;&lt;wsp:rsid wsp:val=&quot;0053631C&quot;/&gt;&lt;wsp:rsid wsp:val=&quot;00541430&quot;/&gt;&lt;wsp:rsid wsp:val=&quot;00575FA5&quot;/&gt;&lt;wsp:rsid wsp:val=&quot;00590619&quot;/&gt;&lt;wsp:rsid wsp:val=&quot;005B5D6B&quot;/&gt;&lt;wsp:rsid wsp:val=&quot;005C08B2&quot;/&gt;&lt;wsp:rsid wsp:val=&quot;005E06ED&quot;/&gt;&lt;wsp:rsid wsp:val=&quot;005F2C72&quot;/&gt;&lt;wsp:rsid wsp:val=&quot;00601C1E&quot;/&gt;&lt;wsp:rsid wsp:val=&quot;00602E34&quot;/&gt;&lt;wsp:rsid wsp:val=&quot;006035FC&quot;/&gt;&lt;wsp:rsid wsp:val=&quot;00615BF2&quot;/&gt;&lt;wsp:rsid wsp:val=&quot;00622EE0&quot;/&gt;&lt;wsp:rsid wsp:val=&quot;006350C5&quot;/&gt;&lt;wsp:rsid wsp:val=&quot;00635FD8&quot;/&gt;&lt;wsp:rsid wsp:val=&quot;00636218&quot;/&gt;&lt;wsp:rsid wsp:val=&quot;00637F09&quot;/&gt;&lt;wsp:rsid wsp:val=&quot;00675FE8&quot;/&gt;&lt;wsp:rsid wsp:val=&quot;00676EF3&quot;/&gt;&lt;wsp:rsid wsp:val=&quot;0068064E&quot;/&gt;&lt;wsp:rsid wsp:val=&quot;006967A7&quot;/&gt;&lt;wsp:rsid wsp:val=&quot;006A305A&quot;/&gt;&lt;wsp:rsid wsp:val=&quot;006B2FA1&quot;/&gt;&lt;wsp:rsid wsp:val=&quot;006C5B4C&quot;/&gt;&lt;wsp:rsid wsp:val=&quot;006C60CF&quot;/&gt;&lt;wsp:rsid wsp:val=&quot;006D0960&quot;/&gt;&lt;wsp:rsid wsp:val=&quot;006D51AA&quot;/&gt;&lt;wsp:rsid wsp:val=&quot;006D70F4&quot;/&gt;&lt;wsp:rsid wsp:val=&quot;006E6E7E&quot;/&gt;&lt;wsp:rsid wsp:val=&quot;00705D00&quot;/&gt;&lt;wsp:rsid wsp:val=&quot;007379FF&quot;/&gt;&lt;wsp:rsid wsp:val=&quot;00752159&quot;/&gt;&lt;wsp:rsid wsp:val=&quot;00791348&quot;/&gt;&lt;wsp:rsid wsp:val=&quot;007A33F0&quot;/&gt;&lt;wsp:rsid wsp:val=&quot;007B4957&quot;/&gt;&lt;wsp:rsid wsp:val=&quot;007C1E55&quot;/&gt;&lt;wsp:rsid wsp:val=&quot;007D14DB&quot;/&gt;&lt;wsp:rsid wsp:val=&quot;007D1E49&quot;/&gt;&lt;wsp:rsid wsp:val=&quot;007E2C2E&quot;/&gt;&lt;wsp:rsid wsp:val=&quot;007F1848&quot;/&gt;&lt;wsp:rsid wsp:val=&quot;007F1F03&quot;/&gt;&lt;wsp:rsid wsp:val=&quot;007F28D3&quot;/&gt;&lt;wsp:rsid wsp:val=&quot;007F65AB&quot;/&gt;&lt;wsp:rsid wsp:val=&quot;00806E97&quot;/&gt;&lt;wsp:rsid wsp:val=&quot;00812D1C&quot;/&gt;&lt;wsp:rsid wsp:val=&quot;0084043A&quot;/&gt;&lt;wsp:rsid wsp:val=&quot;008465D7&quot;/&gt;&lt;wsp:rsid wsp:val=&quot;008505CC&quot;/&gt;&lt;wsp:rsid wsp:val=&quot;00853958&quot;/&gt;&lt;wsp:rsid wsp:val=&quot;00857712&quot;/&gt;&lt;wsp:rsid wsp:val=&quot;00857AF5&quot;/&gt;&lt;wsp:rsid wsp:val=&quot;008A1434&quot;/&gt;&lt;wsp:rsid wsp:val=&quot;008B38EA&quot;/&gt;&lt;wsp:rsid wsp:val=&quot;008C7250&quot;/&gt;&lt;wsp:rsid wsp:val=&quot;008D346B&quot;/&gt;&lt;wsp:rsid wsp:val=&quot;008E537F&quot;/&gt;&lt;wsp:rsid wsp:val=&quot;008F1617&quot;/&gt;&lt;wsp:rsid wsp:val=&quot;00902923&quot;/&gt;&lt;wsp:rsid wsp:val=&quot;00924E73&quot;/&gt;&lt;wsp:rsid wsp:val=&quot;00943BC7&quot;/&gt;&lt;wsp:rsid wsp:val=&quot;00956217&quot;/&gt;&lt;wsp:rsid wsp:val=&quot;00965846&quot;/&gt;&lt;wsp:rsid wsp:val=&quot;009B1CC9&quot;/&gt;&lt;wsp:rsid wsp:val=&quot;009C2725&quot;/&gt;&lt;wsp:rsid wsp:val=&quot;009E7846&quot;/&gt;&lt;wsp:rsid wsp:val=&quot;009F2C2D&quot;/&gt;&lt;wsp:rsid wsp:val=&quot;00A1167C&quot;/&gt;&lt;wsp:rsid wsp:val=&quot;00A14CB1&quot;/&gt;&lt;wsp:rsid wsp:val=&quot;00A33C5D&quot;/&gt;&lt;wsp:rsid wsp:val=&quot;00A42C6F&quot;/&gt;&lt;wsp:rsid wsp:val=&quot;00A44CC1&quot;/&gt;&lt;wsp:rsid wsp:val=&quot;00A95B30&quot;/&gt;&lt;wsp:rsid wsp:val=&quot;00AE414C&quot;/&gt;&lt;wsp:rsid wsp:val=&quot;00B05083&quot;/&gt;&lt;wsp:rsid wsp:val=&quot;00B14359&quot;/&gt;&lt;wsp:rsid wsp:val=&quot;00B2347C&quot;/&gt;&lt;wsp:rsid wsp:val=&quot;00B4060A&quot;/&gt;&lt;wsp:rsid wsp:val=&quot;00B6125E&quot;/&gt;&lt;wsp:rsid wsp:val=&quot;00B91FD9&quot;/&gt;&lt;wsp:rsid wsp:val=&quot;00BB76C1&quot;/&gt;&lt;wsp:rsid wsp:val=&quot;00BC1421&quot;/&gt;&lt;wsp:rsid wsp:val=&quot;00BE2432&quot;/&gt;&lt;wsp:rsid wsp:val=&quot;00C267B4&quot;/&gt;&lt;wsp:rsid wsp:val=&quot;00C46DD4&quot;/&gt;&lt;wsp:rsid wsp:val=&quot;00C728D5&quot;/&gt;&lt;wsp:rsid wsp:val=&quot;00C849A2&quot;/&gt;&lt;wsp:rsid wsp:val=&quot;00C873DD&quot;/&gt;&lt;wsp:rsid wsp:val=&quot;00C95B63&quot;/&gt;&lt;wsp:rsid wsp:val=&quot;00CA1222&quot;/&gt;&lt;wsp:rsid wsp:val=&quot;00CA2E32&quot;/&gt;&lt;wsp:rsid wsp:val=&quot;00CC4790&quot;/&gt;&lt;wsp:rsid wsp:val=&quot;00CD6143&quot;/&gt;&lt;wsp:rsid wsp:val=&quot;00CE4ED0&quot;/&gt;&lt;wsp:rsid wsp:val=&quot;00CF67B5&quot;/&gt;&lt;wsp:rsid wsp:val=&quot;00CF78FF&quot;/&gt;&lt;wsp:rsid wsp:val=&quot;00D06E38&quot;/&gt;&lt;wsp:rsid wsp:val=&quot;00D2259A&quot;/&gt;&lt;wsp:rsid wsp:val=&quot;00D2682C&quot;/&gt;&lt;wsp:rsid wsp:val=&quot;00D31417&quot;/&gt;&lt;wsp:rsid wsp:val=&quot;00D44FDE&quot;/&gt;&lt;wsp:rsid wsp:val=&quot;00D46C9D&quot;/&gt;&lt;wsp:rsid wsp:val=&quot;00DC3DEC&quot;/&gt;&lt;wsp:rsid wsp:val=&quot;00DC4B97&quot;/&gt;&lt;wsp:rsid wsp:val=&quot;00E0169A&quot;/&gt;&lt;wsp:rsid wsp:val=&quot;00E0740F&quot;/&gt;&lt;wsp:rsid wsp:val=&quot;00E1342B&quot;/&gt;&lt;wsp:rsid wsp:val=&quot;00E44C9A&quot;/&gt;&lt;wsp:rsid wsp:val=&quot;00E5563F&quot;/&gt;&lt;wsp:rsid wsp:val=&quot;00E564F3&quot;/&gt;&lt;wsp:rsid wsp:val=&quot;00E57C55&quot;/&gt;&lt;wsp:rsid wsp:val=&quot;00E619C0&quot;/&gt;&lt;wsp:rsid wsp:val=&quot;00E657A9&quot;/&gt;&lt;wsp:rsid wsp:val=&quot;00E80E00&quot;/&gt;&lt;wsp:rsid wsp:val=&quot;00E82D3F&quot;/&gt;&lt;wsp:rsid wsp:val=&quot;00E93EDD&quot;/&gt;&lt;wsp:rsid wsp:val=&quot;00EB54D0&quot;/&gt;&lt;wsp:rsid wsp:val=&quot;00ED5329&quot;/&gt;&lt;wsp:rsid wsp:val=&quot;00ED65D8&quot;/&gt;&lt;wsp:rsid wsp:val=&quot;00EF05E1&quot;/&gt;&lt;wsp:rsid wsp:val=&quot;00EF69ED&quot;/&gt;&lt;wsp:rsid wsp:val=&quot;00F057EF&quot;/&gt;&lt;wsp:rsid wsp:val=&quot;00F1393E&quot;/&gt;&lt;wsp:rsid wsp:val=&quot;00F23E04&quot;/&gt;&lt;wsp:rsid wsp:val=&quot;00F320FA&quot;/&gt;&lt;wsp:rsid wsp:val=&quot;00F52895&quot;/&gt;&lt;wsp:rsid wsp:val=&quot;00F63144&quot;/&gt;&lt;wsp:rsid wsp:val=&quot;00F65F03&quot;/&gt;&lt;wsp:rsid wsp:val=&quot;00FA22A6&quot;/&gt;&lt;wsp:rsid wsp:val=&quot;00FB0680&quot;/&gt;&lt;wsp:rsid wsp:val=&quot;00FD1AAF&quot;/&gt;&lt;wsp:rsid wsp:val=&quot;00FF666F&quot;/&gt;&lt;wsp:rsid wsp:val=&quot;00FF7E37&quot;/&gt;&lt;/wsp:rsids&gt;&lt;/w:docPr&gt;&lt;w:body&gt;&lt;w:p wsp:rsidR=&quot;00000000&quot; wsp:rsidRDefault=&quot;00FF666F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Sx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в€љ&lt;/m:t&gt;&lt;/m:r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n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7" o:title="" chromakey="white"/>
          </v:shape>
        </w:pict>
      </w:r>
      <w:r w:rsidRPr="00B30E9A">
        <w:rPr>
          <w:sz w:val="28"/>
          <w:szCs w:val="28"/>
        </w:rPr>
        <w:fldChar w:fldCharType="end"/>
      </w:r>
      <w:r w:rsidRPr="00B30E9A">
        <w:rPr>
          <w:sz w:val="28"/>
          <w:szCs w:val="28"/>
        </w:rPr>
        <w:t xml:space="preserve"> * 100%</w:t>
      </w:r>
    </w:p>
    <w:p w:rsidR="00362749" w:rsidRPr="00B30E9A" w:rsidRDefault="00362749" w:rsidP="0053631C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 xml:space="preserve">3). </w:t>
      </w:r>
      <w:r w:rsidRPr="00B30E9A">
        <w:rPr>
          <w:sz w:val="28"/>
          <w:szCs w:val="28"/>
          <w:lang w:val="en-US"/>
        </w:rPr>
        <w:t>m</w:t>
      </w:r>
      <w:r w:rsidRPr="00B30E9A">
        <w:rPr>
          <w:sz w:val="28"/>
          <w:szCs w:val="28"/>
        </w:rPr>
        <w:t xml:space="preserve"> = </w:t>
      </w:r>
      <w:r w:rsidRPr="00B30E9A">
        <w:rPr>
          <w:sz w:val="28"/>
          <w:szCs w:val="28"/>
        </w:rPr>
        <w:fldChar w:fldCharType="begin"/>
      </w:r>
      <w:r w:rsidRPr="00B30E9A">
        <w:rPr>
          <w:sz w:val="28"/>
          <w:szCs w:val="28"/>
        </w:rPr>
        <w:instrText xml:space="preserve"> QUOTE </w:instrText>
      </w:r>
      <w:r w:rsidRPr="00B30E9A">
        <w:pict>
          <v:shape id="_x0000_i1103" type="#_x0000_t75" style="width:18.75pt;height:33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2259A&quot;/&gt;&lt;wsp:rsid wsp:val=&quot;00002800&quot;/&gt;&lt;wsp:rsid wsp:val=&quot;00027AED&quot;/&gt;&lt;wsp:rsid wsp:val=&quot;00030F97&quot;/&gt;&lt;wsp:rsid wsp:val=&quot;00065E5F&quot;/&gt;&lt;wsp:rsid wsp:val=&quot;00097B57&quot;/&gt;&lt;wsp:rsid wsp:val=&quot;000A5CC5&quot;/&gt;&lt;wsp:rsid wsp:val=&quot;000B71F7&quot;/&gt;&lt;wsp:rsid wsp:val=&quot;000D4733&quot;/&gt;&lt;wsp:rsid wsp:val=&quot;000D7FB3&quot;/&gt;&lt;wsp:rsid wsp:val=&quot;00104B09&quot;/&gt;&lt;wsp:rsid wsp:val=&quot;00116477&quot;/&gt;&lt;wsp:rsid wsp:val=&quot;00124DD5&quot;/&gt;&lt;wsp:rsid wsp:val=&quot;00136963&quot;/&gt;&lt;wsp:rsid wsp:val=&quot;0016595C&quot;/&gt;&lt;wsp:rsid wsp:val=&quot;00194AAB&quot;/&gt;&lt;wsp:rsid wsp:val=&quot;00195011&quot;/&gt;&lt;wsp:rsid wsp:val=&quot;001B1277&quot;/&gt;&lt;wsp:rsid wsp:val=&quot;001E34ED&quot;/&gt;&lt;wsp:rsid wsp:val=&quot;00226411&quot;/&gt;&lt;wsp:rsid wsp:val=&quot;00231927&quot;/&gt;&lt;wsp:rsid wsp:val=&quot;00246634&quot;/&gt;&lt;wsp:rsid wsp:val=&quot;00247086&quot;/&gt;&lt;wsp:rsid wsp:val=&quot;00261C31&quot;/&gt;&lt;wsp:rsid wsp:val=&quot;002820E8&quot;/&gt;&lt;wsp:rsid wsp:val=&quot;00285B40&quot;/&gt;&lt;wsp:rsid wsp:val=&quot;00290E9F&quot;/&gt;&lt;wsp:rsid wsp:val=&quot;0029513C&quot;/&gt;&lt;wsp:rsid wsp:val=&quot;002964E0&quot;/&gt;&lt;wsp:rsid wsp:val=&quot;002A05A7&quot;/&gt;&lt;wsp:rsid wsp:val=&quot;002D77D7&quot;/&gt;&lt;wsp:rsid wsp:val=&quot;002E1BFD&quot;/&gt;&lt;wsp:rsid wsp:val=&quot;002E47F1&quot;/&gt;&lt;wsp:rsid wsp:val=&quot;002E735C&quot;/&gt;&lt;wsp:rsid wsp:val=&quot;002F3C60&quot;/&gt;&lt;wsp:rsid wsp:val=&quot;003020E0&quot;/&gt;&lt;wsp:rsid wsp:val=&quot;00311CC7&quot;/&gt;&lt;wsp:rsid wsp:val=&quot;00315E81&quot;/&gt;&lt;wsp:rsid wsp:val=&quot;003176B5&quot;/&gt;&lt;wsp:rsid wsp:val=&quot;00321FC8&quot;/&gt;&lt;wsp:rsid wsp:val=&quot;00330C24&quot;/&gt;&lt;wsp:rsid wsp:val=&quot;00332B00&quot;/&gt;&lt;wsp:rsid wsp:val=&quot;00332D80&quot;/&gt;&lt;wsp:rsid wsp:val=&quot;00341E3C&quot;/&gt;&lt;wsp:rsid wsp:val=&quot;003425ED&quot;/&gt;&lt;wsp:rsid wsp:val=&quot;003702E7&quot;/&gt;&lt;wsp:rsid wsp:val=&quot;003706B6&quot;/&gt;&lt;wsp:rsid wsp:val=&quot;003A4414&quot;/&gt;&lt;wsp:rsid wsp:val=&quot;003C16A2&quot;/&gt;&lt;wsp:rsid wsp:val=&quot;003D363A&quot;/&gt;&lt;wsp:rsid wsp:val=&quot;003D3D38&quot;/&gt;&lt;wsp:rsid wsp:val=&quot;003E3ECB&quot;/&gt;&lt;wsp:rsid wsp:val=&quot;003F414C&quot;/&gt;&lt;wsp:rsid wsp:val=&quot;004101CC&quot;/&gt;&lt;wsp:rsid wsp:val=&quot;0043707B&quot;/&gt;&lt;wsp:rsid wsp:val=&quot;004816BE&quot;/&gt;&lt;wsp:rsid wsp:val=&quot;004830F0&quot;/&gt;&lt;wsp:rsid wsp:val=&quot;00493D52&quot;/&gt;&lt;wsp:rsid wsp:val=&quot;004941EB&quot;/&gt;&lt;wsp:rsid wsp:val=&quot;004949B2&quot;/&gt;&lt;wsp:rsid wsp:val=&quot;004B50F1&quot;/&gt;&lt;wsp:rsid wsp:val=&quot;004C1C6D&quot;/&gt;&lt;wsp:rsid wsp:val=&quot;004F14CF&quot;/&gt;&lt;wsp:rsid wsp:val=&quot;004F75F4&quot;/&gt;&lt;wsp:rsid wsp:val=&quot;00500A56&quot;/&gt;&lt;wsp:rsid wsp:val=&quot;0050488D&quot;/&gt;&lt;wsp:rsid wsp:val=&quot;00515ED5&quot;/&gt;&lt;wsp:rsid wsp:val=&quot;00516B42&quot;/&gt;&lt;wsp:rsid wsp:val=&quot;005217B4&quot;/&gt;&lt;wsp:rsid wsp:val=&quot;00525858&quot;/&gt;&lt;wsp:rsid wsp:val=&quot;005264DC&quot;/&gt;&lt;wsp:rsid wsp:val=&quot;00531946&quot;/&gt;&lt;wsp:rsid wsp:val=&quot;0053631C&quot;/&gt;&lt;wsp:rsid wsp:val=&quot;00541430&quot;/&gt;&lt;wsp:rsid wsp:val=&quot;00575FA5&quot;/&gt;&lt;wsp:rsid wsp:val=&quot;00590619&quot;/&gt;&lt;wsp:rsid wsp:val=&quot;005B5D6B&quot;/&gt;&lt;wsp:rsid wsp:val=&quot;005C08B2&quot;/&gt;&lt;wsp:rsid wsp:val=&quot;005E06ED&quot;/&gt;&lt;wsp:rsid wsp:val=&quot;005F2C72&quot;/&gt;&lt;wsp:rsid wsp:val=&quot;00601C1E&quot;/&gt;&lt;wsp:rsid wsp:val=&quot;00602E34&quot;/&gt;&lt;wsp:rsid wsp:val=&quot;006035FC&quot;/&gt;&lt;wsp:rsid wsp:val=&quot;00615BF2&quot;/&gt;&lt;wsp:rsid wsp:val=&quot;00622EE0&quot;/&gt;&lt;wsp:rsid wsp:val=&quot;006350C5&quot;/&gt;&lt;wsp:rsid wsp:val=&quot;00635FD8&quot;/&gt;&lt;wsp:rsid wsp:val=&quot;00636218&quot;/&gt;&lt;wsp:rsid wsp:val=&quot;00637F09&quot;/&gt;&lt;wsp:rsid wsp:val=&quot;00675FE8&quot;/&gt;&lt;wsp:rsid wsp:val=&quot;00676EF3&quot;/&gt;&lt;wsp:rsid wsp:val=&quot;0068064E&quot;/&gt;&lt;wsp:rsid wsp:val=&quot;006967A7&quot;/&gt;&lt;wsp:rsid wsp:val=&quot;006A305A&quot;/&gt;&lt;wsp:rsid wsp:val=&quot;006B2FA1&quot;/&gt;&lt;wsp:rsid wsp:val=&quot;006C5B4C&quot;/&gt;&lt;wsp:rsid wsp:val=&quot;006C60CF&quot;/&gt;&lt;wsp:rsid wsp:val=&quot;006D0960&quot;/&gt;&lt;wsp:rsid wsp:val=&quot;006D51AA&quot;/&gt;&lt;wsp:rsid wsp:val=&quot;006D70F4&quot;/&gt;&lt;wsp:rsid wsp:val=&quot;006E6E7E&quot;/&gt;&lt;wsp:rsid wsp:val=&quot;00705D00&quot;/&gt;&lt;wsp:rsid wsp:val=&quot;007379FF&quot;/&gt;&lt;wsp:rsid wsp:val=&quot;00752159&quot;/&gt;&lt;wsp:rsid wsp:val=&quot;00791348&quot;/&gt;&lt;wsp:rsid wsp:val=&quot;007A33F0&quot;/&gt;&lt;wsp:rsid wsp:val=&quot;007B4957&quot;/&gt;&lt;wsp:rsid wsp:val=&quot;007C1E55&quot;/&gt;&lt;wsp:rsid wsp:val=&quot;007D14DB&quot;/&gt;&lt;wsp:rsid wsp:val=&quot;007D1E49&quot;/&gt;&lt;wsp:rsid wsp:val=&quot;007E2C2E&quot;/&gt;&lt;wsp:rsid wsp:val=&quot;007F1848&quot;/&gt;&lt;wsp:rsid wsp:val=&quot;007F1F03&quot;/&gt;&lt;wsp:rsid wsp:val=&quot;007F28D3&quot;/&gt;&lt;wsp:rsid wsp:val=&quot;007F65AB&quot;/&gt;&lt;wsp:rsid wsp:val=&quot;00806E97&quot;/&gt;&lt;wsp:rsid wsp:val=&quot;00812D1C&quot;/&gt;&lt;wsp:rsid wsp:val=&quot;0084043A&quot;/&gt;&lt;wsp:rsid wsp:val=&quot;008465D7&quot;/&gt;&lt;wsp:rsid wsp:val=&quot;008505CC&quot;/&gt;&lt;wsp:rsid wsp:val=&quot;00853958&quot;/&gt;&lt;wsp:rsid wsp:val=&quot;00857712&quot;/&gt;&lt;wsp:rsid wsp:val=&quot;00857AF5&quot;/&gt;&lt;wsp:rsid wsp:val=&quot;008A1434&quot;/&gt;&lt;wsp:rsid wsp:val=&quot;008B38EA&quot;/&gt;&lt;wsp:rsid wsp:val=&quot;008C7250&quot;/&gt;&lt;wsp:rsid wsp:val=&quot;008D346B&quot;/&gt;&lt;wsp:rsid wsp:val=&quot;008E537F&quot;/&gt;&lt;wsp:rsid wsp:val=&quot;008F1617&quot;/&gt;&lt;wsp:rsid wsp:val=&quot;00902923&quot;/&gt;&lt;wsp:rsid wsp:val=&quot;00924E73&quot;/&gt;&lt;wsp:rsid wsp:val=&quot;00943BC7&quot;/&gt;&lt;wsp:rsid wsp:val=&quot;00956217&quot;/&gt;&lt;wsp:rsid wsp:val=&quot;00965846&quot;/&gt;&lt;wsp:rsid wsp:val=&quot;009B1CC9&quot;/&gt;&lt;wsp:rsid wsp:val=&quot;009C2725&quot;/&gt;&lt;wsp:rsid wsp:val=&quot;009E7846&quot;/&gt;&lt;wsp:rsid wsp:val=&quot;009F2C2D&quot;/&gt;&lt;wsp:rsid wsp:val=&quot;00A1167C&quot;/&gt;&lt;wsp:rsid wsp:val=&quot;00A14CB1&quot;/&gt;&lt;wsp:rsid wsp:val=&quot;00A33C5D&quot;/&gt;&lt;wsp:rsid wsp:val=&quot;00A42C6F&quot;/&gt;&lt;wsp:rsid wsp:val=&quot;00A44CC1&quot;/&gt;&lt;wsp:rsid wsp:val=&quot;00A95B30&quot;/&gt;&lt;wsp:rsid wsp:val=&quot;00AE414C&quot;/&gt;&lt;wsp:rsid wsp:val=&quot;00B05083&quot;/&gt;&lt;wsp:rsid wsp:val=&quot;00B14359&quot;/&gt;&lt;wsp:rsid wsp:val=&quot;00B2347C&quot;/&gt;&lt;wsp:rsid wsp:val=&quot;00B4060A&quot;/&gt;&lt;wsp:rsid wsp:val=&quot;00B6125E&quot;/&gt;&lt;wsp:rsid wsp:val=&quot;00B91FD9&quot;/&gt;&lt;wsp:rsid wsp:val=&quot;00BB76C1&quot;/&gt;&lt;wsp:rsid wsp:val=&quot;00BC1421&quot;/&gt;&lt;wsp:rsid wsp:val=&quot;00BE2432&quot;/&gt;&lt;wsp:rsid wsp:val=&quot;00C267B4&quot;/&gt;&lt;wsp:rsid wsp:val=&quot;00C46DD4&quot;/&gt;&lt;wsp:rsid wsp:val=&quot;00C728D5&quot;/&gt;&lt;wsp:rsid wsp:val=&quot;00C849A2&quot;/&gt;&lt;wsp:rsid wsp:val=&quot;00C873DD&quot;/&gt;&lt;wsp:rsid wsp:val=&quot;00C95B63&quot;/&gt;&lt;wsp:rsid wsp:val=&quot;00CA1222&quot;/&gt;&lt;wsp:rsid wsp:val=&quot;00CA2E32&quot;/&gt;&lt;wsp:rsid wsp:val=&quot;00CC4790&quot;/&gt;&lt;wsp:rsid wsp:val=&quot;00CD6143&quot;/&gt;&lt;wsp:rsid wsp:val=&quot;00CE4ED0&quot;/&gt;&lt;wsp:rsid wsp:val=&quot;00CF67B5&quot;/&gt;&lt;wsp:rsid wsp:val=&quot;00CF78FF&quot;/&gt;&lt;wsp:rsid wsp:val=&quot;00D06E38&quot;/&gt;&lt;wsp:rsid wsp:val=&quot;00D2259A&quot;/&gt;&lt;wsp:rsid wsp:val=&quot;00D2682C&quot;/&gt;&lt;wsp:rsid wsp:val=&quot;00D31417&quot;/&gt;&lt;wsp:rsid wsp:val=&quot;00D44FDE&quot;/&gt;&lt;wsp:rsid wsp:val=&quot;00D46C9D&quot;/&gt;&lt;wsp:rsid wsp:val=&quot;00DC3DEC&quot;/&gt;&lt;wsp:rsid wsp:val=&quot;00DC4B97&quot;/&gt;&lt;wsp:rsid wsp:val=&quot;00E0169A&quot;/&gt;&lt;wsp:rsid wsp:val=&quot;00E0740F&quot;/&gt;&lt;wsp:rsid wsp:val=&quot;00E1342B&quot;/&gt;&lt;wsp:rsid wsp:val=&quot;00E44C9A&quot;/&gt;&lt;wsp:rsid wsp:val=&quot;00E5563F&quot;/&gt;&lt;wsp:rsid wsp:val=&quot;00E564F3&quot;/&gt;&lt;wsp:rsid wsp:val=&quot;00E57C55&quot;/&gt;&lt;wsp:rsid wsp:val=&quot;00E619C0&quot;/&gt;&lt;wsp:rsid wsp:val=&quot;00E657A9&quot;/&gt;&lt;wsp:rsid wsp:val=&quot;00E80E00&quot;/&gt;&lt;wsp:rsid wsp:val=&quot;00E82D3F&quot;/&gt;&lt;wsp:rsid wsp:val=&quot;00E93EDD&quot;/&gt;&lt;wsp:rsid wsp:val=&quot;00EB54D0&quot;/&gt;&lt;wsp:rsid wsp:val=&quot;00ED5329&quot;/&gt;&lt;wsp:rsid wsp:val=&quot;00ED65D8&quot;/&gt;&lt;wsp:rsid wsp:val=&quot;00EF05E1&quot;/&gt;&lt;wsp:rsid wsp:val=&quot;00EF69ED&quot;/&gt;&lt;wsp:rsid wsp:val=&quot;00F057EF&quot;/&gt;&lt;wsp:rsid wsp:val=&quot;00F1393E&quot;/&gt;&lt;wsp:rsid wsp:val=&quot;00F23E04&quot;/&gt;&lt;wsp:rsid wsp:val=&quot;00F320FA&quot;/&gt;&lt;wsp:rsid wsp:val=&quot;00F52895&quot;/&gt;&lt;wsp:rsid wsp:val=&quot;00F63144&quot;/&gt;&lt;wsp:rsid wsp:val=&quot;00F65F03&quot;/&gt;&lt;wsp:rsid wsp:val=&quot;00FA22A6&quot;/&gt;&lt;wsp:rsid wsp:val=&quot;00FB0680&quot;/&gt;&lt;wsp:rsid wsp:val=&quot;00FD1AAF&quot;/&gt;&lt;wsp:rsid wsp:val=&quot;00FF7E37&quot;/&gt;&lt;/wsp:rsids&gt;&lt;/w:docPr&gt;&lt;w:body&gt;&lt;w:p wsp:rsidR=&quot;00000000&quot; wsp:rsidRDefault=&quot;00516B42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Sx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в€љ&lt;/m:t&gt;&lt;/m:r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n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7" o:title="" chromakey="white"/>
          </v:shape>
        </w:pict>
      </w:r>
      <w:r w:rsidRPr="00B30E9A">
        <w:rPr>
          <w:sz w:val="28"/>
          <w:szCs w:val="28"/>
        </w:rPr>
        <w:instrText xml:space="preserve"> </w:instrText>
      </w:r>
      <w:r w:rsidRPr="00B30E9A">
        <w:rPr>
          <w:sz w:val="28"/>
          <w:szCs w:val="28"/>
        </w:rPr>
        <w:fldChar w:fldCharType="separate"/>
      </w:r>
      <w:r w:rsidRPr="00B30E9A">
        <w:pict>
          <v:shape id="_x0000_i1104" type="#_x0000_t75" style="width:18.75pt;height:33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2259A&quot;/&gt;&lt;wsp:rsid wsp:val=&quot;00002800&quot;/&gt;&lt;wsp:rsid wsp:val=&quot;00027AED&quot;/&gt;&lt;wsp:rsid wsp:val=&quot;00030F97&quot;/&gt;&lt;wsp:rsid wsp:val=&quot;00065E5F&quot;/&gt;&lt;wsp:rsid wsp:val=&quot;00097B57&quot;/&gt;&lt;wsp:rsid wsp:val=&quot;000A5CC5&quot;/&gt;&lt;wsp:rsid wsp:val=&quot;000B71F7&quot;/&gt;&lt;wsp:rsid wsp:val=&quot;000D4733&quot;/&gt;&lt;wsp:rsid wsp:val=&quot;000D7FB3&quot;/&gt;&lt;wsp:rsid wsp:val=&quot;00104B09&quot;/&gt;&lt;wsp:rsid wsp:val=&quot;00116477&quot;/&gt;&lt;wsp:rsid wsp:val=&quot;00124DD5&quot;/&gt;&lt;wsp:rsid wsp:val=&quot;00136963&quot;/&gt;&lt;wsp:rsid wsp:val=&quot;0016595C&quot;/&gt;&lt;wsp:rsid wsp:val=&quot;00194AAB&quot;/&gt;&lt;wsp:rsid wsp:val=&quot;00195011&quot;/&gt;&lt;wsp:rsid wsp:val=&quot;001B1277&quot;/&gt;&lt;wsp:rsid wsp:val=&quot;001E34ED&quot;/&gt;&lt;wsp:rsid wsp:val=&quot;00226411&quot;/&gt;&lt;wsp:rsid wsp:val=&quot;00231927&quot;/&gt;&lt;wsp:rsid wsp:val=&quot;00246634&quot;/&gt;&lt;wsp:rsid wsp:val=&quot;00247086&quot;/&gt;&lt;wsp:rsid wsp:val=&quot;00261C31&quot;/&gt;&lt;wsp:rsid wsp:val=&quot;002820E8&quot;/&gt;&lt;wsp:rsid wsp:val=&quot;00285B40&quot;/&gt;&lt;wsp:rsid wsp:val=&quot;00290E9F&quot;/&gt;&lt;wsp:rsid wsp:val=&quot;0029513C&quot;/&gt;&lt;wsp:rsid wsp:val=&quot;002964E0&quot;/&gt;&lt;wsp:rsid wsp:val=&quot;002A05A7&quot;/&gt;&lt;wsp:rsid wsp:val=&quot;002D77D7&quot;/&gt;&lt;wsp:rsid wsp:val=&quot;002E1BFD&quot;/&gt;&lt;wsp:rsid wsp:val=&quot;002E47F1&quot;/&gt;&lt;wsp:rsid wsp:val=&quot;002E735C&quot;/&gt;&lt;wsp:rsid wsp:val=&quot;002F3C60&quot;/&gt;&lt;wsp:rsid wsp:val=&quot;003020E0&quot;/&gt;&lt;wsp:rsid wsp:val=&quot;00311CC7&quot;/&gt;&lt;wsp:rsid wsp:val=&quot;00315E81&quot;/&gt;&lt;wsp:rsid wsp:val=&quot;003176B5&quot;/&gt;&lt;wsp:rsid wsp:val=&quot;00321FC8&quot;/&gt;&lt;wsp:rsid wsp:val=&quot;00330C24&quot;/&gt;&lt;wsp:rsid wsp:val=&quot;00332B00&quot;/&gt;&lt;wsp:rsid wsp:val=&quot;00332D80&quot;/&gt;&lt;wsp:rsid wsp:val=&quot;00341E3C&quot;/&gt;&lt;wsp:rsid wsp:val=&quot;003425ED&quot;/&gt;&lt;wsp:rsid wsp:val=&quot;003702E7&quot;/&gt;&lt;wsp:rsid wsp:val=&quot;003706B6&quot;/&gt;&lt;wsp:rsid wsp:val=&quot;003A4414&quot;/&gt;&lt;wsp:rsid wsp:val=&quot;003C16A2&quot;/&gt;&lt;wsp:rsid wsp:val=&quot;003D363A&quot;/&gt;&lt;wsp:rsid wsp:val=&quot;003D3D38&quot;/&gt;&lt;wsp:rsid wsp:val=&quot;003E3ECB&quot;/&gt;&lt;wsp:rsid wsp:val=&quot;003F414C&quot;/&gt;&lt;wsp:rsid wsp:val=&quot;004101CC&quot;/&gt;&lt;wsp:rsid wsp:val=&quot;0043707B&quot;/&gt;&lt;wsp:rsid wsp:val=&quot;004816BE&quot;/&gt;&lt;wsp:rsid wsp:val=&quot;004830F0&quot;/&gt;&lt;wsp:rsid wsp:val=&quot;00493D52&quot;/&gt;&lt;wsp:rsid wsp:val=&quot;004941EB&quot;/&gt;&lt;wsp:rsid wsp:val=&quot;004949B2&quot;/&gt;&lt;wsp:rsid wsp:val=&quot;004B50F1&quot;/&gt;&lt;wsp:rsid wsp:val=&quot;004C1C6D&quot;/&gt;&lt;wsp:rsid wsp:val=&quot;004F14CF&quot;/&gt;&lt;wsp:rsid wsp:val=&quot;004F75F4&quot;/&gt;&lt;wsp:rsid wsp:val=&quot;00500A56&quot;/&gt;&lt;wsp:rsid wsp:val=&quot;0050488D&quot;/&gt;&lt;wsp:rsid wsp:val=&quot;00515ED5&quot;/&gt;&lt;wsp:rsid wsp:val=&quot;00516B42&quot;/&gt;&lt;wsp:rsid wsp:val=&quot;005217B4&quot;/&gt;&lt;wsp:rsid wsp:val=&quot;00525858&quot;/&gt;&lt;wsp:rsid wsp:val=&quot;005264DC&quot;/&gt;&lt;wsp:rsid wsp:val=&quot;00531946&quot;/&gt;&lt;wsp:rsid wsp:val=&quot;0053631C&quot;/&gt;&lt;wsp:rsid wsp:val=&quot;00541430&quot;/&gt;&lt;wsp:rsid wsp:val=&quot;00575FA5&quot;/&gt;&lt;wsp:rsid wsp:val=&quot;00590619&quot;/&gt;&lt;wsp:rsid wsp:val=&quot;005B5D6B&quot;/&gt;&lt;wsp:rsid wsp:val=&quot;005C08B2&quot;/&gt;&lt;wsp:rsid wsp:val=&quot;005E06ED&quot;/&gt;&lt;wsp:rsid wsp:val=&quot;005F2C72&quot;/&gt;&lt;wsp:rsid wsp:val=&quot;00601C1E&quot;/&gt;&lt;wsp:rsid wsp:val=&quot;00602E34&quot;/&gt;&lt;wsp:rsid wsp:val=&quot;006035FC&quot;/&gt;&lt;wsp:rsid wsp:val=&quot;00615BF2&quot;/&gt;&lt;wsp:rsid wsp:val=&quot;00622EE0&quot;/&gt;&lt;wsp:rsid wsp:val=&quot;006350C5&quot;/&gt;&lt;wsp:rsid wsp:val=&quot;00635FD8&quot;/&gt;&lt;wsp:rsid wsp:val=&quot;00636218&quot;/&gt;&lt;wsp:rsid wsp:val=&quot;00637F09&quot;/&gt;&lt;wsp:rsid wsp:val=&quot;00675FE8&quot;/&gt;&lt;wsp:rsid wsp:val=&quot;00676EF3&quot;/&gt;&lt;wsp:rsid wsp:val=&quot;0068064E&quot;/&gt;&lt;wsp:rsid wsp:val=&quot;006967A7&quot;/&gt;&lt;wsp:rsid wsp:val=&quot;006A305A&quot;/&gt;&lt;wsp:rsid wsp:val=&quot;006B2FA1&quot;/&gt;&lt;wsp:rsid wsp:val=&quot;006C5B4C&quot;/&gt;&lt;wsp:rsid wsp:val=&quot;006C60CF&quot;/&gt;&lt;wsp:rsid wsp:val=&quot;006D0960&quot;/&gt;&lt;wsp:rsid wsp:val=&quot;006D51AA&quot;/&gt;&lt;wsp:rsid wsp:val=&quot;006D70F4&quot;/&gt;&lt;wsp:rsid wsp:val=&quot;006E6E7E&quot;/&gt;&lt;wsp:rsid wsp:val=&quot;00705D00&quot;/&gt;&lt;wsp:rsid wsp:val=&quot;007379FF&quot;/&gt;&lt;wsp:rsid wsp:val=&quot;00752159&quot;/&gt;&lt;wsp:rsid wsp:val=&quot;00791348&quot;/&gt;&lt;wsp:rsid wsp:val=&quot;007A33F0&quot;/&gt;&lt;wsp:rsid wsp:val=&quot;007B4957&quot;/&gt;&lt;wsp:rsid wsp:val=&quot;007C1E55&quot;/&gt;&lt;wsp:rsid wsp:val=&quot;007D14DB&quot;/&gt;&lt;wsp:rsid wsp:val=&quot;007D1E49&quot;/&gt;&lt;wsp:rsid wsp:val=&quot;007E2C2E&quot;/&gt;&lt;wsp:rsid wsp:val=&quot;007F1848&quot;/&gt;&lt;wsp:rsid wsp:val=&quot;007F1F03&quot;/&gt;&lt;wsp:rsid wsp:val=&quot;007F28D3&quot;/&gt;&lt;wsp:rsid wsp:val=&quot;007F65AB&quot;/&gt;&lt;wsp:rsid wsp:val=&quot;00806E97&quot;/&gt;&lt;wsp:rsid wsp:val=&quot;00812D1C&quot;/&gt;&lt;wsp:rsid wsp:val=&quot;0084043A&quot;/&gt;&lt;wsp:rsid wsp:val=&quot;008465D7&quot;/&gt;&lt;wsp:rsid wsp:val=&quot;008505CC&quot;/&gt;&lt;wsp:rsid wsp:val=&quot;00853958&quot;/&gt;&lt;wsp:rsid wsp:val=&quot;00857712&quot;/&gt;&lt;wsp:rsid wsp:val=&quot;00857AF5&quot;/&gt;&lt;wsp:rsid wsp:val=&quot;008A1434&quot;/&gt;&lt;wsp:rsid wsp:val=&quot;008B38EA&quot;/&gt;&lt;wsp:rsid wsp:val=&quot;008C7250&quot;/&gt;&lt;wsp:rsid wsp:val=&quot;008D346B&quot;/&gt;&lt;wsp:rsid wsp:val=&quot;008E537F&quot;/&gt;&lt;wsp:rsid wsp:val=&quot;008F1617&quot;/&gt;&lt;wsp:rsid wsp:val=&quot;00902923&quot;/&gt;&lt;wsp:rsid wsp:val=&quot;00924E73&quot;/&gt;&lt;wsp:rsid wsp:val=&quot;00943BC7&quot;/&gt;&lt;wsp:rsid wsp:val=&quot;00956217&quot;/&gt;&lt;wsp:rsid wsp:val=&quot;00965846&quot;/&gt;&lt;wsp:rsid wsp:val=&quot;009B1CC9&quot;/&gt;&lt;wsp:rsid wsp:val=&quot;009C2725&quot;/&gt;&lt;wsp:rsid wsp:val=&quot;009E7846&quot;/&gt;&lt;wsp:rsid wsp:val=&quot;009F2C2D&quot;/&gt;&lt;wsp:rsid wsp:val=&quot;00A1167C&quot;/&gt;&lt;wsp:rsid wsp:val=&quot;00A14CB1&quot;/&gt;&lt;wsp:rsid wsp:val=&quot;00A33C5D&quot;/&gt;&lt;wsp:rsid wsp:val=&quot;00A42C6F&quot;/&gt;&lt;wsp:rsid wsp:val=&quot;00A44CC1&quot;/&gt;&lt;wsp:rsid wsp:val=&quot;00A95B30&quot;/&gt;&lt;wsp:rsid wsp:val=&quot;00AE414C&quot;/&gt;&lt;wsp:rsid wsp:val=&quot;00B05083&quot;/&gt;&lt;wsp:rsid wsp:val=&quot;00B14359&quot;/&gt;&lt;wsp:rsid wsp:val=&quot;00B2347C&quot;/&gt;&lt;wsp:rsid wsp:val=&quot;00B4060A&quot;/&gt;&lt;wsp:rsid wsp:val=&quot;00B6125E&quot;/&gt;&lt;wsp:rsid wsp:val=&quot;00B91FD9&quot;/&gt;&lt;wsp:rsid wsp:val=&quot;00BB76C1&quot;/&gt;&lt;wsp:rsid wsp:val=&quot;00BC1421&quot;/&gt;&lt;wsp:rsid wsp:val=&quot;00BE2432&quot;/&gt;&lt;wsp:rsid wsp:val=&quot;00C267B4&quot;/&gt;&lt;wsp:rsid wsp:val=&quot;00C46DD4&quot;/&gt;&lt;wsp:rsid wsp:val=&quot;00C728D5&quot;/&gt;&lt;wsp:rsid wsp:val=&quot;00C849A2&quot;/&gt;&lt;wsp:rsid wsp:val=&quot;00C873DD&quot;/&gt;&lt;wsp:rsid wsp:val=&quot;00C95B63&quot;/&gt;&lt;wsp:rsid wsp:val=&quot;00CA1222&quot;/&gt;&lt;wsp:rsid wsp:val=&quot;00CA2E32&quot;/&gt;&lt;wsp:rsid wsp:val=&quot;00CC4790&quot;/&gt;&lt;wsp:rsid wsp:val=&quot;00CD6143&quot;/&gt;&lt;wsp:rsid wsp:val=&quot;00CE4ED0&quot;/&gt;&lt;wsp:rsid wsp:val=&quot;00CF67B5&quot;/&gt;&lt;wsp:rsid wsp:val=&quot;00CF78FF&quot;/&gt;&lt;wsp:rsid wsp:val=&quot;00D06E38&quot;/&gt;&lt;wsp:rsid wsp:val=&quot;00D2259A&quot;/&gt;&lt;wsp:rsid wsp:val=&quot;00D2682C&quot;/&gt;&lt;wsp:rsid wsp:val=&quot;00D31417&quot;/&gt;&lt;wsp:rsid wsp:val=&quot;00D44FDE&quot;/&gt;&lt;wsp:rsid wsp:val=&quot;00D46C9D&quot;/&gt;&lt;wsp:rsid wsp:val=&quot;00DC3DEC&quot;/&gt;&lt;wsp:rsid wsp:val=&quot;00DC4B97&quot;/&gt;&lt;wsp:rsid wsp:val=&quot;00E0169A&quot;/&gt;&lt;wsp:rsid wsp:val=&quot;00E0740F&quot;/&gt;&lt;wsp:rsid wsp:val=&quot;00E1342B&quot;/&gt;&lt;wsp:rsid wsp:val=&quot;00E44C9A&quot;/&gt;&lt;wsp:rsid wsp:val=&quot;00E5563F&quot;/&gt;&lt;wsp:rsid wsp:val=&quot;00E564F3&quot;/&gt;&lt;wsp:rsid wsp:val=&quot;00E57C55&quot;/&gt;&lt;wsp:rsid wsp:val=&quot;00E619C0&quot;/&gt;&lt;wsp:rsid wsp:val=&quot;00E657A9&quot;/&gt;&lt;wsp:rsid wsp:val=&quot;00E80E00&quot;/&gt;&lt;wsp:rsid wsp:val=&quot;00E82D3F&quot;/&gt;&lt;wsp:rsid wsp:val=&quot;00E93EDD&quot;/&gt;&lt;wsp:rsid wsp:val=&quot;00EB54D0&quot;/&gt;&lt;wsp:rsid wsp:val=&quot;00ED5329&quot;/&gt;&lt;wsp:rsid wsp:val=&quot;00ED65D8&quot;/&gt;&lt;wsp:rsid wsp:val=&quot;00EF05E1&quot;/&gt;&lt;wsp:rsid wsp:val=&quot;00EF69ED&quot;/&gt;&lt;wsp:rsid wsp:val=&quot;00F057EF&quot;/&gt;&lt;wsp:rsid wsp:val=&quot;00F1393E&quot;/&gt;&lt;wsp:rsid wsp:val=&quot;00F23E04&quot;/&gt;&lt;wsp:rsid wsp:val=&quot;00F320FA&quot;/&gt;&lt;wsp:rsid wsp:val=&quot;00F52895&quot;/&gt;&lt;wsp:rsid wsp:val=&quot;00F63144&quot;/&gt;&lt;wsp:rsid wsp:val=&quot;00F65F03&quot;/&gt;&lt;wsp:rsid wsp:val=&quot;00FA22A6&quot;/&gt;&lt;wsp:rsid wsp:val=&quot;00FB0680&quot;/&gt;&lt;wsp:rsid wsp:val=&quot;00FD1AAF&quot;/&gt;&lt;wsp:rsid wsp:val=&quot;00FF7E37&quot;/&gt;&lt;/wsp:rsids&gt;&lt;/w:docPr&gt;&lt;w:body&gt;&lt;w:p wsp:rsidR=&quot;00000000&quot; wsp:rsidRDefault=&quot;00516B42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Sx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в€љ&lt;/m:t&gt;&lt;/m:r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n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7" o:title="" chromakey="white"/>
          </v:shape>
        </w:pict>
      </w:r>
      <w:r w:rsidRPr="00B30E9A">
        <w:rPr>
          <w:sz w:val="28"/>
          <w:szCs w:val="28"/>
        </w:rPr>
        <w:fldChar w:fldCharType="end"/>
      </w:r>
      <w:r w:rsidRPr="00B30E9A">
        <w:rPr>
          <w:sz w:val="28"/>
          <w:szCs w:val="28"/>
        </w:rPr>
        <w:t xml:space="preserve"> + а</w:t>
      </w:r>
    </w:p>
    <w:p w:rsidR="00362749" w:rsidRPr="00B30E9A" w:rsidRDefault="00362749" w:rsidP="0053631C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 xml:space="preserve">4). </w:t>
      </w:r>
      <w:r w:rsidRPr="00B30E9A">
        <w:rPr>
          <w:sz w:val="28"/>
          <w:szCs w:val="28"/>
          <w:lang w:val="en-US"/>
        </w:rPr>
        <w:t>m</w:t>
      </w:r>
      <w:r w:rsidRPr="00B30E9A">
        <w:rPr>
          <w:sz w:val="28"/>
          <w:szCs w:val="28"/>
        </w:rPr>
        <w:t xml:space="preserve"> = </w:t>
      </w:r>
      <w:r w:rsidRPr="00B30E9A">
        <w:rPr>
          <w:sz w:val="28"/>
          <w:szCs w:val="28"/>
        </w:rPr>
        <w:fldChar w:fldCharType="begin"/>
      </w:r>
      <w:r w:rsidRPr="00B30E9A">
        <w:rPr>
          <w:sz w:val="28"/>
          <w:szCs w:val="28"/>
        </w:rPr>
        <w:instrText xml:space="preserve"> QUOTE </w:instrText>
      </w:r>
      <w:r w:rsidRPr="00B30E9A">
        <w:pict>
          <v:shape id="_x0000_i1105" type="#_x0000_t75" style="width:18.75pt;height:33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2259A&quot;/&gt;&lt;wsp:rsid wsp:val=&quot;00002800&quot;/&gt;&lt;wsp:rsid wsp:val=&quot;00027AED&quot;/&gt;&lt;wsp:rsid wsp:val=&quot;00030F97&quot;/&gt;&lt;wsp:rsid wsp:val=&quot;00065E5F&quot;/&gt;&lt;wsp:rsid wsp:val=&quot;00097B57&quot;/&gt;&lt;wsp:rsid wsp:val=&quot;000A1342&quot;/&gt;&lt;wsp:rsid wsp:val=&quot;000A5CC5&quot;/&gt;&lt;wsp:rsid wsp:val=&quot;000B71F7&quot;/&gt;&lt;wsp:rsid wsp:val=&quot;000D4733&quot;/&gt;&lt;wsp:rsid wsp:val=&quot;000D7FB3&quot;/&gt;&lt;wsp:rsid wsp:val=&quot;00104B09&quot;/&gt;&lt;wsp:rsid wsp:val=&quot;00116477&quot;/&gt;&lt;wsp:rsid wsp:val=&quot;00124DD5&quot;/&gt;&lt;wsp:rsid wsp:val=&quot;00136963&quot;/&gt;&lt;wsp:rsid wsp:val=&quot;0016595C&quot;/&gt;&lt;wsp:rsid wsp:val=&quot;00194AAB&quot;/&gt;&lt;wsp:rsid wsp:val=&quot;00195011&quot;/&gt;&lt;wsp:rsid wsp:val=&quot;001B1277&quot;/&gt;&lt;wsp:rsid wsp:val=&quot;001E34ED&quot;/&gt;&lt;wsp:rsid wsp:val=&quot;00226411&quot;/&gt;&lt;wsp:rsid wsp:val=&quot;00231927&quot;/&gt;&lt;wsp:rsid wsp:val=&quot;00246634&quot;/&gt;&lt;wsp:rsid wsp:val=&quot;00247086&quot;/&gt;&lt;wsp:rsid wsp:val=&quot;00261C31&quot;/&gt;&lt;wsp:rsid wsp:val=&quot;002820E8&quot;/&gt;&lt;wsp:rsid wsp:val=&quot;00285B40&quot;/&gt;&lt;wsp:rsid wsp:val=&quot;00290E9F&quot;/&gt;&lt;wsp:rsid wsp:val=&quot;0029513C&quot;/&gt;&lt;wsp:rsid wsp:val=&quot;002964E0&quot;/&gt;&lt;wsp:rsid wsp:val=&quot;002A05A7&quot;/&gt;&lt;wsp:rsid wsp:val=&quot;002D77D7&quot;/&gt;&lt;wsp:rsid wsp:val=&quot;002E1BFD&quot;/&gt;&lt;wsp:rsid wsp:val=&quot;002E47F1&quot;/&gt;&lt;wsp:rsid wsp:val=&quot;002E735C&quot;/&gt;&lt;wsp:rsid wsp:val=&quot;002F3C60&quot;/&gt;&lt;wsp:rsid wsp:val=&quot;003020E0&quot;/&gt;&lt;wsp:rsid wsp:val=&quot;00311CC7&quot;/&gt;&lt;wsp:rsid wsp:val=&quot;00315E81&quot;/&gt;&lt;wsp:rsid wsp:val=&quot;003176B5&quot;/&gt;&lt;wsp:rsid wsp:val=&quot;00321FC8&quot;/&gt;&lt;wsp:rsid wsp:val=&quot;00330C24&quot;/&gt;&lt;wsp:rsid wsp:val=&quot;00332B00&quot;/&gt;&lt;wsp:rsid wsp:val=&quot;00332D80&quot;/&gt;&lt;wsp:rsid wsp:val=&quot;00341E3C&quot;/&gt;&lt;wsp:rsid wsp:val=&quot;003425ED&quot;/&gt;&lt;wsp:rsid wsp:val=&quot;003702E7&quot;/&gt;&lt;wsp:rsid wsp:val=&quot;003706B6&quot;/&gt;&lt;wsp:rsid wsp:val=&quot;003A4414&quot;/&gt;&lt;wsp:rsid wsp:val=&quot;003C16A2&quot;/&gt;&lt;wsp:rsid wsp:val=&quot;003D363A&quot;/&gt;&lt;wsp:rsid wsp:val=&quot;003D3D38&quot;/&gt;&lt;wsp:rsid wsp:val=&quot;003E3ECB&quot;/&gt;&lt;wsp:rsid wsp:val=&quot;003F414C&quot;/&gt;&lt;wsp:rsid wsp:val=&quot;004101CC&quot;/&gt;&lt;wsp:rsid wsp:val=&quot;0043707B&quot;/&gt;&lt;wsp:rsid wsp:val=&quot;004816BE&quot;/&gt;&lt;wsp:rsid wsp:val=&quot;004830F0&quot;/&gt;&lt;wsp:rsid wsp:val=&quot;00493D52&quot;/&gt;&lt;wsp:rsid wsp:val=&quot;004941EB&quot;/&gt;&lt;wsp:rsid wsp:val=&quot;004949B2&quot;/&gt;&lt;wsp:rsid wsp:val=&quot;004B50F1&quot;/&gt;&lt;wsp:rsid wsp:val=&quot;004C1C6D&quot;/&gt;&lt;wsp:rsid wsp:val=&quot;004F14CF&quot;/&gt;&lt;wsp:rsid wsp:val=&quot;004F75F4&quot;/&gt;&lt;wsp:rsid wsp:val=&quot;00500A56&quot;/&gt;&lt;wsp:rsid wsp:val=&quot;0050488D&quot;/&gt;&lt;wsp:rsid wsp:val=&quot;00515ED5&quot;/&gt;&lt;wsp:rsid wsp:val=&quot;005217B4&quot;/&gt;&lt;wsp:rsid wsp:val=&quot;00525858&quot;/&gt;&lt;wsp:rsid wsp:val=&quot;005264DC&quot;/&gt;&lt;wsp:rsid wsp:val=&quot;00531946&quot;/&gt;&lt;wsp:rsid wsp:val=&quot;0053631C&quot;/&gt;&lt;wsp:rsid wsp:val=&quot;00541430&quot;/&gt;&lt;wsp:rsid wsp:val=&quot;00575FA5&quot;/&gt;&lt;wsp:rsid wsp:val=&quot;00590619&quot;/&gt;&lt;wsp:rsid wsp:val=&quot;005B5D6B&quot;/&gt;&lt;wsp:rsid wsp:val=&quot;005C08B2&quot;/&gt;&lt;wsp:rsid wsp:val=&quot;005E06ED&quot;/&gt;&lt;wsp:rsid wsp:val=&quot;005F2C72&quot;/&gt;&lt;wsp:rsid wsp:val=&quot;00601C1E&quot;/&gt;&lt;wsp:rsid wsp:val=&quot;00602E34&quot;/&gt;&lt;wsp:rsid wsp:val=&quot;006035FC&quot;/&gt;&lt;wsp:rsid wsp:val=&quot;00615BF2&quot;/&gt;&lt;wsp:rsid wsp:val=&quot;00622EE0&quot;/&gt;&lt;wsp:rsid wsp:val=&quot;006350C5&quot;/&gt;&lt;wsp:rsid wsp:val=&quot;00635FD8&quot;/&gt;&lt;wsp:rsid wsp:val=&quot;00636218&quot;/&gt;&lt;wsp:rsid wsp:val=&quot;00637F09&quot;/&gt;&lt;wsp:rsid wsp:val=&quot;00675FE8&quot;/&gt;&lt;wsp:rsid wsp:val=&quot;00676EF3&quot;/&gt;&lt;wsp:rsid wsp:val=&quot;0068064E&quot;/&gt;&lt;wsp:rsid wsp:val=&quot;006967A7&quot;/&gt;&lt;wsp:rsid wsp:val=&quot;006A305A&quot;/&gt;&lt;wsp:rsid wsp:val=&quot;006B2FA1&quot;/&gt;&lt;wsp:rsid wsp:val=&quot;006C5B4C&quot;/&gt;&lt;wsp:rsid wsp:val=&quot;006C60CF&quot;/&gt;&lt;wsp:rsid wsp:val=&quot;006D0960&quot;/&gt;&lt;wsp:rsid wsp:val=&quot;006D51AA&quot;/&gt;&lt;wsp:rsid wsp:val=&quot;006D70F4&quot;/&gt;&lt;wsp:rsid wsp:val=&quot;006E6E7E&quot;/&gt;&lt;wsp:rsid wsp:val=&quot;00705D00&quot;/&gt;&lt;wsp:rsid wsp:val=&quot;007379FF&quot;/&gt;&lt;wsp:rsid wsp:val=&quot;00752159&quot;/&gt;&lt;wsp:rsid wsp:val=&quot;00791348&quot;/&gt;&lt;wsp:rsid wsp:val=&quot;007A33F0&quot;/&gt;&lt;wsp:rsid wsp:val=&quot;007B4957&quot;/&gt;&lt;wsp:rsid wsp:val=&quot;007C1E55&quot;/&gt;&lt;wsp:rsid wsp:val=&quot;007D14DB&quot;/&gt;&lt;wsp:rsid wsp:val=&quot;007D1E49&quot;/&gt;&lt;wsp:rsid wsp:val=&quot;007E2C2E&quot;/&gt;&lt;wsp:rsid wsp:val=&quot;007F1848&quot;/&gt;&lt;wsp:rsid wsp:val=&quot;007F1F03&quot;/&gt;&lt;wsp:rsid wsp:val=&quot;007F28D3&quot;/&gt;&lt;wsp:rsid wsp:val=&quot;007F65AB&quot;/&gt;&lt;wsp:rsid wsp:val=&quot;00806E97&quot;/&gt;&lt;wsp:rsid wsp:val=&quot;00812D1C&quot;/&gt;&lt;wsp:rsid wsp:val=&quot;0084043A&quot;/&gt;&lt;wsp:rsid wsp:val=&quot;008465D7&quot;/&gt;&lt;wsp:rsid wsp:val=&quot;008505CC&quot;/&gt;&lt;wsp:rsid wsp:val=&quot;00853958&quot;/&gt;&lt;wsp:rsid wsp:val=&quot;00857712&quot;/&gt;&lt;wsp:rsid wsp:val=&quot;00857AF5&quot;/&gt;&lt;wsp:rsid wsp:val=&quot;008A1434&quot;/&gt;&lt;wsp:rsid wsp:val=&quot;008B38EA&quot;/&gt;&lt;wsp:rsid wsp:val=&quot;008C7250&quot;/&gt;&lt;wsp:rsid wsp:val=&quot;008D346B&quot;/&gt;&lt;wsp:rsid wsp:val=&quot;008E537F&quot;/&gt;&lt;wsp:rsid wsp:val=&quot;008F1617&quot;/&gt;&lt;wsp:rsid wsp:val=&quot;00902923&quot;/&gt;&lt;wsp:rsid wsp:val=&quot;00924E73&quot;/&gt;&lt;wsp:rsid wsp:val=&quot;00943BC7&quot;/&gt;&lt;wsp:rsid wsp:val=&quot;00956217&quot;/&gt;&lt;wsp:rsid wsp:val=&quot;00965846&quot;/&gt;&lt;wsp:rsid wsp:val=&quot;009B1CC9&quot;/&gt;&lt;wsp:rsid wsp:val=&quot;009C2725&quot;/&gt;&lt;wsp:rsid wsp:val=&quot;009E7846&quot;/&gt;&lt;wsp:rsid wsp:val=&quot;009F2C2D&quot;/&gt;&lt;wsp:rsid wsp:val=&quot;00A1167C&quot;/&gt;&lt;wsp:rsid wsp:val=&quot;00A14CB1&quot;/&gt;&lt;wsp:rsid wsp:val=&quot;00A33C5D&quot;/&gt;&lt;wsp:rsid wsp:val=&quot;00A42C6F&quot;/&gt;&lt;wsp:rsid wsp:val=&quot;00A44CC1&quot;/&gt;&lt;wsp:rsid wsp:val=&quot;00A95B30&quot;/&gt;&lt;wsp:rsid wsp:val=&quot;00AE414C&quot;/&gt;&lt;wsp:rsid wsp:val=&quot;00B05083&quot;/&gt;&lt;wsp:rsid wsp:val=&quot;00B14359&quot;/&gt;&lt;wsp:rsid wsp:val=&quot;00B2347C&quot;/&gt;&lt;wsp:rsid wsp:val=&quot;00B4060A&quot;/&gt;&lt;wsp:rsid wsp:val=&quot;00B6125E&quot;/&gt;&lt;wsp:rsid wsp:val=&quot;00B91FD9&quot;/&gt;&lt;wsp:rsid wsp:val=&quot;00BB76C1&quot;/&gt;&lt;wsp:rsid wsp:val=&quot;00BC1421&quot;/&gt;&lt;wsp:rsid wsp:val=&quot;00BE2432&quot;/&gt;&lt;wsp:rsid wsp:val=&quot;00C267B4&quot;/&gt;&lt;wsp:rsid wsp:val=&quot;00C46DD4&quot;/&gt;&lt;wsp:rsid wsp:val=&quot;00C728D5&quot;/&gt;&lt;wsp:rsid wsp:val=&quot;00C849A2&quot;/&gt;&lt;wsp:rsid wsp:val=&quot;00C873DD&quot;/&gt;&lt;wsp:rsid wsp:val=&quot;00C95B63&quot;/&gt;&lt;wsp:rsid wsp:val=&quot;00CA1222&quot;/&gt;&lt;wsp:rsid wsp:val=&quot;00CA2E32&quot;/&gt;&lt;wsp:rsid wsp:val=&quot;00CC4790&quot;/&gt;&lt;wsp:rsid wsp:val=&quot;00CD6143&quot;/&gt;&lt;wsp:rsid wsp:val=&quot;00CE4ED0&quot;/&gt;&lt;wsp:rsid wsp:val=&quot;00CF67B5&quot;/&gt;&lt;wsp:rsid wsp:val=&quot;00CF78FF&quot;/&gt;&lt;wsp:rsid wsp:val=&quot;00D06E38&quot;/&gt;&lt;wsp:rsid wsp:val=&quot;00D2259A&quot;/&gt;&lt;wsp:rsid wsp:val=&quot;00D2682C&quot;/&gt;&lt;wsp:rsid wsp:val=&quot;00D31417&quot;/&gt;&lt;wsp:rsid wsp:val=&quot;00D44FDE&quot;/&gt;&lt;wsp:rsid wsp:val=&quot;00D46C9D&quot;/&gt;&lt;wsp:rsid wsp:val=&quot;00DC3DEC&quot;/&gt;&lt;wsp:rsid wsp:val=&quot;00DC4B97&quot;/&gt;&lt;wsp:rsid wsp:val=&quot;00E0169A&quot;/&gt;&lt;wsp:rsid wsp:val=&quot;00E0740F&quot;/&gt;&lt;wsp:rsid wsp:val=&quot;00E1342B&quot;/&gt;&lt;wsp:rsid wsp:val=&quot;00E44C9A&quot;/&gt;&lt;wsp:rsid wsp:val=&quot;00E5563F&quot;/&gt;&lt;wsp:rsid wsp:val=&quot;00E564F3&quot;/&gt;&lt;wsp:rsid wsp:val=&quot;00E57C55&quot;/&gt;&lt;wsp:rsid wsp:val=&quot;00E619C0&quot;/&gt;&lt;wsp:rsid wsp:val=&quot;00E657A9&quot;/&gt;&lt;wsp:rsid wsp:val=&quot;00E80E00&quot;/&gt;&lt;wsp:rsid wsp:val=&quot;00E82D3F&quot;/&gt;&lt;wsp:rsid wsp:val=&quot;00E93EDD&quot;/&gt;&lt;wsp:rsid wsp:val=&quot;00EB54D0&quot;/&gt;&lt;wsp:rsid wsp:val=&quot;00ED5329&quot;/&gt;&lt;wsp:rsid wsp:val=&quot;00ED65D8&quot;/&gt;&lt;wsp:rsid wsp:val=&quot;00EF05E1&quot;/&gt;&lt;wsp:rsid wsp:val=&quot;00EF69ED&quot;/&gt;&lt;wsp:rsid wsp:val=&quot;00F057EF&quot;/&gt;&lt;wsp:rsid wsp:val=&quot;00F1393E&quot;/&gt;&lt;wsp:rsid wsp:val=&quot;00F23E04&quot;/&gt;&lt;wsp:rsid wsp:val=&quot;00F320FA&quot;/&gt;&lt;wsp:rsid wsp:val=&quot;00F52895&quot;/&gt;&lt;wsp:rsid wsp:val=&quot;00F63144&quot;/&gt;&lt;wsp:rsid wsp:val=&quot;00F65F03&quot;/&gt;&lt;wsp:rsid wsp:val=&quot;00FA22A6&quot;/&gt;&lt;wsp:rsid wsp:val=&quot;00FB0680&quot;/&gt;&lt;wsp:rsid wsp:val=&quot;00FD1AAF&quot;/&gt;&lt;wsp:rsid wsp:val=&quot;00FF7E37&quot;/&gt;&lt;/wsp:rsids&gt;&lt;/w:docPr&gt;&lt;w:body&gt;&lt;w:p wsp:rsidR=&quot;00000000&quot; wsp:rsidRDefault=&quot;000A1342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Sx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в€љ&lt;/m:t&gt;&lt;/m:r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n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7" o:title="" chromakey="white"/>
          </v:shape>
        </w:pict>
      </w:r>
      <w:r w:rsidRPr="00B30E9A">
        <w:rPr>
          <w:sz w:val="28"/>
          <w:szCs w:val="28"/>
        </w:rPr>
        <w:instrText xml:space="preserve"> </w:instrText>
      </w:r>
      <w:r w:rsidRPr="00B30E9A">
        <w:rPr>
          <w:sz w:val="28"/>
          <w:szCs w:val="28"/>
        </w:rPr>
        <w:fldChar w:fldCharType="separate"/>
      </w:r>
      <w:r w:rsidRPr="00B30E9A">
        <w:pict>
          <v:shape id="_x0000_i1106" type="#_x0000_t75" style="width:18.75pt;height:33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2259A&quot;/&gt;&lt;wsp:rsid wsp:val=&quot;00002800&quot;/&gt;&lt;wsp:rsid wsp:val=&quot;00027AED&quot;/&gt;&lt;wsp:rsid wsp:val=&quot;00030F97&quot;/&gt;&lt;wsp:rsid wsp:val=&quot;00065E5F&quot;/&gt;&lt;wsp:rsid wsp:val=&quot;00097B57&quot;/&gt;&lt;wsp:rsid wsp:val=&quot;000A1342&quot;/&gt;&lt;wsp:rsid wsp:val=&quot;000A5CC5&quot;/&gt;&lt;wsp:rsid wsp:val=&quot;000B71F7&quot;/&gt;&lt;wsp:rsid wsp:val=&quot;000D4733&quot;/&gt;&lt;wsp:rsid wsp:val=&quot;000D7FB3&quot;/&gt;&lt;wsp:rsid wsp:val=&quot;00104B09&quot;/&gt;&lt;wsp:rsid wsp:val=&quot;00116477&quot;/&gt;&lt;wsp:rsid wsp:val=&quot;00124DD5&quot;/&gt;&lt;wsp:rsid wsp:val=&quot;00136963&quot;/&gt;&lt;wsp:rsid wsp:val=&quot;0016595C&quot;/&gt;&lt;wsp:rsid wsp:val=&quot;00194AAB&quot;/&gt;&lt;wsp:rsid wsp:val=&quot;00195011&quot;/&gt;&lt;wsp:rsid wsp:val=&quot;001B1277&quot;/&gt;&lt;wsp:rsid wsp:val=&quot;001E34ED&quot;/&gt;&lt;wsp:rsid wsp:val=&quot;00226411&quot;/&gt;&lt;wsp:rsid wsp:val=&quot;00231927&quot;/&gt;&lt;wsp:rsid wsp:val=&quot;00246634&quot;/&gt;&lt;wsp:rsid wsp:val=&quot;00247086&quot;/&gt;&lt;wsp:rsid wsp:val=&quot;00261C31&quot;/&gt;&lt;wsp:rsid wsp:val=&quot;002820E8&quot;/&gt;&lt;wsp:rsid wsp:val=&quot;00285B40&quot;/&gt;&lt;wsp:rsid wsp:val=&quot;00290E9F&quot;/&gt;&lt;wsp:rsid wsp:val=&quot;0029513C&quot;/&gt;&lt;wsp:rsid wsp:val=&quot;002964E0&quot;/&gt;&lt;wsp:rsid wsp:val=&quot;002A05A7&quot;/&gt;&lt;wsp:rsid wsp:val=&quot;002D77D7&quot;/&gt;&lt;wsp:rsid wsp:val=&quot;002E1BFD&quot;/&gt;&lt;wsp:rsid wsp:val=&quot;002E47F1&quot;/&gt;&lt;wsp:rsid wsp:val=&quot;002E735C&quot;/&gt;&lt;wsp:rsid wsp:val=&quot;002F3C60&quot;/&gt;&lt;wsp:rsid wsp:val=&quot;003020E0&quot;/&gt;&lt;wsp:rsid wsp:val=&quot;00311CC7&quot;/&gt;&lt;wsp:rsid wsp:val=&quot;00315E81&quot;/&gt;&lt;wsp:rsid wsp:val=&quot;003176B5&quot;/&gt;&lt;wsp:rsid wsp:val=&quot;00321FC8&quot;/&gt;&lt;wsp:rsid wsp:val=&quot;00330C24&quot;/&gt;&lt;wsp:rsid wsp:val=&quot;00332B00&quot;/&gt;&lt;wsp:rsid wsp:val=&quot;00332D80&quot;/&gt;&lt;wsp:rsid wsp:val=&quot;00341E3C&quot;/&gt;&lt;wsp:rsid wsp:val=&quot;003425ED&quot;/&gt;&lt;wsp:rsid wsp:val=&quot;003702E7&quot;/&gt;&lt;wsp:rsid wsp:val=&quot;003706B6&quot;/&gt;&lt;wsp:rsid wsp:val=&quot;003A4414&quot;/&gt;&lt;wsp:rsid wsp:val=&quot;003C16A2&quot;/&gt;&lt;wsp:rsid wsp:val=&quot;003D363A&quot;/&gt;&lt;wsp:rsid wsp:val=&quot;003D3D38&quot;/&gt;&lt;wsp:rsid wsp:val=&quot;003E3ECB&quot;/&gt;&lt;wsp:rsid wsp:val=&quot;003F414C&quot;/&gt;&lt;wsp:rsid wsp:val=&quot;004101CC&quot;/&gt;&lt;wsp:rsid wsp:val=&quot;0043707B&quot;/&gt;&lt;wsp:rsid wsp:val=&quot;004816BE&quot;/&gt;&lt;wsp:rsid wsp:val=&quot;004830F0&quot;/&gt;&lt;wsp:rsid wsp:val=&quot;00493D52&quot;/&gt;&lt;wsp:rsid wsp:val=&quot;004941EB&quot;/&gt;&lt;wsp:rsid wsp:val=&quot;004949B2&quot;/&gt;&lt;wsp:rsid wsp:val=&quot;004B50F1&quot;/&gt;&lt;wsp:rsid wsp:val=&quot;004C1C6D&quot;/&gt;&lt;wsp:rsid wsp:val=&quot;004F14CF&quot;/&gt;&lt;wsp:rsid wsp:val=&quot;004F75F4&quot;/&gt;&lt;wsp:rsid wsp:val=&quot;00500A56&quot;/&gt;&lt;wsp:rsid wsp:val=&quot;0050488D&quot;/&gt;&lt;wsp:rsid wsp:val=&quot;00515ED5&quot;/&gt;&lt;wsp:rsid wsp:val=&quot;005217B4&quot;/&gt;&lt;wsp:rsid wsp:val=&quot;00525858&quot;/&gt;&lt;wsp:rsid wsp:val=&quot;005264DC&quot;/&gt;&lt;wsp:rsid wsp:val=&quot;00531946&quot;/&gt;&lt;wsp:rsid wsp:val=&quot;0053631C&quot;/&gt;&lt;wsp:rsid wsp:val=&quot;00541430&quot;/&gt;&lt;wsp:rsid wsp:val=&quot;00575FA5&quot;/&gt;&lt;wsp:rsid wsp:val=&quot;00590619&quot;/&gt;&lt;wsp:rsid wsp:val=&quot;005B5D6B&quot;/&gt;&lt;wsp:rsid wsp:val=&quot;005C08B2&quot;/&gt;&lt;wsp:rsid wsp:val=&quot;005E06ED&quot;/&gt;&lt;wsp:rsid wsp:val=&quot;005F2C72&quot;/&gt;&lt;wsp:rsid wsp:val=&quot;00601C1E&quot;/&gt;&lt;wsp:rsid wsp:val=&quot;00602E34&quot;/&gt;&lt;wsp:rsid wsp:val=&quot;006035FC&quot;/&gt;&lt;wsp:rsid wsp:val=&quot;00615BF2&quot;/&gt;&lt;wsp:rsid wsp:val=&quot;00622EE0&quot;/&gt;&lt;wsp:rsid wsp:val=&quot;006350C5&quot;/&gt;&lt;wsp:rsid wsp:val=&quot;00635FD8&quot;/&gt;&lt;wsp:rsid wsp:val=&quot;00636218&quot;/&gt;&lt;wsp:rsid wsp:val=&quot;00637F09&quot;/&gt;&lt;wsp:rsid wsp:val=&quot;00675FE8&quot;/&gt;&lt;wsp:rsid wsp:val=&quot;00676EF3&quot;/&gt;&lt;wsp:rsid wsp:val=&quot;0068064E&quot;/&gt;&lt;wsp:rsid wsp:val=&quot;006967A7&quot;/&gt;&lt;wsp:rsid wsp:val=&quot;006A305A&quot;/&gt;&lt;wsp:rsid wsp:val=&quot;006B2FA1&quot;/&gt;&lt;wsp:rsid wsp:val=&quot;006C5B4C&quot;/&gt;&lt;wsp:rsid wsp:val=&quot;006C60CF&quot;/&gt;&lt;wsp:rsid wsp:val=&quot;006D0960&quot;/&gt;&lt;wsp:rsid wsp:val=&quot;006D51AA&quot;/&gt;&lt;wsp:rsid wsp:val=&quot;006D70F4&quot;/&gt;&lt;wsp:rsid wsp:val=&quot;006E6E7E&quot;/&gt;&lt;wsp:rsid wsp:val=&quot;00705D00&quot;/&gt;&lt;wsp:rsid wsp:val=&quot;007379FF&quot;/&gt;&lt;wsp:rsid wsp:val=&quot;00752159&quot;/&gt;&lt;wsp:rsid wsp:val=&quot;00791348&quot;/&gt;&lt;wsp:rsid wsp:val=&quot;007A33F0&quot;/&gt;&lt;wsp:rsid wsp:val=&quot;007B4957&quot;/&gt;&lt;wsp:rsid wsp:val=&quot;007C1E55&quot;/&gt;&lt;wsp:rsid wsp:val=&quot;007D14DB&quot;/&gt;&lt;wsp:rsid wsp:val=&quot;007D1E49&quot;/&gt;&lt;wsp:rsid wsp:val=&quot;007E2C2E&quot;/&gt;&lt;wsp:rsid wsp:val=&quot;007F1848&quot;/&gt;&lt;wsp:rsid wsp:val=&quot;007F1F03&quot;/&gt;&lt;wsp:rsid wsp:val=&quot;007F28D3&quot;/&gt;&lt;wsp:rsid wsp:val=&quot;007F65AB&quot;/&gt;&lt;wsp:rsid wsp:val=&quot;00806E97&quot;/&gt;&lt;wsp:rsid wsp:val=&quot;00812D1C&quot;/&gt;&lt;wsp:rsid wsp:val=&quot;0084043A&quot;/&gt;&lt;wsp:rsid wsp:val=&quot;008465D7&quot;/&gt;&lt;wsp:rsid wsp:val=&quot;008505CC&quot;/&gt;&lt;wsp:rsid wsp:val=&quot;00853958&quot;/&gt;&lt;wsp:rsid wsp:val=&quot;00857712&quot;/&gt;&lt;wsp:rsid wsp:val=&quot;00857AF5&quot;/&gt;&lt;wsp:rsid wsp:val=&quot;008A1434&quot;/&gt;&lt;wsp:rsid wsp:val=&quot;008B38EA&quot;/&gt;&lt;wsp:rsid wsp:val=&quot;008C7250&quot;/&gt;&lt;wsp:rsid wsp:val=&quot;008D346B&quot;/&gt;&lt;wsp:rsid wsp:val=&quot;008E537F&quot;/&gt;&lt;wsp:rsid wsp:val=&quot;008F1617&quot;/&gt;&lt;wsp:rsid wsp:val=&quot;00902923&quot;/&gt;&lt;wsp:rsid wsp:val=&quot;00924E73&quot;/&gt;&lt;wsp:rsid wsp:val=&quot;00943BC7&quot;/&gt;&lt;wsp:rsid wsp:val=&quot;00956217&quot;/&gt;&lt;wsp:rsid wsp:val=&quot;00965846&quot;/&gt;&lt;wsp:rsid wsp:val=&quot;009B1CC9&quot;/&gt;&lt;wsp:rsid wsp:val=&quot;009C2725&quot;/&gt;&lt;wsp:rsid wsp:val=&quot;009E7846&quot;/&gt;&lt;wsp:rsid wsp:val=&quot;009F2C2D&quot;/&gt;&lt;wsp:rsid wsp:val=&quot;00A1167C&quot;/&gt;&lt;wsp:rsid wsp:val=&quot;00A14CB1&quot;/&gt;&lt;wsp:rsid wsp:val=&quot;00A33C5D&quot;/&gt;&lt;wsp:rsid wsp:val=&quot;00A42C6F&quot;/&gt;&lt;wsp:rsid wsp:val=&quot;00A44CC1&quot;/&gt;&lt;wsp:rsid wsp:val=&quot;00A95B30&quot;/&gt;&lt;wsp:rsid wsp:val=&quot;00AE414C&quot;/&gt;&lt;wsp:rsid wsp:val=&quot;00B05083&quot;/&gt;&lt;wsp:rsid wsp:val=&quot;00B14359&quot;/&gt;&lt;wsp:rsid wsp:val=&quot;00B2347C&quot;/&gt;&lt;wsp:rsid wsp:val=&quot;00B4060A&quot;/&gt;&lt;wsp:rsid wsp:val=&quot;00B6125E&quot;/&gt;&lt;wsp:rsid wsp:val=&quot;00B91FD9&quot;/&gt;&lt;wsp:rsid wsp:val=&quot;00BB76C1&quot;/&gt;&lt;wsp:rsid wsp:val=&quot;00BC1421&quot;/&gt;&lt;wsp:rsid wsp:val=&quot;00BE2432&quot;/&gt;&lt;wsp:rsid wsp:val=&quot;00C267B4&quot;/&gt;&lt;wsp:rsid wsp:val=&quot;00C46DD4&quot;/&gt;&lt;wsp:rsid wsp:val=&quot;00C728D5&quot;/&gt;&lt;wsp:rsid wsp:val=&quot;00C849A2&quot;/&gt;&lt;wsp:rsid wsp:val=&quot;00C873DD&quot;/&gt;&lt;wsp:rsid wsp:val=&quot;00C95B63&quot;/&gt;&lt;wsp:rsid wsp:val=&quot;00CA1222&quot;/&gt;&lt;wsp:rsid wsp:val=&quot;00CA2E32&quot;/&gt;&lt;wsp:rsid wsp:val=&quot;00CC4790&quot;/&gt;&lt;wsp:rsid wsp:val=&quot;00CD6143&quot;/&gt;&lt;wsp:rsid wsp:val=&quot;00CE4ED0&quot;/&gt;&lt;wsp:rsid wsp:val=&quot;00CF67B5&quot;/&gt;&lt;wsp:rsid wsp:val=&quot;00CF78FF&quot;/&gt;&lt;wsp:rsid wsp:val=&quot;00D06E38&quot;/&gt;&lt;wsp:rsid wsp:val=&quot;00D2259A&quot;/&gt;&lt;wsp:rsid wsp:val=&quot;00D2682C&quot;/&gt;&lt;wsp:rsid wsp:val=&quot;00D31417&quot;/&gt;&lt;wsp:rsid wsp:val=&quot;00D44FDE&quot;/&gt;&lt;wsp:rsid wsp:val=&quot;00D46C9D&quot;/&gt;&lt;wsp:rsid wsp:val=&quot;00DC3DEC&quot;/&gt;&lt;wsp:rsid wsp:val=&quot;00DC4B97&quot;/&gt;&lt;wsp:rsid wsp:val=&quot;00E0169A&quot;/&gt;&lt;wsp:rsid wsp:val=&quot;00E0740F&quot;/&gt;&lt;wsp:rsid wsp:val=&quot;00E1342B&quot;/&gt;&lt;wsp:rsid wsp:val=&quot;00E44C9A&quot;/&gt;&lt;wsp:rsid wsp:val=&quot;00E5563F&quot;/&gt;&lt;wsp:rsid wsp:val=&quot;00E564F3&quot;/&gt;&lt;wsp:rsid wsp:val=&quot;00E57C55&quot;/&gt;&lt;wsp:rsid wsp:val=&quot;00E619C0&quot;/&gt;&lt;wsp:rsid wsp:val=&quot;00E657A9&quot;/&gt;&lt;wsp:rsid wsp:val=&quot;00E80E00&quot;/&gt;&lt;wsp:rsid wsp:val=&quot;00E82D3F&quot;/&gt;&lt;wsp:rsid wsp:val=&quot;00E93EDD&quot;/&gt;&lt;wsp:rsid wsp:val=&quot;00EB54D0&quot;/&gt;&lt;wsp:rsid wsp:val=&quot;00ED5329&quot;/&gt;&lt;wsp:rsid wsp:val=&quot;00ED65D8&quot;/&gt;&lt;wsp:rsid wsp:val=&quot;00EF05E1&quot;/&gt;&lt;wsp:rsid wsp:val=&quot;00EF69ED&quot;/&gt;&lt;wsp:rsid wsp:val=&quot;00F057EF&quot;/&gt;&lt;wsp:rsid wsp:val=&quot;00F1393E&quot;/&gt;&lt;wsp:rsid wsp:val=&quot;00F23E04&quot;/&gt;&lt;wsp:rsid wsp:val=&quot;00F320FA&quot;/&gt;&lt;wsp:rsid wsp:val=&quot;00F52895&quot;/&gt;&lt;wsp:rsid wsp:val=&quot;00F63144&quot;/&gt;&lt;wsp:rsid wsp:val=&quot;00F65F03&quot;/&gt;&lt;wsp:rsid wsp:val=&quot;00FA22A6&quot;/&gt;&lt;wsp:rsid wsp:val=&quot;00FB0680&quot;/&gt;&lt;wsp:rsid wsp:val=&quot;00FD1AAF&quot;/&gt;&lt;wsp:rsid wsp:val=&quot;00FF7E37&quot;/&gt;&lt;/wsp:rsids&gt;&lt;/w:docPr&gt;&lt;w:body&gt;&lt;w:p wsp:rsidR=&quot;00000000&quot; wsp:rsidRDefault=&quot;000A1342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Sx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в€љ&lt;/m:t&gt;&lt;/m:r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n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7" o:title="" chromakey="white"/>
          </v:shape>
        </w:pict>
      </w:r>
      <w:r w:rsidRPr="00B30E9A">
        <w:rPr>
          <w:sz w:val="28"/>
          <w:szCs w:val="28"/>
        </w:rPr>
        <w:fldChar w:fldCharType="end"/>
      </w:r>
      <w:r w:rsidRPr="00B30E9A">
        <w:rPr>
          <w:sz w:val="28"/>
          <w:szCs w:val="28"/>
        </w:rPr>
        <w:t xml:space="preserve"> .</w:t>
      </w:r>
    </w:p>
    <w:p w:rsidR="00362749" w:rsidRPr="00B30E9A" w:rsidRDefault="00362749" w:rsidP="0053631C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Вопрос</w:t>
      </w:r>
    </w:p>
    <w:p w:rsidR="00362749" w:rsidRPr="00B30E9A" w:rsidRDefault="00362749" w:rsidP="0053631C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91. Какие критерии относятся к параметрическим критериям?</w:t>
      </w:r>
    </w:p>
    <w:p w:rsidR="00362749" w:rsidRPr="00B30E9A" w:rsidRDefault="00362749" w:rsidP="0053631C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Ответы</w:t>
      </w:r>
    </w:p>
    <w:p w:rsidR="00362749" w:rsidRPr="00B30E9A" w:rsidRDefault="00362749" w:rsidP="0053631C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 xml:space="preserve">1). К параметрическим критериям относятся критерий знаков и </w:t>
      </w:r>
      <w:r w:rsidRPr="00B30E9A">
        <w:rPr>
          <w:sz w:val="28"/>
          <w:szCs w:val="28"/>
          <w:lang w:val="en-US"/>
        </w:rPr>
        <w:t>F</w:t>
      </w:r>
      <w:r w:rsidRPr="00B30E9A">
        <w:rPr>
          <w:sz w:val="28"/>
          <w:szCs w:val="28"/>
        </w:rPr>
        <w:t xml:space="preserve"> – критерий Фишера. Первый применяется при сравнении средних величин, второй – для сравнения дисперсий.</w:t>
      </w:r>
    </w:p>
    <w:p w:rsidR="00362749" w:rsidRPr="00B30E9A" w:rsidRDefault="00362749" w:rsidP="0053631C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 xml:space="preserve">2). К параметрическим критериям относятся </w:t>
      </w:r>
      <w:r w:rsidRPr="00B30E9A">
        <w:rPr>
          <w:sz w:val="28"/>
          <w:szCs w:val="28"/>
          <w:lang w:val="en-US"/>
        </w:rPr>
        <w:t>t</w:t>
      </w:r>
      <w:r w:rsidRPr="00B30E9A">
        <w:rPr>
          <w:sz w:val="28"/>
          <w:szCs w:val="28"/>
        </w:rPr>
        <w:t xml:space="preserve">-критерий Стьюдента и </w:t>
      </w:r>
      <w:r w:rsidRPr="00B30E9A">
        <w:rPr>
          <w:sz w:val="28"/>
          <w:szCs w:val="28"/>
          <w:lang w:val="en-US"/>
        </w:rPr>
        <w:t>F</w:t>
      </w:r>
      <w:r w:rsidRPr="00B30E9A">
        <w:rPr>
          <w:sz w:val="28"/>
          <w:szCs w:val="28"/>
        </w:rPr>
        <w:t xml:space="preserve"> – критерий Фишера. Первый применяется при сравнении полученных результатов, второй – для сравнения коэффициентов вариации.</w:t>
      </w:r>
    </w:p>
    <w:p w:rsidR="00362749" w:rsidRPr="00B30E9A" w:rsidRDefault="00362749" w:rsidP="0053631C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 xml:space="preserve">3). К параметрическим критериям относятся </w:t>
      </w:r>
      <w:r w:rsidRPr="00B30E9A">
        <w:rPr>
          <w:sz w:val="28"/>
          <w:szCs w:val="28"/>
          <w:lang w:val="en-US"/>
        </w:rPr>
        <w:t>t</w:t>
      </w:r>
      <w:r w:rsidRPr="00B30E9A">
        <w:rPr>
          <w:sz w:val="28"/>
          <w:szCs w:val="28"/>
        </w:rPr>
        <w:t xml:space="preserve">-критерий Стьюдента и </w:t>
      </w:r>
      <w:r w:rsidRPr="00B30E9A">
        <w:rPr>
          <w:sz w:val="28"/>
          <w:szCs w:val="28"/>
          <w:lang w:val="en-US"/>
        </w:rPr>
        <w:t>F</w:t>
      </w:r>
      <w:r w:rsidRPr="00B30E9A">
        <w:rPr>
          <w:sz w:val="28"/>
          <w:szCs w:val="28"/>
        </w:rPr>
        <w:t xml:space="preserve"> – критерий Фишера. Первый применяется при сравнении средних величин, второй – для сравнения дисперсий.</w:t>
      </w:r>
    </w:p>
    <w:p w:rsidR="00362749" w:rsidRPr="00B30E9A" w:rsidRDefault="00362749" w:rsidP="0053631C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 xml:space="preserve">4). К параметрическим критериям относятся </w:t>
      </w:r>
      <w:r w:rsidRPr="00B30E9A">
        <w:rPr>
          <w:sz w:val="28"/>
          <w:szCs w:val="28"/>
          <w:lang w:val="en-US"/>
        </w:rPr>
        <w:t>t</w:t>
      </w:r>
      <w:r w:rsidRPr="00B30E9A">
        <w:rPr>
          <w:sz w:val="28"/>
          <w:szCs w:val="28"/>
        </w:rPr>
        <w:t xml:space="preserve">-критерий Стьюдента и </w:t>
      </w:r>
      <w:r w:rsidRPr="00B30E9A">
        <w:rPr>
          <w:sz w:val="28"/>
          <w:szCs w:val="28"/>
          <w:lang w:val="en-US"/>
        </w:rPr>
        <w:t>F</w:t>
      </w:r>
      <w:r w:rsidRPr="00B30E9A">
        <w:rPr>
          <w:sz w:val="28"/>
          <w:szCs w:val="28"/>
        </w:rPr>
        <w:t xml:space="preserve"> – критерий Фишера. Второй применяется при сравнении средних величин, первый – для сравнения дисперсий.</w:t>
      </w:r>
    </w:p>
    <w:p w:rsidR="00362749" w:rsidRPr="00B30E9A" w:rsidRDefault="00362749" w:rsidP="0053631C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Вопрос</w:t>
      </w:r>
    </w:p>
    <w:p w:rsidR="00362749" w:rsidRPr="00B30E9A" w:rsidRDefault="00362749" w:rsidP="0053631C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92. Чем отличается параметрический критерий от непараметрического критерия?</w:t>
      </w:r>
    </w:p>
    <w:p w:rsidR="00362749" w:rsidRPr="00B30E9A" w:rsidRDefault="00362749" w:rsidP="0053631C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Ответы</w:t>
      </w:r>
    </w:p>
    <w:p w:rsidR="00362749" w:rsidRPr="00B30E9A" w:rsidRDefault="00362749" w:rsidP="0053631C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1). Параметрические критерии обладают более сильной «разрешающей способностью», большей мощности по сравнению с непараметрическими, поэтому во всех случаях исследуемая совокупность распределяется по ненормальному закону или  очень сильно отклоняется от него.</w:t>
      </w:r>
    </w:p>
    <w:p w:rsidR="00362749" w:rsidRPr="00B30E9A" w:rsidRDefault="00362749" w:rsidP="004941EB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2). Параметрические критерии обладают более сильной «разрешающей способностью», большей мощности по сравнению с непараметрическими, поэтому во всех случаях исследуемая совокупность распределяется по Інормальному закону или не очень сильно отклоняется от него.</w:t>
      </w:r>
    </w:p>
    <w:p w:rsidR="00362749" w:rsidRPr="00B30E9A" w:rsidRDefault="00362749" w:rsidP="004941EB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3). Параметрические критерии обладают меньшей «разрешающей способностью», меньшей мощностью по сравнению с непараметрическими, поэтому во всех случаях исследуемая совокупность распределяется по нормальному закону или не очень сильно отклоняется от него.</w:t>
      </w:r>
    </w:p>
    <w:p w:rsidR="00362749" w:rsidRPr="00B30E9A" w:rsidRDefault="00362749" w:rsidP="004941EB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4). Непараметрические критерии обладают более сильной «разрешающей способностью», большей мощности по сравнению с параметрическими, поэтому во всех случаях исследуемая совокупность распределяется по нормальному закону или не очень сильно отклоняется от него.</w:t>
      </w:r>
    </w:p>
    <w:p w:rsidR="00362749" w:rsidRPr="00B30E9A" w:rsidRDefault="00362749" w:rsidP="004941EB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Вопрос</w:t>
      </w:r>
    </w:p>
    <w:p w:rsidR="00362749" w:rsidRPr="00B30E9A" w:rsidRDefault="00362749" w:rsidP="004941EB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93. Написать формулу Стьюдента.</w:t>
      </w:r>
    </w:p>
    <w:p w:rsidR="00362749" w:rsidRPr="00B30E9A" w:rsidRDefault="00362749" w:rsidP="004941EB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Ответы</w:t>
      </w:r>
    </w:p>
    <w:p w:rsidR="00362749" w:rsidRPr="00B30E9A" w:rsidRDefault="00362749" w:rsidP="003C16A2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i/>
          <w:sz w:val="28"/>
          <w:szCs w:val="28"/>
          <w:vertAlign w:val="subscript"/>
        </w:rPr>
      </w:pPr>
      <w:r w:rsidRPr="00B30E9A">
        <w:rPr>
          <w:sz w:val="28"/>
          <w:szCs w:val="28"/>
        </w:rPr>
        <w:t xml:space="preserve">1). </w:t>
      </w:r>
      <w:r w:rsidRPr="00B30E9A">
        <w:rPr>
          <w:sz w:val="28"/>
          <w:szCs w:val="28"/>
        </w:rPr>
        <w:fldChar w:fldCharType="begin"/>
      </w:r>
      <w:r w:rsidRPr="00B30E9A">
        <w:rPr>
          <w:sz w:val="28"/>
          <w:szCs w:val="28"/>
        </w:rPr>
        <w:instrText xml:space="preserve"> QUOTE </w:instrText>
      </w:r>
      <w:r w:rsidRPr="00B30E9A">
        <w:pict>
          <v:shape id="_x0000_i1107" type="#_x0000_t75" style="width:50.2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2259A&quot;/&gt;&lt;wsp:rsid wsp:val=&quot;00002800&quot;/&gt;&lt;wsp:rsid wsp:val=&quot;00027AED&quot;/&gt;&lt;wsp:rsid wsp:val=&quot;00030F97&quot;/&gt;&lt;wsp:rsid wsp:val=&quot;00065E5F&quot;/&gt;&lt;wsp:rsid wsp:val=&quot;00097B57&quot;/&gt;&lt;wsp:rsid wsp:val=&quot;000A5CC5&quot;/&gt;&lt;wsp:rsid wsp:val=&quot;000B71F7&quot;/&gt;&lt;wsp:rsid wsp:val=&quot;000D4733&quot;/&gt;&lt;wsp:rsid wsp:val=&quot;000D7FB3&quot;/&gt;&lt;wsp:rsid wsp:val=&quot;00104B09&quot;/&gt;&lt;wsp:rsid wsp:val=&quot;00116477&quot;/&gt;&lt;wsp:rsid wsp:val=&quot;00124DD5&quot;/&gt;&lt;wsp:rsid wsp:val=&quot;00136963&quot;/&gt;&lt;wsp:rsid wsp:val=&quot;0016595C&quot;/&gt;&lt;wsp:rsid wsp:val=&quot;00194AAB&quot;/&gt;&lt;wsp:rsid wsp:val=&quot;00195011&quot;/&gt;&lt;wsp:rsid wsp:val=&quot;001B1277&quot;/&gt;&lt;wsp:rsid wsp:val=&quot;001E34ED&quot;/&gt;&lt;wsp:rsid wsp:val=&quot;00226411&quot;/&gt;&lt;wsp:rsid wsp:val=&quot;00231927&quot;/&gt;&lt;wsp:rsid wsp:val=&quot;00246634&quot;/&gt;&lt;wsp:rsid wsp:val=&quot;00247086&quot;/&gt;&lt;wsp:rsid wsp:val=&quot;00261C31&quot;/&gt;&lt;wsp:rsid wsp:val=&quot;002820E8&quot;/&gt;&lt;wsp:rsid wsp:val=&quot;00285B40&quot;/&gt;&lt;wsp:rsid wsp:val=&quot;00290E9F&quot;/&gt;&lt;wsp:rsid wsp:val=&quot;0029513C&quot;/&gt;&lt;wsp:rsid wsp:val=&quot;002964E0&quot;/&gt;&lt;wsp:rsid wsp:val=&quot;002A05A7&quot;/&gt;&lt;wsp:rsid wsp:val=&quot;002D77D7&quot;/&gt;&lt;wsp:rsid wsp:val=&quot;002E1BFD&quot;/&gt;&lt;wsp:rsid wsp:val=&quot;002E47F1&quot;/&gt;&lt;wsp:rsid wsp:val=&quot;002E735C&quot;/&gt;&lt;wsp:rsid wsp:val=&quot;002F3C60&quot;/&gt;&lt;wsp:rsid wsp:val=&quot;003020E0&quot;/&gt;&lt;wsp:rsid wsp:val=&quot;00311CC7&quot;/&gt;&lt;wsp:rsid wsp:val=&quot;00315E81&quot;/&gt;&lt;wsp:rsid wsp:val=&quot;003176B5&quot;/&gt;&lt;wsp:rsid wsp:val=&quot;00321FC8&quot;/&gt;&lt;wsp:rsid wsp:val=&quot;00330C24&quot;/&gt;&lt;wsp:rsid wsp:val=&quot;00332B00&quot;/&gt;&lt;wsp:rsid wsp:val=&quot;00332D80&quot;/&gt;&lt;wsp:rsid wsp:val=&quot;00341E3C&quot;/&gt;&lt;wsp:rsid wsp:val=&quot;003425ED&quot;/&gt;&lt;wsp:rsid wsp:val=&quot;003702E7&quot;/&gt;&lt;wsp:rsid wsp:val=&quot;003706B6&quot;/&gt;&lt;wsp:rsid wsp:val=&quot;003A4414&quot;/&gt;&lt;wsp:rsid wsp:val=&quot;003C16A2&quot;/&gt;&lt;wsp:rsid wsp:val=&quot;003D363A&quot;/&gt;&lt;wsp:rsid wsp:val=&quot;003D3D38&quot;/&gt;&lt;wsp:rsid wsp:val=&quot;003E3ECB&quot;/&gt;&lt;wsp:rsid wsp:val=&quot;003F414C&quot;/&gt;&lt;wsp:rsid wsp:val=&quot;004101CC&quot;/&gt;&lt;wsp:rsid wsp:val=&quot;0043707B&quot;/&gt;&lt;wsp:rsid wsp:val=&quot;004816BE&quot;/&gt;&lt;wsp:rsid wsp:val=&quot;004830F0&quot;/&gt;&lt;wsp:rsid wsp:val=&quot;00493D52&quot;/&gt;&lt;wsp:rsid wsp:val=&quot;004941EB&quot;/&gt;&lt;wsp:rsid wsp:val=&quot;004949B2&quot;/&gt;&lt;wsp:rsid wsp:val=&quot;004B50F1&quot;/&gt;&lt;wsp:rsid wsp:val=&quot;004C1C6D&quot;/&gt;&lt;wsp:rsid wsp:val=&quot;004F14CF&quot;/&gt;&lt;wsp:rsid wsp:val=&quot;004F75F4&quot;/&gt;&lt;wsp:rsid wsp:val=&quot;00500A56&quot;/&gt;&lt;wsp:rsid wsp:val=&quot;0050488D&quot;/&gt;&lt;wsp:rsid wsp:val=&quot;00515ED5&quot;/&gt;&lt;wsp:rsid wsp:val=&quot;005217B4&quot;/&gt;&lt;wsp:rsid wsp:val=&quot;00525858&quot;/&gt;&lt;wsp:rsid wsp:val=&quot;005264DC&quot;/&gt;&lt;wsp:rsid wsp:val=&quot;00531946&quot;/&gt;&lt;wsp:rsid wsp:val=&quot;0053631C&quot;/&gt;&lt;wsp:rsid wsp:val=&quot;00541430&quot;/&gt;&lt;wsp:rsid wsp:val=&quot;00575FA5&quot;/&gt;&lt;wsp:rsid wsp:val=&quot;00590619&quot;/&gt;&lt;wsp:rsid wsp:val=&quot;005B5D6B&quot;/&gt;&lt;wsp:rsid wsp:val=&quot;005C08B2&quot;/&gt;&lt;wsp:rsid wsp:val=&quot;005E06ED&quot;/&gt;&lt;wsp:rsid wsp:val=&quot;005F2C72&quot;/&gt;&lt;wsp:rsid wsp:val=&quot;00601C1E&quot;/&gt;&lt;wsp:rsid wsp:val=&quot;00602E34&quot;/&gt;&lt;wsp:rsid wsp:val=&quot;006035FC&quot;/&gt;&lt;wsp:rsid wsp:val=&quot;00615BF2&quot;/&gt;&lt;wsp:rsid wsp:val=&quot;00622EE0&quot;/&gt;&lt;wsp:rsid wsp:val=&quot;006350C5&quot;/&gt;&lt;wsp:rsid wsp:val=&quot;00635FD8&quot;/&gt;&lt;wsp:rsid wsp:val=&quot;00636218&quot;/&gt;&lt;wsp:rsid wsp:val=&quot;00637F09&quot;/&gt;&lt;wsp:rsid wsp:val=&quot;00675FE8&quot;/&gt;&lt;wsp:rsid wsp:val=&quot;00676EF3&quot;/&gt;&lt;wsp:rsid wsp:val=&quot;0068064E&quot;/&gt;&lt;wsp:rsid wsp:val=&quot;006967A7&quot;/&gt;&lt;wsp:rsid wsp:val=&quot;006A305A&quot;/&gt;&lt;wsp:rsid wsp:val=&quot;006B2FA1&quot;/&gt;&lt;wsp:rsid wsp:val=&quot;006C5B4C&quot;/&gt;&lt;wsp:rsid wsp:val=&quot;006C60CF&quot;/&gt;&lt;wsp:rsid wsp:val=&quot;006D0960&quot;/&gt;&lt;wsp:rsid wsp:val=&quot;006D51AA&quot;/&gt;&lt;wsp:rsid wsp:val=&quot;006D70F4&quot;/&gt;&lt;wsp:rsid wsp:val=&quot;006E6E7E&quot;/&gt;&lt;wsp:rsid wsp:val=&quot;00705D00&quot;/&gt;&lt;wsp:rsid wsp:val=&quot;007379FF&quot;/&gt;&lt;wsp:rsid wsp:val=&quot;00752159&quot;/&gt;&lt;wsp:rsid wsp:val=&quot;00791348&quot;/&gt;&lt;wsp:rsid wsp:val=&quot;007A33F0&quot;/&gt;&lt;wsp:rsid wsp:val=&quot;007B4957&quot;/&gt;&lt;wsp:rsid wsp:val=&quot;007C1E55&quot;/&gt;&lt;wsp:rsid wsp:val=&quot;007D14DB&quot;/&gt;&lt;wsp:rsid wsp:val=&quot;007D1E49&quot;/&gt;&lt;wsp:rsid wsp:val=&quot;007E2C2E&quot;/&gt;&lt;wsp:rsid wsp:val=&quot;007F1848&quot;/&gt;&lt;wsp:rsid wsp:val=&quot;007F1F03&quot;/&gt;&lt;wsp:rsid wsp:val=&quot;007F28D3&quot;/&gt;&lt;wsp:rsid wsp:val=&quot;007F65AB&quot;/&gt;&lt;wsp:rsid wsp:val=&quot;00806E97&quot;/&gt;&lt;wsp:rsid wsp:val=&quot;00812D1C&quot;/&gt;&lt;wsp:rsid wsp:val=&quot;0084043A&quot;/&gt;&lt;wsp:rsid wsp:val=&quot;008465D7&quot;/&gt;&lt;wsp:rsid wsp:val=&quot;008505CC&quot;/&gt;&lt;wsp:rsid wsp:val=&quot;00853958&quot;/&gt;&lt;wsp:rsid wsp:val=&quot;00857712&quot;/&gt;&lt;wsp:rsid wsp:val=&quot;00857AF5&quot;/&gt;&lt;wsp:rsid wsp:val=&quot;008A1434&quot;/&gt;&lt;wsp:rsid wsp:val=&quot;008B38EA&quot;/&gt;&lt;wsp:rsid wsp:val=&quot;008C7250&quot;/&gt;&lt;wsp:rsid wsp:val=&quot;008D346B&quot;/&gt;&lt;wsp:rsid wsp:val=&quot;008E537F&quot;/&gt;&lt;wsp:rsid wsp:val=&quot;008F1617&quot;/&gt;&lt;wsp:rsid wsp:val=&quot;00902923&quot;/&gt;&lt;wsp:rsid wsp:val=&quot;00924E73&quot;/&gt;&lt;wsp:rsid wsp:val=&quot;00943BC7&quot;/&gt;&lt;wsp:rsid wsp:val=&quot;00956217&quot;/&gt;&lt;wsp:rsid wsp:val=&quot;00965846&quot;/&gt;&lt;wsp:rsid wsp:val=&quot;009B1CC9&quot;/&gt;&lt;wsp:rsid wsp:val=&quot;009C2725&quot;/&gt;&lt;wsp:rsid wsp:val=&quot;009D69B9&quot;/&gt;&lt;wsp:rsid wsp:val=&quot;009E7846&quot;/&gt;&lt;wsp:rsid wsp:val=&quot;009F2C2D&quot;/&gt;&lt;wsp:rsid wsp:val=&quot;00A1167C&quot;/&gt;&lt;wsp:rsid wsp:val=&quot;00A14CB1&quot;/&gt;&lt;wsp:rsid wsp:val=&quot;00A33C5D&quot;/&gt;&lt;wsp:rsid wsp:val=&quot;00A42C6F&quot;/&gt;&lt;wsp:rsid wsp:val=&quot;00A44CC1&quot;/&gt;&lt;wsp:rsid wsp:val=&quot;00A95B30&quot;/&gt;&lt;wsp:rsid wsp:val=&quot;00AE414C&quot;/&gt;&lt;wsp:rsid wsp:val=&quot;00B05083&quot;/&gt;&lt;wsp:rsid wsp:val=&quot;00B14359&quot;/&gt;&lt;wsp:rsid wsp:val=&quot;00B2347C&quot;/&gt;&lt;wsp:rsid wsp:val=&quot;00B4060A&quot;/&gt;&lt;wsp:rsid wsp:val=&quot;00B6125E&quot;/&gt;&lt;wsp:rsid wsp:val=&quot;00B91FD9&quot;/&gt;&lt;wsp:rsid wsp:val=&quot;00BB76C1&quot;/&gt;&lt;wsp:rsid wsp:val=&quot;00BC1421&quot;/&gt;&lt;wsp:rsid wsp:val=&quot;00BE2432&quot;/&gt;&lt;wsp:rsid wsp:val=&quot;00C267B4&quot;/&gt;&lt;wsp:rsid wsp:val=&quot;00C46DD4&quot;/&gt;&lt;wsp:rsid wsp:val=&quot;00C728D5&quot;/&gt;&lt;wsp:rsid wsp:val=&quot;00C849A2&quot;/&gt;&lt;wsp:rsid wsp:val=&quot;00C873DD&quot;/&gt;&lt;wsp:rsid wsp:val=&quot;00C95B63&quot;/&gt;&lt;wsp:rsid wsp:val=&quot;00CA1222&quot;/&gt;&lt;wsp:rsid wsp:val=&quot;00CA2E32&quot;/&gt;&lt;wsp:rsid wsp:val=&quot;00CC4790&quot;/&gt;&lt;wsp:rsid wsp:val=&quot;00CD6143&quot;/&gt;&lt;wsp:rsid wsp:val=&quot;00CE4ED0&quot;/&gt;&lt;wsp:rsid wsp:val=&quot;00CF67B5&quot;/&gt;&lt;wsp:rsid wsp:val=&quot;00CF78FF&quot;/&gt;&lt;wsp:rsid wsp:val=&quot;00D06E38&quot;/&gt;&lt;wsp:rsid wsp:val=&quot;00D2259A&quot;/&gt;&lt;wsp:rsid wsp:val=&quot;00D2682C&quot;/&gt;&lt;wsp:rsid wsp:val=&quot;00D31417&quot;/&gt;&lt;wsp:rsid wsp:val=&quot;00D44FDE&quot;/&gt;&lt;wsp:rsid wsp:val=&quot;00D46C9D&quot;/&gt;&lt;wsp:rsid wsp:val=&quot;00DC3DEC&quot;/&gt;&lt;wsp:rsid wsp:val=&quot;00DC4B97&quot;/&gt;&lt;wsp:rsid wsp:val=&quot;00E0169A&quot;/&gt;&lt;wsp:rsid wsp:val=&quot;00E0740F&quot;/&gt;&lt;wsp:rsid wsp:val=&quot;00E1342B&quot;/&gt;&lt;wsp:rsid wsp:val=&quot;00E44C9A&quot;/&gt;&lt;wsp:rsid wsp:val=&quot;00E5563F&quot;/&gt;&lt;wsp:rsid wsp:val=&quot;00E564F3&quot;/&gt;&lt;wsp:rsid wsp:val=&quot;00E57C55&quot;/&gt;&lt;wsp:rsid wsp:val=&quot;00E619C0&quot;/&gt;&lt;wsp:rsid wsp:val=&quot;00E657A9&quot;/&gt;&lt;wsp:rsid wsp:val=&quot;00E80E00&quot;/&gt;&lt;wsp:rsid wsp:val=&quot;00E82D3F&quot;/&gt;&lt;wsp:rsid wsp:val=&quot;00E93EDD&quot;/&gt;&lt;wsp:rsid wsp:val=&quot;00EB54D0&quot;/&gt;&lt;wsp:rsid wsp:val=&quot;00ED5329&quot;/&gt;&lt;wsp:rsid wsp:val=&quot;00ED65D8&quot;/&gt;&lt;wsp:rsid wsp:val=&quot;00EF05E1&quot;/&gt;&lt;wsp:rsid wsp:val=&quot;00EF69ED&quot;/&gt;&lt;wsp:rsid wsp:val=&quot;00F057EF&quot;/&gt;&lt;wsp:rsid wsp:val=&quot;00F1393E&quot;/&gt;&lt;wsp:rsid wsp:val=&quot;00F23E04&quot;/&gt;&lt;wsp:rsid wsp:val=&quot;00F320FA&quot;/&gt;&lt;wsp:rsid wsp:val=&quot;00F52895&quot;/&gt;&lt;wsp:rsid wsp:val=&quot;00F63144&quot;/&gt;&lt;wsp:rsid wsp:val=&quot;00F65F03&quot;/&gt;&lt;wsp:rsid wsp:val=&quot;00FA22A6&quot;/&gt;&lt;wsp:rsid wsp:val=&quot;00FB0680&quot;/&gt;&lt;wsp:rsid wsp:val=&quot;00FD1AAF&quot;/&gt;&lt;wsp:rsid wsp:val=&quot;00FF7E37&quot;/&gt;&lt;/wsp:rsids&gt;&lt;/w:docPr&gt;&lt;w:body&gt;&lt;w:p wsp:rsidR=&quot;00000000&quot; wsp:rsidRDefault=&quot;009D69B9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t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=  Р† &lt;/m:t&gt;&lt;/m:r&gt;&lt;m:acc&gt;&lt;m:accPr&gt;&lt;m:chr m:val=&quot;М…&quot;/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x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 &lt;/m:t&gt;&lt;/m:r&gt;&lt;/m:e&gt;&lt;/m:ac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8" o:title="" chromakey="white"/>
          </v:shape>
        </w:pict>
      </w:r>
      <w:r w:rsidRPr="00B30E9A">
        <w:rPr>
          <w:sz w:val="28"/>
          <w:szCs w:val="28"/>
        </w:rPr>
        <w:instrText xml:space="preserve"> </w:instrText>
      </w:r>
      <w:r w:rsidRPr="00B30E9A">
        <w:rPr>
          <w:sz w:val="28"/>
          <w:szCs w:val="28"/>
        </w:rPr>
        <w:fldChar w:fldCharType="separate"/>
      </w:r>
      <w:r w:rsidRPr="00B30E9A">
        <w:pict>
          <v:shape id="_x0000_i1108" type="#_x0000_t75" style="width:50.2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2259A&quot;/&gt;&lt;wsp:rsid wsp:val=&quot;00002800&quot;/&gt;&lt;wsp:rsid wsp:val=&quot;00027AED&quot;/&gt;&lt;wsp:rsid wsp:val=&quot;00030F97&quot;/&gt;&lt;wsp:rsid wsp:val=&quot;00065E5F&quot;/&gt;&lt;wsp:rsid wsp:val=&quot;00097B57&quot;/&gt;&lt;wsp:rsid wsp:val=&quot;000A5CC5&quot;/&gt;&lt;wsp:rsid wsp:val=&quot;000B71F7&quot;/&gt;&lt;wsp:rsid wsp:val=&quot;000D4733&quot;/&gt;&lt;wsp:rsid wsp:val=&quot;000D7FB3&quot;/&gt;&lt;wsp:rsid wsp:val=&quot;00104B09&quot;/&gt;&lt;wsp:rsid wsp:val=&quot;00116477&quot;/&gt;&lt;wsp:rsid wsp:val=&quot;00124DD5&quot;/&gt;&lt;wsp:rsid wsp:val=&quot;00136963&quot;/&gt;&lt;wsp:rsid wsp:val=&quot;0016595C&quot;/&gt;&lt;wsp:rsid wsp:val=&quot;00194AAB&quot;/&gt;&lt;wsp:rsid wsp:val=&quot;00195011&quot;/&gt;&lt;wsp:rsid wsp:val=&quot;001B1277&quot;/&gt;&lt;wsp:rsid wsp:val=&quot;001E34ED&quot;/&gt;&lt;wsp:rsid wsp:val=&quot;00226411&quot;/&gt;&lt;wsp:rsid wsp:val=&quot;00231927&quot;/&gt;&lt;wsp:rsid wsp:val=&quot;00246634&quot;/&gt;&lt;wsp:rsid wsp:val=&quot;00247086&quot;/&gt;&lt;wsp:rsid wsp:val=&quot;00261C31&quot;/&gt;&lt;wsp:rsid wsp:val=&quot;002820E8&quot;/&gt;&lt;wsp:rsid wsp:val=&quot;00285B40&quot;/&gt;&lt;wsp:rsid wsp:val=&quot;00290E9F&quot;/&gt;&lt;wsp:rsid wsp:val=&quot;0029513C&quot;/&gt;&lt;wsp:rsid wsp:val=&quot;002964E0&quot;/&gt;&lt;wsp:rsid wsp:val=&quot;002A05A7&quot;/&gt;&lt;wsp:rsid wsp:val=&quot;002D77D7&quot;/&gt;&lt;wsp:rsid wsp:val=&quot;002E1BFD&quot;/&gt;&lt;wsp:rsid wsp:val=&quot;002E47F1&quot;/&gt;&lt;wsp:rsid wsp:val=&quot;002E735C&quot;/&gt;&lt;wsp:rsid wsp:val=&quot;002F3C60&quot;/&gt;&lt;wsp:rsid wsp:val=&quot;003020E0&quot;/&gt;&lt;wsp:rsid wsp:val=&quot;00311CC7&quot;/&gt;&lt;wsp:rsid wsp:val=&quot;00315E81&quot;/&gt;&lt;wsp:rsid wsp:val=&quot;003176B5&quot;/&gt;&lt;wsp:rsid wsp:val=&quot;00321FC8&quot;/&gt;&lt;wsp:rsid wsp:val=&quot;00330C24&quot;/&gt;&lt;wsp:rsid wsp:val=&quot;00332B00&quot;/&gt;&lt;wsp:rsid wsp:val=&quot;00332D80&quot;/&gt;&lt;wsp:rsid wsp:val=&quot;00341E3C&quot;/&gt;&lt;wsp:rsid wsp:val=&quot;003425ED&quot;/&gt;&lt;wsp:rsid wsp:val=&quot;003702E7&quot;/&gt;&lt;wsp:rsid wsp:val=&quot;003706B6&quot;/&gt;&lt;wsp:rsid wsp:val=&quot;003A4414&quot;/&gt;&lt;wsp:rsid wsp:val=&quot;003C16A2&quot;/&gt;&lt;wsp:rsid wsp:val=&quot;003D363A&quot;/&gt;&lt;wsp:rsid wsp:val=&quot;003D3D38&quot;/&gt;&lt;wsp:rsid wsp:val=&quot;003E3ECB&quot;/&gt;&lt;wsp:rsid wsp:val=&quot;003F414C&quot;/&gt;&lt;wsp:rsid wsp:val=&quot;004101CC&quot;/&gt;&lt;wsp:rsid wsp:val=&quot;0043707B&quot;/&gt;&lt;wsp:rsid wsp:val=&quot;004816BE&quot;/&gt;&lt;wsp:rsid wsp:val=&quot;004830F0&quot;/&gt;&lt;wsp:rsid wsp:val=&quot;00493D52&quot;/&gt;&lt;wsp:rsid wsp:val=&quot;004941EB&quot;/&gt;&lt;wsp:rsid wsp:val=&quot;004949B2&quot;/&gt;&lt;wsp:rsid wsp:val=&quot;004B50F1&quot;/&gt;&lt;wsp:rsid wsp:val=&quot;004C1C6D&quot;/&gt;&lt;wsp:rsid wsp:val=&quot;004F14CF&quot;/&gt;&lt;wsp:rsid wsp:val=&quot;004F75F4&quot;/&gt;&lt;wsp:rsid wsp:val=&quot;00500A56&quot;/&gt;&lt;wsp:rsid wsp:val=&quot;0050488D&quot;/&gt;&lt;wsp:rsid wsp:val=&quot;00515ED5&quot;/&gt;&lt;wsp:rsid wsp:val=&quot;005217B4&quot;/&gt;&lt;wsp:rsid wsp:val=&quot;00525858&quot;/&gt;&lt;wsp:rsid wsp:val=&quot;005264DC&quot;/&gt;&lt;wsp:rsid wsp:val=&quot;00531946&quot;/&gt;&lt;wsp:rsid wsp:val=&quot;0053631C&quot;/&gt;&lt;wsp:rsid wsp:val=&quot;00541430&quot;/&gt;&lt;wsp:rsid wsp:val=&quot;00575FA5&quot;/&gt;&lt;wsp:rsid wsp:val=&quot;00590619&quot;/&gt;&lt;wsp:rsid wsp:val=&quot;005B5D6B&quot;/&gt;&lt;wsp:rsid wsp:val=&quot;005C08B2&quot;/&gt;&lt;wsp:rsid wsp:val=&quot;005E06ED&quot;/&gt;&lt;wsp:rsid wsp:val=&quot;005F2C72&quot;/&gt;&lt;wsp:rsid wsp:val=&quot;00601C1E&quot;/&gt;&lt;wsp:rsid wsp:val=&quot;00602E34&quot;/&gt;&lt;wsp:rsid wsp:val=&quot;006035FC&quot;/&gt;&lt;wsp:rsid wsp:val=&quot;00615BF2&quot;/&gt;&lt;wsp:rsid wsp:val=&quot;00622EE0&quot;/&gt;&lt;wsp:rsid wsp:val=&quot;006350C5&quot;/&gt;&lt;wsp:rsid wsp:val=&quot;00635FD8&quot;/&gt;&lt;wsp:rsid wsp:val=&quot;00636218&quot;/&gt;&lt;wsp:rsid wsp:val=&quot;00637F09&quot;/&gt;&lt;wsp:rsid wsp:val=&quot;00675FE8&quot;/&gt;&lt;wsp:rsid wsp:val=&quot;00676EF3&quot;/&gt;&lt;wsp:rsid wsp:val=&quot;0068064E&quot;/&gt;&lt;wsp:rsid wsp:val=&quot;006967A7&quot;/&gt;&lt;wsp:rsid wsp:val=&quot;006A305A&quot;/&gt;&lt;wsp:rsid wsp:val=&quot;006B2FA1&quot;/&gt;&lt;wsp:rsid wsp:val=&quot;006C5B4C&quot;/&gt;&lt;wsp:rsid wsp:val=&quot;006C60CF&quot;/&gt;&lt;wsp:rsid wsp:val=&quot;006D0960&quot;/&gt;&lt;wsp:rsid wsp:val=&quot;006D51AA&quot;/&gt;&lt;wsp:rsid wsp:val=&quot;006D70F4&quot;/&gt;&lt;wsp:rsid wsp:val=&quot;006E6E7E&quot;/&gt;&lt;wsp:rsid wsp:val=&quot;00705D00&quot;/&gt;&lt;wsp:rsid wsp:val=&quot;007379FF&quot;/&gt;&lt;wsp:rsid wsp:val=&quot;00752159&quot;/&gt;&lt;wsp:rsid wsp:val=&quot;00791348&quot;/&gt;&lt;wsp:rsid wsp:val=&quot;007A33F0&quot;/&gt;&lt;wsp:rsid wsp:val=&quot;007B4957&quot;/&gt;&lt;wsp:rsid wsp:val=&quot;007C1E55&quot;/&gt;&lt;wsp:rsid wsp:val=&quot;007D14DB&quot;/&gt;&lt;wsp:rsid wsp:val=&quot;007D1E49&quot;/&gt;&lt;wsp:rsid wsp:val=&quot;007E2C2E&quot;/&gt;&lt;wsp:rsid wsp:val=&quot;007F1848&quot;/&gt;&lt;wsp:rsid wsp:val=&quot;007F1F03&quot;/&gt;&lt;wsp:rsid wsp:val=&quot;007F28D3&quot;/&gt;&lt;wsp:rsid wsp:val=&quot;007F65AB&quot;/&gt;&lt;wsp:rsid wsp:val=&quot;00806E97&quot;/&gt;&lt;wsp:rsid wsp:val=&quot;00812D1C&quot;/&gt;&lt;wsp:rsid wsp:val=&quot;0084043A&quot;/&gt;&lt;wsp:rsid wsp:val=&quot;008465D7&quot;/&gt;&lt;wsp:rsid wsp:val=&quot;008505CC&quot;/&gt;&lt;wsp:rsid wsp:val=&quot;00853958&quot;/&gt;&lt;wsp:rsid wsp:val=&quot;00857712&quot;/&gt;&lt;wsp:rsid wsp:val=&quot;00857AF5&quot;/&gt;&lt;wsp:rsid wsp:val=&quot;008A1434&quot;/&gt;&lt;wsp:rsid wsp:val=&quot;008B38EA&quot;/&gt;&lt;wsp:rsid wsp:val=&quot;008C7250&quot;/&gt;&lt;wsp:rsid wsp:val=&quot;008D346B&quot;/&gt;&lt;wsp:rsid wsp:val=&quot;008E537F&quot;/&gt;&lt;wsp:rsid wsp:val=&quot;008F1617&quot;/&gt;&lt;wsp:rsid wsp:val=&quot;00902923&quot;/&gt;&lt;wsp:rsid wsp:val=&quot;00924E73&quot;/&gt;&lt;wsp:rsid wsp:val=&quot;00943BC7&quot;/&gt;&lt;wsp:rsid wsp:val=&quot;00956217&quot;/&gt;&lt;wsp:rsid wsp:val=&quot;00965846&quot;/&gt;&lt;wsp:rsid wsp:val=&quot;009B1CC9&quot;/&gt;&lt;wsp:rsid wsp:val=&quot;009C2725&quot;/&gt;&lt;wsp:rsid wsp:val=&quot;009D69B9&quot;/&gt;&lt;wsp:rsid wsp:val=&quot;009E7846&quot;/&gt;&lt;wsp:rsid wsp:val=&quot;009F2C2D&quot;/&gt;&lt;wsp:rsid wsp:val=&quot;00A1167C&quot;/&gt;&lt;wsp:rsid wsp:val=&quot;00A14CB1&quot;/&gt;&lt;wsp:rsid wsp:val=&quot;00A33C5D&quot;/&gt;&lt;wsp:rsid wsp:val=&quot;00A42C6F&quot;/&gt;&lt;wsp:rsid wsp:val=&quot;00A44CC1&quot;/&gt;&lt;wsp:rsid wsp:val=&quot;00A95B30&quot;/&gt;&lt;wsp:rsid wsp:val=&quot;00AE414C&quot;/&gt;&lt;wsp:rsid wsp:val=&quot;00B05083&quot;/&gt;&lt;wsp:rsid wsp:val=&quot;00B14359&quot;/&gt;&lt;wsp:rsid wsp:val=&quot;00B2347C&quot;/&gt;&lt;wsp:rsid wsp:val=&quot;00B4060A&quot;/&gt;&lt;wsp:rsid wsp:val=&quot;00B6125E&quot;/&gt;&lt;wsp:rsid wsp:val=&quot;00B91FD9&quot;/&gt;&lt;wsp:rsid wsp:val=&quot;00BB76C1&quot;/&gt;&lt;wsp:rsid wsp:val=&quot;00BC1421&quot;/&gt;&lt;wsp:rsid wsp:val=&quot;00BE2432&quot;/&gt;&lt;wsp:rsid wsp:val=&quot;00C267B4&quot;/&gt;&lt;wsp:rsid wsp:val=&quot;00C46DD4&quot;/&gt;&lt;wsp:rsid wsp:val=&quot;00C728D5&quot;/&gt;&lt;wsp:rsid wsp:val=&quot;00C849A2&quot;/&gt;&lt;wsp:rsid wsp:val=&quot;00C873DD&quot;/&gt;&lt;wsp:rsid wsp:val=&quot;00C95B63&quot;/&gt;&lt;wsp:rsid wsp:val=&quot;00CA1222&quot;/&gt;&lt;wsp:rsid wsp:val=&quot;00CA2E32&quot;/&gt;&lt;wsp:rsid wsp:val=&quot;00CC4790&quot;/&gt;&lt;wsp:rsid wsp:val=&quot;00CD6143&quot;/&gt;&lt;wsp:rsid wsp:val=&quot;00CE4ED0&quot;/&gt;&lt;wsp:rsid wsp:val=&quot;00CF67B5&quot;/&gt;&lt;wsp:rsid wsp:val=&quot;00CF78FF&quot;/&gt;&lt;wsp:rsid wsp:val=&quot;00D06E38&quot;/&gt;&lt;wsp:rsid wsp:val=&quot;00D2259A&quot;/&gt;&lt;wsp:rsid wsp:val=&quot;00D2682C&quot;/&gt;&lt;wsp:rsid wsp:val=&quot;00D31417&quot;/&gt;&lt;wsp:rsid wsp:val=&quot;00D44FDE&quot;/&gt;&lt;wsp:rsid wsp:val=&quot;00D46C9D&quot;/&gt;&lt;wsp:rsid wsp:val=&quot;00DC3DEC&quot;/&gt;&lt;wsp:rsid wsp:val=&quot;00DC4B97&quot;/&gt;&lt;wsp:rsid wsp:val=&quot;00E0169A&quot;/&gt;&lt;wsp:rsid wsp:val=&quot;00E0740F&quot;/&gt;&lt;wsp:rsid wsp:val=&quot;00E1342B&quot;/&gt;&lt;wsp:rsid wsp:val=&quot;00E44C9A&quot;/&gt;&lt;wsp:rsid wsp:val=&quot;00E5563F&quot;/&gt;&lt;wsp:rsid wsp:val=&quot;00E564F3&quot;/&gt;&lt;wsp:rsid wsp:val=&quot;00E57C55&quot;/&gt;&lt;wsp:rsid wsp:val=&quot;00E619C0&quot;/&gt;&lt;wsp:rsid wsp:val=&quot;00E657A9&quot;/&gt;&lt;wsp:rsid wsp:val=&quot;00E80E00&quot;/&gt;&lt;wsp:rsid wsp:val=&quot;00E82D3F&quot;/&gt;&lt;wsp:rsid wsp:val=&quot;00E93EDD&quot;/&gt;&lt;wsp:rsid wsp:val=&quot;00EB54D0&quot;/&gt;&lt;wsp:rsid wsp:val=&quot;00ED5329&quot;/&gt;&lt;wsp:rsid wsp:val=&quot;00ED65D8&quot;/&gt;&lt;wsp:rsid wsp:val=&quot;00EF05E1&quot;/&gt;&lt;wsp:rsid wsp:val=&quot;00EF69ED&quot;/&gt;&lt;wsp:rsid wsp:val=&quot;00F057EF&quot;/&gt;&lt;wsp:rsid wsp:val=&quot;00F1393E&quot;/&gt;&lt;wsp:rsid wsp:val=&quot;00F23E04&quot;/&gt;&lt;wsp:rsid wsp:val=&quot;00F320FA&quot;/&gt;&lt;wsp:rsid wsp:val=&quot;00F52895&quot;/&gt;&lt;wsp:rsid wsp:val=&quot;00F63144&quot;/&gt;&lt;wsp:rsid wsp:val=&quot;00F65F03&quot;/&gt;&lt;wsp:rsid wsp:val=&quot;00FA22A6&quot;/&gt;&lt;wsp:rsid wsp:val=&quot;00FB0680&quot;/&gt;&lt;wsp:rsid wsp:val=&quot;00FD1AAF&quot;/&gt;&lt;wsp:rsid wsp:val=&quot;00FF7E37&quot;/&gt;&lt;/wsp:rsids&gt;&lt;/w:docPr&gt;&lt;w:body&gt;&lt;w:p wsp:rsidR=&quot;00000000&quot; wsp:rsidRDefault=&quot;009D69B9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t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=  Р† &lt;/m:t&gt;&lt;/m:r&gt;&lt;m:acc&gt;&lt;m:accPr&gt;&lt;m:chr m:val=&quot;М…&quot;/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x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 &lt;/m:t&gt;&lt;/m:r&gt;&lt;/m:e&gt;&lt;/m:ac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8" o:title="" chromakey="white"/>
          </v:shape>
        </w:pict>
      </w:r>
      <w:r w:rsidRPr="00B30E9A">
        <w:rPr>
          <w:sz w:val="28"/>
          <w:szCs w:val="28"/>
        </w:rPr>
        <w:fldChar w:fldCharType="end"/>
      </w:r>
      <w:r w:rsidRPr="00B30E9A">
        <w:rPr>
          <w:sz w:val="28"/>
          <w:szCs w:val="28"/>
        </w:rPr>
        <w:t xml:space="preserve">- </w:t>
      </w:r>
      <w:r w:rsidRPr="00B30E9A">
        <w:rPr>
          <w:sz w:val="28"/>
          <w:szCs w:val="28"/>
        </w:rPr>
        <w:fldChar w:fldCharType="begin"/>
      </w:r>
      <w:r w:rsidRPr="00B30E9A">
        <w:rPr>
          <w:sz w:val="28"/>
          <w:szCs w:val="28"/>
        </w:rPr>
        <w:instrText xml:space="preserve"> QUOTE </w:instrText>
      </w:r>
      <w:r w:rsidRPr="00B30E9A">
        <w:pict>
          <v:shape id="_x0000_i1109" type="#_x0000_t75" style="width:19.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2259A&quot;/&gt;&lt;wsp:rsid wsp:val=&quot;00002800&quot;/&gt;&lt;wsp:rsid wsp:val=&quot;00027AED&quot;/&gt;&lt;wsp:rsid wsp:val=&quot;00030F97&quot;/&gt;&lt;wsp:rsid wsp:val=&quot;00065E5F&quot;/&gt;&lt;wsp:rsid wsp:val=&quot;00097B57&quot;/&gt;&lt;wsp:rsid wsp:val=&quot;000A5CC5&quot;/&gt;&lt;wsp:rsid wsp:val=&quot;000B71F7&quot;/&gt;&lt;wsp:rsid wsp:val=&quot;000D4733&quot;/&gt;&lt;wsp:rsid wsp:val=&quot;000D7FB3&quot;/&gt;&lt;wsp:rsid wsp:val=&quot;00104B09&quot;/&gt;&lt;wsp:rsid wsp:val=&quot;00116477&quot;/&gt;&lt;wsp:rsid wsp:val=&quot;00124DD5&quot;/&gt;&lt;wsp:rsid wsp:val=&quot;00136963&quot;/&gt;&lt;wsp:rsid wsp:val=&quot;0016595C&quot;/&gt;&lt;wsp:rsid wsp:val=&quot;00194AAB&quot;/&gt;&lt;wsp:rsid wsp:val=&quot;00195011&quot;/&gt;&lt;wsp:rsid wsp:val=&quot;001B1277&quot;/&gt;&lt;wsp:rsid wsp:val=&quot;001E34ED&quot;/&gt;&lt;wsp:rsid wsp:val=&quot;00226411&quot;/&gt;&lt;wsp:rsid wsp:val=&quot;00231927&quot;/&gt;&lt;wsp:rsid wsp:val=&quot;00246634&quot;/&gt;&lt;wsp:rsid wsp:val=&quot;00247086&quot;/&gt;&lt;wsp:rsid wsp:val=&quot;00261C31&quot;/&gt;&lt;wsp:rsid wsp:val=&quot;002820E8&quot;/&gt;&lt;wsp:rsid wsp:val=&quot;00285B40&quot;/&gt;&lt;wsp:rsid wsp:val=&quot;00290E9F&quot;/&gt;&lt;wsp:rsid wsp:val=&quot;0029513C&quot;/&gt;&lt;wsp:rsid wsp:val=&quot;002964E0&quot;/&gt;&lt;wsp:rsid wsp:val=&quot;002A05A7&quot;/&gt;&lt;wsp:rsid wsp:val=&quot;002D77D7&quot;/&gt;&lt;wsp:rsid wsp:val=&quot;002E1BFD&quot;/&gt;&lt;wsp:rsid wsp:val=&quot;002E47F1&quot;/&gt;&lt;wsp:rsid wsp:val=&quot;002E735C&quot;/&gt;&lt;wsp:rsid wsp:val=&quot;002F3C60&quot;/&gt;&lt;wsp:rsid wsp:val=&quot;003020E0&quot;/&gt;&lt;wsp:rsid wsp:val=&quot;00311CC7&quot;/&gt;&lt;wsp:rsid wsp:val=&quot;00315E81&quot;/&gt;&lt;wsp:rsid wsp:val=&quot;003176B5&quot;/&gt;&lt;wsp:rsid wsp:val=&quot;00321FC8&quot;/&gt;&lt;wsp:rsid wsp:val=&quot;00330C24&quot;/&gt;&lt;wsp:rsid wsp:val=&quot;00332B00&quot;/&gt;&lt;wsp:rsid wsp:val=&quot;00332D80&quot;/&gt;&lt;wsp:rsid wsp:val=&quot;00341E3C&quot;/&gt;&lt;wsp:rsid wsp:val=&quot;003425ED&quot;/&gt;&lt;wsp:rsid wsp:val=&quot;003702E7&quot;/&gt;&lt;wsp:rsid wsp:val=&quot;003706B6&quot;/&gt;&lt;wsp:rsid wsp:val=&quot;003A4414&quot;/&gt;&lt;wsp:rsid wsp:val=&quot;003C16A2&quot;/&gt;&lt;wsp:rsid wsp:val=&quot;003D363A&quot;/&gt;&lt;wsp:rsid wsp:val=&quot;003D3D38&quot;/&gt;&lt;wsp:rsid wsp:val=&quot;003E3ECB&quot;/&gt;&lt;wsp:rsid wsp:val=&quot;003F414C&quot;/&gt;&lt;wsp:rsid wsp:val=&quot;004101CC&quot;/&gt;&lt;wsp:rsid wsp:val=&quot;0043707B&quot;/&gt;&lt;wsp:rsid wsp:val=&quot;004816BE&quot;/&gt;&lt;wsp:rsid wsp:val=&quot;004830F0&quot;/&gt;&lt;wsp:rsid wsp:val=&quot;00493D52&quot;/&gt;&lt;wsp:rsid wsp:val=&quot;004941EB&quot;/&gt;&lt;wsp:rsid wsp:val=&quot;004949B2&quot;/&gt;&lt;wsp:rsid wsp:val=&quot;004B50F1&quot;/&gt;&lt;wsp:rsid wsp:val=&quot;004C1C6D&quot;/&gt;&lt;wsp:rsid wsp:val=&quot;004F14CF&quot;/&gt;&lt;wsp:rsid wsp:val=&quot;004F75F4&quot;/&gt;&lt;wsp:rsid wsp:val=&quot;00500A56&quot;/&gt;&lt;wsp:rsid wsp:val=&quot;0050488D&quot;/&gt;&lt;wsp:rsid wsp:val=&quot;00515ED5&quot;/&gt;&lt;wsp:rsid wsp:val=&quot;005217B4&quot;/&gt;&lt;wsp:rsid wsp:val=&quot;00525858&quot;/&gt;&lt;wsp:rsid wsp:val=&quot;005264DC&quot;/&gt;&lt;wsp:rsid wsp:val=&quot;00531946&quot;/&gt;&lt;wsp:rsid wsp:val=&quot;0053631C&quot;/&gt;&lt;wsp:rsid wsp:val=&quot;00541430&quot;/&gt;&lt;wsp:rsid wsp:val=&quot;00575FA5&quot;/&gt;&lt;wsp:rsid wsp:val=&quot;00590619&quot;/&gt;&lt;wsp:rsid wsp:val=&quot;005B5D6B&quot;/&gt;&lt;wsp:rsid wsp:val=&quot;005C08B2&quot;/&gt;&lt;wsp:rsid wsp:val=&quot;005E06ED&quot;/&gt;&lt;wsp:rsid wsp:val=&quot;005F2C72&quot;/&gt;&lt;wsp:rsid wsp:val=&quot;00601C1E&quot;/&gt;&lt;wsp:rsid wsp:val=&quot;00602E34&quot;/&gt;&lt;wsp:rsid wsp:val=&quot;006035FC&quot;/&gt;&lt;wsp:rsid wsp:val=&quot;00615BF2&quot;/&gt;&lt;wsp:rsid wsp:val=&quot;00622EE0&quot;/&gt;&lt;wsp:rsid wsp:val=&quot;006350C5&quot;/&gt;&lt;wsp:rsid wsp:val=&quot;00635FD8&quot;/&gt;&lt;wsp:rsid wsp:val=&quot;00636218&quot;/&gt;&lt;wsp:rsid wsp:val=&quot;00637F09&quot;/&gt;&lt;wsp:rsid wsp:val=&quot;00675FE8&quot;/&gt;&lt;wsp:rsid wsp:val=&quot;00676EF3&quot;/&gt;&lt;wsp:rsid wsp:val=&quot;0068064E&quot;/&gt;&lt;wsp:rsid wsp:val=&quot;006967A7&quot;/&gt;&lt;wsp:rsid wsp:val=&quot;006A305A&quot;/&gt;&lt;wsp:rsid wsp:val=&quot;006B2FA1&quot;/&gt;&lt;wsp:rsid wsp:val=&quot;006C5B4C&quot;/&gt;&lt;wsp:rsid wsp:val=&quot;006C60CF&quot;/&gt;&lt;wsp:rsid wsp:val=&quot;006D0960&quot;/&gt;&lt;wsp:rsid wsp:val=&quot;006D51AA&quot;/&gt;&lt;wsp:rsid wsp:val=&quot;006D70F4&quot;/&gt;&lt;wsp:rsid wsp:val=&quot;006E6E7E&quot;/&gt;&lt;wsp:rsid wsp:val=&quot;00705D00&quot;/&gt;&lt;wsp:rsid wsp:val=&quot;007379FF&quot;/&gt;&lt;wsp:rsid wsp:val=&quot;00752159&quot;/&gt;&lt;wsp:rsid wsp:val=&quot;00791348&quot;/&gt;&lt;wsp:rsid wsp:val=&quot;007A33F0&quot;/&gt;&lt;wsp:rsid wsp:val=&quot;007B4957&quot;/&gt;&lt;wsp:rsid wsp:val=&quot;007C1E55&quot;/&gt;&lt;wsp:rsid wsp:val=&quot;007D14DB&quot;/&gt;&lt;wsp:rsid wsp:val=&quot;007D1E49&quot;/&gt;&lt;wsp:rsid wsp:val=&quot;007E2C2E&quot;/&gt;&lt;wsp:rsid wsp:val=&quot;007F1848&quot;/&gt;&lt;wsp:rsid wsp:val=&quot;007F1F03&quot;/&gt;&lt;wsp:rsid wsp:val=&quot;007F28D3&quot;/&gt;&lt;wsp:rsid wsp:val=&quot;007F65AB&quot;/&gt;&lt;wsp:rsid wsp:val=&quot;00806E97&quot;/&gt;&lt;wsp:rsid wsp:val=&quot;00812D1C&quot;/&gt;&lt;wsp:rsid wsp:val=&quot;0084043A&quot;/&gt;&lt;wsp:rsid wsp:val=&quot;008465D7&quot;/&gt;&lt;wsp:rsid wsp:val=&quot;008505CC&quot;/&gt;&lt;wsp:rsid wsp:val=&quot;00853958&quot;/&gt;&lt;wsp:rsid wsp:val=&quot;00857712&quot;/&gt;&lt;wsp:rsid wsp:val=&quot;00857AF5&quot;/&gt;&lt;wsp:rsid wsp:val=&quot;008A1434&quot;/&gt;&lt;wsp:rsid wsp:val=&quot;008B38EA&quot;/&gt;&lt;wsp:rsid wsp:val=&quot;008C7250&quot;/&gt;&lt;wsp:rsid wsp:val=&quot;008D346B&quot;/&gt;&lt;wsp:rsid wsp:val=&quot;008E537F&quot;/&gt;&lt;wsp:rsid wsp:val=&quot;008F1617&quot;/&gt;&lt;wsp:rsid wsp:val=&quot;00902923&quot;/&gt;&lt;wsp:rsid wsp:val=&quot;00924E73&quot;/&gt;&lt;wsp:rsid wsp:val=&quot;00943BC7&quot;/&gt;&lt;wsp:rsid wsp:val=&quot;00956217&quot;/&gt;&lt;wsp:rsid wsp:val=&quot;00965846&quot;/&gt;&lt;wsp:rsid wsp:val=&quot;009B1CC9&quot;/&gt;&lt;wsp:rsid wsp:val=&quot;009C2725&quot;/&gt;&lt;wsp:rsid wsp:val=&quot;009E7846&quot;/&gt;&lt;wsp:rsid wsp:val=&quot;009F2C2D&quot;/&gt;&lt;wsp:rsid wsp:val=&quot;00A1167C&quot;/&gt;&lt;wsp:rsid wsp:val=&quot;00A14CB1&quot;/&gt;&lt;wsp:rsid wsp:val=&quot;00A33C5D&quot;/&gt;&lt;wsp:rsid wsp:val=&quot;00A42C6F&quot;/&gt;&lt;wsp:rsid wsp:val=&quot;00A44CC1&quot;/&gt;&lt;wsp:rsid wsp:val=&quot;00A95B30&quot;/&gt;&lt;wsp:rsid wsp:val=&quot;00AE414C&quot;/&gt;&lt;wsp:rsid wsp:val=&quot;00B05083&quot;/&gt;&lt;wsp:rsid wsp:val=&quot;00B14359&quot;/&gt;&lt;wsp:rsid wsp:val=&quot;00B2347C&quot;/&gt;&lt;wsp:rsid wsp:val=&quot;00B4060A&quot;/&gt;&lt;wsp:rsid wsp:val=&quot;00B6125E&quot;/&gt;&lt;wsp:rsid wsp:val=&quot;00B91FD9&quot;/&gt;&lt;wsp:rsid wsp:val=&quot;00BB76C1&quot;/&gt;&lt;wsp:rsid wsp:val=&quot;00BC1421&quot;/&gt;&lt;wsp:rsid wsp:val=&quot;00BE2432&quot;/&gt;&lt;wsp:rsid wsp:val=&quot;00C267B4&quot;/&gt;&lt;wsp:rsid wsp:val=&quot;00C46DD4&quot;/&gt;&lt;wsp:rsid wsp:val=&quot;00C728D5&quot;/&gt;&lt;wsp:rsid wsp:val=&quot;00C849A2&quot;/&gt;&lt;wsp:rsid wsp:val=&quot;00C873DD&quot;/&gt;&lt;wsp:rsid wsp:val=&quot;00C95B63&quot;/&gt;&lt;wsp:rsid wsp:val=&quot;00CA1222&quot;/&gt;&lt;wsp:rsid wsp:val=&quot;00CA2E32&quot;/&gt;&lt;wsp:rsid wsp:val=&quot;00CC4790&quot;/&gt;&lt;wsp:rsid wsp:val=&quot;00CD6143&quot;/&gt;&lt;wsp:rsid wsp:val=&quot;00CE4ED0&quot;/&gt;&lt;wsp:rsid wsp:val=&quot;00CF67B5&quot;/&gt;&lt;wsp:rsid wsp:val=&quot;00CF78FF&quot;/&gt;&lt;wsp:rsid wsp:val=&quot;00D06A55&quot;/&gt;&lt;wsp:rsid wsp:val=&quot;00D06E38&quot;/&gt;&lt;wsp:rsid wsp:val=&quot;00D2259A&quot;/&gt;&lt;wsp:rsid wsp:val=&quot;00D2682C&quot;/&gt;&lt;wsp:rsid wsp:val=&quot;00D31417&quot;/&gt;&lt;wsp:rsid wsp:val=&quot;00D44FDE&quot;/&gt;&lt;wsp:rsid wsp:val=&quot;00D46C9D&quot;/&gt;&lt;wsp:rsid wsp:val=&quot;00DC3DEC&quot;/&gt;&lt;wsp:rsid wsp:val=&quot;00DC4B97&quot;/&gt;&lt;wsp:rsid wsp:val=&quot;00E0169A&quot;/&gt;&lt;wsp:rsid wsp:val=&quot;00E0740F&quot;/&gt;&lt;wsp:rsid wsp:val=&quot;00E1342B&quot;/&gt;&lt;wsp:rsid wsp:val=&quot;00E44C9A&quot;/&gt;&lt;wsp:rsid wsp:val=&quot;00E5563F&quot;/&gt;&lt;wsp:rsid wsp:val=&quot;00E564F3&quot;/&gt;&lt;wsp:rsid wsp:val=&quot;00E57C55&quot;/&gt;&lt;wsp:rsid wsp:val=&quot;00E619C0&quot;/&gt;&lt;wsp:rsid wsp:val=&quot;00E657A9&quot;/&gt;&lt;wsp:rsid wsp:val=&quot;00E80E00&quot;/&gt;&lt;wsp:rsid wsp:val=&quot;00E82D3F&quot;/&gt;&lt;wsp:rsid wsp:val=&quot;00E93EDD&quot;/&gt;&lt;wsp:rsid wsp:val=&quot;00EB54D0&quot;/&gt;&lt;wsp:rsid wsp:val=&quot;00ED5329&quot;/&gt;&lt;wsp:rsid wsp:val=&quot;00ED65D8&quot;/&gt;&lt;wsp:rsid wsp:val=&quot;00EF05E1&quot;/&gt;&lt;wsp:rsid wsp:val=&quot;00EF69ED&quot;/&gt;&lt;wsp:rsid wsp:val=&quot;00F057EF&quot;/&gt;&lt;wsp:rsid wsp:val=&quot;00F1393E&quot;/&gt;&lt;wsp:rsid wsp:val=&quot;00F23E04&quot;/&gt;&lt;wsp:rsid wsp:val=&quot;00F320FA&quot;/&gt;&lt;wsp:rsid wsp:val=&quot;00F52895&quot;/&gt;&lt;wsp:rsid wsp:val=&quot;00F63144&quot;/&gt;&lt;wsp:rsid wsp:val=&quot;00F65F03&quot;/&gt;&lt;wsp:rsid wsp:val=&quot;00FA22A6&quot;/&gt;&lt;wsp:rsid wsp:val=&quot;00FB0680&quot;/&gt;&lt;wsp:rsid wsp:val=&quot;00FD1AAF&quot;/&gt;&lt;wsp:rsid wsp:val=&quot;00FF7E37&quot;/&gt;&lt;/wsp:rsids&gt;&lt;/w:docPr&gt;&lt;w:body&gt;&lt;w:p wsp:rsidR=&quot;00000000&quot; wsp:rsidRDefault=&quot;00D06A55&quot;&gt;&lt;m:oMathPara&gt;&lt;m:oMath&gt;&lt;m:acc&gt;&lt;m:accPr&gt;&lt;m:chr m:val=&quot;М…&quot;/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y&lt;/m:t&gt;&lt;/m:r&gt;&lt;/m:e&gt;&lt;/m:acc&gt;&lt;m:r&gt;&lt;w:rPr&gt;&lt;w:rFonts w:ascii=&quot;Cambria Math&quot; w:h-ansi=&quot;Cambria Math&quot;/&gt;&lt;wx:font wx:val=&quot;Cambria Math&quot;/&gt;&lt;w:i/&gt;&lt;w:sz w:val=&quot;28&quot;/&gt;&lt;w:sz-cs w:val=&quot;28&quot;/&gt;&lt;/w:rPr&gt;&lt;m:t&gt; Р†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9" o:title="" chromakey="white"/>
          </v:shape>
        </w:pict>
      </w:r>
      <w:r w:rsidRPr="00B30E9A">
        <w:rPr>
          <w:sz w:val="28"/>
          <w:szCs w:val="28"/>
        </w:rPr>
        <w:instrText xml:space="preserve"> </w:instrText>
      </w:r>
      <w:r w:rsidRPr="00B30E9A">
        <w:rPr>
          <w:sz w:val="28"/>
          <w:szCs w:val="28"/>
        </w:rPr>
        <w:fldChar w:fldCharType="separate"/>
      </w:r>
      <w:r w:rsidRPr="00B30E9A">
        <w:pict>
          <v:shape id="_x0000_i1110" type="#_x0000_t75" style="width:19.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2259A&quot;/&gt;&lt;wsp:rsid wsp:val=&quot;00002800&quot;/&gt;&lt;wsp:rsid wsp:val=&quot;00027AED&quot;/&gt;&lt;wsp:rsid wsp:val=&quot;00030F97&quot;/&gt;&lt;wsp:rsid wsp:val=&quot;00065E5F&quot;/&gt;&lt;wsp:rsid wsp:val=&quot;00097B57&quot;/&gt;&lt;wsp:rsid wsp:val=&quot;000A5CC5&quot;/&gt;&lt;wsp:rsid wsp:val=&quot;000B71F7&quot;/&gt;&lt;wsp:rsid wsp:val=&quot;000D4733&quot;/&gt;&lt;wsp:rsid wsp:val=&quot;000D7FB3&quot;/&gt;&lt;wsp:rsid wsp:val=&quot;00104B09&quot;/&gt;&lt;wsp:rsid wsp:val=&quot;00116477&quot;/&gt;&lt;wsp:rsid wsp:val=&quot;00124DD5&quot;/&gt;&lt;wsp:rsid wsp:val=&quot;00136963&quot;/&gt;&lt;wsp:rsid wsp:val=&quot;0016595C&quot;/&gt;&lt;wsp:rsid wsp:val=&quot;00194AAB&quot;/&gt;&lt;wsp:rsid wsp:val=&quot;00195011&quot;/&gt;&lt;wsp:rsid wsp:val=&quot;001B1277&quot;/&gt;&lt;wsp:rsid wsp:val=&quot;001E34ED&quot;/&gt;&lt;wsp:rsid wsp:val=&quot;00226411&quot;/&gt;&lt;wsp:rsid wsp:val=&quot;00231927&quot;/&gt;&lt;wsp:rsid wsp:val=&quot;00246634&quot;/&gt;&lt;wsp:rsid wsp:val=&quot;00247086&quot;/&gt;&lt;wsp:rsid wsp:val=&quot;00261C31&quot;/&gt;&lt;wsp:rsid wsp:val=&quot;002820E8&quot;/&gt;&lt;wsp:rsid wsp:val=&quot;00285B40&quot;/&gt;&lt;wsp:rsid wsp:val=&quot;00290E9F&quot;/&gt;&lt;wsp:rsid wsp:val=&quot;0029513C&quot;/&gt;&lt;wsp:rsid wsp:val=&quot;002964E0&quot;/&gt;&lt;wsp:rsid wsp:val=&quot;002A05A7&quot;/&gt;&lt;wsp:rsid wsp:val=&quot;002D77D7&quot;/&gt;&lt;wsp:rsid wsp:val=&quot;002E1BFD&quot;/&gt;&lt;wsp:rsid wsp:val=&quot;002E47F1&quot;/&gt;&lt;wsp:rsid wsp:val=&quot;002E735C&quot;/&gt;&lt;wsp:rsid wsp:val=&quot;002F3C60&quot;/&gt;&lt;wsp:rsid wsp:val=&quot;003020E0&quot;/&gt;&lt;wsp:rsid wsp:val=&quot;00311CC7&quot;/&gt;&lt;wsp:rsid wsp:val=&quot;00315E81&quot;/&gt;&lt;wsp:rsid wsp:val=&quot;003176B5&quot;/&gt;&lt;wsp:rsid wsp:val=&quot;00321FC8&quot;/&gt;&lt;wsp:rsid wsp:val=&quot;00330C24&quot;/&gt;&lt;wsp:rsid wsp:val=&quot;00332B00&quot;/&gt;&lt;wsp:rsid wsp:val=&quot;00332D80&quot;/&gt;&lt;wsp:rsid wsp:val=&quot;00341E3C&quot;/&gt;&lt;wsp:rsid wsp:val=&quot;003425ED&quot;/&gt;&lt;wsp:rsid wsp:val=&quot;003702E7&quot;/&gt;&lt;wsp:rsid wsp:val=&quot;003706B6&quot;/&gt;&lt;wsp:rsid wsp:val=&quot;003A4414&quot;/&gt;&lt;wsp:rsid wsp:val=&quot;003C16A2&quot;/&gt;&lt;wsp:rsid wsp:val=&quot;003D363A&quot;/&gt;&lt;wsp:rsid wsp:val=&quot;003D3D38&quot;/&gt;&lt;wsp:rsid wsp:val=&quot;003E3ECB&quot;/&gt;&lt;wsp:rsid wsp:val=&quot;003F414C&quot;/&gt;&lt;wsp:rsid wsp:val=&quot;004101CC&quot;/&gt;&lt;wsp:rsid wsp:val=&quot;0043707B&quot;/&gt;&lt;wsp:rsid wsp:val=&quot;004816BE&quot;/&gt;&lt;wsp:rsid wsp:val=&quot;004830F0&quot;/&gt;&lt;wsp:rsid wsp:val=&quot;00493D52&quot;/&gt;&lt;wsp:rsid wsp:val=&quot;004941EB&quot;/&gt;&lt;wsp:rsid wsp:val=&quot;004949B2&quot;/&gt;&lt;wsp:rsid wsp:val=&quot;004B50F1&quot;/&gt;&lt;wsp:rsid wsp:val=&quot;004C1C6D&quot;/&gt;&lt;wsp:rsid wsp:val=&quot;004F14CF&quot;/&gt;&lt;wsp:rsid wsp:val=&quot;004F75F4&quot;/&gt;&lt;wsp:rsid wsp:val=&quot;00500A56&quot;/&gt;&lt;wsp:rsid wsp:val=&quot;0050488D&quot;/&gt;&lt;wsp:rsid wsp:val=&quot;00515ED5&quot;/&gt;&lt;wsp:rsid wsp:val=&quot;005217B4&quot;/&gt;&lt;wsp:rsid wsp:val=&quot;00525858&quot;/&gt;&lt;wsp:rsid wsp:val=&quot;005264DC&quot;/&gt;&lt;wsp:rsid wsp:val=&quot;00531946&quot;/&gt;&lt;wsp:rsid wsp:val=&quot;0053631C&quot;/&gt;&lt;wsp:rsid wsp:val=&quot;00541430&quot;/&gt;&lt;wsp:rsid wsp:val=&quot;00575FA5&quot;/&gt;&lt;wsp:rsid wsp:val=&quot;00590619&quot;/&gt;&lt;wsp:rsid wsp:val=&quot;005B5D6B&quot;/&gt;&lt;wsp:rsid wsp:val=&quot;005C08B2&quot;/&gt;&lt;wsp:rsid wsp:val=&quot;005E06ED&quot;/&gt;&lt;wsp:rsid wsp:val=&quot;005F2C72&quot;/&gt;&lt;wsp:rsid wsp:val=&quot;00601C1E&quot;/&gt;&lt;wsp:rsid wsp:val=&quot;00602E34&quot;/&gt;&lt;wsp:rsid wsp:val=&quot;006035FC&quot;/&gt;&lt;wsp:rsid wsp:val=&quot;00615BF2&quot;/&gt;&lt;wsp:rsid wsp:val=&quot;00622EE0&quot;/&gt;&lt;wsp:rsid wsp:val=&quot;006350C5&quot;/&gt;&lt;wsp:rsid wsp:val=&quot;00635FD8&quot;/&gt;&lt;wsp:rsid wsp:val=&quot;00636218&quot;/&gt;&lt;wsp:rsid wsp:val=&quot;00637F09&quot;/&gt;&lt;wsp:rsid wsp:val=&quot;00675FE8&quot;/&gt;&lt;wsp:rsid wsp:val=&quot;00676EF3&quot;/&gt;&lt;wsp:rsid wsp:val=&quot;0068064E&quot;/&gt;&lt;wsp:rsid wsp:val=&quot;006967A7&quot;/&gt;&lt;wsp:rsid wsp:val=&quot;006A305A&quot;/&gt;&lt;wsp:rsid wsp:val=&quot;006B2FA1&quot;/&gt;&lt;wsp:rsid wsp:val=&quot;006C5B4C&quot;/&gt;&lt;wsp:rsid wsp:val=&quot;006C60CF&quot;/&gt;&lt;wsp:rsid wsp:val=&quot;006D0960&quot;/&gt;&lt;wsp:rsid wsp:val=&quot;006D51AA&quot;/&gt;&lt;wsp:rsid wsp:val=&quot;006D70F4&quot;/&gt;&lt;wsp:rsid wsp:val=&quot;006E6E7E&quot;/&gt;&lt;wsp:rsid wsp:val=&quot;00705D00&quot;/&gt;&lt;wsp:rsid wsp:val=&quot;007379FF&quot;/&gt;&lt;wsp:rsid wsp:val=&quot;00752159&quot;/&gt;&lt;wsp:rsid wsp:val=&quot;00791348&quot;/&gt;&lt;wsp:rsid wsp:val=&quot;007A33F0&quot;/&gt;&lt;wsp:rsid wsp:val=&quot;007B4957&quot;/&gt;&lt;wsp:rsid wsp:val=&quot;007C1E55&quot;/&gt;&lt;wsp:rsid wsp:val=&quot;007D14DB&quot;/&gt;&lt;wsp:rsid wsp:val=&quot;007D1E49&quot;/&gt;&lt;wsp:rsid wsp:val=&quot;007E2C2E&quot;/&gt;&lt;wsp:rsid wsp:val=&quot;007F1848&quot;/&gt;&lt;wsp:rsid wsp:val=&quot;007F1F03&quot;/&gt;&lt;wsp:rsid wsp:val=&quot;007F28D3&quot;/&gt;&lt;wsp:rsid wsp:val=&quot;007F65AB&quot;/&gt;&lt;wsp:rsid wsp:val=&quot;00806E97&quot;/&gt;&lt;wsp:rsid wsp:val=&quot;00812D1C&quot;/&gt;&lt;wsp:rsid wsp:val=&quot;0084043A&quot;/&gt;&lt;wsp:rsid wsp:val=&quot;008465D7&quot;/&gt;&lt;wsp:rsid wsp:val=&quot;008505CC&quot;/&gt;&lt;wsp:rsid wsp:val=&quot;00853958&quot;/&gt;&lt;wsp:rsid wsp:val=&quot;00857712&quot;/&gt;&lt;wsp:rsid wsp:val=&quot;00857AF5&quot;/&gt;&lt;wsp:rsid wsp:val=&quot;008A1434&quot;/&gt;&lt;wsp:rsid wsp:val=&quot;008B38EA&quot;/&gt;&lt;wsp:rsid wsp:val=&quot;008C7250&quot;/&gt;&lt;wsp:rsid wsp:val=&quot;008D346B&quot;/&gt;&lt;wsp:rsid wsp:val=&quot;008E537F&quot;/&gt;&lt;wsp:rsid wsp:val=&quot;008F1617&quot;/&gt;&lt;wsp:rsid wsp:val=&quot;00902923&quot;/&gt;&lt;wsp:rsid wsp:val=&quot;00924E73&quot;/&gt;&lt;wsp:rsid wsp:val=&quot;00943BC7&quot;/&gt;&lt;wsp:rsid wsp:val=&quot;00956217&quot;/&gt;&lt;wsp:rsid wsp:val=&quot;00965846&quot;/&gt;&lt;wsp:rsid wsp:val=&quot;009B1CC9&quot;/&gt;&lt;wsp:rsid wsp:val=&quot;009C2725&quot;/&gt;&lt;wsp:rsid wsp:val=&quot;009E7846&quot;/&gt;&lt;wsp:rsid wsp:val=&quot;009F2C2D&quot;/&gt;&lt;wsp:rsid wsp:val=&quot;00A1167C&quot;/&gt;&lt;wsp:rsid wsp:val=&quot;00A14CB1&quot;/&gt;&lt;wsp:rsid wsp:val=&quot;00A33C5D&quot;/&gt;&lt;wsp:rsid wsp:val=&quot;00A42C6F&quot;/&gt;&lt;wsp:rsid wsp:val=&quot;00A44CC1&quot;/&gt;&lt;wsp:rsid wsp:val=&quot;00A95B30&quot;/&gt;&lt;wsp:rsid wsp:val=&quot;00AE414C&quot;/&gt;&lt;wsp:rsid wsp:val=&quot;00B05083&quot;/&gt;&lt;wsp:rsid wsp:val=&quot;00B14359&quot;/&gt;&lt;wsp:rsid wsp:val=&quot;00B2347C&quot;/&gt;&lt;wsp:rsid wsp:val=&quot;00B4060A&quot;/&gt;&lt;wsp:rsid wsp:val=&quot;00B6125E&quot;/&gt;&lt;wsp:rsid wsp:val=&quot;00B91FD9&quot;/&gt;&lt;wsp:rsid wsp:val=&quot;00BB76C1&quot;/&gt;&lt;wsp:rsid wsp:val=&quot;00BC1421&quot;/&gt;&lt;wsp:rsid wsp:val=&quot;00BE2432&quot;/&gt;&lt;wsp:rsid wsp:val=&quot;00C267B4&quot;/&gt;&lt;wsp:rsid wsp:val=&quot;00C46DD4&quot;/&gt;&lt;wsp:rsid wsp:val=&quot;00C728D5&quot;/&gt;&lt;wsp:rsid wsp:val=&quot;00C849A2&quot;/&gt;&lt;wsp:rsid wsp:val=&quot;00C873DD&quot;/&gt;&lt;wsp:rsid wsp:val=&quot;00C95B63&quot;/&gt;&lt;wsp:rsid wsp:val=&quot;00CA1222&quot;/&gt;&lt;wsp:rsid wsp:val=&quot;00CA2E32&quot;/&gt;&lt;wsp:rsid wsp:val=&quot;00CC4790&quot;/&gt;&lt;wsp:rsid wsp:val=&quot;00CD6143&quot;/&gt;&lt;wsp:rsid wsp:val=&quot;00CE4ED0&quot;/&gt;&lt;wsp:rsid wsp:val=&quot;00CF67B5&quot;/&gt;&lt;wsp:rsid wsp:val=&quot;00CF78FF&quot;/&gt;&lt;wsp:rsid wsp:val=&quot;00D06A55&quot;/&gt;&lt;wsp:rsid wsp:val=&quot;00D06E38&quot;/&gt;&lt;wsp:rsid wsp:val=&quot;00D2259A&quot;/&gt;&lt;wsp:rsid wsp:val=&quot;00D2682C&quot;/&gt;&lt;wsp:rsid wsp:val=&quot;00D31417&quot;/&gt;&lt;wsp:rsid wsp:val=&quot;00D44FDE&quot;/&gt;&lt;wsp:rsid wsp:val=&quot;00D46C9D&quot;/&gt;&lt;wsp:rsid wsp:val=&quot;00DC3DEC&quot;/&gt;&lt;wsp:rsid wsp:val=&quot;00DC4B97&quot;/&gt;&lt;wsp:rsid wsp:val=&quot;00E0169A&quot;/&gt;&lt;wsp:rsid wsp:val=&quot;00E0740F&quot;/&gt;&lt;wsp:rsid wsp:val=&quot;00E1342B&quot;/&gt;&lt;wsp:rsid wsp:val=&quot;00E44C9A&quot;/&gt;&lt;wsp:rsid wsp:val=&quot;00E5563F&quot;/&gt;&lt;wsp:rsid wsp:val=&quot;00E564F3&quot;/&gt;&lt;wsp:rsid wsp:val=&quot;00E57C55&quot;/&gt;&lt;wsp:rsid wsp:val=&quot;00E619C0&quot;/&gt;&lt;wsp:rsid wsp:val=&quot;00E657A9&quot;/&gt;&lt;wsp:rsid wsp:val=&quot;00E80E00&quot;/&gt;&lt;wsp:rsid wsp:val=&quot;00E82D3F&quot;/&gt;&lt;wsp:rsid wsp:val=&quot;00E93EDD&quot;/&gt;&lt;wsp:rsid wsp:val=&quot;00EB54D0&quot;/&gt;&lt;wsp:rsid wsp:val=&quot;00ED5329&quot;/&gt;&lt;wsp:rsid wsp:val=&quot;00ED65D8&quot;/&gt;&lt;wsp:rsid wsp:val=&quot;00EF05E1&quot;/&gt;&lt;wsp:rsid wsp:val=&quot;00EF69ED&quot;/&gt;&lt;wsp:rsid wsp:val=&quot;00F057EF&quot;/&gt;&lt;wsp:rsid wsp:val=&quot;00F1393E&quot;/&gt;&lt;wsp:rsid wsp:val=&quot;00F23E04&quot;/&gt;&lt;wsp:rsid wsp:val=&quot;00F320FA&quot;/&gt;&lt;wsp:rsid wsp:val=&quot;00F52895&quot;/&gt;&lt;wsp:rsid wsp:val=&quot;00F63144&quot;/&gt;&lt;wsp:rsid wsp:val=&quot;00F65F03&quot;/&gt;&lt;wsp:rsid wsp:val=&quot;00FA22A6&quot;/&gt;&lt;wsp:rsid wsp:val=&quot;00FB0680&quot;/&gt;&lt;wsp:rsid wsp:val=&quot;00FD1AAF&quot;/&gt;&lt;wsp:rsid wsp:val=&quot;00FF7E37&quot;/&gt;&lt;/wsp:rsids&gt;&lt;/w:docPr&gt;&lt;w:body&gt;&lt;w:p wsp:rsidR=&quot;00000000&quot; wsp:rsidRDefault=&quot;00D06A55&quot;&gt;&lt;m:oMathPara&gt;&lt;m:oMath&gt;&lt;m:acc&gt;&lt;m:accPr&gt;&lt;m:chr m:val=&quot;М…&quot;/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y&lt;/m:t&gt;&lt;/m:r&gt;&lt;/m:e&gt;&lt;/m:acc&gt;&lt;m:r&gt;&lt;w:rPr&gt;&lt;w:rFonts w:ascii=&quot;Cambria Math&quot; w:h-ansi=&quot;Cambria Math&quot;/&gt;&lt;wx:font wx:val=&quot;Cambria Math&quot;/&gt;&lt;w:i/&gt;&lt;w:sz w:val=&quot;28&quot;/&gt;&lt;w:sz-cs w:val=&quot;28&quot;/&gt;&lt;/w:rPr&gt;&lt;m:t&gt; Р†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9" o:title="" chromakey="white"/>
          </v:shape>
        </w:pict>
      </w:r>
      <w:r w:rsidRPr="00B30E9A">
        <w:rPr>
          <w:sz w:val="28"/>
          <w:szCs w:val="28"/>
        </w:rPr>
        <w:fldChar w:fldCharType="end"/>
      </w:r>
      <w:r w:rsidRPr="00B30E9A">
        <w:rPr>
          <w:sz w:val="28"/>
          <w:szCs w:val="28"/>
        </w:rPr>
        <w:t>/</w:t>
      </w:r>
      <w:r w:rsidRPr="00B30E9A">
        <w:rPr>
          <w:sz w:val="28"/>
          <w:szCs w:val="28"/>
          <w:lang w:val="en-US"/>
        </w:rPr>
        <w:t>S</w:t>
      </w:r>
      <w:r w:rsidRPr="00B30E9A">
        <w:rPr>
          <w:sz w:val="28"/>
          <w:szCs w:val="28"/>
          <w:vertAlign w:val="subscript"/>
          <w:lang w:val="en-US"/>
        </w:rPr>
        <w:t>d</w:t>
      </w:r>
    </w:p>
    <w:p w:rsidR="00362749" w:rsidRPr="00B30E9A" w:rsidRDefault="00362749" w:rsidP="003020E0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i/>
          <w:sz w:val="28"/>
          <w:szCs w:val="28"/>
          <w:vertAlign w:val="subscript"/>
        </w:rPr>
      </w:pPr>
      <w:r w:rsidRPr="00B30E9A">
        <w:rPr>
          <w:sz w:val="28"/>
          <w:szCs w:val="28"/>
        </w:rPr>
        <w:t xml:space="preserve">2). </w:t>
      </w:r>
      <w:r w:rsidRPr="00B30E9A">
        <w:rPr>
          <w:sz w:val="28"/>
          <w:szCs w:val="28"/>
        </w:rPr>
        <w:fldChar w:fldCharType="begin"/>
      </w:r>
      <w:r w:rsidRPr="00B30E9A">
        <w:rPr>
          <w:sz w:val="28"/>
          <w:szCs w:val="28"/>
        </w:rPr>
        <w:instrText xml:space="preserve"> QUOTE </w:instrText>
      </w:r>
      <w:r w:rsidRPr="00B30E9A">
        <w:pict>
          <v:shape id="_x0000_i1111" type="#_x0000_t75" style="width:45.7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2259A&quot;/&gt;&lt;wsp:rsid wsp:val=&quot;00002800&quot;/&gt;&lt;wsp:rsid wsp:val=&quot;00027AED&quot;/&gt;&lt;wsp:rsid wsp:val=&quot;00030F97&quot;/&gt;&lt;wsp:rsid wsp:val=&quot;00065E5F&quot;/&gt;&lt;wsp:rsid wsp:val=&quot;00097B57&quot;/&gt;&lt;wsp:rsid wsp:val=&quot;000A5CC5&quot;/&gt;&lt;wsp:rsid wsp:val=&quot;000B71F7&quot;/&gt;&lt;wsp:rsid wsp:val=&quot;000D4733&quot;/&gt;&lt;wsp:rsid wsp:val=&quot;000D7FB3&quot;/&gt;&lt;wsp:rsid wsp:val=&quot;00104B09&quot;/&gt;&lt;wsp:rsid wsp:val=&quot;00116477&quot;/&gt;&lt;wsp:rsid wsp:val=&quot;00124DD5&quot;/&gt;&lt;wsp:rsid wsp:val=&quot;00136963&quot;/&gt;&lt;wsp:rsid wsp:val=&quot;0016595C&quot;/&gt;&lt;wsp:rsid wsp:val=&quot;00194AAB&quot;/&gt;&lt;wsp:rsid wsp:val=&quot;00195011&quot;/&gt;&lt;wsp:rsid wsp:val=&quot;001B1277&quot;/&gt;&lt;wsp:rsid wsp:val=&quot;001E34ED&quot;/&gt;&lt;wsp:rsid wsp:val=&quot;00226411&quot;/&gt;&lt;wsp:rsid wsp:val=&quot;00231927&quot;/&gt;&lt;wsp:rsid wsp:val=&quot;00246634&quot;/&gt;&lt;wsp:rsid wsp:val=&quot;00247086&quot;/&gt;&lt;wsp:rsid wsp:val=&quot;00261C31&quot;/&gt;&lt;wsp:rsid wsp:val=&quot;002820E8&quot;/&gt;&lt;wsp:rsid wsp:val=&quot;00285B40&quot;/&gt;&lt;wsp:rsid wsp:val=&quot;00290E9F&quot;/&gt;&lt;wsp:rsid wsp:val=&quot;0029513C&quot;/&gt;&lt;wsp:rsid wsp:val=&quot;002964E0&quot;/&gt;&lt;wsp:rsid wsp:val=&quot;002A05A7&quot;/&gt;&lt;wsp:rsid wsp:val=&quot;002D77D7&quot;/&gt;&lt;wsp:rsid wsp:val=&quot;002E1BFD&quot;/&gt;&lt;wsp:rsid wsp:val=&quot;002E47F1&quot;/&gt;&lt;wsp:rsid wsp:val=&quot;002E735C&quot;/&gt;&lt;wsp:rsid wsp:val=&quot;002F3C60&quot;/&gt;&lt;wsp:rsid wsp:val=&quot;003020E0&quot;/&gt;&lt;wsp:rsid wsp:val=&quot;00311CC7&quot;/&gt;&lt;wsp:rsid wsp:val=&quot;00315E81&quot;/&gt;&lt;wsp:rsid wsp:val=&quot;003176B5&quot;/&gt;&lt;wsp:rsid wsp:val=&quot;00321FC8&quot;/&gt;&lt;wsp:rsid wsp:val=&quot;00330C24&quot;/&gt;&lt;wsp:rsid wsp:val=&quot;00332B00&quot;/&gt;&lt;wsp:rsid wsp:val=&quot;00332D80&quot;/&gt;&lt;wsp:rsid wsp:val=&quot;00341E3C&quot;/&gt;&lt;wsp:rsid wsp:val=&quot;003425ED&quot;/&gt;&lt;wsp:rsid wsp:val=&quot;003702E7&quot;/&gt;&lt;wsp:rsid wsp:val=&quot;003706B6&quot;/&gt;&lt;wsp:rsid wsp:val=&quot;003A4414&quot;/&gt;&lt;wsp:rsid wsp:val=&quot;003C16A2&quot;/&gt;&lt;wsp:rsid wsp:val=&quot;003D363A&quot;/&gt;&lt;wsp:rsid wsp:val=&quot;003D3D38&quot;/&gt;&lt;wsp:rsid wsp:val=&quot;003E3ECB&quot;/&gt;&lt;wsp:rsid wsp:val=&quot;003F414C&quot;/&gt;&lt;wsp:rsid wsp:val=&quot;004101CC&quot;/&gt;&lt;wsp:rsid wsp:val=&quot;0043707B&quot;/&gt;&lt;wsp:rsid wsp:val=&quot;004816BE&quot;/&gt;&lt;wsp:rsid wsp:val=&quot;004830F0&quot;/&gt;&lt;wsp:rsid wsp:val=&quot;00493D52&quot;/&gt;&lt;wsp:rsid wsp:val=&quot;004941EB&quot;/&gt;&lt;wsp:rsid wsp:val=&quot;004949B2&quot;/&gt;&lt;wsp:rsid wsp:val=&quot;004B50F1&quot;/&gt;&lt;wsp:rsid wsp:val=&quot;004C1C6D&quot;/&gt;&lt;wsp:rsid wsp:val=&quot;004F14CF&quot;/&gt;&lt;wsp:rsid wsp:val=&quot;004F75F4&quot;/&gt;&lt;wsp:rsid wsp:val=&quot;00500A56&quot;/&gt;&lt;wsp:rsid wsp:val=&quot;0050488D&quot;/&gt;&lt;wsp:rsid wsp:val=&quot;00515ED5&quot;/&gt;&lt;wsp:rsid wsp:val=&quot;005217B4&quot;/&gt;&lt;wsp:rsid wsp:val=&quot;00525858&quot;/&gt;&lt;wsp:rsid wsp:val=&quot;005264DC&quot;/&gt;&lt;wsp:rsid wsp:val=&quot;00531946&quot;/&gt;&lt;wsp:rsid wsp:val=&quot;0053631C&quot;/&gt;&lt;wsp:rsid wsp:val=&quot;00541430&quot;/&gt;&lt;wsp:rsid wsp:val=&quot;00575FA5&quot;/&gt;&lt;wsp:rsid wsp:val=&quot;00590619&quot;/&gt;&lt;wsp:rsid wsp:val=&quot;005B5D6B&quot;/&gt;&lt;wsp:rsid wsp:val=&quot;005C08B2&quot;/&gt;&lt;wsp:rsid wsp:val=&quot;005E06ED&quot;/&gt;&lt;wsp:rsid wsp:val=&quot;005F2C72&quot;/&gt;&lt;wsp:rsid wsp:val=&quot;00601C1E&quot;/&gt;&lt;wsp:rsid wsp:val=&quot;00602E34&quot;/&gt;&lt;wsp:rsid wsp:val=&quot;006035FC&quot;/&gt;&lt;wsp:rsid wsp:val=&quot;00615BF2&quot;/&gt;&lt;wsp:rsid wsp:val=&quot;00622EE0&quot;/&gt;&lt;wsp:rsid wsp:val=&quot;006350C5&quot;/&gt;&lt;wsp:rsid wsp:val=&quot;00635FD8&quot;/&gt;&lt;wsp:rsid wsp:val=&quot;00636218&quot;/&gt;&lt;wsp:rsid wsp:val=&quot;00637F09&quot;/&gt;&lt;wsp:rsid wsp:val=&quot;00675FE8&quot;/&gt;&lt;wsp:rsid wsp:val=&quot;00676EF3&quot;/&gt;&lt;wsp:rsid wsp:val=&quot;0068064E&quot;/&gt;&lt;wsp:rsid wsp:val=&quot;006967A7&quot;/&gt;&lt;wsp:rsid wsp:val=&quot;006A305A&quot;/&gt;&lt;wsp:rsid wsp:val=&quot;006B2FA1&quot;/&gt;&lt;wsp:rsid wsp:val=&quot;006C5B4C&quot;/&gt;&lt;wsp:rsid wsp:val=&quot;006C60CF&quot;/&gt;&lt;wsp:rsid wsp:val=&quot;006D0960&quot;/&gt;&lt;wsp:rsid wsp:val=&quot;006D51AA&quot;/&gt;&lt;wsp:rsid wsp:val=&quot;006D70F4&quot;/&gt;&lt;wsp:rsid wsp:val=&quot;006E6E7E&quot;/&gt;&lt;wsp:rsid wsp:val=&quot;00705D00&quot;/&gt;&lt;wsp:rsid wsp:val=&quot;007379FF&quot;/&gt;&lt;wsp:rsid wsp:val=&quot;00752159&quot;/&gt;&lt;wsp:rsid wsp:val=&quot;00791348&quot;/&gt;&lt;wsp:rsid wsp:val=&quot;007A33F0&quot;/&gt;&lt;wsp:rsid wsp:val=&quot;007B4957&quot;/&gt;&lt;wsp:rsid wsp:val=&quot;007C1E55&quot;/&gt;&lt;wsp:rsid wsp:val=&quot;007D14DB&quot;/&gt;&lt;wsp:rsid wsp:val=&quot;007D1E49&quot;/&gt;&lt;wsp:rsid wsp:val=&quot;007E2C2E&quot;/&gt;&lt;wsp:rsid wsp:val=&quot;007F1848&quot;/&gt;&lt;wsp:rsid wsp:val=&quot;007F1F03&quot;/&gt;&lt;wsp:rsid wsp:val=&quot;007F28D3&quot;/&gt;&lt;wsp:rsid wsp:val=&quot;007F65AB&quot;/&gt;&lt;wsp:rsid wsp:val=&quot;00806E97&quot;/&gt;&lt;wsp:rsid wsp:val=&quot;00812D1C&quot;/&gt;&lt;wsp:rsid wsp:val=&quot;0084043A&quot;/&gt;&lt;wsp:rsid wsp:val=&quot;008465D7&quot;/&gt;&lt;wsp:rsid wsp:val=&quot;008505CC&quot;/&gt;&lt;wsp:rsid wsp:val=&quot;00853958&quot;/&gt;&lt;wsp:rsid wsp:val=&quot;00857712&quot;/&gt;&lt;wsp:rsid wsp:val=&quot;00857AF5&quot;/&gt;&lt;wsp:rsid wsp:val=&quot;008A1434&quot;/&gt;&lt;wsp:rsid wsp:val=&quot;008B38EA&quot;/&gt;&lt;wsp:rsid wsp:val=&quot;008C7250&quot;/&gt;&lt;wsp:rsid wsp:val=&quot;008D346B&quot;/&gt;&lt;wsp:rsid wsp:val=&quot;008E537F&quot;/&gt;&lt;wsp:rsid wsp:val=&quot;008F1617&quot;/&gt;&lt;wsp:rsid wsp:val=&quot;00902923&quot;/&gt;&lt;wsp:rsid wsp:val=&quot;00924E73&quot;/&gt;&lt;wsp:rsid wsp:val=&quot;00943BC7&quot;/&gt;&lt;wsp:rsid wsp:val=&quot;00956217&quot;/&gt;&lt;wsp:rsid wsp:val=&quot;00965846&quot;/&gt;&lt;wsp:rsid wsp:val=&quot;009B1CC9&quot;/&gt;&lt;wsp:rsid wsp:val=&quot;009C2725&quot;/&gt;&lt;wsp:rsid wsp:val=&quot;009E7846&quot;/&gt;&lt;wsp:rsid wsp:val=&quot;009F2C2D&quot;/&gt;&lt;wsp:rsid wsp:val=&quot;00A1167C&quot;/&gt;&lt;wsp:rsid wsp:val=&quot;00A14CB1&quot;/&gt;&lt;wsp:rsid wsp:val=&quot;00A33C5D&quot;/&gt;&lt;wsp:rsid wsp:val=&quot;00A42C6F&quot;/&gt;&lt;wsp:rsid wsp:val=&quot;00A44CC1&quot;/&gt;&lt;wsp:rsid wsp:val=&quot;00A6091F&quot;/&gt;&lt;wsp:rsid wsp:val=&quot;00A95B30&quot;/&gt;&lt;wsp:rsid wsp:val=&quot;00AE414C&quot;/&gt;&lt;wsp:rsid wsp:val=&quot;00B05083&quot;/&gt;&lt;wsp:rsid wsp:val=&quot;00B14359&quot;/&gt;&lt;wsp:rsid wsp:val=&quot;00B2347C&quot;/&gt;&lt;wsp:rsid wsp:val=&quot;00B4060A&quot;/&gt;&lt;wsp:rsid wsp:val=&quot;00B6125E&quot;/&gt;&lt;wsp:rsid wsp:val=&quot;00B91FD9&quot;/&gt;&lt;wsp:rsid wsp:val=&quot;00BB76C1&quot;/&gt;&lt;wsp:rsid wsp:val=&quot;00BC1421&quot;/&gt;&lt;wsp:rsid wsp:val=&quot;00BE2432&quot;/&gt;&lt;wsp:rsid wsp:val=&quot;00C267B4&quot;/&gt;&lt;wsp:rsid wsp:val=&quot;00C46DD4&quot;/&gt;&lt;wsp:rsid wsp:val=&quot;00C728D5&quot;/&gt;&lt;wsp:rsid wsp:val=&quot;00C849A2&quot;/&gt;&lt;wsp:rsid wsp:val=&quot;00C873DD&quot;/&gt;&lt;wsp:rsid wsp:val=&quot;00C95B63&quot;/&gt;&lt;wsp:rsid wsp:val=&quot;00CA1222&quot;/&gt;&lt;wsp:rsid wsp:val=&quot;00CA2E32&quot;/&gt;&lt;wsp:rsid wsp:val=&quot;00CC4790&quot;/&gt;&lt;wsp:rsid wsp:val=&quot;00CD6143&quot;/&gt;&lt;wsp:rsid wsp:val=&quot;00CE4ED0&quot;/&gt;&lt;wsp:rsid wsp:val=&quot;00CF67B5&quot;/&gt;&lt;wsp:rsid wsp:val=&quot;00CF78FF&quot;/&gt;&lt;wsp:rsid wsp:val=&quot;00D06E38&quot;/&gt;&lt;wsp:rsid wsp:val=&quot;00D2259A&quot;/&gt;&lt;wsp:rsid wsp:val=&quot;00D2682C&quot;/&gt;&lt;wsp:rsid wsp:val=&quot;00D31417&quot;/&gt;&lt;wsp:rsid wsp:val=&quot;00D44FDE&quot;/&gt;&lt;wsp:rsid wsp:val=&quot;00D46C9D&quot;/&gt;&lt;wsp:rsid wsp:val=&quot;00DC3DEC&quot;/&gt;&lt;wsp:rsid wsp:val=&quot;00DC4B97&quot;/&gt;&lt;wsp:rsid wsp:val=&quot;00E0169A&quot;/&gt;&lt;wsp:rsid wsp:val=&quot;00E0740F&quot;/&gt;&lt;wsp:rsid wsp:val=&quot;00E1342B&quot;/&gt;&lt;wsp:rsid wsp:val=&quot;00E44C9A&quot;/&gt;&lt;wsp:rsid wsp:val=&quot;00E5563F&quot;/&gt;&lt;wsp:rsid wsp:val=&quot;00E564F3&quot;/&gt;&lt;wsp:rsid wsp:val=&quot;00E57C55&quot;/&gt;&lt;wsp:rsid wsp:val=&quot;00E619C0&quot;/&gt;&lt;wsp:rsid wsp:val=&quot;00E657A9&quot;/&gt;&lt;wsp:rsid wsp:val=&quot;00E80E00&quot;/&gt;&lt;wsp:rsid wsp:val=&quot;00E82D3F&quot;/&gt;&lt;wsp:rsid wsp:val=&quot;00E93EDD&quot;/&gt;&lt;wsp:rsid wsp:val=&quot;00EB54D0&quot;/&gt;&lt;wsp:rsid wsp:val=&quot;00ED5329&quot;/&gt;&lt;wsp:rsid wsp:val=&quot;00ED65D8&quot;/&gt;&lt;wsp:rsid wsp:val=&quot;00EF05E1&quot;/&gt;&lt;wsp:rsid wsp:val=&quot;00EF69ED&quot;/&gt;&lt;wsp:rsid wsp:val=&quot;00F057EF&quot;/&gt;&lt;wsp:rsid wsp:val=&quot;00F1393E&quot;/&gt;&lt;wsp:rsid wsp:val=&quot;00F23E04&quot;/&gt;&lt;wsp:rsid wsp:val=&quot;00F320FA&quot;/&gt;&lt;wsp:rsid wsp:val=&quot;00F52895&quot;/&gt;&lt;wsp:rsid wsp:val=&quot;00F63144&quot;/&gt;&lt;wsp:rsid wsp:val=&quot;00F65F03&quot;/&gt;&lt;wsp:rsid wsp:val=&quot;00FA22A6&quot;/&gt;&lt;wsp:rsid wsp:val=&quot;00FB0680&quot;/&gt;&lt;wsp:rsid wsp:val=&quot;00FD1AAF&quot;/&gt;&lt;wsp:rsid wsp:val=&quot;00FF7E37&quot;/&gt;&lt;/wsp:rsids&gt;&lt;/w:docPr&gt;&lt;w:body&gt;&lt;w:p wsp:rsidR=&quot;00000000&quot; wsp:rsidRDefault=&quot;00A6091F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t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=   &lt;/m:t&gt;&lt;/m:r&gt;&lt;m:acc&gt;&lt;m:accPr&gt;&lt;m:chr m:val=&quot;М…&quot;/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x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 &lt;/m:t&gt;&lt;/m:r&gt;&lt;/m:e&gt;&lt;/m:ac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0" o:title="" chromakey="white"/>
          </v:shape>
        </w:pict>
      </w:r>
      <w:r w:rsidRPr="00B30E9A">
        <w:rPr>
          <w:sz w:val="28"/>
          <w:szCs w:val="28"/>
        </w:rPr>
        <w:instrText xml:space="preserve"> </w:instrText>
      </w:r>
      <w:r w:rsidRPr="00B30E9A">
        <w:rPr>
          <w:sz w:val="28"/>
          <w:szCs w:val="28"/>
        </w:rPr>
        <w:fldChar w:fldCharType="separate"/>
      </w:r>
      <w:r w:rsidRPr="00B30E9A">
        <w:pict>
          <v:shape id="_x0000_i1112" type="#_x0000_t75" style="width:45.7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2259A&quot;/&gt;&lt;wsp:rsid wsp:val=&quot;00002800&quot;/&gt;&lt;wsp:rsid wsp:val=&quot;00027AED&quot;/&gt;&lt;wsp:rsid wsp:val=&quot;00030F97&quot;/&gt;&lt;wsp:rsid wsp:val=&quot;00065E5F&quot;/&gt;&lt;wsp:rsid wsp:val=&quot;00097B57&quot;/&gt;&lt;wsp:rsid wsp:val=&quot;000A5CC5&quot;/&gt;&lt;wsp:rsid wsp:val=&quot;000B71F7&quot;/&gt;&lt;wsp:rsid wsp:val=&quot;000D4733&quot;/&gt;&lt;wsp:rsid wsp:val=&quot;000D7FB3&quot;/&gt;&lt;wsp:rsid wsp:val=&quot;00104B09&quot;/&gt;&lt;wsp:rsid wsp:val=&quot;00116477&quot;/&gt;&lt;wsp:rsid wsp:val=&quot;00124DD5&quot;/&gt;&lt;wsp:rsid wsp:val=&quot;00136963&quot;/&gt;&lt;wsp:rsid wsp:val=&quot;0016595C&quot;/&gt;&lt;wsp:rsid wsp:val=&quot;00194AAB&quot;/&gt;&lt;wsp:rsid wsp:val=&quot;00195011&quot;/&gt;&lt;wsp:rsid wsp:val=&quot;001B1277&quot;/&gt;&lt;wsp:rsid wsp:val=&quot;001E34ED&quot;/&gt;&lt;wsp:rsid wsp:val=&quot;00226411&quot;/&gt;&lt;wsp:rsid wsp:val=&quot;00231927&quot;/&gt;&lt;wsp:rsid wsp:val=&quot;00246634&quot;/&gt;&lt;wsp:rsid wsp:val=&quot;00247086&quot;/&gt;&lt;wsp:rsid wsp:val=&quot;00261C31&quot;/&gt;&lt;wsp:rsid wsp:val=&quot;002820E8&quot;/&gt;&lt;wsp:rsid wsp:val=&quot;00285B40&quot;/&gt;&lt;wsp:rsid wsp:val=&quot;00290E9F&quot;/&gt;&lt;wsp:rsid wsp:val=&quot;0029513C&quot;/&gt;&lt;wsp:rsid wsp:val=&quot;002964E0&quot;/&gt;&lt;wsp:rsid wsp:val=&quot;002A05A7&quot;/&gt;&lt;wsp:rsid wsp:val=&quot;002D77D7&quot;/&gt;&lt;wsp:rsid wsp:val=&quot;002E1BFD&quot;/&gt;&lt;wsp:rsid wsp:val=&quot;002E47F1&quot;/&gt;&lt;wsp:rsid wsp:val=&quot;002E735C&quot;/&gt;&lt;wsp:rsid wsp:val=&quot;002F3C60&quot;/&gt;&lt;wsp:rsid wsp:val=&quot;003020E0&quot;/&gt;&lt;wsp:rsid wsp:val=&quot;00311CC7&quot;/&gt;&lt;wsp:rsid wsp:val=&quot;00315E81&quot;/&gt;&lt;wsp:rsid wsp:val=&quot;003176B5&quot;/&gt;&lt;wsp:rsid wsp:val=&quot;00321FC8&quot;/&gt;&lt;wsp:rsid wsp:val=&quot;00330C24&quot;/&gt;&lt;wsp:rsid wsp:val=&quot;00332B00&quot;/&gt;&lt;wsp:rsid wsp:val=&quot;00332D80&quot;/&gt;&lt;wsp:rsid wsp:val=&quot;00341E3C&quot;/&gt;&lt;wsp:rsid wsp:val=&quot;003425ED&quot;/&gt;&lt;wsp:rsid wsp:val=&quot;003702E7&quot;/&gt;&lt;wsp:rsid wsp:val=&quot;003706B6&quot;/&gt;&lt;wsp:rsid wsp:val=&quot;003A4414&quot;/&gt;&lt;wsp:rsid wsp:val=&quot;003C16A2&quot;/&gt;&lt;wsp:rsid wsp:val=&quot;003D363A&quot;/&gt;&lt;wsp:rsid wsp:val=&quot;003D3D38&quot;/&gt;&lt;wsp:rsid wsp:val=&quot;003E3ECB&quot;/&gt;&lt;wsp:rsid wsp:val=&quot;003F414C&quot;/&gt;&lt;wsp:rsid wsp:val=&quot;004101CC&quot;/&gt;&lt;wsp:rsid wsp:val=&quot;0043707B&quot;/&gt;&lt;wsp:rsid wsp:val=&quot;004816BE&quot;/&gt;&lt;wsp:rsid wsp:val=&quot;004830F0&quot;/&gt;&lt;wsp:rsid wsp:val=&quot;00493D52&quot;/&gt;&lt;wsp:rsid wsp:val=&quot;004941EB&quot;/&gt;&lt;wsp:rsid wsp:val=&quot;004949B2&quot;/&gt;&lt;wsp:rsid wsp:val=&quot;004B50F1&quot;/&gt;&lt;wsp:rsid wsp:val=&quot;004C1C6D&quot;/&gt;&lt;wsp:rsid wsp:val=&quot;004F14CF&quot;/&gt;&lt;wsp:rsid wsp:val=&quot;004F75F4&quot;/&gt;&lt;wsp:rsid wsp:val=&quot;00500A56&quot;/&gt;&lt;wsp:rsid wsp:val=&quot;0050488D&quot;/&gt;&lt;wsp:rsid wsp:val=&quot;00515ED5&quot;/&gt;&lt;wsp:rsid wsp:val=&quot;005217B4&quot;/&gt;&lt;wsp:rsid wsp:val=&quot;00525858&quot;/&gt;&lt;wsp:rsid wsp:val=&quot;005264DC&quot;/&gt;&lt;wsp:rsid wsp:val=&quot;00531946&quot;/&gt;&lt;wsp:rsid wsp:val=&quot;0053631C&quot;/&gt;&lt;wsp:rsid wsp:val=&quot;00541430&quot;/&gt;&lt;wsp:rsid wsp:val=&quot;00575FA5&quot;/&gt;&lt;wsp:rsid wsp:val=&quot;00590619&quot;/&gt;&lt;wsp:rsid wsp:val=&quot;005B5D6B&quot;/&gt;&lt;wsp:rsid wsp:val=&quot;005C08B2&quot;/&gt;&lt;wsp:rsid wsp:val=&quot;005E06ED&quot;/&gt;&lt;wsp:rsid wsp:val=&quot;005F2C72&quot;/&gt;&lt;wsp:rsid wsp:val=&quot;00601C1E&quot;/&gt;&lt;wsp:rsid wsp:val=&quot;00602E34&quot;/&gt;&lt;wsp:rsid wsp:val=&quot;006035FC&quot;/&gt;&lt;wsp:rsid wsp:val=&quot;00615BF2&quot;/&gt;&lt;wsp:rsid wsp:val=&quot;00622EE0&quot;/&gt;&lt;wsp:rsid wsp:val=&quot;006350C5&quot;/&gt;&lt;wsp:rsid wsp:val=&quot;00635FD8&quot;/&gt;&lt;wsp:rsid wsp:val=&quot;00636218&quot;/&gt;&lt;wsp:rsid wsp:val=&quot;00637F09&quot;/&gt;&lt;wsp:rsid wsp:val=&quot;00675FE8&quot;/&gt;&lt;wsp:rsid wsp:val=&quot;00676EF3&quot;/&gt;&lt;wsp:rsid wsp:val=&quot;0068064E&quot;/&gt;&lt;wsp:rsid wsp:val=&quot;006967A7&quot;/&gt;&lt;wsp:rsid wsp:val=&quot;006A305A&quot;/&gt;&lt;wsp:rsid wsp:val=&quot;006B2FA1&quot;/&gt;&lt;wsp:rsid wsp:val=&quot;006C5B4C&quot;/&gt;&lt;wsp:rsid wsp:val=&quot;006C60CF&quot;/&gt;&lt;wsp:rsid wsp:val=&quot;006D0960&quot;/&gt;&lt;wsp:rsid wsp:val=&quot;006D51AA&quot;/&gt;&lt;wsp:rsid wsp:val=&quot;006D70F4&quot;/&gt;&lt;wsp:rsid wsp:val=&quot;006E6E7E&quot;/&gt;&lt;wsp:rsid wsp:val=&quot;00705D00&quot;/&gt;&lt;wsp:rsid wsp:val=&quot;007379FF&quot;/&gt;&lt;wsp:rsid wsp:val=&quot;00752159&quot;/&gt;&lt;wsp:rsid wsp:val=&quot;00791348&quot;/&gt;&lt;wsp:rsid wsp:val=&quot;007A33F0&quot;/&gt;&lt;wsp:rsid wsp:val=&quot;007B4957&quot;/&gt;&lt;wsp:rsid wsp:val=&quot;007C1E55&quot;/&gt;&lt;wsp:rsid wsp:val=&quot;007D14DB&quot;/&gt;&lt;wsp:rsid wsp:val=&quot;007D1E49&quot;/&gt;&lt;wsp:rsid wsp:val=&quot;007E2C2E&quot;/&gt;&lt;wsp:rsid wsp:val=&quot;007F1848&quot;/&gt;&lt;wsp:rsid wsp:val=&quot;007F1F03&quot;/&gt;&lt;wsp:rsid wsp:val=&quot;007F28D3&quot;/&gt;&lt;wsp:rsid wsp:val=&quot;007F65AB&quot;/&gt;&lt;wsp:rsid wsp:val=&quot;00806E97&quot;/&gt;&lt;wsp:rsid wsp:val=&quot;00812D1C&quot;/&gt;&lt;wsp:rsid wsp:val=&quot;0084043A&quot;/&gt;&lt;wsp:rsid wsp:val=&quot;008465D7&quot;/&gt;&lt;wsp:rsid wsp:val=&quot;008505CC&quot;/&gt;&lt;wsp:rsid wsp:val=&quot;00853958&quot;/&gt;&lt;wsp:rsid wsp:val=&quot;00857712&quot;/&gt;&lt;wsp:rsid wsp:val=&quot;00857AF5&quot;/&gt;&lt;wsp:rsid wsp:val=&quot;008A1434&quot;/&gt;&lt;wsp:rsid wsp:val=&quot;008B38EA&quot;/&gt;&lt;wsp:rsid wsp:val=&quot;008C7250&quot;/&gt;&lt;wsp:rsid wsp:val=&quot;008D346B&quot;/&gt;&lt;wsp:rsid wsp:val=&quot;008E537F&quot;/&gt;&lt;wsp:rsid wsp:val=&quot;008F1617&quot;/&gt;&lt;wsp:rsid wsp:val=&quot;00902923&quot;/&gt;&lt;wsp:rsid wsp:val=&quot;00924E73&quot;/&gt;&lt;wsp:rsid wsp:val=&quot;00943BC7&quot;/&gt;&lt;wsp:rsid wsp:val=&quot;00956217&quot;/&gt;&lt;wsp:rsid wsp:val=&quot;00965846&quot;/&gt;&lt;wsp:rsid wsp:val=&quot;009B1CC9&quot;/&gt;&lt;wsp:rsid wsp:val=&quot;009C2725&quot;/&gt;&lt;wsp:rsid wsp:val=&quot;009E7846&quot;/&gt;&lt;wsp:rsid wsp:val=&quot;009F2C2D&quot;/&gt;&lt;wsp:rsid wsp:val=&quot;00A1167C&quot;/&gt;&lt;wsp:rsid wsp:val=&quot;00A14CB1&quot;/&gt;&lt;wsp:rsid wsp:val=&quot;00A33C5D&quot;/&gt;&lt;wsp:rsid wsp:val=&quot;00A42C6F&quot;/&gt;&lt;wsp:rsid wsp:val=&quot;00A44CC1&quot;/&gt;&lt;wsp:rsid wsp:val=&quot;00A6091F&quot;/&gt;&lt;wsp:rsid wsp:val=&quot;00A95B30&quot;/&gt;&lt;wsp:rsid wsp:val=&quot;00AE414C&quot;/&gt;&lt;wsp:rsid wsp:val=&quot;00B05083&quot;/&gt;&lt;wsp:rsid wsp:val=&quot;00B14359&quot;/&gt;&lt;wsp:rsid wsp:val=&quot;00B2347C&quot;/&gt;&lt;wsp:rsid wsp:val=&quot;00B4060A&quot;/&gt;&lt;wsp:rsid wsp:val=&quot;00B6125E&quot;/&gt;&lt;wsp:rsid wsp:val=&quot;00B91FD9&quot;/&gt;&lt;wsp:rsid wsp:val=&quot;00BB76C1&quot;/&gt;&lt;wsp:rsid wsp:val=&quot;00BC1421&quot;/&gt;&lt;wsp:rsid wsp:val=&quot;00BE2432&quot;/&gt;&lt;wsp:rsid wsp:val=&quot;00C267B4&quot;/&gt;&lt;wsp:rsid wsp:val=&quot;00C46DD4&quot;/&gt;&lt;wsp:rsid wsp:val=&quot;00C728D5&quot;/&gt;&lt;wsp:rsid wsp:val=&quot;00C849A2&quot;/&gt;&lt;wsp:rsid wsp:val=&quot;00C873DD&quot;/&gt;&lt;wsp:rsid wsp:val=&quot;00C95B63&quot;/&gt;&lt;wsp:rsid wsp:val=&quot;00CA1222&quot;/&gt;&lt;wsp:rsid wsp:val=&quot;00CA2E32&quot;/&gt;&lt;wsp:rsid wsp:val=&quot;00CC4790&quot;/&gt;&lt;wsp:rsid wsp:val=&quot;00CD6143&quot;/&gt;&lt;wsp:rsid wsp:val=&quot;00CE4ED0&quot;/&gt;&lt;wsp:rsid wsp:val=&quot;00CF67B5&quot;/&gt;&lt;wsp:rsid wsp:val=&quot;00CF78FF&quot;/&gt;&lt;wsp:rsid wsp:val=&quot;00D06E38&quot;/&gt;&lt;wsp:rsid wsp:val=&quot;00D2259A&quot;/&gt;&lt;wsp:rsid wsp:val=&quot;00D2682C&quot;/&gt;&lt;wsp:rsid wsp:val=&quot;00D31417&quot;/&gt;&lt;wsp:rsid wsp:val=&quot;00D44FDE&quot;/&gt;&lt;wsp:rsid wsp:val=&quot;00D46C9D&quot;/&gt;&lt;wsp:rsid wsp:val=&quot;00DC3DEC&quot;/&gt;&lt;wsp:rsid wsp:val=&quot;00DC4B97&quot;/&gt;&lt;wsp:rsid wsp:val=&quot;00E0169A&quot;/&gt;&lt;wsp:rsid wsp:val=&quot;00E0740F&quot;/&gt;&lt;wsp:rsid wsp:val=&quot;00E1342B&quot;/&gt;&lt;wsp:rsid wsp:val=&quot;00E44C9A&quot;/&gt;&lt;wsp:rsid wsp:val=&quot;00E5563F&quot;/&gt;&lt;wsp:rsid wsp:val=&quot;00E564F3&quot;/&gt;&lt;wsp:rsid wsp:val=&quot;00E57C55&quot;/&gt;&lt;wsp:rsid wsp:val=&quot;00E619C0&quot;/&gt;&lt;wsp:rsid wsp:val=&quot;00E657A9&quot;/&gt;&lt;wsp:rsid wsp:val=&quot;00E80E00&quot;/&gt;&lt;wsp:rsid wsp:val=&quot;00E82D3F&quot;/&gt;&lt;wsp:rsid wsp:val=&quot;00E93EDD&quot;/&gt;&lt;wsp:rsid wsp:val=&quot;00EB54D0&quot;/&gt;&lt;wsp:rsid wsp:val=&quot;00ED5329&quot;/&gt;&lt;wsp:rsid wsp:val=&quot;00ED65D8&quot;/&gt;&lt;wsp:rsid wsp:val=&quot;00EF05E1&quot;/&gt;&lt;wsp:rsid wsp:val=&quot;00EF69ED&quot;/&gt;&lt;wsp:rsid wsp:val=&quot;00F057EF&quot;/&gt;&lt;wsp:rsid wsp:val=&quot;00F1393E&quot;/&gt;&lt;wsp:rsid wsp:val=&quot;00F23E04&quot;/&gt;&lt;wsp:rsid wsp:val=&quot;00F320FA&quot;/&gt;&lt;wsp:rsid wsp:val=&quot;00F52895&quot;/&gt;&lt;wsp:rsid wsp:val=&quot;00F63144&quot;/&gt;&lt;wsp:rsid wsp:val=&quot;00F65F03&quot;/&gt;&lt;wsp:rsid wsp:val=&quot;00FA22A6&quot;/&gt;&lt;wsp:rsid wsp:val=&quot;00FB0680&quot;/&gt;&lt;wsp:rsid wsp:val=&quot;00FD1AAF&quot;/&gt;&lt;wsp:rsid wsp:val=&quot;00FF7E37&quot;/&gt;&lt;/wsp:rsids&gt;&lt;/w:docPr&gt;&lt;w:body&gt;&lt;w:p wsp:rsidR=&quot;00000000&quot; wsp:rsidRDefault=&quot;00A6091F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t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=   &lt;/m:t&gt;&lt;/m:r&gt;&lt;m:acc&gt;&lt;m:accPr&gt;&lt;m:chr m:val=&quot;М…&quot;/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x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 &lt;/m:t&gt;&lt;/m:r&gt;&lt;/m:e&gt;&lt;/m:ac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0" o:title="" chromakey="white"/>
          </v:shape>
        </w:pict>
      </w:r>
      <w:r w:rsidRPr="00B30E9A">
        <w:rPr>
          <w:sz w:val="28"/>
          <w:szCs w:val="28"/>
        </w:rPr>
        <w:fldChar w:fldCharType="end"/>
      </w:r>
      <w:r w:rsidRPr="00B30E9A">
        <w:rPr>
          <w:sz w:val="28"/>
          <w:szCs w:val="28"/>
        </w:rPr>
        <w:t xml:space="preserve">- </w:t>
      </w:r>
      <w:r w:rsidRPr="00B30E9A">
        <w:rPr>
          <w:sz w:val="28"/>
          <w:szCs w:val="28"/>
        </w:rPr>
        <w:fldChar w:fldCharType="begin"/>
      </w:r>
      <w:r w:rsidRPr="00B30E9A">
        <w:rPr>
          <w:sz w:val="28"/>
          <w:szCs w:val="28"/>
        </w:rPr>
        <w:instrText xml:space="preserve"> QUOTE </w:instrText>
      </w:r>
      <w:r w:rsidRPr="00B30E9A">
        <w:pict>
          <v:shape id="_x0000_i1113" type="#_x0000_t75" style="width:15.7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2259A&quot;/&gt;&lt;wsp:rsid wsp:val=&quot;00002800&quot;/&gt;&lt;wsp:rsid wsp:val=&quot;00027AED&quot;/&gt;&lt;wsp:rsid wsp:val=&quot;00030F97&quot;/&gt;&lt;wsp:rsid wsp:val=&quot;00065E5F&quot;/&gt;&lt;wsp:rsid wsp:val=&quot;00097B57&quot;/&gt;&lt;wsp:rsid wsp:val=&quot;000A5CC5&quot;/&gt;&lt;wsp:rsid wsp:val=&quot;000B71F7&quot;/&gt;&lt;wsp:rsid wsp:val=&quot;000D4733&quot;/&gt;&lt;wsp:rsid wsp:val=&quot;000D7FB3&quot;/&gt;&lt;wsp:rsid wsp:val=&quot;00104B09&quot;/&gt;&lt;wsp:rsid wsp:val=&quot;00116477&quot;/&gt;&lt;wsp:rsid wsp:val=&quot;00124DD5&quot;/&gt;&lt;wsp:rsid wsp:val=&quot;00136963&quot;/&gt;&lt;wsp:rsid wsp:val=&quot;0016595C&quot;/&gt;&lt;wsp:rsid wsp:val=&quot;00194AAB&quot;/&gt;&lt;wsp:rsid wsp:val=&quot;00195011&quot;/&gt;&lt;wsp:rsid wsp:val=&quot;001B1277&quot;/&gt;&lt;wsp:rsid wsp:val=&quot;001E34ED&quot;/&gt;&lt;wsp:rsid wsp:val=&quot;00226411&quot;/&gt;&lt;wsp:rsid wsp:val=&quot;00231927&quot;/&gt;&lt;wsp:rsid wsp:val=&quot;00246634&quot;/&gt;&lt;wsp:rsid wsp:val=&quot;00247086&quot;/&gt;&lt;wsp:rsid wsp:val=&quot;00261C31&quot;/&gt;&lt;wsp:rsid wsp:val=&quot;002820E8&quot;/&gt;&lt;wsp:rsid wsp:val=&quot;00285B40&quot;/&gt;&lt;wsp:rsid wsp:val=&quot;00290E9F&quot;/&gt;&lt;wsp:rsid wsp:val=&quot;0029513C&quot;/&gt;&lt;wsp:rsid wsp:val=&quot;002964E0&quot;/&gt;&lt;wsp:rsid wsp:val=&quot;002A05A7&quot;/&gt;&lt;wsp:rsid wsp:val=&quot;002D77D7&quot;/&gt;&lt;wsp:rsid wsp:val=&quot;002E1BFD&quot;/&gt;&lt;wsp:rsid wsp:val=&quot;002E47F1&quot;/&gt;&lt;wsp:rsid wsp:val=&quot;002E735C&quot;/&gt;&lt;wsp:rsid wsp:val=&quot;002F3C60&quot;/&gt;&lt;wsp:rsid wsp:val=&quot;003020E0&quot;/&gt;&lt;wsp:rsid wsp:val=&quot;00311CC7&quot;/&gt;&lt;wsp:rsid wsp:val=&quot;00315E81&quot;/&gt;&lt;wsp:rsid wsp:val=&quot;003176B5&quot;/&gt;&lt;wsp:rsid wsp:val=&quot;00321FC8&quot;/&gt;&lt;wsp:rsid wsp:val=&quot;00330C24&quot;/&gt;&lt;wsp:rsid wsp:val=&quot;00332B00&quot;/&gt;&lt;wsp:rsid wsp:val=&quot;00332D80&quot;/&gt;&lt;wsp:rsid wsp:val=&quot;00341E3C&quot;/&gt;&lt;wsp:rsid wsp:val=&quot;003425ED&quot;/&gt;&lt;wsp:rsid wsp:val=&quot;003702E7&quot;/&gt;&lt;wsp:rsid wsp:val=&quot;003706B6&quot;/&gt;&lt;wsp:rsid wsp:val=&quot;003A4414&quot;/&gt;&lt;wsp:rsid wsp:val=&quot;003C16A2&quot;/&gt;&lt;wsp:rsid wsp:val=&quot;003D363A&quot;/&gt;&lt;wsp:rsid wsp:val=&quot;003D3D38&quot;/&gt;&lt;wsp:rsid wsp:val=&quot;003E3ECB&quot;/&gt;&lt;wsp:rsid wsp:val=&quot;003F414C&quot;/&gt;&lt;wsp:rsid wsp:val=&quot;004101CC&quot;/&gt;&lt;wsp:rsid wsp:val=&quot;00424A9B&quot;/&gt;&lt;wsp:rsid wsp:val=&quot;0043707B&quot;/&gt;&lt;wsp:rsid wsp:val=&quot;004816BE&quot;/&gt;&lt;wsp:rsid wsp:val=&quot;004830F0&quot;/&gt;&lt;wsp:rsid wsp:val=&quot;00493D52&quot;/&gt;&lt;wsp:rsid wsp:val=&quot;004941EB&quot;/&gt;&lt;wsp:rsid wsp:val=&quot;004949B2&quot;/&gt;&lt;wsp:rsid wsp:val=&quot;004B50F1&quot;/&gt;&lt;wsp:rsid wsp:val=&quot;004C1C6D&quot;/&gt;&lt;wsp:rsid wsp:val=&quot;004F14CF&quot;/&gt;&lt;wsp:rsid wsp:val=&quot;004F75F4&quot;/&gt;&lt;wsp:rsid wsp:val=&quot;00500A56&quot;/&gt;&lt;wsp:rsid wsp:val=&quot;0050488D&quot;/&gt;&lt;wsp:rsid wsp:val=&quot;00515ED5&quot;/&gt;&lt;wsp:rsid wsp:val=&quot;005217B4&quot;/&gt;&lt;wsp:rsid wsp:val=&quot;00525858&quot;/&gt;&lt;wsp:rsid wsp:val=&quot;005264DC&quot;/&gt;&lt;wsp:rsid wsp:val=&quot;00531946&quot;/&gt;&lt;wsp:rsid wsp:val=&quot;0053631C&quot;/&gt;&lt;wsp:rsid wsp:val=&quot;00541430&quot;/&gt;&lt;wsp:rsid wsp:val=&quot;00575FA5&quot;/&gt;&lt;wsp:rsid wsp:val=&quot;00590619&quot;/&gt;&lt;wsp:rsid wsp:val=&quot;005B5D6B&quot;/&gt;&lt;wsp:rsid wsp:val=&quot;005C08B2&quot;/&gt;&lt;wsp:rsid wsp:val=&quot;005E06ED&quot;/&gt;&lt;wsp:rsid wsp:val=&quot;005F2C72&quot;/&gt;&lt;wsp:rsid wsp:val=&quot;00601C1E&quot;/&gt;&lt;wsp:rsid wsp:val=&quot;00602E34&quot;/&gt;&lt;wsp:rsid wsp:val=&quot;006035FC&quot;/&gt;&lt;wsp:rsid wsp:val=&quot;00615BF2&quot;/&gt;&lt;wsp:rsid wsp:val=&quot;00622EE0&quot;/&gt;&lt;wsp:rsid wsp:val=&quot;006350C5&quot;/&gt;&lt;wsp:rsid wsp:val=&quot;00635FD8&quot;/&gt;&lt;wsp:rsid wsp:val=&quot;00636218&quot;/&gt;&lt;wsp:rsid wsp:val=&quot;00637F09&quot;/&gt;&lt;wsp:rsid wsp:val=&quot;00675FE8&quot;/&gt;&lt;wsp:rsid wsp:val=&quot;00676EF3&quot;/&gt;&lt;wsp:rsid wsp:val=&quot;0068064E&quot;/&gt;&lt;wsp:rsid wsp:val=&quot;006967A7&quot;/&gt;&lt;wsp:rsid wsp:val=&quot;006A305A&quot;/&gt;&lt;wsp:rsid wsp:val=&quot;006B2FA1&quot;/&gt;&lt;wsp:rsid wsp:val=&quot;006C5B4C&quot;/&gt;&lt;wsp:rsid wsp:val=&quot;006C60CF&quot;/&gt;&lt;wsp:rsid wsp:val=&quot;006D0960&quot;/&gt;&lt;wsp:rsid wsp:val=&quot;006D51AA&quot;/&gt;&lt;wsp:rsid wsp:val=&quot;006D70F4&quot;/&gt;&lt;wsp:rsid wsp:val=&quot;006E6E7E&quot;/&gt;&lt;wsp:rsid wsp:val=&quot;00705D00&quot;/&gt;&lt;wsp:rsid wsp:val=&quot;007379FF&quot;/&gt;&lt;wsp:rsid wsp:val=&quot;00752159&quot;/&gt;&lt;wsp:rsid wsp:val=&quot;00791348&quot;/&gt;&lt;wsp:rsid wsp:val=&quot;007A33F0&quot;/&gt;&lt;wsp:rsid wsp:val=&quot;007B4957&quot;/&gt;&lt;wsp:rsid wsp:val=&quot;007C1E55&quot;/&gt;&lt;wsp:rsid wsp:val=&quot;007D14DB&quot;/&gt;&lt;wsp:rsid wsp:val=&quot;007D1E49&quot;/&gt;&lt;wsp:rsid wsp:val=&quot;007E2C2E&quot;/&gt;&lt;wsp:rsid wsp:val=&quot;007F1848&quot;/&gt;&lt;wsp:rsid wsp:val=&quot;007F1F03&quot;/&gt;&lt;wsp:rsid wsp:val=&quot;007F28D3&quot;/&gt;&lt;wsp:rsid wsp:val=&quot;007F65AB&quot;/&gt;&lt;wsp:rsid wsp:val=&quot;00806E97&quot;/&gt;&lt;wsp:rsid wsp:val=&quot;00812D1C&quot;/&gt;&lt;wsp:rsid wsp:val=&quot;0084043A&quot;/&gt;&lt;wsp:rsid wsp:val=&quot;008465D7&quot;/&gt;&lt;wsp:rsid wsp:val=&quot;008505CC&quot;/&gt;&lt;wsp:rsid wsp:val=&quot;00853958&quot;/&gt;&lt;wsp:rsid wsp:val=&quot;00857712&quot;/&gt;&lt;wsp:rsid wsp:val=&quot;00857AF5&quot;/&gt;&lt;wsp:rsid wsp:val=&quot;008A1434&quot;/&gt;&lt;wsp:rsid wsp:val=&quot;008B38EA&quot;/&gt;&lt;wsp:rsid wsp:val=&quot;008C7250&quot;/&gt;&lt;wsp:rsid wsp:val=&quot;008D346B&quot;/&gt;&lt;wsp:rsid wsp:val=&quot;008E537F&quot;/&gt;&lt;wsp:rsid wsp:val=&quot;008F1617&quot;/&gt;&lt;wsp:rsid wsp:val=&quot;00902923&quot;/&gt;&lt;wsp:rsid wsp:val=&quot;00924E73&quot;/&gt;&lt;wsp:rsid wsp:val=&quot;00943BC7&quot;/&gt;&lt;wsp:rsid wsp:val=&quot;00956217&quot;/&gt;&lt;wsp:rsid wsp:val=&quot;00965846&quot;/&gt;&lt;wsp:rsid wsp:val=&quot;009B1CC9&quot;/&gt;&lt;wsp:rsid wsp:val=&quot;009C2725&quot;/&gt;&lt;wsp:rsid wsp:val=&quot;009E7846&quot;/&gt;&lt;wsp:rsid wsp:val=&quot;009F2C2D&quot;/&gt;&lt;wsp:rsid wsp:val=&quot;00A1167C&quot;/&gt;&lt;wsp:rsid wsp:val=&quot;00A14CB1&quot;/&gt;&lt;wsp:rsid wsp:val=&quot;00A33C5D&quot;/&gt;&lt;wsp:rsid wsp:val=&quot;00A42C6F&quot;/&gt;&lt;wsp:rsid wsp:val=&quot;00A44CC1&quot;/&gt;&lt;wsp:rsid wsp:val=&quot;00A95B30&quot;/&gt;&lt;wsp:rsid wsp:val=&quot;00AE414C&quot;/&gt;&lt;wsp:rsid wsp:val=&quot;00B05083&quot;/&gt;&lt;wsp:rsid wsp:val=&quot;00B14359&quot;/&gt;&lt;wsp:rsid wsp:val=&quot;00B2347C&quot;/&gt;&lt;wsp:rsid wsp:val=&quot;00B4060A&quot;/&gt;&lt;wsp:rsid wsp:val=&quot;00B6125E&quot;/&gt;&lt;wsp:rsid wsp:val=&quot;00B91FD9&quot;/&gt;&lt;wsp:rsid wsp:val=&quot;00BB76C1&quot;/&gt;&lt;wsp:rsid wsp:val=&quot;00BC1421&quot;/&gt;&lt;wsp:rsid wsp:val=&quot;00BE2432&quot;/&gt;&lt;wsp:rsid wsp:val=&quot;00C267B4&quot;/&gt;&lt;wsp:rsid wsp:val=&quot;00C46DD4&quot;/&gt;&lt;wsp:rsid wsp:val=&quot;00C728D5&quot;/&gt;&lt;wsp:rsid wsp:val=&quot;00C849A2&quot;/&gt;&lt;wsp:rsid wsp:val=&quot;00C873DD&quot;/&gt;&lt;wsp:rsid wsp:val=&quot;00C95B63&quot;/&gt;&lt;wsp:rsid wsp:val=&quot;00CA1222&quot;/&gt;&lt;wsp:rsid wsp:val=&quot;00CA2E32&quot;/&gt;&lt;wsp:rsid wsp:val=&quot;00CC4790&quot;/&gt;&lt;wsp:rsid wsp:val=&quot;00CD6143&quot;/&gt;&lt;wsp:rsid wsp:val=&quot;00CE4ED0&quot;/&gt;&lt;wsp:rsid wsp:val=&quot;00CF67B5&quot;/&gt;&lt;wsp:rsid wsp:val=&quot;00CF78FF&quot;/&gt;&lt;wsp:rsid wsp:val=&quot;00D06E38&quot;/&gt;&lt;wsp:rsid wsp:val=&quot;00D2259A&quot;/&gt;&lt;wsp:rsid wsp:val=&quot;00D2682C&quot;/&gt;&lt;wsp:rsid wsp:val=&quot;00D31417&quot;/&gt;&lt;wsp:rsid wsp:val=&quot;00D44FDE&quot;/&gt;&lt;wsp:rsid wsp:val=&quot;00D46C9D&quot;/&gt;&lt;wsp:rsid wsp:val=&quot;00DC3DEC&quot;/&gt;&lt;wsp:rsid wsp:val=&quot;00DC4B97&quot;/&gt;&lt;wsp:rsid wsp:val=&quot;00E0169A&quot;/&gt;&lt;wsp:rsid wsp:val=&quot;00E0740F&quot;/&gt;&lt;wsp:rsid wsp:val=&quot;00E1342B&quot;/&gt;&lt;wsp:rsid wsp:val=&quot;00E44C9A&quot;/&gt;&lt;wsp:rsid wsp:val=&quot;00E5563F&quot;/&gt;&lt;wsp:rsid wsp:val=&quot;00E564F3&quot;/&gt;&lt;wsp:rsid wsp:val=&quot;00E57C55&quot;/&gt;&lt;wsp:rsid wsp:val=&quot;00E619C0&quot;/&gt;&lt;wsp:rsid wsp:val=&quot;00E657A9&quot;/&gt;&lt;wsp:rsid wsp:val=&quot;00E80E00&quot;/&gt;&lt;wsp:rsid wsp:val=&quot;00E82D3F&quot;/&gt;&lt;wsp:rsid wsp:val=&quot;00E93EDD&quot;/&gt;&lt;wsp:rsid wsp:val=&quot;00EB54D0&quot;/&gt;&lt;wsp:rsid wsp:val=&quot;00ED5329&quot;/&gt;&lt;wsp:rsid wsp:val=&quot;00ED65D8&quot;/&gt;&lt;wsp:rsid wsp:val=&quot;00EF05E1&quot;/&gt;&lt;wsp:rsid wsp:val=&quot;00EF69ED&quot;/&gt;&lt;wsp:rsid wsp:val=&quot;00F057EF&quot;/&gt;&lt;wsp:rsid wsp:val=&quot;00F1393E&quot;/&gt;&lt;wsp:rsid wsp:val=&quot;00F23E04&quot;/&gt;&lt;wsp:rsid wsp:val=&quot;00F320FA&quot;/&gt;&lt;wsp:rsid wsp:val=&quot;00F52895&quot;/&gt;&lt;wsp:rsid wsp:val=&quot;00F63144&quot;/&gt;&lt;wsp:rsid wsp:val=&quot;00F65F03&quot;/&gt;&lt;wsp:rsid wsp:val=&quot;00FA22A6&quot;/&gt;&lt;wsp:rsid wsp:val=&quot;00FB0680&quot;/&gt;&lt;wsp:rsid wsp:val=&quot;00FD1AAF&quot;/&gt;&lt;wsp:rsid wsp:val=&quot;00FF7E37&quot;/&gt;&lt;/wsp:rsids&gt;&lt;/w:docPr&gt;&lt;w:body&gt;&lt;w:p wsp:rsidR=&quot;00000000&quot; wsp:rsidRDefault=&quot;00424A9B&quot;&gt;&lt;m:oMathPara&gt;&lt;m:oMath&gt;&lt;m:acc&gt;&lt;m:accPr&gt;&lt;m:chr m:val=&quot;М…&quot;/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y&lt;/m:t&gt;&lt;/m:r&gt;&lt;/m:e&gt;&lt;/m:acc&gt;&lt;m:r&gt;&lt;w:rPr&gt;&lt;w:rFonts w:ascii=&quot;Cambria Math&quot; w:h-ansi=&quot;Cambria Math&quot;/&gt;&lt;wx:font wx:val=&quot;Cambria Math&quot;/&gt;&lt;w:i/&gt;&lt;w:sz w:val=&quot;28&quot;/&gt;&lt;w:sz-cs w:val=&quot;28&quot;/&gt;&lt;/w:rPr&gt;&lt;m:t&gt;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1" o:title="" chromakey="white"/>
          </v:shape>
        </w:pict>
      </w:r>
      <w:r w:rsidRPr="00B30E9A">
        <w:rPr>
          <w:sz w:val="28"/>
          <w:szCs w:val="28"/>
        </w:rPr>
        <w:instrText xml:space="preserve"> </w:instrText>
      </w:r>
      <w:r w:rsidRPr="00B30E9A">
        <w:rPr>
          <w:sz w:val="28"/>
          <w:szCs w:val="28"/>
        </w:rPr>
        <w:fldChar w:fldCharType="separate"/>
      </w:r>
      <w:r w:rsidRPr="00B30E9A">
        <w:pict>
          <v:shape id="_x0000_i1114" type="#_x0000_t75" style="width:15.7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2259A&quot;/&gt;&lt;wsp:rsid wsp:val=&quot;00002800&quot;/&gt;&lt;wsp:rsid wsp:val=&quot;00027AED&quot;/&gt;&lt;wsp:rsid wsp:val=&quot;00030F97&quot;/&gt;&lt;wsp:rsid wsp:val=&quot;00065E5F&quot;/&gt;&lt;wsp:rsid wsp:val=&quot;00097B57&quot;/&gt;&lt;wsp:rsid wsp:val=&quot;000A5CC5&quot;/&gt;&lt;wsp:rsid wsp:val=&quot;000B71F7&quot;/&gt;&lt;wsp:rsid wsp:val=&quot;000D4733&quot;/&gt;&lt;wsp:rsid wsp:val=&quot;000D7FB3&quot;/&gt;&lt;wsp:rsid wsp:val=&quot;00104B09&quot;/&gt;&lt;wsp:rsid wsp:val=&quot;00116477&quot;/&gt;&lt;wsp:rsid wsp:val=&quot;00124DD5&quot;/&gt;&lt;wsp:rsid wsp:val=&quot;00136963&quot;/&gt;&lt;wsp:rsid wsp:val=&quot;0016595C&quot;/&gt;&lt;wsp:rsid wsp:val=&quot;00194AAB&quot;/&gt;&lt;wsp:rsid wsp:val=&quot;00195011&quot;/&gt;&lt;wsp:rsid wsp:val=&quot;001B1277&quot;/&gt;&lt;wsp:rsid wsp:val=&quot;001E34ED&quot;/&gt;&lt;wsp:rsid wsp:val=&quot;00226411&quot;/&gt;&lt;wsp:rsid wsp:val=&quot;00231927&quot;/&gt;&lt;wsp:rsid wsp:val=&quot;00246634&quot;/&gt;&lt;wsp:rsid wsp:val=&quot;00247086&quot;/&gt;&lt;wsp:rsid wsp:val=&quot;00261C31&quot;/&gt;&lt;wsp:rsid wsp:val=&quot;002820E8&quot;/&gt;&lt;wsp:rsid wsp:val=&quot;00285B40&quot;/&gt;&lt;wsp:rsid wsp:val=&quot;00290E9F&quot;/&gt;&lt;wsp:rsid wsp:val=&quot;0029513C&quot;/&gt;&lt;wsp:rsid wsp:val=&quot;002964E0&quot;/&gt;&lt;wsp:rsid wsp:val=&quot;002A05A7&quot;/&gt;&lt;wsp:rsid wsp:val=&quot;002D77D7&quot;/&gt;&lt;wsp:rsid wsp:val=&quot;002E1BFD&quot;/&gt;&lt;wsp:rsid wsp:val=&quot;002E47F1&quot;/&gt;&lt;wsp:rsid wsp:val=&quot;002E735C&quot;/&gt;&lt;wsp:rsid wsp:val=&quot;002F3C60&quot;/&gt;&lt;wsp:rsid wsp:val=&quot;003020E0&quot;/&gt;&lt;wsp:rsid wsp:val=&quot;00311CC7&quot;/&gt;&lt;wsp:rsid wsp:val=&quot;00315E81&quot;/&gt;&lt;wsp:rsid wsp:val=&quot;003176B5&quot;/&gt;&lt;wsp:rsid wsp:val=&quot;00321FC8&quot;/&gt;&lt;wsp:rsid wsp:val=&quot;00330C24&quot;/&gt;&lt;wsp:rsid wsp:val=&quot;00332B00&quot;/&gt;&lt;wsp:rsid wsp:val=&quot;00332D80&quot;/&gt;&lt;wsp:rsid wsp:val=&quot;00341E3C&quot;/&gt;&lt;wsp:rsid wsp:val=&quot;003425ED&quot;/&gt;&lt;wsp:rsid wsp:val=&quot;003702E7&quot;/&gt;&lt;wsp:rsid wsp:val=&quot;003706B6&quot;/&gt;&lt;wsp:rsid wsp:val=&quot;003A4414&quot;/&gt;&lt;wsp:rsid wsp:val=&quot;003C16A2&quot;/&gt;&lt;wsp:rsid wsp:val=&quot;003D363A&quot;/&gt;&lt;wsp:rsid wsp:val=&quot;003D3D38&quot;/&gt;&lt;wsp:rsid wsp:val=&quot;003E3ECB&quot;/&gt;&lt;wsp:rsid wsp:val=&quot;003F414C&quot;/&gt;&lt;wsp:rsid wsp:val=&quot;004101CC&quot;/&gt;&lt;wsp:rsid wsp:val=&quot;00424A9B&quot;/&gt;&lt;wsp:rsid wsp:val=&quot;0043707B&quot;/&gt;&lt;wsp:rsid wsp:val=&quot;004816BE&quot;/&gt;&lt;wsp:rsid wsp:val=&quot;004830F0&quot;/&gt;&lt;wsp:rsid wsp:val=&quot;00493D52&quot;/&gt;&lt;wsp:rsid wsp:val=&quot;004941EB&quot;/&gt;&lt;wsp:rsid wsp:val=&quot;004949B2&quot;/&gt;&lt;wsp:rsid wsp:val=&quot;004B50F1&quot;/&gt;&lt;wsp:rsid wsp:val=&quot;004C1C6D&quot;/&gt;&lt;wsp:rsid wsp:val=&quot;004F14CF&quot;/&gt;&lt;wsp:rsid wsp:val=&quot;004F75F4&quot;/&gt;&lt;wsp:rsid wsp:val=&quot;00500A56&quot;/&gt;&lt;wsp:rsid wsp:val=&quot;0050488D&quot;/&gt;&lt;wsp:rsid wsp:val=&quot;00515ED5&quot;/&gt;&lt;wsp:rsid wsp:val=&quot;005217B4&quot;/&gt;&lt;wsp:rsid wsp:val=&quot;00525858&quot;/&gt;&lt;wsp:rsid wsp:val=&quot;005264DC&quot;/&gt;&lt;wsp:rsid wsp:val=&quot;00531946&quot;/&gt;&lt;wsp:rsid wsp:val=&quot;0053631C&quot;/&gt;&lt;wsp:rsid wsp:val=&quot;00541430&quot;/&gt;&lt;wsp:rsid wsp:val=&quot;00575FA5&quot;/&gt;&lt;wsp:rsid wsp:val=&quot;00590619&quot;/&gt;&lt;wsp:rsid wsp:val=&quot;005B5D6B&quot;/&gt;&lt;wsp:rsid wsp:val=&quot;005C08B2&quot;/&gt;&lt;wsp:rsid wsp:val=&quot;005E06ED&quot;/&gt;&lt;wsp:rsid wsp:val=&quot;005F2C72&quot;/&gt;&lt;wsp:rsid wsp:val=&quot;00601C1E&quot;/&gt;&lt;wsp:rsid wsp:val=&quot;00602E34&quot;/&gt;&lt;wsp:rsid wsp:val=&quot;006035FC&quot;/&gt;&lt;wsp:rsid wsp:val=&quot;00615BF2&quot;/&gt;&lt;wsp:rsid wsp:val=&quot;00622EE0&quot;/&gt;&lt;wsp:rsid wsp:val=&quot;006350C5&quot;/&gt;&lt;wsp:rsid wsp:val=&quot;00635FD8&quot;/&gt;&lt;wsp:rsid wsp:val=&quot;00636218&quot;/&gt;&lt;wsp:rsid wsp:val=&quot;00637F09&quot;/&gt;&lt;wsp:rsid wsp:val=&quot;00675FE8&quot;/&gt;&lt;wsp:rsid wsp:val=&quot;00676EF3&quot;/&gt;&lt;wsp:rsid wsp:val=&quot;0068064E&quot;/&gt;&lt;wsp:rsid wsp:val=&quot;006967A7&quot;/&gt;&lt;wsp:rsid wsp:val=&quot;006A305A&quot;/&gt;&lt;wsp:rsid wsp:val=&quot;006B2FA1&quot;/&gt;&lt;wsp:rsid wsp:val=&quot;006C5B4C&quot;/&gt;&lt;wsp:rsid wsp:val=&quot;006C60CF&quot;/&gt;&lt;wsp:rsid wsp:val=&quot;006D0960&quot;/&gt;&lt;wsp:rsid wsp:val=&quot;006D51AA&quot;/&gt;&lt;wsp:rsid wsp:val=&quot;006D70F4&quot;/&gt;&lt;wsp:rsid wsp:val=&quot;006E6E7E&quot;/&gt;&lt;wsp:rsid wsp:val=&quot;00705D00&quot;/&gt;&lt;wsp:rsid wsp:val=&quot;007379FF&quot;/&gt;&lt;wsp:rsid wsp:val=&quot;00752159&quot;/&gt;&lt;wsp:rsid wsp:val=&quot;00791348&quot;/&gt;&lt;wsp:rsid wsp:val=&quot;007A33F0&quot;/&gt;&lt;wsp:rsid wsp:val=&quot;007B4957&quot;/&gt;&lt;wsp:rsid wsp:val=&quot;007C1E55&quot;/&gt;&lt;wsp:rsid wsp:val=&quot;007D14DB&quot;/&gt;&lt;wsp:rsid wsp:val=&quot;007D1E49&quot;/&gt;&lt;wsp:rsid wsp:val=&quot;007E2C2E&quot;/&gt;&lt;wsp:rsid wsp:val=&quot;007F1848&quot;/&gt;&lt;wsp:rsid wsp:val=&quot;007F1F03&quot;/&gt;&lt;wsp:rsid wsp:val=&quot;007F28D3&quot;/&gt;&lt;wsp:rsid wsp:val=&quot;007F65AB&quot;/&gt;&lt;wsp:rsid wsp:val=&quot;00806E97&quot;/&gt;&lt;wsp:rsid wsp:val=&quot;00812D1C&quot;/&gt;&lt;wsp:rsid wsp:val=&quot;0084043A&quot;/&gt;&lt;wsp:rsid wsp:val=&quot;008465D7&quot;/&gt;&lt;wsp:rsid wsp:val=&quot;008505CC&quot;/&gt;&lt;wsp:rsid wsp:val=&quot;00853958&quot;/&gt;&lt;wsp:rsid wsp:val=&quot;00857712&quot;/&gt;&lt;wsp:rsid wsp:val=&quot;00857AF5&quot;/&gt;&lt;wsp:rsid wsp:val=&quot;008A1434&quot;/&gt;&lt;wsp:rsid wsp:val=&quot;008B38EA&quot;/&gt;&lt;wsp:rsid wsp:val=&quot;008C7250&quot;/&gt;&lt;wsp:rsid wsp:val=&quot;008D346B&quot;/&gt;&lt;wsp:rsid wsp:val=&quot;008E537F&quot;/&gt;&lt;wsp:rsid wsp:val=&quot;008F1617&quot;/&gt;&lt;wsp:rsid wsp:val=&quot;00902923&quot;/&gt;&lt;wsp:rsid wsp:val=&quot;00924E73&quot;/&gt;&lt;wsp:rsid wsp:val=&quot;00943BC7&quot;/&gt;&lt;wsp:rsid wsp:val=&quot;00956217&quot;/&gt;&lt;wsp:rsid wsp:val=&quot;00965846&quot;/&gt;&lt;wsp:rsid wsp:val=&quot;009B1CC9&quot;/&gt;&lt;wsp:rsid wsp:val=&quot;009C2725&quot;/&gt;&lt;wsp:rsid wsp:val=&quot;009E7846&quot;/&gt;&lt;wsp:rsid wsp:val=&quot;009F2C2D&quot;/&gt;&lt;wsp:rsid wsp:val=&quot;00A1167C&quot;/&gt;&lt;wsp:rsid wsp:val=&quot;00A14CB1&quot;/&gt;&lt;wsp:rsid wsp:val=&quot;00A33C5D&quot;/&gt;&lt;wsp:rsid wsp:val=&quot;00A42C6F&quot;/&gt;&lt;wsp:rsid wsp:val=&quot;00A44CC1&quot;/&gt;&lt;wsp:rsid wsp:val=&quot;00A95B30&quot;/&gt;&lt;wsp:rsid wsp:val=&quot;00AE414C&quot;/&gt;&lt;wsp:rsid wsp:val=&quot;00B05083&quot;/&gt;&lt;wsp:rsid wsp:val=&quot;00B14359&quot;/&gt;&lt;wsp:rsid wsp:val=&quot;00B2347C&quot;/&gt;&lt;wsp:rsid wsp:val=&quot;00B4060A&quot;/&gt;&lt;wsp:rsid wsp:val=&quot;00B6125E&quot;/&gt;&lt;wsp:rsid wsp:val=&quot;00B91FD9&quot;/&gt;&lt;wsp:rsid wsp:val=&quot;00BB76C1&quot;/&gt;&lt;wsp:rsid wsp:val=&quot;00BC1421&quot;/&gt;&lt;wsp:rsid wsp:val=&quot;00BE2432&quot;/&gt;&lt;wsp:rsid wsp:val=&quot;00C267B4&quot;/&gt;&lt;wsp:rsid wsp:val=&quot;00C46DD4&quot;/&gt;&lt;wsp:rsid wsp:val=&quot;00C728D5&quot;/&gt;&lt;wsp:rsid wsp:val=&quot;00C849A2&quot;/&gt;&lt;wsp:rsid wsp:val=&quot;00C873DD&quot;/&gt;&lt;wsp:rsid wsp:val=&quot;00C95B63&quot;/&gt;&lt;wsp:rsid wsp:val=&quot;00CA1222&quot;/&gt;&lt;wsp:rsid wsp:val=&quot;00CA2E32&quot;/&gt;&lt;wsp:rsid wsp:val=&quot;00CC4790&quot;/&gt;&lt;wsp:rsid wsp:val=&quot;00CD6143&quot;/&gt;&lt;wsp:rsid wsp:val=&quot;00CE4ED0&quot;/&gt;&lt;wsp:rsid wsp:val=&quot;00CF67B5&quot;/&gt;&lt;wsp:rsid wsp:val=&quot;00CF78FF&quot;/&gt;&lt;wsp:rsid wsp:val=&quot;00D06E38&quot;/&gt;&lt;wsp:rsid wsp:val=&quot;00D2259A&quot;/&gt;&lt;wsp:rsid wsp:val=&quot;00D2682C&quot;/&gt;&lt;wsp:rsid wsp:val=&quot;00D31417&quot;/&gt;&lt;wsp:rsid wsp:val=&quot;00D44FDE&quot;/&gt;&lt;wsp:rsid wsp:val=&quot;00D46C9D&quot;/&gt;&lt;wsp:rsid wsp:val=&quot;00DC3DEC&quot;/&gt;&lt;wsp:rsid wsp:val=&quot;00DC4B97&quot;/&gt;&lt;wsp:rsid wsp:val=&quot;00E0169A&quot;/&gt;&lt;wsp:rsid wsp:val=&quot;00E0740F&quot;/&gt;&lt;wsp:rsid wsp:val=&quot;00E1342B&quot;/&gt;&lt;wsp:rsid wsp:val=&quot;00E44C9A&quot;/&gt;&lt;wsp:rsid wsp:val=&quot;00E5563F&quot;/&gt;&lt;wsp:rsid wsp:val=&quot;00E564F3&quot;/&gt;&lt;wsp:rsid wsp:val=&quot;00E57C55&quot;/&gt;&lt;wsp:rsid wsp:val=&quot;00E619C0&quot;/&gt;&lt;wsp:rsid wsp:val=&quot;00E657A9&quot;/&gt;&lt;wsp:rsid wsp:val=&quot;00E80E00&quot;/&gt;&lt;wsp:rsid wsp:val=&quot;00E82D3F&quot;/&gt;&lt;wsp:rsid wsp:val=&quot;00E93EDD&quot;/&gt;&lt;wsp:rsid wsp:val=&quot;00EB54D0&quot;/&gt;&lt;wsp:rsid wsp:val=&quot;00ED5329&quot;/&gt;&lt;wsp:rsid wsp:val=&quot;00ED65D8&quot;/&gt;&lt;wsp:rsid wsp:val=&quot;00EF05E1&quot;/&gt;&lt;wsp:rsid wsp:val=&quot;00EF69ED&quot;/&gt;&lt;wsp:rsid wsp:val=&quot;00F057EF&quot;/&gt;&lt;wsp:rsid wsp:val=&quot;00F1393E&quot;/&gt;&lt;wsp:rsid wsp:val=&quot;00F23E04&quot;/&gt;&lt;wsp:rsid wsp:val=&quot;00F320FA&quot;/&gt;&lt;wsp:rsid wsp:val=&quot;00F52895&quot;/&gt;&lt;wsp:rsid wsp:val=&quot;00F63144&quot;/&gt;&lt;wsp:rsid wsp:val=&quot;00F65F03&quot;/&gt;&lt;wsp:rsid wsp:val=&quot;00FA22A6&quot;/&gt;&lt;wsp:rsid wsp:val=&quot;00FB0680&quot;/&gt;&lt;wsp:rsid wsp:val=&quot;00FD1AAF&quot;/&gt;&lt;wsp:rsid wsp:val=&quot;00FF7E37&quot;/&gt;&lt;/wsp:rsids&gt;&lt;/w:docPr&gt;&lt;w:body&gt;&lt;w:p wsp:rsidR=&quot;00000000&quot; wsp:rsidRDefault=&quot;00424A9B&quot;&gt;&lt;m:oMathPara&gt;&lt;m:oMath&gt;&lt;m:acc&gt;&lt;m:accPr&gt;&lt;m:chr m:val=&quot;М…&quot;/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y&lt;/m:t&gt;&lt;/m:r&gt;&lt;/m:e&gt;&lt;/m:acc&gt;&lt;m:r&gt;&lt;w:rPr&gt;&lt;w:rFonts w:ascii=&quot;Cambria Math&quot; w:h-ansi=&quot;Cambria Math&quot;/&gt;&lt;wx:font wx:val=&quot;Cambria Math&quot;/&gt;&lt;w:i/&gt;&lt;w:sz w:val=&quot;28&quot;/&gt;&lt;w:sz-cs w:val=&quot;28&quot;/&gt;&lt;/w:rPr&gt;&lt;m:t&gt;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1" o:title="" chromakey="white"/>
          </v:shape>
        </w:pict>
      </w:r>
      <w:r w:rsidRPr="00B30E9A">
        <w:rPr>
          <w:sz w:val="28"/>
          <w:szCs w:val="28"/>
        </w:rPr>
        <w:fldChar w:fldCharType="end"/>
      </w:r>
      <w:r w:rsidRPr="00B30E9A">
        <w:rPr>
          <w:sz w:val="28"/>
          <w:szCs w:val="28"/>
        </w:rPr>
        <w:t>/</w:t>
      </w:r>
      <w:r w:rsidRPr="00B30E9A">
        <w:rPr>
          <w:sz w:val="28"/>
          <w:szCs w:val="28"/>
          <w:lang w:val="en-US"/>
        </w:rPr>
        <w:t>S</w:t>
      </w:r>
      <w:r w:rsidRPr="00B30E9A">
        <w:rPr>
          <w:sz w:val="28"/>
          <w:szCs w:val="28"/>
          <w:vertAlign w:val="subscript"/>
          <w:lang w:val="en-US"/>
        </w:rPr>
        <w:t>d</w:t>
      </w:r>
    </w:p>
    <w:p w:rsidR="00362749" w:rsidRPr="00B30E9A" w:rsidRDefault="00362749" w:rsidP="003020E0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i/>
          <w:sz w:val="28"/>
          <w:szCs w:val="28"/>
        </w:rPr>
      </w:pPr>
      <w:r w:rsidRPr="00B30E9A">
        <w:rPr>
          <w:sz w:val="28"/>
          <w:szCs w:val="28"/>
        </w:rPr>
        <w:t xml:space="preserve">3). </w:t>
      </w:r>
      <w:r w:rsidRPr="00B30E9A">
        <w:rPr>
          <w:sz w:val="28"/>
          <w:szCs w:val="28"/>
        </w:rPr>
        <w:fldChar w:fldCharType="begin"/>
      </w:r>
      <w:r w:rsidRPr="00B30E9A">
        <w:rPr>
          <w:sz w:val="28"/>
          <w:szCs w:val="28"/>
        </w:rPr>
        <w:instrText xml:space="preserve"> QUOTE </w:instrText>
      </w:r>
      <w:r w:rsidRPr="00B30E9A">
        <w:pict>
          <v:shape id="_x0000_i1115" type="#_x0000_t75" style="width:50.2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2259A&quot;/&gt;&lt;wsp:rsid wsp:val=&quot;00002800&quot;/&gt;&lt;wsp:rsid wsp:val=&quot;00027AED&quot;/&gt;&lt;wsp:rsid wsp:val=&quot;00030F97&quot;/&gt;&lt;wsp:rsid wsp:val=&quot;00065E5F&quot;/&gt;&lt;wsp:rsid wsp:val=&quot;00097B57&quot;/&gt;&lt;wsp:rsid wsp:val=&quot;000A5CC5&quot;/&gt;&lt;wsp:rsid wsp:val=&quot;000B71F7&quot;/&gt;&lt;wsp:rsid wsp:val=&quot;000D4733&quot;/&gt;&lt;wsp:rsid wsp:val=&quot;000D7FB3&quot;/&gt;&lt;wsp:rsid wsp:val=&quot;00104B09&quot;/&gt;&lt;wsp:rsid wsp:val=&quot;00116477&quot;/&gt;&lt;wsp:rsid wsp:val=&quot;00124DD5&quot;/&gt;&lt;wsp:rsid wsp:val=&quot;00136963&quot;/&gt;&lt;wsp:rsid wsp:val=&quot;0016595C&quot;/&gt;&lt;wsp:rsid wsp:val=&quot;00194AAB&quot;/&gt;&lt;wsp:rsid wsp:val=&quot;00195011&quot;/&gt;&lt;wsp:rsid wsp:val=&quot;001B1277&quot;/&gt;&lt;wsp:rsid wsp:val=&quot;001E34ED&quot;/&gt;&lt;wsp:rsid wsp:val=&quot;00226411&quot;/&gt;&lt;wsp:rsid wsp:val=&quot;00231927&quot;/&gt;&lt;wsp:rsid wsp:val=&quot;00246634&quot;/&gt;&lt;wsp:rsid wsp:val=&quot;00247086&quot;/&gt;&lt;wsp:rsid wsp:val=&quot;00261C31&quot;/&gt;&lt;wsp:rsid wsp:val=&quot;002820E8&quot;/&gt;&lt;wsp:rsid wsp:val=&quot;00285B40&quot;/&gt;&lt;wsp:rsid wsp:val=&quot;00290E9F&quot;/&gt;&lt;wsp:rsid wsp:val=&quot;0029513C&quot;/&gt;&lt;wsp:rsid wsp:val=&quot;002964E0&quot;/&gt;&lt;wsp:rsid wsp:val=&quot;002A05A7&quot;/&gt;&lt;wsp:rsid wsp:val=&quot;002D77D7&quot;/&gt;&lt;wsp:rsid wsp:val=&quot;002E1BFD&quot;/&gt;&lt;wsp:rsid wsp:val=&quot;002E47F1&quot;/&gt;&lt;wsp:rsid wsp:val=&quot;002E735C&quot;/&gt;&lt;wsp:rsid wsp:val=&quot;002F3C60&quot;/&gt;&lt;wsp:rsid wsp:val=&quot;003020E0&quot;/&gt;&lt;wsp:rsid wsp:val=&quot;00311CC7&quot;/&gt;&lt;wsp:rsid wsp:val=&quot;00315E81&quot;/&gt;&lt;wsp:rsid wsp:val=&quot;003176B5&quot;/&gt;&lt;wsp:rsid wsp:val=&quot;00321FC8&quot;/&gt;&lt;wsp:rsid wsp:val=&quot;00330C24&quot;/&gt;&lt;wsp:rsid wsp:val=&quot;00332B00&quot;/&gt;&lt;wsp:rsid wsp:val=&quot;00332D80&quot;/&gt;&lt;wsp:rsid wsp:val=&quot;00341E3C&quot;/&gt;&lt;wsp:rsid wsp:val=&quot;003425ED&quot;/&gt;&lt;wsp:rsid wsp:val=&quot;003702E7&quot;/&gt;&lt;wsp:rsid wsp:val=&quot;003706B6&quot;/&gt;&lt;wsp:rsid wsp:val=&quot;003A4414&quot;/&gt;&lt;wsp:rsid wsp:val=&quot;003C16A2&quot;/&gt;&lt;wsp:rsid wsp:val=&quot;003D363A&quot;/&gt;&lt;wsp:rsid wsp:val=&quot;003D3D38&quot;/&gt;&lt;wsp:rsid wsp:val=&quot;003E3ECB&quot;/&gt;&lt;wsp:rsid wsp:val=&quot;003F414C&quot;/&gt;&lt;wsp:rsid wsp:val=&quot;004101CC&quot;/&gt;&lt;wsp:rsid wsp:val=&quot;0043707B&quot;/&gt;&lt;wsp:rsid wsp:val=&quot;004816BE&quot;/&gt;&lt;wsp:rsid wsp:val=&quot;004830F0&quot;/&gt;&lt;wsp:rsid wsp:val=&quot;00493D52&quot;/&gt;&lt;wsp:rsid wsp:val=&quot;004941EB&quot;/&gt;&lt;wsp:rsid wsp:val=&quot;004949B2&quot;/&gt;&lt;wsp:rsid wsp:val=&quot;004B50F1&quot;/&gt;&lt;wsp:rsid wsp:val=&quot;004C1C6D&quot;/&gt;&lt;wsp:rsid wsp:val=&quot;004F14CF&quot;/&gt;&lt;wsp:rsid wsp:val=&quot;004F75F4&quot;/&gt;&lt;wsp:rsid wsp:val=&quot;00500A56&quot;/&gt;&lt;wsp:rsid wsp:val=&quot;0050488D&quot;/&gt;&lt;wsp:rsid wsp:val=&quot;00515ED5&quot;/&gt;&lt;wsp:rsid wsp:val=&quot;005217B4&quot;/&gt;&lt;wsp:rsid wsp:val=&quot;00525858&quot;/&gt;&lt;wsp:rsid wsp:val=&quot;005264DC&quot;/&gt;&lt;wsp:rsid wsp:val=&quot;00531946&quot;/&gt;&lt;wsp:rsid wsp:val=&quot;0053631C&quot;/&gt;&lt;wsp:rsid wsp:val=&quot;00541430&quot;/&gt;&lt;wsp:rsid wsp:val=&quot;00575FA5&quot;/&gt;&lt;wsp:rsid wsp:val=&quot;00590619&quot;/&gt;&lt;wsp:rsid wsp:val=&quot;005B5D6B&quot;/&gt;&lt;wsp:rsid wsp:val=&quot;005C08B2&quot;/&gt;&lt;wsp:rsid wsp:val=&quot;005E06ED&quot;/&gt;&lt;wsp:rsid wsp:val=&quot;005F2C72&quot;/&gt;&lt;wsp:rsid wsp:val=&quot;00601C1E&quot;/&gt;&lt;wsp:rsid wsp:val=&quot;00602E34&quot;/&gt;&lt;wsp:rsid wsp:val=&quot;006035FC&quot;/&gt;&lt;wsp:rsid wsp:val=&quot;00615BF2&quot;/&gt;&lt;wsp:rsid wsp:val=&quot;00622EE0&quot;/&gt;&lt;wsp:rsid wsp:val=&quot;006350C5&quot;/&gt;&lt;wsp:rsid wsp:val=&quot;00635FD8&quot;/&gt;&lt;wsp:rsid wsp:val=&quot;00636218&quot;/&gt;&lt;wsp:rsid wsp:val=&quot;00637F09&quot;/&gt;&lt;wsp:rsid wsp:val=&quot;00675FE8&quot;/&gt;&lt;wsp:rsid wsp:val=&quot;00676EF3&quot;/&gt;&lt;wsp:rsid wsp:val=&quot;0068064E&quot;/&gt;&lt;wsp:rsid wsp:val=&quot;006967A7&quot;/&gt;&lt;wsp:rsid wsp:val=&quot;006A305A&quot;/&gt;&lt;wsp:rsid wsp:val=&quot;006B2FA1&quot;/&gt;&lt;wsp:rsid wsp:val=&quot;006C5B4C&quot;/&gt;&lt;wsp:rsid wsp:val=&quot;006C60CF&quot;/&gt;&lt;wsp:rsid wsp:val=&quot;006D0960&quot;/&gt;&lt;wsp:rsid wsp:val=&quot;006D51AA&quot;/&gt;&lt;wsp:rsid wsp:val=&quot;006D70F4&quot;/&gt;&lt;wsp:rsid wsp:val=&quot;006E6E7E&quot;/&gt;&lt;wsp:rsid wsp:val=&quot;00705D00&quot;/&gt;&lt;wsp:rsid wsp:val=&quot;007379FF&quot;/&gt;&lt;wsp:rsid wsp:val=&quot;00752159&quot;/&gt;&lt;wsp:rsid wsp:val=&quot;00791348&quot;/&gt;&lt;wsp:rsid wsp:val=&quot;007A33F0&quot;/&gt;&lt;wsp:rsid wsp:val=&quot;007B4957&quot;/&gt;&lt;wsp:rsid wsp:val=&quot;007C1E55&quot;/&gt;&lt;wsp:rsid wsp:val=&quot;007D14DB&quot;/&gt;&lt;wsp:rsid wsp:val=&quot;007D1E49&quot;/&gt;&lt;wsp:rsid wsp:val=&quot;007E2C2E&quot;/&gt;&lt;wsp:rsid wsp:val=&quot;007F1848&quot;/&gt;&lt;wsp:rsid wsp:val=&quot;007F1F03&quot;/&gt;&lt;wsp:rsid wsp:val=&quot;007F28D3&quot;/&gt;&lt;wsp:rsid wsp:val=&quot;007F65AB&quot;/&gt;&lt;wsp:rsid wsp:val=&quot;00806E97&quot;/&gt;&lt;wsp:rsid wsp:val=&quot;00812D1C&quot;/&gt;&lt;wsp:rsid wsp:val=&quot;0084043A&quot;/&gt;&lt;wsp:rsid wsp:val=&quot;008465D7&quot;/&gt;&lt;wsp:rsid wsp:val=&quot;008505CC&quot;/&gt;&lt;wsp:rsid wsp:val=&quot;00853958&quot;/&gt;&lt;wsp:rsid wsp:val=&quot;00857712&quot;/&gt;&lt;wsp:rsid wsp:val=&quot;00857AF5&quot;/&gt;&lt;wsp:rsid wsp:val=&quot;008A1434&quot;/&gt;&lt;wsp:rsid wsp:val=&quot;008B38EA&quot;/&gt;&lt;wsp:rsid wsp:val=&quot;008C7250&quot;/&gt;&lt;wsp:rsid wsp:val=&quot;008D346B&quot;/&gt;&lt;wsp:rsid wsp:val=&quot;008E537F&quot;/&gt;&lt;wsp:rsid wsp:val=&quot;008F1617&quot;/&gt;&lt;wsp:rsid wsp:val=&quot;00902923&quot;/&gt;&lt;wsp:rsid wsp:val=&quot;00924E73&quot;/&gt;&lt;wsp:rsid wsp:val=&quot;00943BC7&quot;/&gt;&lt;wsp:rsid wsp:val=&quot;00956217&quot;/&gt;&lt;wsp:rsid wsp:val=&quot;00965846&quot;/&gt;&lt;wsp:rsid wsp:val=&quot;009B1CC9&quot;/&gt;&lt;wsp:rsid wsp:val=&quot;009C2725&quot;/&gt;&lt;wsp:rsid wsp:val=&quot;009E7846&quot;/&gt;&lt;wsp:rsid wsp:val=&quot;009F2C2D&quot;/&gt;&lt;wsp:rsid wsp:val=&quot;00A1167C&quot;/&gt;&lt;wsp:rsid wsp:val=&quot;00A14CB1&quot;/&gt;&lt;wsp:rsid wsp:val=&quot;00A33C5D&quot;/&gt;&lt;wsp:rsid wsp:val=&quot;00A42C6F&quot;/&gt;&lt;wsp:rsid wsp:val=&quot;00A44CC1&quot;/&gt;&lt;wsp:rsid wsp:val=&quot;00A95B30&quot;/&gt;&lt;wsp:rsid wsp:val=&quot;00AE414C&quot;/&gt;&lt;wsp:rsid wsp:val=&quot;00B05083&quot;/&gt;&lt;wsp:rsid wsp:val=&quot;00B14359&quot;/&gt;&lt;wsp:rsid wsp:val=&quot;00B2347C&quot;/&gt;&lt;wsp:rsid wsp:val=&quot;00B4060A&quot;/&gt;&lt;wsp:rsid wsp:val=&quot;00B6125E&quot;/&gt;&lt;wsp:rsid wsp:val=&quot;00B91FD9&quot;/&gt;&lt;wsp:rsid wsp:val=&quot;00BB76C1&quot;/&gt;&lt;wsp:rsid wsp:val=&quot;00BC1421&quot;/&gt;&lt;wsp:rsid wsp:val=&quot;00BE2432&quot;/&gt;&lt;wsp:rsid wsp:val=&quot;00C267B4&quot;/&gt;&lt;wsp:rsid wsp:val=&quot;00C46DD4&quot;/&gt;&lt;wsp:rsid wsp:val=&quot;00C728D5&quot;/&gt;&lt;wsp:rsid wsp:val=&quot;00C849A2&quot;/&gt;&lt;wsp:rsid wsp:val=&quot;00C873DD&quot;/&gt;&lt;wsp:rsid wsp:val=&quot;00C95B63&quot;/&gt;&lt;wsp:rsid wsp:val=&quot;00CA1222&quot;/&gt;&lt;wsp:rsid wsp:val=&quot;00CA2E32&quot;/&gt;&lt;wsp:rsid wsp:val=&quot;00CC4790&quot;/&gt;&lt;wsp:rsid wsp:val=&quot;00CD6143&quot;/&gt;&lt;wsp:rsid wsp:val=&quot;00CE4ED0&quot;/&gt;&lt;wsp:rsid wsp:val=&quot;00CF238D&quot;/&gt;&lt;wsp:rsid wsp:val=&quot;00CF67B5&quot;/&gt;&lt;wsp:rsid wsp:val=&quot;00CF78FF&quot;/&gt;&lt;wsp:rsid wsp:val=&quot;00D06E38&quot;/&gt;&lt;wsp:rsid wsp:val=&quot;00D2259A&quot;/&gt;&lt;wsp:rsid wsp:val=&quot;00D2682C&quot;/&gt;&lt;wsp:rsid wsp:val=&quot;00D31417&quot;/&gt;&lt;wsp:rsid wsp:val=&quot;00D44FDE&quot;/&gt;&lt;wsp:rsid wsp:val=&quot;00D46C9D&quot;/&gt;&lt;wsp:rsid wsp:val=&quot;00DC3DEC&quot;/&gt;&lt;wsp:rsid wsp:val=&quot;00DC4B97&quot;/&gt;&lt;wsp:rsid wsp:val=&quot;00E0169A&quot;/&gt;&lt;wsp:rsid wsp:val=&quot;00E0740F&quot;/&gt;&lt;wsp:rsid wsp:val=&quot;00E1342B&quot;/&gt;&lt;wsp:rsid wsp:val=&quot;00E44C9A&quot;/&gt;&lt;wsp:rsid wsp:val=&quot;00E5563F&quot;/&gt;&lt;wsp:rsid wsp:val=&quot;00E564F3&quot;/&gt;&lt;wsp:rsid wsp:val=&quot;00E57C55&quot;/&gt;&lt;wsp:rsid wsp:val=&quot;00E619C0&quot;/&gt;&lt;wsp:rsid wsp:val=&quot;00E657A9&quot;/&gt;&lt;wsp:rsid wsp:val=&quot;00E80E00&quot;/&gt;&lt;wsp:rsid wsp:val=&quot;00E82D3F&quot;/&gt;&lt;wsp:rsid wsp:val=&quot;00E93EDD&quot;/&gt;&lt;wsp:rsid wsp:val=&quot;00EB54D0&quot;/&gt;&lt;wsp:rsid wsp:val=&quot;00ED5329&quot;/&gt;&lt;wsp:rsid wsp:val=&quot;00ED65D8&quot;/&gt;&lt;wsp:rsid wsp:val=&quot;00EF05E1&quot;/&gt;&lt;wsp:rsid wsp:val=&quot;00EF69ED&quot;/&gt;&lt;wsp:rsid wsp:val=&quot;00F057EF&quot;/&gt;&lt;wsp:rsid wsp:val=&quot;00F1393E&quot;/&gt;&lt;wsp:rsid wsp:val=&quot;00F23E04&quot;/&gt;&lt;wsp:rsid wsp:val=&quot;00F320FA&quot;/&gt;&lt;wsp:rsid wsp:val=&quot;00F52895&quot;/&gt;&lt;wsp:rsid wsp:val=&quot;00F63144&quot;/&gt;&lt;wsp:rsid wsp:val=&quot;00F65F03&quot;/&gt;&lt;wsp:rsid wsp:val=&quot;00FA22A6&quot;/&gt;&lt;wsp:rsid wsp:val=&quot;00FB0680&quot;/&gt;&lt;wsp:rsid wsp:val=&quot;00FD1AAF&quot;/&gt;&lt;wsp:rsid wsp:val=&quot;00FF7E37&quot;/&gt;&lt;/wsp:rsids&gt;&lt;/w:docPr&gt;&lt;w:body&gt;&lt;w:p wsp:rsidR=&quot;00000000&quot; wsp:rsidRDefault=&quot;00CF238D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t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=  Р† &lt;/m:t&gt;&lt;/m:r&gt;&lt;m:acc&gt;&lt;m:accPr&gt;&lt;m:chr m:val=&quot;М…&quot;/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x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 &lt;/m:t&gt;&lt;/m:r&gt;&lt;/m:e&gt;&lt;/m:ac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8" o:title="" chromakey="white"/>
          </v:shape>
        </w:pict>
      </w:r>
      <w:r w:rsidRPr="00B30E9A">
        <w:rPr>
          <w:sz w:val="28"/>
          <w:szCs w:val="28"/>
        </w:rPr>
        <w:instrText xml:space="preserve"> </w:instrText>
      </w:r>
      <w:r w:rsidRPr="00B30E9A">
        <w:rPr>
          <w:sz w:val="28"/>
          <w:szCs w:val="28"/>
        </w:rPr>
        <w:fldChar w:fldCharType="separate"/>
      </w:r>
      <w:r w:rsidRPr="00B30E9A">
        <w:pict>
          <v:shape id="_x0000_i1116" type="#_x0000_t75" style="width:50.2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2259A&quot;/&gt;&lt;wsp:rsid wsp:val=&quot;00002800&quot;/&gt;&lt;wsp:rsid wsp:val=&quot;00027AED&quot;/&gt;&lt;wsp:rsid wsp:val=&quot;00030F97&quot;/&gt;&lt;wsp:rsid wsp:val=&quot;00065E5F&quot;/&gt;&lt;wsp:rsid wsp:val=&quot;00097B57&quot;/&gt;&lt;wsp:rsid wsp:val=&quot;000A5CC5&quot;/&gt;&lt;wsp:rsid wsp:val=&quot;000B71F7&quot;/&gt;&lt;wsp:rsid wsp:val=&quot;000D4733&quot;/&gt;&lt;wsp:rsid wsp:val=&quot;000D7FB3&quot;/&gt;&lt;wsp:rsid wsp:val=&quot;00104B09&quot;/&gt;&lt;wsp:rsid wsp:val=&quot;00116477&quot;/&gt;&lt;wsp:rsid wsp:val=&quot;00124DD5&quot;/&gt;&lt;wsp:rsid wsp:val=&quot;00136963&quot;/&gt;&lt;wsp:rsid wsp:val=&quot;0016595C&quot;/&gt;&lt;wsp:rsid wsp:val=&quot;00194AAB&quot;/&gt;&lt;wsp:rsid wsp:val=&quot;00195011&quot;/&gt;&lt;wsp:rsid wsp:val=&quot;001B1277&quot;/&gt;&lt;wsp:rsid wsp:val=&quot;001E34ED&quot;/&gt;&lt;wsp:rsid wsp:val=&quot;00226411&quot;/&gt;&lt;wsp:rsid wsp:val=&quot;00231927&quot;/&gt;&lt;wsp:rsid wsp:val=&quot;00246634&quot;/&gt;&lt;wsp:rsid wsp:val=&quot;00247086&quot;/&gt;&lt;wsp:rsid wsp:val=&quot;00261C31&quot;/&gt;&lt;wsp:rsid wsp:val=&quot;002820E8&quot;/&gt;&lt;wsp:rsid wsp:val=&quot;00285B40&quot;/&gt;&lt;wsp:rsid wsp:val=&quot;00290E9F&quot;/&gt;&lt;wsp:rsid wsp:val=&quot;0029513C&quot;/&gt;&lt;wsp:rsid wsp:val=&quot;002964E0&quot;/&gt;&lt;wsp:rsid wsp:val=&quot;002A05A7&quot;/&gt;&lt;wsp:rsid wsp:val=&quot;002D77D7&quot;/&gt;&lt;wsp:rsid wsp:val=&quot;002E1BFD&quot;/&gt;&lt;wsp:rsid wsp:val=&quot;002E47F1&quot;/&gt;&lt;wsp:rsid wsp:val=&quot;002E735C&quot;/&gt;&lt;wsp:rsid wsp:val=&quot;002F3C60&quot;/&gt;&lt;wsp:rsid wsp:val=&quot;003020E0&quot;/&gt;&lt;wsp:rsid wsp:val=&quot;00311CC7&quot;/&gt;&lt;wsp:rsid wsp:val=&quot;00315E81&quot;/&gt;&lt;wsp:rsid wsp:val=&quot;003176B5&quot;/&gt;&lt;wsp:rsid wsp:val=&quot;00321FC8&quot;/&gt;&lt;wsp:rsid wsp:val=&quot;00330C24&quot;/&gt;&lt;wsp:rsid wsp:val=&quot;00332B00&quot;/&gt;&lt;wsp:rsid wsp:val=&quot;00332D80&quot;/&gt;&lt;wsp:rsid wsp:val=&quot;00341E3C&quot;/&gt;&lt;wsp:rsid wsp:val=&quot;003425ED&quot;/&gt;&lt;wsp:rsid wsp:val=&quot;003702E7&quot;/&gt;&lt;wsp:rsid wsp:val=&quot;003706B6&quot;/&gt;&lt;wsp:rsid wsp:val=&quot;003A4414&quot;/&gt;&lt;wsp:rsid wsp:val=&quot;003C16A2&quot;/&gt;&lt;wsp:rsid wsp:val=&quot;003D363A&quot;/&gt;&lt;wsp:rsid wsp:val=&quot;003D3D38&quot;/&gt;&lt;wsp:rsid wsp:val=&quot;003E3ECB&quot;/&gt;&lt;wsp:rsid wsp:val=&quot;003F414C&quot;/&gt;&lt;wsp:rsid wsp:val=&quot;004101CC&quot;/&gt;&lt;wsp:rsid wsp:val=&quot;0043707B&quot;/&gt;&lt;wsp:rsid wsp:val=&quot;004816BE&quot;/&gt;&lt;wsp:rsid wsp:val=&quot;004830F0&quot;/&gt;&lt;wsp:rsid wsp:val=&quot;00493D52&quot;/&gt;&lt;wsp:rsid wsp:val=&quot;004941EB&quot;/&gt;&lt;wsp:rsid wsp:val=&quot;004949B2&quot;/&gt;&lt;wsp:rsid wsp:val=&quot;004B50F1&quot;/&gt;&lt;wsp:rsid wsp:val=&quot;004C1C6D&quot;/&gt;&lt;wsp:rsid wsp:val=&quot;004F14CF&quot;/&gt;&lt;wsp:rsid wsp:val=&quot;004F75F4&quot;/&gt;&lt;wsp:rsid wsp:val=&quot;00500A56&quot;/&gt;&lt;wsp:rsid wsp:val=&quot;0050488D&quot;/&gt;&lt;wsp:rsid wsp:val=&quot;00515ED5&quot;/&gt;&lt;wsp:rsid wsp:val=&quot;005217B4&quot;/&gt;&lt;wsp:rsid wsp:val=&quot;00525858&quot;/&gt;&lt;wsp:rsid wsp:val=&quot;005264DC&quot;/&gt;&lt;wsp:rsid wsp:val=&quot;00531946&quot;/&gt;&lt;wsp:rsid wsp:val=&quot;0053631C&quot;/&gt;&lt;wsp:rsid wsp:val=&quot;00541430&quot;/&gt;&lt;wsp:rsid wsp:val=&quot;00575FA5&quot;/&gt;&lt;wsp:rsid wsp:val=&quot;00590619&quot;/&gt;&lt;wsp:rsid wsp:val=&quot;005B5D6B&quot;/&gt;&lt;wsp:rsid wsp:val=&quot;005C08B2&quot;/&gt;&lt;wsp:rsid wsp:val=&quot;005E06ED&quot;/&gt;&lt;wsp:rsid wsp:val=&quot;005F2C72&quot;/&gt;&lt;wsp:rsid wsp:val=&quot;00601C1E&quot;/&gt;&lt;wsp:rsid wsp:val=&quot;00602E34&quot;/&gt;&lt;wsp:rsid wsp:val=&quot;006035FC&quot;/&gt;&lt;wsp:rsid wsp:val=&quot;00615BF2&quot;/&gt;&lt;wsp:rsid wsp:val=&quot;00622EE0&quot;/&gt;&lt;wsp:rsid wsp:val=&quot;006350C5&quot;/&gt;&lt;wsp:rsid wsp:val=&quot;00635FD8&quot;/&gt;&lt;wsp:rsid wsp:val=&quot;00636218&quot;/&gt;&lt;wsp:rsid wsp:val=&quot;00637F09&quot;/&gt;&lt;wsp:rsid wsp:val=&quot;00675FE8&quot;/&gt;&lt;wsp:rsid wsp:val=&quot;00676EF3&quot;/&gt;&lt;wsp:rsid wsp:val=&quot;0068064E&quot;/&gt;&lt;wsp:rsid wsp:val=&quot;006967A7&quot;/&gt;&lt;wsp:rsid wsp:val=&quot;006A305A&quot;/&gt;&lt;wsp:rsid wsp:val=&quot;006B2FA1&quot;/&gt;&lt;wsp:rsid wsp:val=&quot;006C5B4C&quot;/&gt;&lt;wsp:rsid wsp:val=&quot;006C60CF&quot;/&gt;&lt;wsp:rsid wsp:val=&quot;006D0960&quot;/&gt;&lt;wsp:rsid wsp:val=&quot;006D51AA&quot;/&gt;&lt;wsp:rsid wsp:val=&quot;006D70F4&quot;/&gt;&lt;wsp:rsid wsp:val=&quot;006E6E7E&quot;/&gt;&lt;wsp:rsid wsp:val=&quot;00705D00&quot;/&gt;&lt;wsp:rsid wsp:val=&quot;007379FF&quot;/&gt;&lt;wsp:rsid wsp:val=&quot;00752159&quot;/&gt;&lt;wsp:rsid wsp:val=&quot;00791348&quot;/&gt;&lt;wsp:rsid wsp:val=&quot;007A33F0&quot;/&gt;&lt;wsp:rsid wsp:val=&quot;007B4957&quot;/&gt;&lt;wsp:rsid wsp:val=&quot;007C1E55&quot;/&gt;&lt;wsp:rsid wsp:val=&quot;007D14DB&quot;/&gt;&lt;wsp:rsid wsp:val=&quot;007D1E49&quot;/&gt;&lt;wsp:rsid wsp:val=&quot;007E2C2E&quot;/&gt;&lt;wsp:rsid wsp:val=&quot;007F1848&quot;/&gt;&lt;wsp:rsid wsp:val=&quot;007F1F03&quot;/&gt;&lt;wsp:rsid wsp:val=&quot;007F28D3&quot;/&gt;&lt;wsp:rsid wsp:val=&quot;007F65AB&quot;/&gt;&lt;wsp:rsid wsp:val=&quot;00806E97&quot;/&gt;&lt;wsp:rsid wsp:val=&quot;00812D1C&quot;/&gt;&lt;wsp:rsid wsp:val=&quot;0084043A&quot;/&gt;&lt;wsp:rsid wsp:val=&quot;008465D7&quot;/&gt;&lt;wsp:rsid wsp:val=&quot;008505CC&quot;/&gt;&lt;wsp:rsid wsp:val=&quot;00853958&quot;/&gt;&lt;wsp:rsid wsp:val=&quot;00857712&quot;/&gt;&lt;wsp:rsid wsp:val=&quot;00857AF5&quot;/&gt;&lt;wsp:rsid wsp:val=&quot;008A1434&quot;/&gt;&lt;wsp:rsid wsp:val=&quot;008B38EA&quot;/&gt;&lt;wsp:rsid wsp:val=&quot;008C7250&quot;/&gt;&lt;wsp:rsid wsp:val=&quot;008D346B&quot;/&gt;&lt;wsp:rsid wsp:val=&quot;008E537F&quot;/&gt;&lt;wsp:rsid wsp:val=&quot;008F1617&quot;/&gt;&lt;wsp:rsid wsp:val=&quot;00902923&quot;/&gt;&lt;wsp:rsid wsp:val=&quot;00924E73&quot;/&gt;&lt;wsp:rsid wsp:val=&quot;00943BC7&quot;/&gt;&lt;wsp:rsid wsp:val=&quot;00956217&quot;/&gt;&lt;wsp:rsid wsp:val=&quot;00965846&quot;/&gt;&lt;wsp:rsid wsp:val=&quot;009B1CC9&quot;/&gt;&lt;wsp:rsid wsp:val=&quot;009C2725&quot;/&gt;&lt;wsp:rsid wsp:val=&quot;009E7846&quot;/&gt;&lt;wsp:rsid wsp:val=&quot;009F2C2D&quot;/&gt;&lt;wsp:rsid wsp:val=&quot;00A1167C&quot;/&gt;&lt;wsp:rsid wsp:val=&quot;00A14CB1&quot;/&gt;&lt;wsp:rsid wsp:val=&quot;00A33C5D&quot;/&gt;&lt;wsp:rsid wsp:val=&quot;00A42C6F&quot;/&gt;&lt;wsp:rsid wsp:val=&quot;00A44CC1&quot;/&gt;&lt;wsp:rsid wsp:val=&quot;00A95B30&quot;/&gt;&lt;wsp:rsid wsp:val=&quot;00AE414C&quot;/&gt;&lt;wsp:rsid wsp:val=&quot;00B05083&quot;/&gt;&lt;wsp:rsid wsp:val=&quot;00B14359&quot;/&gt;&lt;wsp:rsid wsp:val=&quot;00B2347C&quot;/&gt;&lt;wsp:rsid wsp:val=&quot;00B4060A&quot;/&gt;&lt;wsp:rsid wsp:val=&quot;00B6125E&quot;/&gt;&lt;wsp:rsid wsp:val=&quot;00B91FD9&quot;/&gt;&lt;wsp:rsid wsp:val=&quot;00BB76C1&quot;/&gt;&lt;wsp:rsid wsp:val=&quot;00BC1421&quot;/&gt;&lt;wsp:rsid wsp:val=&quot;00BE2432&quot;/&gt;&lt;wsp:rsid wsp:val=&quot;00C267B4&quot;/&gt;&lt;wsp:rsid wsp:val=&quot;00C46DD4&quot;/&gt;&lt;wsp:rsid wsp:val=&quot;00C728D5&quot;/&gt;&lt;wsp:rsid wsp:val=&quot;00C849A2&quot;/&gt;&lt;wsp:rsid wsp:val=&quot;00C873DD&quot;/&gt;&lt;wsp:rsid wsp:val=&quot;00C95B63&quot;/&gt;&lt;wsp:rsid wsp:val=&quot;00CA1222&quot;/&gt;&lt;wsp:rsid wsp:val=&quot;00CA2E32&quot;/&gt;&lt;wsp:rsid wsp:val=&quot;00CC4790&quot;/&gt;&lt;wsp:rsid wsp:val=&quot;00CD6143&quot;/&gt;&lt;wsp:rsid wsp:val=&quot;00CE4ED0&quot;/&gt;&lt;wsp:rsid wsp:val=&quot;00CF238D&quot;/&gt;&lt;wsp:rsid wsp:val=&quot;00CF67B5&quot;/&gt;&lt;wsp:rsid wsp:val=&quot;00CF78FF&quot;/&gt;&lt;wsp:rsid wsp:val=&quot;00D06E38&quot;/&gt;&lt;wsp:rsid wsp:val=&quot;00D2259A&quot;/&gt;&lt;wsp:rsid wsp:val=&quot;00D2682C&quot;/&gt;&lt;wsp:rsid wsp:val=&quot;00D31417&quot;/&gt;&lt;wsp:rsid wsp:val=&quot;00D44FDE&quot;/&gt;&lt;wsp:rsid wsp:val=&quot;00D46C9D&quot;/&gt;&lt;wsp:rsid wsp:val=&quot;00DC3DEC&quot;/&gt;&lt;wsp:rsid wsp:val=&quot;00DC4B97&quot;/&gt;&lt;wsp:rsid wsp:val=&quot;00E0169A&quot;/&gt;&lt;wsp:rsid wsp:val=&quot;00E0740F&quot;/&gt;&lt;wsp:rsid wsp:val=&quot;00E1342B&quot;/&gt;&lt;wsp:rsid wsp:val=&quot;00E44C9A&quot;/&gt;&lt;wsp:rsid wsp:val=&quot;00E5563F&quot;/&gt;&lt;wsp:rsid wsp:val=&quot;00E564F3&quot;/&gt;&lt;wsp:rsid wsp:val=&quot;00E57C55&quot;/&gt;&lt;wsp:rsid wsp:val=&quot;00E619C0&quot;/&gt;&lt;wsp:rsid wsp:val=&quot;00E657A9&quot;/&gt;&lt;wsp:rsid wsp:val=&quot;00E80E00&quot;/&gt;&lt;wsp:rsid wsp:val=&quot;00E82D3F&quot;/&gt;&lt;wsp:rsid wsp:val=&quot;00E93EDD&quot;/&gt;&lt;wsp:rsid wsp:val=&quot;00EB54D0&quot;/&gt;&lt;wsp:rsid wsp:val=&quot;00ED5329&quot;/&gt;&lt;wsp:rsid wsp:val=&quot;00ED65D8&quot;/&gt;&lt;wsp:rsid wsp:val=&quot;00EF05E1&quot;/&gt;&lt;wsp:rsid wsp:val=&quot;00EF69ED&quot;/&gt;&lt;wsp:rsid wsp:val=&quot;00F057EF&quot;/&gt;&lt;wsp:rsid wsp:val=&quot;00F1393E&quot;/&gt;&lt;wsp:rsid wsp:val=&quot;00F23E04&quot;/&gt;&lt;wsp:rsid wsp:val=&quot;00F320FA&quot;/&gt;&lt;wsp:rsid wsp:val=&quot;00F52895&quot;/&gt;&lt;wsp:rsid wsp:val=&quot;00F63144&quot;/&gt;&lt;wsp:rsid wsp:val=&quot;00F65F03&quot;/&gt;&lt;wsp:rsid wsp:val=&quot;00FA22A6&quot;/&gt;&lt;wsp:rsid wsp:val=&quot;00FB0680&quot;/&gt;&lt;wsp:rsid wsp:val=&quot;00FD1AAF&quot;/&gt;&lt;wsp:rsid wsp:val=&quot;00FF7E37&quot;/&gt;&lt;/wsp:rsids&gt;&lt;/w:docPr&gt;&lt;w:body&gt;&lt;w:p wsp:rsidR=&quot;00000000&quot; wsp:rsidRDefault=&quot;00CF238D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t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=  Р† &lt;/m:t&gt;&lt;/m:r&gt;&lt;m:acc&gt;&lt;m:accPr&gt;&lt;m:chr m:val=&quot;М…&quot;/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x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 &lt;/m:t&gt;&lt;/m:r&gt;&lt;/m:e&gt;&lt;/m:ac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8" o:title="" chromakey="white"/>
          </v:shape>
        </w:pict>
      </w:r>
      <w:r w:rsidRPr="00B30E9A">
        <w:rPr>
          <w:sz w:val="28"/>
          <w:szCs w:val="28"/>
        </w:rPr>
        <w:fldChar w:fldCharType="end"/>
      </w:r>
      <w:r w:rsidRPr="00B30E9A">
        <w:rPr>
          <w:sz w:val="28"/>
          <w:szCs w:val="28"/>
        </w:rPr>
        <w:t xml:space="preserve">- </w:t>
      </w:r>
      <w:r w:rsidRPr="00B30E9A">
        <w:rPr>
          <w:sz w:val="28"/>
          <w:szCs w:val="28"/>
        </w:rPr>
        <w:fldChar w:fldCharType="begin"/>
      </w:r>
      <w:r w:rsidRPr="00B30E9A">
        <w:rPr>
          <w:sz w:val="28"/>
          <w:szCs w:val="28"/>
        </w:rPr>
        <w:instrText xml:space="preserve"> QUOTE </w:instrText>
      </w:r>
      <w:r w:rsidRPr="00B30E9A">
        <w:pict>
          <v:shape id="_x0000_i1117" type="#_x0000_t75" style="width:19.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2259A&quot;/&gt;&lt;wsp:rsid wsp:val=&quot;00002800&quot;/&gt;&lt;wsp:rsid wsp:val=&quot;00027AED&quot;/&gt;&lt;wsp:rsid wsp:val=&quot;00030F97&quot;/&gt;&lt;wsp:rsid wsp:val=&quot;00065E5F&quot;/&gt;&lt;wsp:rsid wsp:val=&quot;00097B57&quot;/&gt;&lt;wsp:rsid wsp:val=&quot;000A5CC5&quot;/&gt;&lt;wsp:rsid wsp:val=&quot;000B71F7&quot;/&gt;&lt;wsp:rsid wsp:val=&quot;000D4733&quot;/&gt;&lt;wsp:rsid wsp:val=&quot;000D7FB3&quot;/&gt;&lt;wsp:rsid wsp:val=&quot;00104B09&quot;/&gt;&lt;wsp:rsid wsp:val=&quot;00116477&quot;/&gt;&lt;wsp:rsid wsp:val=&quot;00124DD5&quot;/&gt;&lt;wsp:rsid wsp:val=&quot;00136963&quot;/&gt;&lt;wsp:rsid wsp:val=&quot;0016595C&quot;/&gt;&lt;wsp:rsid wsp:val=&quot;00194AAB&quot;/&gt;&lt;wsp:rsid wsp:val=&quot;00195011&quot;/&gt;&lt;wsp:rsid wsp:val=&quot;001B1277&quot;/&gt;&lt;wsp:rsid wsp:val=&quot;001E34ED&quot;/&gt;&lt;wsp:rsid wsp:val=&quot;00226411&quot;/&gt;&lt;wsp:rsid wsp:val=&quot;00231927&quot;/&gt;&lt;wsp:rsid wsp:val=&quot;00246634&quot;/&gt;&lt;wsp:rsid wsp:val=&quot;00247086&quot;/&gt;&lt;wsp:rsid wsp:val=&quot;00261C31&quot;/&gt;&lt;wsp:rsid wsp:val=&quot;002820E8&quot;/&gt;&lt;wsp:rsid wsp:val=&quot;00285B40&quot;/&gt;&lt;wsp:rsid wsp:val=&quot;00290E9F&quot;/&gt;&lt;wsp:rsid wsp:val=&quot;0029513C&quot;/&gt;&lt;wsp:rsid wsp:val=&quot;002964E0&quot;/&gt;&lt;wsp:rsid wsp:val=&quot;002A05A7&quot;/&gt;&lt;wsp:rsid wsp:val=&quot;002D77D7&quot;/&gt;&lt;wsp:rsid wsp:val=&quot;002E1BFD&quot;/&gt;&lt;wsp:rsid wsp:val=&quot;002E47F1&quot;/&gt;&lt;wsp:rsid wsp:val=&quot;002E735C&quot;/&gt;&lt;wsp:rsid wsp:val=&quot;002F3C60&quot;/&gt;&lt;wsp:rsid wsp:val=&quot;003020E0&quot;/&gt;&lt;wsp:rsid wsp:val=&quot;00311CC7&quot;/&gt;&lt;wsp:rsid wsp:val=&quot;00315E81&quot;/&gt;&lt;wsp:rsid wsp:val=&quot;003176B5&quot;/&gt;&lt;wsp:rsid wsp:val=&quot;00321FC8&quot;/&gt;&lt;wsp:rsid wsp:val=&quot;00330C24&quot;/&gt;&lt;wsp:rsid wsp:val=&quot;00332B00&quot;/&gt;&lt;wsp:rsid wsp:val=&quot;00332D80&quot;/&gt;&lt;wsp:rsid wsp:val=&quot;00341E3C&quot;/&gt;&lt;wsp:rsid wsp:val=&quot;003425ED&quot;/&gt;&lt;wsp:rsid wsp:val=&quot;003702E7&quot;/&gt;&lt;wsp:rsid wsp:val=&quot;003706B6&quot;/&gt;&lt;wsp:rsid wsp:val=&quot;003A4414&quot;/&gt;&lt;wsp:rsid wsp:val=&quot;003C16A2&quot;/&gt;&lt;wsp:rsid wsp:val=&quot;003D363A&quot;/&gt;&lt;wsp:rsid wsp:val=&quot;003D3D38&quot;/&gt;&lt;wsp:rsid wsp:val=&quot;003E3ECB&quot;/&gt;&lt;wsp:rsid wsp:val=&quot;003F414C&quot;/&gt;&lt;wsp:rsid wsp:val=&quot;004101CC&quot;/&gt;&lt;wsp:rsid wsp:val=&quot;0043707B&quot;/&gt;&lt;wsp:rsid wsp:val=&quot;004816BE&quot;/&gt;&lt;wsp:rsid wsp:val=&quot;004830F0&quot;/&gt;&lt;wsp:rsid wsp:val=&quot;00493D52&quot;/&gt;&lt;wsp:rsid wsp:val=&quot;004941EB&quot;/&gt;&lt;wsp:rsid wsp:val=&quot;004949B2&quot;/&gt;&lt;wsp:rsid wsp:val=&quot;004B50F1&quot;/&gt;&lt;wsp:rsid wsp:val=&quot;004C1C6D&quot;/&gt;&lt;wsp:rsid wsp:val=&quot;004F14CF&quot;/&gt;&lt;wsp:rsid wsp:val=&quot;004F75F4&quot;/&gt;&lt;wsp:rsid wsp:val=&quot;00500A56&quot;/&gt;&lt;wsp:rsid wsp:val=&quot;0050488D&quot;/&gt;&lt;wsp:rsid wsp:val=&quot;00515ED5&quot;/&gt;&lt;wsp:rsid wsp:val=&quot;005217B4&quot;/&gt;&lt;wsp:rsid wsp:val=&quot;00525858&quot;/&gt;&lt;wsp:rsid wsp:val=&quot;005264DC&quot;/&gt;&lt;wsp:rsid wsp:val=&quot;00531946&quot;/&gt;&lt;wsp:rsid wsp:val=&quot;0053631C&quot;/&gt;&lt;wsp:rsid wsp:val=&quot;00541430&quot;/&gt;&lt;wsp:rsid wsp:val=&quot;00575FA5&quot;/&gt;&lt;wsp:rsid wsp:val=&quot;00590619&quot;/&gt;&lt;wsp:rsid wsp:val=&quot;005B5D6B&quot;/&gt;&lt;wsp:rsid wsp:val=&quot;005C08B2&quot;/&gt;&lt;wsp:rsid wsp:val=&quot;005E06ED&quot;/&gt;&lt;wsp:rsid wsp:val=&quot;005F2C72&quot;/&gt;&lt;wsp:rsid wsp:val=&quot;00601C1E&quot;/&gt;&lt;wsp:rsid wsp:val=&quot;00602E34&quot;/&gt;&lt;wsp:rsid wsp:val=&quot;006035FC&quot;/&gt;&lt;wsp:rsid wsp:val=&quot;00615BF2&quot;/&gt;&lt;wsp:rsid wsp:val=&quot;00622EE0&quot;/&gt;&lt;wsp:rsid wsp:val=&quot;006350C5&quot;/&gt;&lt;wsp:rsid wsp:val=&quot;00635FD8&quot;/&gt;&lt;wsp:rsid wsp:val=&quot;00636218&quot;/&gt;&lt;wsp:rsid wsp:val=&quot;00637F09&quot;/&gt;&lt;wsp:rsid wsp:val=&quot;00675FE8&quot;/&gt;&lt;wsp:rsid wsp:val=&quot;00676EF3&quot;/&gt;&lt;wsp:rsid wsp:val=&quot;0068064E&quot;/&gt;&lt;wsp:rsid wsp:val=&quot;006967A7&quot;/&gt;&lt;wsp:rsid wsp:val=&quot;006A305A&quot;/&gt;&lt;wsp:rsid wsp:val=&quot;006B2FA1&quot;/&gt;&lt;wsp:rsid wsp:val=&quot;006C5B4C&quot;/&gt;&lt;wsp:rsid wsp:val=&quot;006C60CF&quot;/&gt;&lt;wsp:rsid wsp:val=&quot;006D0960&quot;/&gt;&lt;wsp:rsid wsp:val=&quot;006D51AA&quot;/&gt;&lt;wsp:rsid wsp:val=&quot;006D70F4&quot;/&gt;&lt;wsp:rsid wsp:val=&quot;006E6E7E&quot;/&gt;&lt;wsp:rsid wsp:val=&quot;00705D00&quot;/&gt;&lt;wsp:rsid wsp:val=&quot;007379FF&quot;/&gt;&lt;wsp:rsid wsp:val=&quot;00752159&quot;/&gt;&lt;wsp:rsid wsp:val=&quot;00791348&quot;/&gt;&lt;wsp:rsid wsp:val=&quot;007A33F0&quot;/&gt;&lt;wsp:rsid wsp:val=&quot;007B4957&quot;/&gt;&lt;wsp:rsid wsp:val=&quot;007C1E55&quot;/&gt;&lt;wsp:rsid wsp:val=&quot;007D14DB&quot;/&gt;&lt;wsp:rsid wsp:val=&quot;007D1E49&quot;/&gt;&lt;wsp:rsid wsp:val=&quot;007E2C2E&quot;/&gt;&lt;wsp:rsid wsp:val=&quot;007F1848&quot;/&gt;&lt;wsp:rsid wsp:val=&quot;007F1F03&quot;/&gt;&lt;wsp:rsid wsp:val=&quot;007F28D3&quot;/&gt;&lt;wsp:rsid wsp:val=&quot;007F65AB&quot;/&gt;&lt;wsp:rsid wsp:val=&quot;00806E97&quot;/&gt;&lt;wsp:rsid wsp:val=&quot;00812D1C&quot;/&gt;&lt;wsp:rsid wsp:val=&quot;00821204&quot;/&gt;&lt;wsp:rsid wsp:val=&quot;0084043A&quot;/&gt;&lt;wsp:rsid wsp:val=&quot;008465D7&quot;/&gt;&lt;wsp:rsid wsp:val=&quot;008505CC&quot;/&gt;&lt;wsp:rsid wsp:val=&quot;00853958&quot;/&gt;&lt;wsp:rsid wsp:val=&quot;00857712&quot;/&gt;&lt;wsp:rsid wsp:val=&quot;00857AF5&quot;/&gt;&lt;wsp:rsid wsp:val=&quot;008A1434&quot;/&gt;&lt;wsp:rsid wsp:val=&quot;008B38EA&quot;/&gt;&lt;wsp:rsid wsp:val=&quot;008C7250&quot;/&gt;&lt;wsp:rsid wsp:val=&quot;008D346B&quot;/&gt;&lt;wsp:rsid wsp:val=&quot;008E537F&quot;/&gt;&lt;wsp:rsid wsp:val=&quot;008F1617&quot;/&gt;&lt;wsp:rsid wsp:val=&quot;00902923&quot;/&gt;&lt;wsp:rsid wsp:val=&quot;00924E73&quot;/&gt;&lt;wsp:rsid wsp:val=&quot;00943BC7&quot;/&gt;&lt;wsp:rsid wsp:val=&quot;00956217&quot;/&gt;&lt;wsp:rsid wsp:val=&quot;00965846&quot;/&gt;&lt;wsp:rsid wsp:val=&quot;009B1CC9&quot;/&gt;&lt;wsp:rsid wsp:val=&quot;009C2725&quot;/&gt;&lt;wsp:rsid wsp:val=&quot;009E7846&quot;/&gt;&lt;wsp:rsid wsp:val=&quot;009F2C2D&quot;/&gt;&lt;wsp:rsid wsp:val=&quot;00A1167C&quot;/&gt;&lt;wsp:rsid wsp:val=&quot;00A14CB1&quot;/&gt;&lt;wsp:rsid wsp:val=&quot;00A33C5D&quot;/&gt;&lt;wsp:rsid wsp:val=&quot;00A42C6F&quot;/&gt;&lt;wsp:rsid wsp:val=&quot;00A44CC1&quot;/&gt;&lt;wsp:rsid wsp:val=&quot;00A95B30&quot;/&gt;&lt;wsp:rsid wsp:val=&quot;00AE414C&quot;/&gt;&lt;wsp:rsid wsp:val=&quot;00B05083&quot;/&gt;&lt;wsp:rsid wsp:val=&quot;00B14359&quot;/&gt;&lt;wsp:rsid wsp:val=&quot;00B2347C&quot;/&gt;&lt;wsp:rsid wsp:val=&quot;00B4060A&quot;/&gt;&lt;wsp:rsid wsp:val=&quot;00B6125E&quot;/&gt;&lt;wsp:rsid wsp:val=&quot;00B91FD9&quot;/&gt;&lt;wsp:rsid wsp:val=&quot;00BB76C1&quot;/&gt;&lt;wsp:rsid wsp:val=&quot;00BC1421&quot;/&gt;&lt;wsp:rsid wsp:val=&quot;00BE2432&quot;/&gt;&lt;wsp:rsid wsp:val=&quot;00C267B4&quot;/&gt;&lt;wsp:rsid wsp:val=&quot;00C46DD4&quot;/&gt;&lt;wsp:rsid wsp:val=&quot;00C728D5&quot;/&gt;&lt;wsp:rsid wsp:val=&quot;00C849A2&quot;/&gt;&lt;wsp:rsid wsp:val=&quot;00C873DD&quot;/&gt;&lt;wsp:rsid wsp:val=&quot;00C95B63&quot;/&gt;&lt;wsp:rsid wsp:val=&quot;00CA1222&quot;/&gt;&lt;wsp:rsid wsp:val=&quot;00CA2E32&quot;/&gt;&lt;wsp:rsid wsp:val=&quot;00CC4790&quot;/&gt;&lt;wsp:rsid wsp:val=&quot;00CD6143&quot;/&gt;&lt;wsp:rsid wsp:val=&quot;00CE4ED0&quot;/&gt;&lt;wsp:rsid wsp:val=&quot;00CF67B5&quot;/&gt;&lt;wsp:rsid wsp:val=&quot;00CF78FF&quot;/&gt;&lt;wsp:rsid wsp:val=&quot;00D06E38&quot;/&gt;&lt;wsp:rsid wsp:val=&quot;00D2259A&quot;/&gt;&lt;wsp:rsid wsp:val=&quot;00D2682C&quot;/&gt;&lt;wsp:rsid wsp:val=&quot;00D31417&quot;/&gt;&lt;wsp:rsid wsp:val=&quot;00D44FDE&quot;/&gt;&lt;wsp:rsid wsp:val=&quot;00D46C9D&quot;/&gt;&lt;wsp:rsid wsp:val=&quot;00DC3DEC&quot;/&gt;&lt;wsp:rsid wsp:val=&quot;00DC4B97&quot;/&gt;&lt;wsp:rsid wsp:val=&quot;00E0169A&quot;/&gt;&lt;wsp:rsid wsp:val=&quot;00E0740F&quot;/&gt;&lt;wsp:rsid wsp:val=&quot;00E1342B&quot;/&gt;&lt;wsp:rsid wsp:val=&quot;00E44C9A&quot;/&gt;&lt;wsp:rsid wsp:val=&quot;00E5563F&quot;/&gt;&lt;wsp:rsid wsp:val=&quot;00E564F3&quot;/&gt;&lt;wsp:rsid wsp:val=&quot;00E57C55&quot;/&gt;&lt;wsp:rsid wsp:val=&quot;00E619C0&quot;/&gt;&lt;wsp:rsid wsp:val=&quot;00E657A9&quot;/&gt;&lt;wsp:rsid wsp:val=&quot;00E80E00&quot;/&gt;&lt;wsp:rsid wsp:val=&quot;00E82D3F&quot;/&gt;&lt;wsp:rsid wsp:val=&quot;00E93EDD&quot;/&gt;&lt;wsp:rsid wsp:val=&quot;00EB54D0&quot;/&gt;&lt;wsp:rsid wsp:val=&quot;00ED5329&quot;/&gt;&lt;wsp:rsid wsp:val=&quot;00ED65D8&quot;/&gt;&lt;wsp:rsid wsp:val=&quot;00EF05E1&quot;/&gt;&lt;wsp:rsid wsp:val=&quot;00EF69ED&quot;/&gt;&lt;wsp:rsid wsp:val=&quot;00F057EF&quot;/&gt;&lt;wsp:rsid wsp:val=&quot;00F1393E&quot;/&gt;&lt;wsp:rsid wsp:val=&quot;00F23E04&quot;/&gt;&lt;wsp:rsid wsp:val=&quot;00F320FA&quot;/&gt;&lt;wsp:rsid wsp:val=&quot;00F52895&quot;/&gt;&lt;wsp:rsid wsp:val=&quot;00F63144&quot;/&gt;&lt;wsp:rsid wsp:val=&quot;00F65F03&quot;/&gt;&lt;wsp:rsid wsp:val=&quot;00FA22A6&quot;/&gt;&lt;wsp:rsid wsp:val=&quot;00FB0680&quot;/&gt;&lt;wsp:rsid wsp:val=&quot;00FD1AAF&quot;/&gt;&lt;wsp:rsid wsp:val=&quot;00FF7E37&quot;/&gt;&lt;/wsp:rsids&gt;&lt;/w:docPr&gt;&lt;w:body&gt;&lt;w:p wsp:rsidR=&quot;00000000&quot; wsp:rsidRDefault=&quot;00821204&quot;&gt;&lt;m:oMathPara&gt;&lt;m:oMath&gt;&lt;m:acc&gt;&lt;m:accPr&gt;&lt;m:chr m:val=&quot;М…&quot;/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y&lt;/m:t&gt;&lt;/m:r&gt;&lt;/m:e&gt;&lt;/m:acc&gt;&lt;m:r&gt;&lt;w:rPr&gt;&lt;w:rFonts w:ascii=&quot;Cambria Math&quot; w:h-ansi=&quot;Cambria Math&quot;/&gt;&lt;wx:font wx:val=&quot;Cambria Math&quot;/&gt;&lt;w:i/&gt;&lt;w:sz w:val=&quot;28&quot;/&gt;&lt;w:sz-cs w:val=&quot;28&quot;/&gt;&lt;/w:rPr&gt;&lt;m:t&gt; Р†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9" o:title="" chromakey="white"/>
          </v:shape>
        </w:pict>
      </w:r>
      <w:r w:rsidRPr="00B30E9A">
        <w:rPr>
          <w:sz w:val="28"/>
          <w:szCs w:val="28"/>
        </w:rPr>
        <w:instrText xml:space="preserve"> </w:instrText>
      </w:r>
      <w:r w:rsidRPr="00B30E9A">
        <w:rPr>
          <w:sz w:val="28"/>
          <w:szCs w:val="28"/>
        </w:rPr>
        <w:fldChar w:fldCharType="separate"/>
      </w:r>
      <w:r w:rsidRPr="00B30E9A">
        <w:pict>
          <v:shape id="_x0000_i1118" type="#_x0000_t75" style="width:19.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2259A&quot;/&gt;&lt;wsp:rsid wsp:val=&quot;00002800&quot;/&gt;&lt;wsp:rsid wsp:val=&quot;00027AED&quot;/&gt;&lt;wsp:rsid wsp:val=&quot;00030F97&quot;/&gt;&lt;wsp:rsid wsp:val=&quot;00065E5F&quot;/&gt;&lt;wsp:rsid wsp:val=&quot;00097B57&quot;/&gt;&lt;wsp:rsid wsp:val=&quot;000A5CC5&quot;/&gt;&lt;wsp:rsid wsp:val=&quot;000B71F7&quot;/&gt;&lt;wsp:rsid wsp:val=&quot;000D4733&quot;/&gt;&lt;wsp:rsid wsp:val=&quot;000D7FB3&quot;/&gt;&lt;wsp:rsid wsp:val=&quot;00104B09&quot;/&gt;&lt;wsp:rsid wsp:val=&quot;00116477&quot;/&gt;&lt;wsp:rsid wsp:val=&quot;00124DD5&quot;/&gt;&lt;wsp:rsid wsp:val=&quot;00136963&quot;/&gt;&lt;wsp:rsid wsp:val=&quot;0016595C&quot;/&gt;&lt;wsp:rsid wsp:val=&quot;00194AAB&quot;/&gt;&lt;wsp:rsid wsp:val=&quot;00195011&quot;/&gt;&lt;wsp:rsid wsp:val=&quot;001B1277&quot;/&gt;&lt;wsp:rsid wsp:val=&quot;001E34ED&quot;/&gt;&lt;wsp:rsid wsp:val=&quot;00226411&quot;/&gt;&lt;wsp:rsid wsp:val=&quot;00231927&quot;/&gt;&lt;wsp:rsid wsp:val=&quot;00246634&quot;/&gt;&lt;wsp:rsid wsp:val=&quot;00247086&quot;/&gt;&lt;wsp:rsid wsp:val=&quot;00261C31&quot;/&gt;&lt;wsp:rsid wsp:val=&quot;002820E8&quot;/&gt;&lt;wsp:rsid wsp:val=&quot;00285B40&quot;/&gt;&lt;wsp:rsid wsp:val=&quot;00290E9F&quot;/&gt;&lt;wsp:rsid wsp:val=&quot;0029513C&quot;/&gt;&lt;wsp:rsid wsp:val=&quot;002964E0&quot;/&gt;&lt;wsp:rsid wsp:val=&quot;002A05A7&quot;/&gt;&lt;wsp:rsid wsp:val=&quot;002D77D7&quot;/&gt;&lt;wsp:rsid wsp:val=&quot;002E1BFD&quot;/&gt;&lt;wsp:rsid wsp:val=&quot;002E47F1&quot;/&gt;&lt;wsp:rsid wsp:val=&quot;002E735C&quot;/&gt;&lt;wsp:rsid wsp:val=&quot;002F3C60&quot;/&gt;&lt;wsp:rsid wsp:val=&quot;003020E0&quot;/&gt;&lt;wsp:rsid wsp:val=&quot;00311CC7&quot;/&gt;&lt;wsp:rsid wsp:val=&quot;00315E81&quot;/&gt;&lt;wsp:rsid wsp:val=&quot;003176B5&quot;/&gt;&lt;wsp:rsid wsp:val=&quot;00321FC8&quot;/&gt;&lt;wsp:rsid wsp:val=&quot;00330C24&quot;/&gt;&lt;wsp:rsid wsp:val=&quot;00332B00&quot;/&gt;&lt;wsp:rsid wsp:val=&quot;00332D80&quot;/&gt;&lt;wsp:rsid wsp:val=&quot;00341E3C&quot;/&gt;&lt;wsp:rsid wsp:val=&quot;003425ED&quot;/&gt;&lt;wsp:rsid wsp:val=&quot;003702E7&quot;/&gt;&lt;wsp:rsid wsp:val=&quot;003706B6&quot;/&gt;&lt;wsp:rsid wsp:val=&quot;003A4414&quot;/&gt;&lt;wsp:rsid wsp:val=&quot;003C16A2&quot;/&gt;&lt;wsp:rsid wsp:val=&quot;003D363A&quot;/&gt;&lt;wsp:rsid wsp:val=&quot;003D3D38&quot;/&gt;&lt;wsp:rsid wsp:val=&quot;003E3ECB&quot;/&gt;&lt;wsp:rsid wsp:val=&quot;003F414C&quot;/&gt;&lt;wsp:rsid wsp:val=&quot;004101CC&quot;/&gt;&lt;wsp:rsid wsp:val=&quot;0043707B&quot;/&gt;&lt;wsp:rsid wsp:val=&quot;004816BE&quot;/&gt;&lt;wsp:rsid wsp:val=&quot;004830F0&quot;/&gt;&lt;wsp:rsid wsp:val=&quot;00493D52&quot;/&gt;&lt;wsp:rsid wsp:val=&quot;004941EB&quot;/&gt;&lt;wsp:rsid wsp:val=&quot;004949B2&quot;/&gt;&lt;wsp:rsid wsp:val=&quot;004B50F1&quot;/&gt;&lt;wsp:rsid wsp:val=&quot;004C1C6D&quot;/&gt;&lt;wsp:rsid wsp:val=&quot;004F14CF&quot;/&gt;&lt;wsp:rsid wsp:val=&quot;004F75F4&quot;/&gt;&lt;wsp:rsid wsp:val=&quot;00500A56&quot;/&gt;&lt;wsp:rsid wsp:val=&quot;0050488D&quot;/&gt;&lt;wsp:rsid wsp:val=&quot;00515ED5&quot;/&gt;&lt;wsp:rsid wsp:val=&quot;005217B4&quot;/&gt;&lt;wsp:rsid wsp:val=&quot;00525858&quot;/&gt;&lt;wsp:rsid wsp:val=&quot;005264DC&quot;/&gt;&lt;wsp:rsid wsp:val=&quot;00531946&quot;/&gt;&lt;wsp:rsid wsp:val=&quot;0053631C&quot;/&gt;&lt;wsp:rsid wsp:val=&quot;00541430&quot;/&gt;&lt;wsp:rsid wsp:val=&quot;00575FA5&quot;/&gt;&lt;wsp:rsid wsp:val=&quot;00590619&quot;/&gt;&lt;wsp:rsid wsp:val=&quot;005B5D6B&quot;/&gt;&lt;wsp:rsid wsp:val=&quot;005C08B2&quot;/&gt;&lt;wsp:rsid wsp:val=&quot;005E06ED&quot;/&gt;&lt;wsp:rsid wsp:val=&quot;005F2C72&quot;/&gt;&lt;wsp:rsid wsp:val=&quot;00601C1E&quot;/&gt;&lt;wsp:rsid wsp:val=&quot;00602E34&quot;/&gt;&lt;wsp:rsid wsp:val=&quot;006035FC&quot;/&gt;&lt;wsp:rsid wsp:val=&quot;00615BF2&quot;/&gt;&lt;wsp:rsid wsp:val=&quot;00622EE0&quot;/&gt;&lt;wsp:rsid wsp:val=&quot;006350C5&quot;/&gt;&lt;wsp:rsid wsp:val=&quot;00635FD8&quot;/&gt;&lt;wsp:rsid wsp:val=&quot;00636218&quot;/&gt;&lt;wsp:rsid wsp:val=&quot;00637F09&quot;/&gt;&lt;wsp:rsid wsp:val=&quot;00675FE8&quot;/&gt;&lt;wsp:rsid wsp:val=&quot;00676EF3&quot;/&gt;&lt;wsp:rsid wsp:val=&quot;0068064E&quot;/&gt;&lt;wsp:rsid wsp:val=&quot;006967A7&quot;/&gt;&lt;wsp:rsid wsp:val=&quot;006A305A&quot;/&gt;&lt;wsp:rsid wsp:val=&quot;006B2FA1&quot;/&gt;&lt;wsp:rsid wsp:val=&quot;006C5B4C&quot;/&gt;&lt;wsp:rsid wsp:val=&quot;006C60CF&quot;/&gt;&lt;wsp:rsid wsp:val=&quot;006D0960&quot;/&gt;&lt;wsp:rsid wsp:val=&quot;006D51AA&quot;/&gt;&lt;wsp:rsid wsp:val=&quot;006D70F4&quot;/&gt;&lt;wsp:rsid wsp:val=&quot;006E6E7E&quot;/&gt;&lt;wsp:rsid wsp:val=&quot;00705D00&quot;/&gt;&lt;wsp:rsid wsp:val=&quot;007379FF&quot;/&gt;&lt;wsp:rsid wsp:val=&quot;00752159&quot;/&gt;&lt;wsp:rsid wsp:val=&quot;00791348&quot;/&gt;&lt;wsp:rsid wsp:val=&quot;007A33F0&quot;/&gt;&lt;wsp:rsid wsp:val=&quot;007B4957&quot;/&gt;&lt;wsp:rsid wsp:val=&quot;007C1E55&quot;/&gt;&lt;wsp:rsid wsp:val=&quot;007D14DB&quot;/&gt;&lt;wsp:rsid wsp:val=&quot;007D1E49&quot;/&gt;&lt;wsp:rsid wsp:val=&quot;007E2C2E&quot;/&gt;&lt;wsp:rsid wsp:val=&quot;007F1848&quot;/&gt;&lt;wsp:rsid wsp:val=&quot;007F1F03&quot;/&gt;&lt;wsp:rsid wsp:val=&quot;007F28D3&quot;/&gt;&lt;wsp:rsid wsp:val=&quot;007F65AB&quot;/&gt;&lt;wsp:rsid wsp:val=&quot;00806E97&quot;/&gt;&lt;wsp:rsid wsp:val=&quot;00812D1C&quot;/&gt;&lt;wsp:rsid wsp:val=&quot;00821204&quot;/&gt;&lt;wsp:rsid wsp:val=&quot;0084043A&quot;/&gt;&lt;wsp:rsid wsp:val=&quot;008465D7&quot;/&gt;&lt;wsp:rsid wsp:val=&quot;008505CC&quot;/&gt;&lt;wsp:rsid wsp:val=&quot;00853958&quot;/&gt;&lt;wsp:rsid wsp:val=&quot;00857712&quot;/&gt;&lt;wsp:rsid wsp:val=&quot;00857AF5&quot;/&gt;&lt;wsp:rsid wsp:val=&quot;008A1434&quot;/&gt;&lt;wsp:rsid wsp:val=&quot;008B38EA&quot;/&gt;&lt;wsp:rsid wsp:val=&quot;008C7250&quot;/&gt;&lt;wsp:rsid wsp:val=&quot;008D346B&quot;/&gt;&lt;wsp:rsid wsp:val=&quot;008E537F&quot;/&gt;&lt;wsp:rsid wsp:val=&quot;008F1617&quot;/&gt;&lt;wsp:rsid wsp:val=&quot;00902923&quot;/&gt;&lt;wsp:rsid wsp:val=&quot;00924E73&quot;/&gt;&lt;wsp:rsid wsp:val=&quot;00943BC7&quot;/&gt;&lt;wsp:rsid wsp:val=&quot;00956217&quot;/&gt;&lt;wsp:rsid wsp:val=&quot;00965846&quot;/&gt;&lt;wsp:rsid wsp:val=&quot;009B1CC9&quot;/&gt;&lt;wsp:rsid wsp:val=&quot;009C2725&quot;/&gt;&lt;wsp:rsid wsp:val=&quot;009E7846&quot;/&gt;&lt;wsp:rsid wsp:val=&quot;009F2C2D&quot;/&gt;&lt;wsp:rsid wsp:val=&quot;00A1167C&quot;/&gt;&lt;wsp:rsid wsp:val=&quot;00A14CB1&quot;/&gt;&lt;wsp:rsid wsp:val=&quot;00A33C5D&quot;/&gt;&lt;wsp:rsid wsp:val=&quot;00A42C6F&quot;/&gt;&lt;wsp:rsid wsp:val=&quot;00A44CC1&quot;/&gt;&lt;wsp:rsid wsp:val=&quot;00A95B30&quot;/&gt;&lt;wsp:rsid wsp:val=&quot;00AE414C&quot;/&gt;&lt;wsp:rsid wsp:val=&quot;00B05083&quot;/&gt;&lt;wsp:rsid wsp:val=&quot;00B14359&quot;/&gt;&lt;wsp:rsid wsp:val=&quot;00B2347C&quot;/&gt;&lt;wsp:rsid wsp:val=&quot;00B4060A&quot;/&gt;&lt;wsp:rsid wsp:val=&quot;00B6125E&quot;/&gt;&lt;wsp:rsid wsp:val=&quot;00B91FD9&quot;/&gt;&lt;wsp:rsid wsp:val=&quot;00BB76C1&quot;/&gt;&lt;wsp:rsid wsp:val=&quot;00BC1421&quot;/&gt;&lt;wsp:rsid wsp:val=&quot;00BE2432&quot;/&gt;&lt;wsp:rsid wsp:val=&quot;00C267B4&quot;/&gt;&lt;wsp:rsid wsp:val=&quot;00C46DD4&quot;/&gt;&lt;wsp:rsid wsp:val=&quot;00C728D5&quot;/&gt;&lt;wsp:rsid wsp:val=&quot;00C849A2&quot;/&gt;&lt;wsp:rsid wsp:val=&quot;00C873DD&quot;/&gt;&lt;wsp:rsid wsp:val=&quot;00C95B63&quot;/&gt;&lt;wsp:rsid wsp:val=&quot;00CA1222&quot;/&gt;&lt;wsp:rsid wsp:val=&quot;00CA2E32&quot;/&gt;&lt;wsp:rsid wsp:val=&quot;00CC4790&quot;/&gt;&lt;wsp:rsid wsp:val=&quot;00CD6143&quot;/&gt;&lt;wsp:rsid wsp:val=&quot;00CE4ED0&quot;/&gt;&lt;wsp:rsid wsp:val=&quot;00CF67B5&quot;/&gt;&lt;wsp:rsid wsp:val=&quot;00CF78FF&quot;/&gt;&lt;wsp:rsid wsp:val=&quot;00D06E38&quot;/&gt;&lt;wsp:rsid wsp:val=&quot;00D2259A&quot;/&gt;&lt;wsp:rsid wsp:val=&quot;00D2682C&quot;/&gt;&lt;wsp:rsid wsp:val=&quot;00D31417&quot;/&gt;&lt;wsp:rsid wsp:val=&quot;00D44FDE&quot;/&gt;&lt;wsp:rsid wsp:val=&quot;00D46C9D&quot;/&gt;&lt;wsp:rsid wsp:val=&quot;00DC3DEC&quot;/&gt;&lt;wsp:rsid wsp:val=&quot;00DC4B97&quot;/&gt;&lt;wsp:rsid wsp:val=&quot;00E0169A&quot;/&gt;&lt;wsp:rsid wsp:val=&quot;00E0740F&quot;/&gt;&lt;wsp:rsid wsp:val=&quot;00E1342B&quot;/&gt;&lt;wsp:rsid wsp:val=&quot;00E44C9A&quot;/&gt;&lt;wsp:rsid wsp:val=&quot;00E5563F&quot;/&gt;&lt;wsp:rsid wsp:val=&quot;00E564F3&quot;/&gt;&lt;wsp:rsid wsp:val=&quot;00E57C55&quot;/&gt;&lt;wsp:rsid wsp:val=&quot;00E619C0&quot;/&gt;&lt;wsp:rsid wsp:val=&quot;00E657A9&quot;/&gt;&lt;wsp:rsid wsp:val=&quot;00E80E00&quot;/&gt;&lt;wsp:rsid wsp:val=&quot;00E82D3F&quot;/&gt;&lt;wsp:rsid wsp:val=&quot;00E93EDD&quot;/&gt;&lt;wsp:rsid wsp:val=&quot;00EB54D0&quot;/&gt;&lt;wsp:rsid wsp:val=&quot;00ED5329&quot;/&gt;&lt;wsp:rsid wsp:val=&quot;00ED65D8&quot;/&gt;&lt;wsp:rsid wsp:val=&quot;00EF05E1&quot;/&gt;&lt;wsp:rsid wsp:val=&quot;00EF69ED&quot;/&gt;&lt;wsp:rsid wsp:val=&quot;00F057EF&quot;/&gt;&lt;wsp:rsid wsp:val=&quot;00F1393E&quot;/&gt;&lt;wsp:rsid wsp:val=&quot;00F23E04&quot;/&gt;&lt;wsp:rsid wsp:val=&quot;00F320FA&quot;/&gt;&lt;wsp:rsid wsp:val=&quot;00F52895&quot;/&gt;&lt;wsp:rsid wsp:val=&quot;00F63144&quot;/&gt;&lt;wsp:rsid wsp:val=&quot;00F65F03&quot;/&gt;&lt;wsp:rsid wsp:val=&quot;00FA22A6&quot;/&gt;&lt;wsp:rsid wsp:val=&quot;00FB0680&quot;/&gt;&lt;wsp:rsid wsp:val=&quot;00FD1AAF&quot;/&gt;&lt;wsp:rsid wsp:val=&quot;00FF7E37&quot;/&gt;&lt;/wsp:rsids&gt;&lt;/w:docPr&gt;&lt;w:body&gt;&lt;w:p wsp:rsidR=&quot;00000000&quot; wsp:rsidRDefault=&quot;00821204&quot;&gt;&lt;m:oMathPara&gt;&lt;m:oMath&gt;&lt;m:acc&gt;&lt;m:accPr&gt;&lt;m:chr m:val=&quot;М…&quot;/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y&lt;/m:t&gt;&lt;/m:r&gt;&lt;/m:e&gt;&lt;/m:acc&gt;&lt;m:r&gt;&lt;w:rPr&gt;&lt;w:rFonts w:ascii=&quot;Cambria Math&quot; w:h-ansi=&quot;Cambria Math&quot;/&gt;&lt;wx:font wx:val=&quot;Cambria Math&quot;/&gt;&lt;w:i/&gt;&lt;w:sz w:val=&quot;28&quot;/&gt;&lt;w:sz-cs w:val=&quot;28&quot;/&gt;&lt;/w:rPr&gt;&lt;m:t&gt; Р†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9" o:title="" chromakey="white"/>
          </v:shape>
        </w:pict>
      </w:r>
      <w:r w:rsidRPr="00B30E9A">
        <w:rPr>
          <w:sz w:val="28"/>
          <w:szCs w:val="28"/>
        </w:rPr>
        <w:fldChar w:fldCharType="end"/>
      </w:r>
      <w:r w:rsidRPr="00B30E9A">
        <w:rPr>
          <w:sz w:val="28"/>
          <w:szCs w:val="28"/>
        </w:rPr>
        <w:t>/</w:t>
      </w:r>
      <w:r w:rsidRPr="00B30E9A">
        <w:rPr>
          <w:sz w:val="28"/>
          <w:szCs w:val="28"/>
          <w:lang w:val="en-US"/>
        </w:rPr>
        <w:t>S</w:t>
      </w:r>
      <w:r w:rsidRPr="00B30E9A">
        <w:rPr>
          <w:sz w:val="28"/>
          <w:szCs w:val="28"/>
          <w:vertAlign w:val="subscript"/>
          <w:lang w:val="en-US"/>
        </w:rPr>
        <w:t>d</w:t>
      </w:r>
      <w:r w:rsidRPr="00B30E9A">
        <w:rPr>
          <w:sz w:val="28"/>
          <w:szCs w:val="28"/>
        </w:rPr>
        <w:t xml:space="preserve"> + </w:t>
      </w:r>
      <w:r w:rsidRPr="00B30E9A">
        <w:rPr>
          <w:sz w:val="28"/>
          <w:szCs w:val="28"/>
          <w:lang w:val="en-US"/>
        </w:rPr>
        <w:t>q</w:t>
      </w:r>
    </w:p>
    <w:p w:rsidR="00362749" w:rsidRPr="00B30E9A" w:rsidRDefault="00362749" w:rsidP="003020E0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 xml:space="preserve">4). </w:t>
      </w:r>
      <w:r w:rsidRPr="00B30E9A">
        <w:rPr>
          <w:sz w:val="28"/>
          <w:szCs w:val="28"/>
        </w:rPr>
        <w:fldChar w:fldCharType="begin"/>
      </w:r>
      <w:r w:rsidRPr="00B30E9A">
        <w:rPr>
          <w:sz w:val="28"/>
          <w:szCs w:val="28"/>
        </w:rPr>
        <w:instrText xml:space="preserve"> QUOTE </w:instrText>
      </w:r>
      <w:r w:rsidRPr="00B30E9A">
        <w:pict>
          <v:shape id="_x0000_i1119" type="#_x0000_t75" style="width:50.2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2259A&quot;/&gt;&lt;wsp:rsid wsp:val=&quot;00002800&quot;/&gt;&lt;wsp:rsid wsp:val=&quot;00027AED&quot;/&gt;&lt;wsp:rsid wsp:val=&quot;00030F97&quot;/&gt;&lt;wsp:rsid wsp:val=&quot;00065E5F&quot;/&gt;&lt;wsp:rsid wsp:val=&quot;00097B57&quot;/&gt;&lt;wsp:rsid wsp:val=&quot;000A5CC5&quot;/&gt;&lt;wsp:rsid wsp:val=&quot;000B71F7&quot;/&gt;&lt;wsp:rsid wsp:val=&quot;000D4733&quot;/&gt;&lt;wsp:rsid wsp:val=&quot;000D7FB3&quot;/&gt;&lt;wsp:rsid wsp:val=&quot;00104B09&quot;/&gt;&lt;wsp:rsid wsp:val=&quot;00116477&quot;/&gt;&lt;wsp:rsid wsp:val=&quot;00124DD5&quot;/&gt;&lt;wsp:rsid wsp:val=&quot;00136963&quot;/&gt;&lt;wsp:rsid wsp:val=&quot;0016595C&quot;/&gt;&lt;wsp:rsid wsp:val=&quot;00194AAB&quot;/&gt;&lt;wsp:rsid wsp:val=&quot;00195011&quot;/&gt;&lt;wsp:rsid wsp:val=&quot;001B1277&quot;/&gt;&lt;wsp:rsid wsp:val=&quot;001E34ED&quot;/&gt;&lt;wsp:rsid wsp:val=&quot;0020765C&quot;/&gt;&lt;wsp:rsid wsp:val=&quot;00226411&quot;/&gt;&lt;wsp:rsid wsp:val=&quot;00231927&quot;/&gt;&lt;wsp:rsid wsp:val=&quot;00246634&quot;/&gt;&lt;wsp:rsid wsp:val=&quot;00247086&quot;/&gt;&lt;wsp:rsid wsp:val=&quot;00261C31&quot;/&gt;&lt;wsp:rsid wsp:val=&quot;002820E8&quot;/&gt;&lt;wsp:rsid wsp:val=&quot;00285B40&quot;/&gt;&lt;wsp:rsid wsp:val=&quot;00290E9F&quot;/&gt;&lt;wsp:rsid wsp:val=&quot;0029513C&quot;/&gt;&lt;wsp:rsid wsp:val=&quot;002964E0&quot;/&gt;&lt;wsp:rsid wsp:val=&quot;002A05A7&quot;/&gt;&lt;wsp:rsid wsp:val=&quot;002D77D7&quot;/&gt;&lt;wsp:rsid wsp:val=&quot;002E1BFD&quot;/&gt;&lt;wsp:rsid wsp:val=&quot;002E47F1&quot;/&gt;&lt;wsp:rsid wsp:val=&quot;002E735C&quot;/&gt;&lt;wsp:rsid wsp:val=&quot;002F3C60&quot;/&gt;&lt;wsp:rsid wsp:val=&quot;003020E0&quot;/&gt;&lt;wsp:rsid wsp:val=&quot;00311CC7&quot;/&gt;&lt;wsp:rsid wsp:val=&quot;00315E81&quot;/&gt;&lt;wsp:rsid wsp:val=&quot;003176B5&quot;/&gt;&lt;wsp:rsid wsp:val=&quot;00321FC8&quot;/&gt;&lt;wsp:rsid wsp:val=&quot;00330C24&quot;/&gt;&lt;wsp:rsid wsp:val=&quot;00332B00&quot;/&gt;&lt;wsp:rsid wsp:val=&quot;00332D80&quot;/&gt;&lt;wsp:rsid wsp:val=&quot;00341E3C&quot;/&gt;&lt;wsp:rsid wsp:val=&quot;003425ED&quot;/&gt;&lt;wsp:rsid wsp:val=&quot;003702E7&quot;/&gt;&lt;wsp:rsid wsp:val=&quot;003706B6&quot;/&gt;&lt;wsp:rsid wsp:val=&quot;003A4414&quot;/&gt;&lt;wsp:rsid wsp:val=&quot;003C16A2&quot;/&gt;&lt;wsp:rsid wsp:val=&quot;003D363A&quot;/&gt;&lt;wsp:rsid wsp:val=&quot;003D3D38&quot;/&gt;&lt;wsp:rsid wsp:val=&quot;003E3ECB&quot;/&gt;&lt;wsp:rsid wsp:val=&quot;003F414C&quot;/&gt;&lt;wsp:rsid wsp:val=&quot;004101CC&quot;/&gt;&lt;wsp:rsid wsp:val=&quot;0043707B&quot;/&gt;&lt;wsp:rsid wsp:val=&quot;004816BE&quot;/&gt;&lt;wsp:rsid wsp:val=&quot;004830F0&quot;/&gt;&lt;wsp:rsid wsp:val=&quot;00493D52&quot;/&gt;&lt;wsp:rsid wsp:val=&quot;004941EB&quot;/&gt;&lt;wsp:rsid wsp:val=&quot;004949B2&quot;/&gt;&lt;wsp:rsid wsp:val=&quot;004B50F1&quot;/&gt;&lt;wsp:rsid wsp:val=&quot;004C1C6D&quot;/&gt;&lt;wsp:rsid wsp:val=&quot;004F14CF&quot;/&gt;&lt;wsp:rsid wsp:val=&quot;004F75F4&quot;/&gt;&lt;wsp:rsid wsp:val=&quot;00500A56&quot;/&gt;&lt;wsp:rsid wsp:val=&quot;0050488D&quot;/&gt;&lt;wsp:rsid wsp:val=&quot;00515ED5&quot;/&gt;&lt;wsp:rsid wsp:val=&quot;005217B4&quot;/&gt;&lt;wsp:rsid wsp:val=&quot;00525858&quot;/&gt;&lt;wsp:rsid wsp:val=&quot;005264DC&quot;/&gt;&lt;wsp:rsid wsp:val=&quot;00531946&quot;/&gt;&lt;wsp:rsid wsp:val=&quot;0053631C&quot;/&gt;&lt;wsp:rsid wsp:val=&quot;00541430&quot;/&gt;&lt;wsp:rsid wsp:val=&quot;00575FA5&quot;/&gt;&lt;wsp:rsid wsp:val=&quot;00590619&quot;/&gt;&lt;wsp:rsid wsp:val=&quot;005B5D6B&quot;/&gt;&lt;wsp:rsid wsp:val=&quot;005C08B2&quot;/&gt;&lt;wsp:rsid wsp:val=&quot;005E06ED&quot;/&gt;&lt;wsp:rsid wsp:val=&quot;005F2C72&quot;/&gt;&lt;wsp:rsid wsp:val=&quot;00601C1E&quot;/&gt;&lt;wsp:rsid wsp:val=&quot;00602E34&quot;/&gt;&lt;wsp:rsid wsp:val=&quot;006035FC&quot;/&gt;&lt;wsp:rsid wsp:val=&quot;00615BF2&quot;/&gt;&lt;wsp:rsid wsp:val=&quot;00622EE0&quot;/&gt;&lt;wsp:rsid wsp:val=&quot;006350C5&quot;/&gt;&lt;wsp:rsid wsp:val=&quot;00635FD8&quot;/&gt;&lt;wsp:rsid wsp:val=&quot;00636218&quot;/&gt;&lt;wsp:rsid wsp:val=&quot;00637F09&quot;/&gt;&lt;wsp:rsid wsp:val=&quot;00675FE8&quot;/&gt;&lt;wsp:rsid wsp:val=&quot;00676EF3&quot;/&gt;&lt;wsp:rsid wsp:val=&quot;0068064E&quot;/&gt;&lt;wsp:rsid wsp:val=&quot;006967A7&quot;/&gt;&lt;wsp:rsid wsp:val=&quot;006A305A&quot;/&gt;&lt;wsp:rsid wsp:val=&quot;006B2FA1&quot;/&gt;&lt;wsp:rsid wsp:val=&quot;006C5B4C&quot;/&gt;&lt;wsp:rsid wsp:val=&quot;006C60CF&quot;/&gt;&lt;wsp:rsid wsp:val=&quot;006D0960&quot;/&gt;&lt;wsp:rsid wsp:val=&quot;006D51AA&quot;/&gt;&lt;wsp:rsid wsp:val=&quot;006D70F4&quot;/&gt;&lt;wsp:rsid wsp:val=&quot;006E6E7E&quot;/&gt;&lt;wsp:rsid wsp:val=&quot;00705D00&quot;/&gt;&lt;wsp:rsid wsp:val=&quot;007379FF&quot;/&gt;&lt;wsp:rsid wsp:val=&quot;00752159&quot;/&gt;&lt;wsp:rsid wsp:val=&quot;00791348&quot;/&gt;&lt;wsp:rsid wsp:val=&quot;007A33F0&quot;/&gt;&lt;wsp:rsid wsp:val=&quot;007B4957&quot;/&gt;&lt;wsp:rsid wsp:val=&quot;007C1E55&quot;/&gt;&lt;wsp:rsid wsp:val=&quot;007D14DB&quot;/&gt;&lt;wsp:rsid wsp:val=&quot;007D1E49&quot;/&gt;&lt;wsp:rsid wsp:val=&quot;007E2C2E&quot;/&gt;&lt;wsp:rsid wsp:val=&quot;007F1848&quot;/&gt;&lt;wsp:rsid wsp:val=&quot;007F1F03&quot;/&gt;&lt;wsp:rsid wsp:val=&quot;007F28D3&quot;/&gt;&lt;wsp:rsid wsp:val=&quot;007F65AB&quot;/&gt;&lt;wsp:rsid wsp:val=&quot;00806E97&quot;/&gt;&lt;wsp:rsid wsp:val=&quot;00812D1C&quot;/&gt;&lt;wsp:rsid wsp:val=&quot;0084043A&quot;/&gt;&lt;wsp:rsid wsp:val=&quot;008465D7&quot;/&gt;&lt;wsp:rsid wsp:val=&quot;008505CC&quot;/&gt;&lt;wsp:rsid wsp:val=&quot;00853958&quot;/&gt;&lt;wsp:rsid wsp:val=&quot;00857712&quot;/&gt;&lt;wsp:rsid wsp:val=&quot;00857AF5&quot;/&gt;&lt;wsp:rsid wsp:val=&quot;008A1434&quot;/&gt;&lt;wsp:rsid wsp:val=&quot;008B38EA&quot;/&gt;&lt;wsp:rsid wsp:val=&quot;008C7250&quot;/&gt;&lt;wsp:rsid wsp:val=&quot;008D346B&quot;/&gt;&lt;wsp:rsid wsp:val=&quot;008E537F&quot;/&gt;&lt;wsp:rsid wsp:val=&quot;008F1617&quot;/&gt;&lt;wsp:rsid wsp:val=&quot;00902923&quot;/&gt;&lt;wsp:rsid wsp:val=&quot;00924E73&quot;/&gt;&lt;wsp:rsid wsp:val=&quot;00943BC7&quot;/&gt;&lt;wsp:rsid wsp:val=&quot;00956217&quot;/&gt;&lt;wsp:rsid wsp:val=&quot;00965846&quot;/&gt;&lt;wsp:rsid wsp:val=&quot;009B1CC9&quot;/&gt;&lt;wsp:rsid wsp:val=&quot;009C2725&quot;/&gt;&lt;wsp:rsid wsp:val=&quot;009E7846&quot;/&gt;&lt;wsp:rsid wsp:val=&quot;009F2C2D&quot;/&gt;&lt;wsp:rsid wsp:val=&quot;00A1167C&quot;/&gt;&lt;wsp:rsid wsp:val=&quot;00A14CB1&quot;/&gt;&lt;wsp:rsid wsp:val=&quot;00A33C5D&quot;/&gt;&lt;wsp:rsid wsp:val=&quot;00A42C6F&quot;/&gt;&lt;wsp:rsid wsp:val=&quot;00A44CC1&quot;/&gt;&lt;wsp:rsid wsp:val=&quot;00A95B30&quot;/&gt;&lt;wsp:rsid wsp:val=&quot;00AE414C&quot;/&gt;&lt;wsp:rsid wsp:val=&quot;00B05083&quot;/&gt;&lt;wsp:rsid wsp:val=&quot;00B14359&quot;/&gt;&lt;wsp:rsid wsp:val=&quot;00B2347C&quot;/&gt;&lt;wsp:rsid wsp:val=&quot;00B4060A&quot;/&gt;&lt;wsp:rsid wsp:val=&quot;00B6125E&quot;/&gt;&lt;wsp:rsid wsp:val=&quot;00B91FD9&quot;/&gt;&lt;wsp:rsid wsp:val=&quot;00BB76C1&quot;/&gt;&lt;wsp:rsid wsp:val=&quot;00BC1421&quot;/&gt;&lt;wsp:rsid wsp:val=&quot;00BE2432&quot;/&gt;&lt;wsp:rsid wsp:val=&quot;00C267B4&quot;/&gt;&lt;wsp:rsid wsp:val=&quot;00C46DD4&quot;/&gt;&lt;wsp:rsid wsp:val=&quot;00C728D5&quot;/&gt;&lt;wsp:rsid wsp:val=&quot;00C849A2&quot;/&gt;&lt;wsp:rsid wsp:val=&quot;00C873DD&quot;/&gt;&lt;wsp:rsid wsp:val=&quot;00C95B63&quot;/&gt;&lt;wsp:rsid wsp:val=&quot;00CA1222&quot;/&gt;&lt;wsp:rsid wsp:val=&quot;00CA2E32&quot;/&gt;&lt;wsp:rsid wsp:val=&quot;00CC4790&quot;/&gt;&lt;wsp:rsid wsp:val=&quot;00CD6143&quot;/&gt;&lt;wsp:rsid wsp:val=&quot;00CE4ED0&quot;/&gt;&lt;wsp:rsid wsp:val=&quot;00CF67B5&quot;/&gt;&lt;wsp:rsid wsp:val=&quot;00CF78FF&quot;/&gt;&lt;wsp:rsid wsp:val=&quot;00D06E38&quot;/&gt;&lt;wsp:rsid wsp:val=&quot;00D2259A&quot;/&gt;&lt;wsp:rsid wsp:val=&quot;00D2682C&quot;/&gt;&lt;wsp:rsid wsp:val=&quot;00D31417&quot;/&gt;&lt;wsp:rsid wsp:val=&quot;00D44FDE&quot;/&gt;&lt;wsp:rsid wsp:val=&quot;00D46C9D&quot;/&gt;&lt;wsp:rsid wsp:val=&quot;00DC3DEC&quot;/&gt;&lt;wsp:rsid wsp:val=&quot;00DC4B97&quot;/&gt;&lt;wsp:rsid wsp:val=&quot;00E0169A&quot;/&gt;&lt;wsp:rsid wsp:val=&quot;00E0740F&quot;/&gt;&lt;wsp:rsid wsp:val=&quot;00E1342B&quot;/&gt;&lt;wsp:rsid wsp:val=&quot;00E44C9A&quot;/&gt;&lt;wsp:rsid wsp:val=&quot;00E5563F&quot;/&gt;&lt;wsp:rsid wsp:val=&quot;00E564F3&quot;/&gt;&lt;wsp:rsid wsp:val=&quot;00E57C55&quot;/&gt;&lt;wsp:rsid wsp:val=&quot;00E619C0&quot;/&gt;&lt;wsp:rsid wsp:val=&quot;00E657A9&quot;/&gt;&lt;wsp:rsid wsp:val=&quot;00E80E00&quot;/&gt;&lt;wsp:rsid wsp:val=&quot;00E82D3F&quot;/&gt;&lt;wsp:rsid wsp:val=&quot;00E93EDD&quot;/&gt;&lt;wsp:rsid wsp:val=&quot;00EB54D0&quot;/&gt;&lt;wsp:rsid wsp:val=&quot;00ED5329&quot;/&gt;&lt;wsp:rsid wsp:val=&quot;00ED65D8&quot;/&gt;&lt;wsp:rsid wsp:val=&quot;00EF05E1&quot;/&gt;&lt;wsp:rsid wsp:val=&quot;00EF69ED&quot;/&gt;&lt;wsp:rsid wsp:val=&quot;00F057EF&quot;/&gt;&lt;wsp:rsid wsp:val=&quot;00F1393E&quot;/&gt;&lt;wsp:rsid wsp:val=&quot;00F23E04&quot;/&gt;&lt;wsp:rsid wsp:val=&quot;00F320FA&quot;/&gt;&lt;wsp:rsid wsp:val=&quot;00F52895&quot;/&gt;&lt;wsp:rsid wsp:val=&quot;00F63144&quot;/&gt;&lt;wsp:rsid wsp:val=&quot;00F65F03&quot;/&gt;&lt;wsp:rsid wsp:val=&quot;00FA22A6&quot;/&gt;&lt;wsp:rsid wsp:val=&quot;00FB0680&quot;/&gt;&lt;wsp:rsid wsp:val=&quot;00FD1AAF&quot;/&gt;&lt;wsp:rsid wsp:val=&quot;00FF7E37&quot;/&gt;&lt;/wsp:rsids&gt;&lt;/w:docPr&gt;&lt;w:body&gt;&lt;w:p wsp:rsidR=&quot;00000000&quot; wsp:rsidRDefault=&quot;0020765C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t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=  Р† &lt;/m:t&gt;&lt;/m:r&gt;&lt;m:acc&gt;&lt;m:accPr&gt;&lt;m:chr m:val=&quot;М…&quot;/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x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 &lt;/m:t&gt;&lt;/m:r&gt;&lt;/m:e&gt;&lt;/m:ac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8" o:title="" chromakey="white"/>
          </v:shape>
        </w:pict>
      </w:r>
      <w:r w:rsidRPr="00B30E9A">
        <w:rPr>
          <w:sz w:val="28"/>
          <w:szCs w:val="28"/>
        </w:rPr>
        <w:instrText xml:space="preserve"> </w:instrText>
      </w:r>
      <w:r w:rsidRPr="00B30E9A">
        <w:rPr>
          <w:sz w:val="28"/>
          <w:szCs w:val="28"/>
        </w:rPr>
        <w:fldChar w:fldCharType="separate"/>
      </w:r>
      <w:r w:rsidRPr="00B30E9A">
        <w:pict>
          <v:shape id="_x0000_i1120" type="#_x0000_t75" style="width:50.2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2259A&quot;/&gt;&lt;wsp:rsid wsp:val=&quot;00002800&quot;/&gt;&lt;wsp:rsid wsp:val=&quot;00027AED&quot;/&gt;&lt;wsp:rsid wsp:val=&quot;00030F97&quot;/&gt;&lt;wsp:rsid wsp:val=&quot;00065E5F&quot;/&gt;&lt;wsp:rsid wsp:val=&quot;00097B57&quot;/&gt;&lt;wsp:rsid wsp:val=&quot;000A5CC5&quot;/&gt;&lt;wsp:rsid wsp:val=&quot;000B71F7&quot;/&gt;&lt;wsp:rsid wsp:val=&quot;000D4733&quot;/&gt;&lt;wsp:rsid wsp:val=&quot;000D7FB3&quot;/&gt;&lt;wsp:rsid wsp:val=&quot;00104B09&quot;/&gt;&lt;wsp:rsid wsp:val=&quot;00116477&quot;/&gt;&lt;wsp:rsid wsp:val=&quot;00124DD5&quot;/&gt;&lt;wsp:rsid wsp:val=&quot;00136963&quot;/&gt;&lt;wsp:rsid wsp:val=&quot;0016595C&quot;/&gt;&lt;wsp:rsid wsp:val=&quot;00194AAB&quot;/&gt;&lt;wsp:rsid wsp:val=&quot;00195011&quot;/&gt;&lt;wsp:rsid wsp:val=&quot;001B1277&quot;/&gt;&lt;wsp:rsid wsp:val=&quot;001E34ED&quot;/&gt;&lt;wsp:rsid wsp:val=&quot;0020765C&quot;/&gt;&lt;wsp:rsid wsp:val=&quot;00226411&quot;/&gt;&lt;wsp:rsid wsp:val=&quot;00231927&quot;/&gt;&lt;wsp:rsid wsp:val=&quot;00246634&quot;/&gt;&lt;wsp:rsid wsp:val=&quot;00247086&quot;/&gt;&lt;wsp:rsid wsp:val=&quot;00261C31&quot;/&gt;&lt;wsp:rsid wsp:val=&quot;002820E8&quot;/&gt;&lt;wsp:rsid wsp:val=&quot;00285B40&quot;/&gt;&lt;wsp:rsid wsp:val=&quot;00290E9F&quot;/&gt;&lt;wsp:rsid wsp:val=&quot;0029513C&quot;/&gt;&lt;wsp:rsid wsp:val=&quot;002964E0&quot;/&gt;&lt;wsp:rsid wsp:val=&quot;002A05A7&quot;/&gt;&lt;wsp:rsid wsp:val=&quot;002D77D7&quot;/&gt;&lt;wsp:rsid wsp:val=&quot;002E1BFD&quot;/&gt;&lt;wsp:rsid wsp:val=&quot;002E47F1&quot;/&gt;&lt;wsp:rsid wsp:val=&quot;002E735C&quot;/&gt;&lt;wsp:rsid wsp:val=&quot;002F3C60&quot;/&gt;&lt;wsp:rsid wsp:val=&quot;003020E0&quot;/&gt;&lt;wsp:rsid wsp:val=&quot;00311CC7&quot;/&gt;&lt;wsp:rsid wsp:val=&quot;00315E81&quot;/&gt;&lt;wsp:rsid wsp:val=&quot;003176B5&quot;/&gt;&lt;wsp:rsid wsp:val=&quot;00321FC8&quot;/&gt;&lt;wsp:rsid wsp:val=&quot;00330C24&quot;/&gt;&lt;wsp:rsid wsp:val=&quot;00332B00&quot;/&gt;&lt;wsp:rsid wsp:val=&quot;00332D80&quot;/&gt;&lt;wsp:rsid wsp:val=&quot;00341E3C&quot;/&gt;&lt;wsp:rsid wsp:val=&quot;003425ED&quot;/&gt;&lt;wsp:rsid wsp:val=&quot;003702E7&quot;/&gt;&lt;wsp:rsid wsp:val=&quot;003706B6&quot;/&gt;&lt;wsp:rsid wsp:val=&quot;003A4414&quot;/&gt;&lt;wsp:rsid wsp:val=&quot;003C16A2&quot;/&gt;&lt;wsp:rsid wsp:val=&quot;003D363A&quot;/&gt;&lt;wsp:rsid wsp:val=&quot;003D3D38&quot;/&gt;&lt;wsp:rsid wsp:val=&quot;003E3ECB&quot;/&gt;&lt;wsp:rsid wsp:val=&quot;003F414C&quot;/&gt;&lt;wsp:rsid wsp:val=&quot;004101CC&quot;/&gt;&lt;wsp:rsid wsp:val=&quot;0043707B&quot;/&gt;&lt;wsp:rsid wsp:val=&quot;004816BE&quot;/&gt;&lt;wsp:rsid wsp:val=&quot;004830F0&quot;/&gt;&lt;wsp:rsid wsp:val=&quot;00493D52&quot;/&gt;&lt;wsp:rsid wsp:val=&quot;004941EB&quot;/&gt;&lt;wsp:rsid wsp:val=&quot;004949B2&quot;/&gt;&lt;wsp:rsid wsp:val=&quot;004B50F1&quot;/&gt;&lt;wsp:rsid wsp:val=&quot;004C1C6D&quot;/&gt;&lt;wsp:rsid wsp:val=&quot;004F14CF&quot;/&gt;&lt;wsp:rsid wsp:val=&quot;004F75F4&quot;/&gt;&lt;wsp:rsid wsp:val=&quot;00500A56&quot;/&gt;&lt;wsp:rsid wsp:val=&quot;0050488D&quot;/&gt;&lt;wsp:rsid wsp:val=&quot;00515ED5&quot;/&gt;&lt;wsp:rsid wsp:val=&quot;005217B4&quot;/&gt;&lt;wsp:rsid wsp:val=&quot;00525858&quot;/&gt;&lt;wsp:rsid wsp:val=&quot;005264DC&quot;/&gt;&lt;wsp:rsid wsp:val=&quot;00531946&quot;/&gt;&lt;wsp:rsid wsp:val=&quot;0053631C&quot;/&gt;&lt;wsp:rsid wsp:val=&quot;00541430&quot;/&gt;&lt;wsp:rsid wsp:val=&quot;00575FA5&quot;/&gt;&lt;wsp:rsid wsp:val=&quot;00590619&quot;/&gt;&lt;wsp:rsid wsp:val=&quot;005B5D6B&quot;/&gt;&lt;wsp:rsid wsp:val=&quot;005C08B2&quot;/&gt;&lt;wsp:rsid wsp:val=&quot;005E06ED&quot;/&gt;&lt;wsp:rsid wsp:val=&quot;005F2C72&quot;/&gt;&lt;wsp:rsid wsp:val=&quot;00601C1E&quot;/&gt;&lt;wsp:rsid wsp:val=&quot;00602E34&quot;/&gt;&lt;wsp:rsid wsp:val=&quot;006035FC&quot;/&gt;&lt;wsp:rsid wsp:val=&quot;00615BF2&quot;/&gt;&lt;wsp:rsid wsp:val=&quot;00622EE0&quot;/&gt;&lt;wsp:rsid wsp:val=&quot;006350C5&quot;/&gt;&lt;wsp:rsid wsp:val=&quot;00635FD8&quot;/&gt;&lt;wsp:rsid wsp:val=&quot;00636218&quot;/&gt;&lt;wsp:rsid wsp:val=&quot;00637F09&quot;/&gt;&lt;wsp:rsid wsp:val=&quot;00675FE8&quot;/&gt;&lt;wsp:rsid wsp:val=&quot;00676EF3&quot;/&gt;&lt;wsp:rsid wsp:val=&quot;0068064E&quot;/&gt;&lt;wsp:rsid wsp:val=&quot;006967A7&quot;/&gt;&lt;wsp:rsid wsp:val=&quot;006A305A&quot;/&gt;&lt;wsp:rsid wsp:val=&quot;006B2FA1&quot;/&gt;&lt;wsp:rsid wsp:val=&quot;006C5B4C&quot;/&gt;&lt;wsp:rsid wsp:val=&quot;006C60CF&quot;/&gt;&lt;wsp:rsid wsp:val=&quot;006D0960&quot;/&gt;&lt;wsp:rsid wsp:val=&quot;006D51AA&quot;/&gt;&lt;wsp:rsid wsp:val=&quot;006D70F4&quot;/&gt;&lt;wsp:rsid wsp:val=&quot;006E6E7E&quot;/&gt;&lt;wsp:rsid wsp:val=&quot;00705D00&quot;/&gt;&lt;wsp:rsid wsp:val=&quot;007379FF&quot;/&gt;&lt;wsp:rsid wsp:val=&quot;00752159&quot;/&gt;&lt;wsp:rsid wsp:val=&quot;00791348&quot;/&gt;&lt;wsp:rsid wsp:val=&quot;007A33F0&quot;/&gt;&lt;wsp:rsid wsp:val=&quot;007B4957&quot;/&gt;&lt;wsp:rsid wsp:val=&quot;007C1E55&quot;/&gt;&lt;wsp:rsid wsp:val=&quot;007D14DB&quot;/&gt;&lt;wsp:rsid wsp:val=&quot;007D1E49&quot;/&gt;&lt;wsp:rsid wsp:val=&quot;007E2C2E&quot;/&gt;&lt;wsp:rsid wsp:val=&quot;007F1848&quot;/&gt;&lt;wsp:rsid wsp:val=&quot;007F1F03&quot;/&gt;&lt;wsp:rsid wsp:val=&quot;007F28D3&quot;/&gt;&lt;wsp:rsid wsp:val=&quot;007F65AB&quot;/&gt;&lt;wsp:rsid wsp:val=&quot;00806E97&quot;/&gt;&lt;wsp:rsid wsp:val=&quot;00812D1C&quot;/&gt;&lt;wsp:rsid wsp:val=&quot;0084043A&quot;/&gt;&lt;wsp:rsid wsp:val=&quot;008465D7&quot;/&gt;&lt;wsp:rsid wsp:val=&quot;008505CC&quot;/&gt;&lt;wsp:rsid wsp:val=&quot;00853958&quot;/&gt;&lt;wsp:rsid wsp:val=&quot;00857712&quot;/&gt;&lt;wsp:rsid wsp:val=&quot;00857AF5&quot;/&gt;&lt;wsp:rsid wsp:val=&quot;008A1434&quot;/&gt;&lt;wsp:rsid wsp:val=&quot;008B38EA&quot;/&gt;&lt;wsp:rsid wsp:val=&quot;008C7250&quot;/&gt;&lt;wsp:rsid wsp:val=&quot;008D346B&quot;/&gt;&lt;wsp:rsid wsp:val=&quot;008E537F&quot;/&gt;&lt;wsp:rsid wsp:val=&quot;008F1617&quot;/&gt;&lt;wsp:rsid wsp:val=&quot;00902923&quot;/&gt;&lt;wsp:rsid wsp:val=&quot;00924E73&quot;/&gt;&lt;wsp:rsid wsp:val=&quot;00943BC7&quot;/&gt;&lt;wsp:rsid wsp:val=&quot;00956217&quot;/&gt;&lt;wsp:rsid wsp:val=&quot;00965846&quot;/&gt;&lt;wsp:rsid wsp:val=&quot;009B1CC9&quot;/&gt;&lt;wsp:rsid wsp:val=&quot;009C2725&quot;/&gt;&lt;wsp:rsid wsp:val=&quot;009E7846&quot;/&gt;&lt;wsp:rsid wsp:val=&quot;009F2C2D&quot;/&gt;&lt;wsp:rsid wsp:val=&quot;00A1167C&quot;/&gt;&lt;wsp:rsid wsp:val=&quot;00A14CB1&quot;/&gt;&lt;wsp:rsid wsp:val=&quot;00A33C5D&quot;/&gt;&lt;wsp:rsid wsp:val=&quot;00A42C6F&quot;/&gt;&lt;wsp:rsid wsp:val=&quot;00A44CC1&quot;/&gt;&lt;wsp:rsid wsp:val=&quot;00A95B30&quot;/&gt;&lt;wsp:rsid wsp:val=&quot;00AE414C&quot;/&gt;&lt;wsp:rsid wsp:val=&quot;00B05083&quot;/&gt;&lt;wsp:rsid wsp:val=&quot;00B14359&quot;/&gt;&lt;wsp:rsid wsp:val=&quot;00B2347C&quot;/&gt;&lt;wsp:rsid wsp:val=&quot;00B4060A&quot;/&gt;&lt;wsp:rsid wsp:val=&quot;00B6125E&quot;/&gt;&lt;wsp:rsid wsp:val=&quot;00B91FD9&quot;/&gt;&lt;wsp:rsid wsp:val=&quot;00BB76C1&quot;/&gt;&lt;wsp:rsid wsp:val=&quot;00BC1421&quot;/&gt;&lt;wsp:rsid wsp:val=&quot;00BE2432&quot;/&gt;&lt;wsp:rsid wsp:val=&quot;00C267B4&quot;/&gt;&lt;wsp:rsid wsp:val=&quot;00C46DD4&quot;/&gt;&lt;wsp:rsid wsp:val=&quot;00C728D5&quot;/&gt;&lt;wsp:rsid wsp:val=&quot;00C849A2&quot;/&gt;&lt;wsp:rsid wsp:val=&quot;00C873DD&quot;/&gt;&lt;wsp:rsid wsp:val=&quot;00C95B63&quot;/&gt;&lt;wsp:rsid wsp:val=&quot;00CA1222&quot;/&gt;&lt;wsp:rsid wsp:val=&quot;00CA2E32&quot;/&gt;&lt;wsp:rsid wsp:val=&quot;00CC4790&quot;/&gt;&lt;wsp:rsid wsp:val=&quot;00CD6143&quot;/&gt;&lt;wsp:rsid wsp:val=&quot;00CE4ED0&quot;/&gt;&lt;wsp:rsid wsp:val=&quot;00CF67B5&quot;/&gt;&lt;wsp:rsid wsp:val=&quot;00CF78FF&quot;/&gt;&lt;wsp:rsid wsp:val=&quot;00D06E38&quot;/&gt;&lt;wsp:rsid wsp:val=&quot;00D2259A&quot;/&gt;&lt;wsp:rsid wsp:val=&quot;00D2682C&quot;/&gt;&lt;wsp:rsid wsp:val=&quot;00D31417&quot;/&gt;&lt;wsp:rsid wsp:val=&quot;00D44FDE&quot;/&gt;&lt;wsp:rsid wsp:val=&quot;00D46C9D&quot;/&gt;&lt;wsp:rsid wsp:val=&quot;00DC3DEC&quot;/&gt;&lt;wsp:rsid wsp:val=&quot;00DC4B97&quot;/&gt;&lt;wsp:rsid wsp:val=&quot;00E0169A&quot;/&gt;&lt;wsp:rsid wsp:val=&quot;00E0740F&quot;/&gt;&lt;wsp:rsid wsp:val=&quot;00E1342B&quot;/&gt;&lt;wsp:rsid wsp:val=&quot;00E44C9A&quot;/&gt;&lt;wsp:rsid wsp:val=&quot;00E5563F&quot;/&gt;&lt;wsp:rsid wsp:val=&quot;00E564F3&quot;/&gt;&lt;wsp:rsid wsp:val=&quot;00E57C55&quot;/&gt;&lt;wsp:rsid wsp:val=&quot;00E619C0&quot;/&gt;&lt;wsp:rsid wsp:val=&quot;00E657A9&quot;/&gt;&lt;wsp:rsid wsp:val=&quot;00E80E00&quot;/&gt;&lt;wsp:rsid wsp:val=&quot;00E82D3F&quot;/&gt;&lt;wsp:rsid wsp:val=&quot;00E93EDD&quot;/&gt;&lt;wsp:rsid wsp:val=&quot;00EB54D0&quot;/&gt;&lt;wsp:rsid wsp:val=&quot;00ED5329&quot;/&gt;&lt;wsp:rsid wsp:val=&quot;00ED65D8&quot;/&gt;&lt;wsp:rsid wsp:val=&quot;00EF05E1&quot;/&gt;&lt;wsp:rsid wsp:val=&quot;00EF69ED&quot;/&gt;&lt;wsp:rsid wsp:val=&quot;00F057EF&quot;/&gt;&lt;wsp:rsid wsp:val=&quot;00F1393E&quot;/&gt;&lt;wsp:rsid wsp:val=&quot;00F23E04&quot;/&gt;&lt;wsp:rsid wsp:val=&quot;00F320FA&quot;/&gt;&lt;wsp:rsid wsp:val=&quot;00F52895&quot;/&gt;&lt;wsp:rsid wsp:val=&quot;00F63144&quot;/&gt;&lt;wsp:rsid wsp:val=&quot;00F65F03&quot;/&gt;&lt;wsp:rsid wsp:val=&quot;00FA22A6&quot;/&gt;&lt;wsp:rsid wsp:val=&quot;00FB0680&quot;/&gt;&lt;wsp:rsid wsp:val=&quot;00FD1AAF&quot;/&gt;&lt;wsp:rsid wsp:val=&quot;00FF7E37&quot;/&gt;&lt;/wsp:rsids&gt;&lt;/w:docPr&gt;&lt;w:body&gt;&lt;w:p wsp:rsidR=&quot;00000000&quot; wsp:rsidRDefault=&quot;0020765C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t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=  Р† &lt;/m:t&gt;&lt;/m:r&gt;&lt;m:acc&gt;&lt;m:accPr&gt;&lt;m:chr m:val=&quot;М…&quot;/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x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 &lt;/m:t&gt;&lt;/m:r&gt;&lt;/m:e&gt;&lt;/m:ac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8" o:title="" chromakey="white"/>
          </v:shape>
        </w:pict>
      </w:r>
      <w:r w:rsidRPr="00B30E9A">
        <w:rPr>
          <w:sz w:val="28"/>
          <w:szCs w:val="28"/>
        </w:rPr>
        <w:fldChar w:fldCharType="end"/>
      </w:r>
      <w:r w:rsidRPr="00B30E9A">
        <w:rPr>
          <w:sz w:val="28"/>
          <w:szCs w:val="28"/>
        </w:rPr>
        <w:t xml:space="preserve">- </w:t>
      </w:r>
      <w:r w:rsidRPr="00B30E9A">
        <w:rPr>
          <w:sz w:val="28"/>
          <w:szCs w:val="28"/>
        </w:rPr>
        <w:fldChar w:fldCharType="begin"/>
      </w:r>
      <w:r w:rsidRPr="00B30E9A">
        <w:rPr>
          <w:sz w:val="28"/>
          <w:szCs w:val="28"/>
        </w:rPr>
        <w:instrText xml:space="preserve"> QUOTE </w:instrText>
      </w:r>
      <w:r w:rsidRPr="00B30E9A">
        <w:pict>
          <v:shape id="_x0000_i1121" type="#_x0000_t75" style="width:19.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2259A&quot;/&gt;&lt;wsp:rsid wsp:val=&quot;00002800&quot;/&gt;&lt;wsp:rsid wsp:val=&quot;00027AED&quot;/&gt;&lt;wsp:rsid wsp:val=&quot;00030F97&quot;/&gt;&lt;wsp:rsid wsp:val=&quot;00065E5F&quot;/&gt;&lt;wsp:rsid wsp:val=&quot;00097B57&quot;/&gt;&lt;wsp:rsid wsp:val=&quot;000A5CC5&quot;/&gt;&lt;wsp:rsid wsp:val=&quot;000B71F7&quot;/&gt;&lt;wsp:rsid wsp:val=&quot;000D4733&quot;/&gt;&lt;wsp:rsid wsp:val=&quot;000D7FB3&quot;/&gt;&lt;wsp:rsid wsp:val=&quot;00104B09&quot;/&gt;&lt;wsp:rsid wsp:val=&quot;00116477&quot;/&gt;&lt;wsp:rsid wsp:val=&quot;00124DD5&quot;/&gt;&lt;wsp:rsid wsp:val=&quot;00136963&quot;/&gt;&lt;wsp:rsid wsp:val=&quot;0016595C&quot;/&gt;&lt;wsp:rsid wsp:val=&quot;00194AAB&quot;/&gt;&lt;wsp:rsid wsp:val=&quot;00195011&quot;/&gt;&lt;wsp:rsid wsp:val=&quot;001B1277&quot;/&gt;&lt;wsp:rsid wsp:val=&quot;001E34ED&quot;/&gt;&lt;wsp:rsid wsp:val=&quot;00226411&quot;/&gt;&lt;wsp:rsid wsp:val=&quot;00231927&quot;/&gt;&lt;wsp:rsid wsp:val=&quot;00246634&quot;/&gt;&lt;wsp:rsid wsp:val=&quot;00247086&quot;/&gt;&lt;wsp:rsid wsp:val=&quot;00261C31&quot;/&gt;&lt;wsp:rsid wsp:val=&quot;002820E8&quot;/&gt;&lt;wsp:rsid wsp:val=&quot;00285B40&quot;/&gt;&lt;wsp:rsid wsp:val=&quot;00290E9F&quot;/&gt;&lt;wsp:rsid wsp:val=&quot;0029513C&quot;/&gt;&lt;wsp:rsid wsp:val=&quot;002964E0&quot;/&gt;&lt;wsp:rsid wsp:val=&quot;002A05A7&quot;/&gt;&lt;wsp:rsid wsp:val=&quot;002D77D7&quot;/&gt;&lt;wsp:rsid wsp:val=&quot;002E1BFD&quot;/&gt;&lt;wsp:rsid wsp:val=&quot;002E47F1&quot;/&gt;&lt;wsp:rsid wsp:val=&quot;002E735C&quot;/&gt;&lt;wsp:rsid wsp:val=&quot;002F3C60&quot;/&gt;&lt;wsp:rsid wsp:val=&quot;003020E0&quot;/&gt;&lt;wsp:rsid wsp:val=&quot;00311CC7&quot;/&gt;&lt;wsp:rsid wsp:val=&quot;00315E81&quot;/&gt;&lt;wsp:rsid wsp:val=&quot;003176B5&quot;/&gt;&lt;wsp:rsid wsp:val=&quot;00321FC8&quot;/&gt;&lt;wsp:rsid wsp:val=&quot;00330C24&quot;/&gt;&lt;wsp:rsid wsp:val=&quot;00332B00&quot;/&gt;&lt;wsp:rsid wsp:val=&quot;00332D80&quot;/&gt;&lt;wsp:rsid wsp:val=&quot;00341E3C&quot;/&gt;&lt;wsp:rsid wsp:val=&quot;003425ED&quot;/&gt;&lt;wsp:rsid wsp:val=&quot;003702E7&quot;/&gt;&lt;wsp:rsid wsp:val=&quot;003706B6&quot;/&gt;&lt;wsp:rsid wsp:val=&quot;003A4414&quot;/&gt;&lt;wsp:rsid wsp:val=&quot;003C16A2&quot;/&gt;&lt;wsp:rsid wsp:val=&quot;003D363A&quot;/&gt;&lt;wsp:rsid wsp:val=&quot;003D3D38&quot;/&gt;&lt;wsp:rsid wsp:val=&quot;003E3ECB&quot;/&gt;&lt;wsp:rsid wsp:val=&quot;003F414C&quot;/&gt;&lt;wsp:rsid wsp:val=&quot;004101CC&quot;/&gt;&lt;wsp:rsid wsp:val=&quot;0043707B&quot;/&gt;&lt;wsp:rsid wsp:val=&quot;004816BE&quot;/&gt;&lt;wsp:rsid wsp:val=&quot;004830F0&quot;/&gt;&lt;wsp:rsid wsp:val=&quot;00493D52&quot;/&gt;&lt;wsp:rsid wsp:val=&quot;004941EB&quot;/&gt;&lt;wsp:rsid wsp:val=&quot;004949B2&quot;/&gt;&lt;wsp:rsid wsp:val=&quot;004B50F1&quot;/&gt;&lt;wsp:rsid wsp:val=&quot;004C1C6D&quot;/&gt;&lt;wsp:rsid wsp:val=&quot;004F14CF&quot;/&gt;&lt;wsp:rsid wsp:val=&quot;004F75F4&quot;/&gt;&lt;wsp:rsid wsp:val=&quot;00500A56&quot;/&gt;&lt;wsp:rsid wsp:val=&quot;0050488D&quot;/&gt;&lt;wsp:rsid wsp:val=&quot;00515ED5&quot;/&gt;&lt;wsp:rsid wsp:val=&quot;005217B4&quot;/&gt;&lt;wsp:rsid wsp:val=&quot;00525858&quot;/&gt;&lt;wsp:rsid wsp:val=&quot;005264DC&quot;/&gt;&lt;wsp:rsid wsp:val=&quot;00531946&quot;/&gt;&lt;wsp:rsid wsp:val=&quot;0053631C&quot;/&gt;&lt;wsp:rsid wsp:val=&quot;00541430&quot;/&gt;&lt;wsp:rsid wsp:val=&quot;00575FA5&quot;/&gt;&lt;wsp:rsid wsp:val=&quot;00587A9A&quot;/&gt;&lt;wsp:rsid wsp:val=&quot;00590619&quot;/&gt;&lt;wsp:rsid wsp:val=&quot;005B5D6B&quot;/&gt;&lt;wsp:rsid wsp:val=&quot;005C08B2&quot;/&gt;&lt;wsp:rsid wsp:val=&quot;005E06ED&quot;/&gt;&lt;wsp:rsid wsp:val=&quot;005F2C72&quot;/&gt;&lt;wsp:rsid wsp:val=&quot;00601C1E&quot;/&gt;&lt;wsp:rsid wsp:val=&quot;00602E34&quot;/&gt;&lt;wsp:rsid wsp:val=&quot;006035FC&quot;/&gt;&lt;wsp:rsid wsp:val=&quot;00615BF2&quot;/&gt;&lt;wsp:rsid wsp:val=&quot;00622EE0&quot;/&gt;&lt;wsp:rsid wsp:val=&quot;006350C5&quot;/&gt;&lt;wsp:rsid wsp:val=&quot;00635FD8&quot;/&gt;&lt;wsp:rsid wsp:val=&quot;00636218&quot;/&gt;&lt;wsp:rsid wsp:val=&quot;00637F09&quot;/&gt;&lt;wsp:rsid wsp:val=&quot;00675FE8&quot;/&gt;&lt;wsp:rsid wsp:val=&quot;00676EF3&quot;/&gt;&lt;wsp:rsid wsp:val=&quot;0068064E&quot;/&gt;&lt;wsp:rsid wsp:val=&quot;006967A7&quot;/&gt;&lt;wsp:rsid wsp:val=&quot;006A305A&quot;/&gt;&lt;wsp:rsid wsp:val=&quot;006B2FA1&quot;/&gt;&lt;wsp:rsid wsp:val=&quot;006C5B4C&quot;/&gt;&lt;wsp:rsid wsp:val=&quot;006C60CF&quot;/&gt;&lt;wsp:rsid wsp:val=&quot;006D0960&quot;/&gt;&lt;wsp:rsid wsp:val=&quot;006D51AA&quot;/&gt;&lt;wsp:rsid wsp:val=&quot;006D70F4&quot;/&gt;&lt;wsp:rsid wsp:val=&quot;006E6E7E&quot;/&gt;&lt;wsp:rsid wsp:val=&quot;00705D00&quot;/&gt;&lt;wsp:rsid wsp:val=&quot;007379FF&quot;/&gt;&lt;wsp:rsid wsp:val=&quot;00752159&quot;/&gt;&lt;wsp:rsid wsp:val=&quot;00791348&quot;/&gt;&lt;wsp:rsid wsp:val=&quot;007A33F0&quot;/&gt;&lt;wsp:rsid wsp:val=&quot;007B4957&quot;/&gt;&lt;wsp:rsid wsp:val=&quot;007C1E55&quot;/&gt;&lt;wsp:rsid wsp:val=&quot;007D14DB&quot;/&gt;&lt;wsp:rsid wsp:val=&quot;007D1E49&quot;/&gt;&lt;wsp:rsid wsp:val=&quot;007E2C2E&quot;/&gt;&lt;wsp:rsid wsp:val=&quot;007F1848&quot;/&gt;&lt;wsp:rsid wsp:val=&quot;007F1F03&quot;/&gt;&lt;wsp:rsid wsp:val=&quot;007F28D3&quot;/&gt;&lt;wsp:rsid wsp:val=&quot;007F65AB&quot;/&gt;&lt;wsp:rsid wsp:val=&quot;00806E97&quot;/&gt;&lt;wsp:rsid wsp:val=&quot;00812D1C&quot;/&gt;&lt;wsp:rsid wsp:val=&quot;0084043A&quot;/&gt;&lt;wsp:rsid wsp:val=&quot;008465D7&quot;/&gt;&lt;wsp:rsid wsp:val=&quot;008505CC&quot;/&gt;&lt;wsp:rsid wsp:val=&quot;00853958&quot;/&gt;&lt;wsp:rsid wsp:val=&quot;00857712&quot;/&gt;&lt;wsp:rsid wsp:val=&quot;00857AF5&quot;/&gt;&lt;wsp:rsid wsp:val=&quot;008A1434&quot;/&gt;&lt;wsp:rsid wsp:val=&quot;008B38EA&quot;/&gt;&lt;wsp:rsid wsp:val=&quot;008C7250&quot;/&gt;&lt;wsp:rsid wsp:val=&quot;008D346B&quot;/&gt;&lt;wsp:rsid wsp:val=&quot;008E537F&quot;/&gt;&lt;wsp:rsid wsp:val=&quot;008F1617&quot;/&gt;&lt;wsp:rsid wsp:val=&quot;00902923&quot;/&gt;&lt;wsp:rsid wsp:val=&quot;00924E73&quot;/&gt;&lt;wsp:rsid wsp:val=&quot;00943BC7&quot;/&gt;&lt;wsp:rsid wsp:val=&quot;00956217&quot;/&gt;&lt;wsp:rsid wsp:val=&quot;00965846&quot;/&gt;&lt;wsp:rsid wsp:val=&quot;009B1CC9&quot;/&gt;&lt;wsp:rsid wsp:val=&quot;009C2725&quot;/&gt;&lt;wsp:rsid wsp:val=&quot;009E7846&quot;/&gt;&lt;wsp:rsid wsp:val=&quot;009F2C2D&quot;/&gt;&lt;wsp:rsid wsp:val=&quot;00A1167C&quot;/&gt;&lt;wsp:rsid wsp:val=&quot;00A14CB1&quot;/&gt;&lt;wsp:rsid wsp:val=&quot;00A33C5D&quot;/&gt;&lt;wsp:rsid wsp:val=&quot;00A42C6F&quot;/&gt;&lt;wsp:rsid wsp:val=&quot;00A44CC1&quot;/&gt;&lt;wsp:rsid wsp:val=&quot;00A95B30&quot;/&gt;&lt;wsp:rsid wsp:val=&quot;00AE414C&quot;/&gt;&lt;wsp:rsid wsp:val=&quot;00B05083&quot;/&gt;&lt;wsp:rsid wsp:val=&quot;00B14359&quot;/&gt;&lt;wsp:rsid wsp:val=&quot;00B2347C&quot;/&gt;&lt;wsp:rsid wsp:val=&quot;00B4060A&quot;/&gt;&lt;wsp:rsid wsp:val=&quot;00B6125E&quot;/&gt;&lt;wsp:rsid wsp:val=&quot;00B91FD9&quot;/&gt;&lt;wsp:rsid wsp:val=&quot;00BB76C1&quot;/&gt;&lt;wsp:rsid wsp:val=&quot;00BC1421&quot;/&gt;&lt;wsp:rsid wsp:val=&quot;00BE2432&quot;/&gt;&lt;wsp:rsid wsp:val=&quot;00C267B4&quot;/&gt;&lt;wsp:rsid wsp:val=&quot;00C46DD4&quot;/&gt;&lt;wsp:rsid wsp:val=&quot;00C728D5&quot;/&gt;&lt;wsp:rsid wsp:val=&quot;00C849A2&quot;/&gt;&lt;wsp:rsid wsp:val=&quot;00C873DD&quot;/&gt;&lt;wsp:rsid wsp:val=&quot;00C95B63&quot;/&gt;&lt;wsp:rsid wsp:val=&quot;00CA1222&quot;/&gt;&lt;wsp:rsid wsp:val=&quot;00CA2E32&quot;/&gt;&lt;wsp:rsid wsp:val=&quot;00CC4790&quot;/&gt;&lt;wsp:rsid wsp:val=&quot;00CD6143&quot;/&gt;&lt;wsp:rsid wsp:val=&quot;00CE4ED0&quot;/&gt;&lt;wsp:rsid wsp:val=&quot;00CF67B5&quot;/&gt;&lt;wsp:rsid wsp:val=&quot;00CF78FF&quot;/&gt;&lt;wsp:rsid wsp:val=&quot;00D06E38&quot;/&gt;&lt;wsp:rsid wsp:val=&quot;00D2259A&quot;/&gt;&lt;wsp:rsid wsp:val=&quot;00D2682C&quot;/&gt;&lt;wsp:rsid wsp:val=&quot;00D31417&quot;/&gt;&lt;wsp:rsid wsp:val=&quot;00D44FDE&quot;/&gt;&lt;wsp:rsid wsp:val=&quot;00D46C9D&quot;/&gt;&lt;wsp:rsid wsp:val=&quot;00DC3DEC&quot;/&gt;&lt;wsp:rsid wsp:val=&quot;00DC4B97&quot;/&gt;&lt;wsp:rsid wsp:val=&quot;00E0169A&quot;/&gt;&lt;wsp:rsid wsp:val=&quot;00E0740F&quot;/&gt;&lt;wsp:rsid wsp:val=&quot;00E1342B&quot;/&gt;&lt;wsp:rsid wsp:val=&quot;00E44C9A&quot;/&gt;&lt;wsp:rsid wsp:val=&quot;00E5563F&quot;/&gt;&lt;wsp:rsid wsp:val=&quot;00E564F3&quot;/&gt;&lt;wsp:rsid wsp:val=&quot;00E57C55&quot;/&gt;&lt;wsp:rsid wsp:val=&quot;00E619C0&quot;/&gt;&lt;wsp:rsid wsp:val=&quot;00E657A9&quot;/&gt;&lt;wsp:rsid wsp:val=&quot;00E80E00&quot;/&gt;&lt;wsp:rsid wsp:val=&quot;00E82D3F&quot;/&gt;&lt;wsp:rsid wsp:val=&quot;00E93EDD&quot;/&gt;&lt;wsp:rsid wsp:val=&quot;00EB54D0&quot;/&gt;&lt;wsp:rsid wsp:val=&quot;00ED5329&quot;/&gt;&lt;wsp:rsid wsp:val=&quot;00ED65D8&quot;/&gt;&lt;wsp:rsid wsp:val=&quot;00EF05E1&quot;/&gt;&lt;wsp:rsid wsp:val=&quot;00EF69ED&quot;/&gt;&lt;wsp:rsid wsp:val=&quot;00F057EF&quot;/&gt;&lt;wsp:rsid wsp:val=&quot;00F1393E&quot;/&gt;&lt;wsp:rsid wsp:val=&quot;00F23E04&quot;/&gt;&lt;wsp:rsid wsp:val=&quot;00F320FA&quot;/&gt;&lt;wsp:rsid wsp:val=&quot;00F52895&quot;/&gt;&lt;wsp:rsid wsp:val=&quot;00F63144&quot;/&gt;&lt;wsp:rsid wsp:val=&quot;00F65F03&quot;/&gt;&lt;wsp:rsid wsp:val=&quot;00FA22A6&quot;/&gt;&lt;wsp:rsid wsp:val=&quot;00FB0680&quot;/&gt;&lt;wsp:rsid wsp:val=&quot;00FD1AAF&quot;/&gt;&lt;wsp:rsid wsp:val=&quot;00FF7E37&quot;/&gt;&lt;/wsp:rsids&gt;&lt;/w:docPr&gt;&lt;w:body&gt;&lt;w:p wsp:rsidR=&quot;00000000&quot; wsp:rsidRDefault=&quot;00587A9A&quot;&gt;&lt;m:oMathPara&gt;&lt;m:oMath&gt;&lt;m:acc&gt;&lt;m:accPr&gt;&lt;m:chr m:val=&quot;М…&quot;/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y&lt;/m:t&gt;&lt;/m:r&gt;&lt;/m:e&gt;&lt;/m:acc&gt;&lt;m:r&gt;&lt;w:rPr&gt;&lt;w:rFonts w:ascii=&quot;Cambria Math&quot; w:h-ansi=&quot;Cambria Math&quot;/&gt;&lt;wx:font wx:val=&quot;Cambria Math&quot;/&gt;&lt;w:i/&gt;&lt;w:sz w:val=&quot;28&quot;/&gt;&lt;w:sz-cs w:val=&quot;28&quot;/&gt;&lt;/w:rPr&gt;&lt;m:t&gt; Р†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9" o:title="" chromakey="white"/>
          </v:shape>
        </w:pict>
      </w:r>
      <w:r w:rsidRPr="00B30E9A">
        <w:rPr>
          <w:sz w:val="28"/>
          <w:szCs w:val="28"/>
        </w:rPr>
        <w:instrText xml:space="preserve"> </w:instrText>
      </w:r>
      <w:r w:rsidRPr="00B30E9A">
        <w:rPr>
          <w:sz w:val="28"/>
          <w:szCs w:val="28"/>
        </w:rPr>
        <w:fldChar w:fldCharType="separate"/>
      </w:r>
      <w:r w:rsidRPr="00B30E9A">
        <w:pict>
          <v:shape id="_x0000_i1122" type="#_x0000_t75" style="width:19.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2259A&quot;/&gt;&lt;wsp:rsid wsp:val=&quot;00002800&quot;/&gt;&lt;wsp:rsid wsp:val=&quot;00027AED&quot;/&gt;&lt;wsp:rsid wsp:val=&quot;00030F97&quot;/&gt;&lt;wsp:rsid wsp:val=&quot;00065E5F&quot;/&gt;&lt;wsp:rsid wsp:val=&quot;00097B57&quot;/&gt;&lt;wsp:rsid wsp:val=&quot;000A5CC5&quot;/&gt;&lt;wsp:rsid wsp:val=&quot;000B71F7&quot;/&gt;&lt;wsp:rsid wsp:val=&quot;000D4733&quot;/&gt;&lt;wsp:rsid wsp:val=&quot;000D7FB3&quot;/&gt;&lt;wsp:rsid wsp:val=&quot;00104B09&quot;/&gt;&lt;wsp:rsid wsp:val=&quot;00116477&quot;/&gt;&lt;wsp:rsid wsp:val=&quot;00124DD5&quot;/&gt;&lt;wsp:rsid wsp:val=&quot;00136963&quot;/&gt;&lt;wsp:rsid wsp:val=&quot;0016595C&quot;/&gt;&lt;wsp:rsid wsp:val=&quot;00194AAB&quot;/&gt;&lt;wsp:rsid wsp:val=&quot;00195011&quot;/&gt;&lt;wsp:rsid wsp:val=&quot;001B1277&quot;/&gt;&lt;wsp:rsid wsp:val=&quot;001E34ED&quot;/&gt;&lt;wsp:rsid wsp:val=&quot;00226411&quot;/&gt;&lt;wsp:rsid wsp:val=&quot;00231927&quot;/&gt;&lt;wsp:rsid wsp:val=&quot;00246634&quot;/&gt;&lt;wsp:rsid wsp:val=&quot;00247086&quot;/&gt;&lt;wsp:rsid wsp:val=&quot;00261C31&quot;/&gt;&lt;wsp:rsid wsp:val=&quot;002820E8&quot;/&gt;&lt;wsp:rsid wsp:val=&quot;00285B40&quot;/&gt;&lt;wsp:rsid wsp:val=&quot;00290E9F&quot;/&gt;&lt;wsp:rsid wsp:val=&quot;0029513C&quot;/&gt;&lt;wsp:rsid wsp:val=&quot;002964E0&quot;/&gt;&lt;wsp:rsid wsp:val=&quot;002A05A7&quot;/&gt;&lt;wsp:rsid wsp:val=&quot;002D77D7&quot;/&gt;&lt;wsp:rsid wsp:val=&quot;002E1BFD&quot;/&gt;&lt;wsp:rsid wsp:val=&quot;002E47F1&quot;/&gt;&lt;wsp:rsid wsp:val=&quot;002E735C&quot;/&gt;&lt;wsp:rsid wsp:val=&quot;002F3C60&quot;/&gt;&lt;wsp:rsid wsp:val=&quot;003020E0&quot;/&gt;&lt;wsp:rsid wsp:val=&quot;00311CC7&quot;/&gt;&lt;wsp:rsid wsp:val=&quot;00315E81&quot;/&gt;&lt;wsp:rsid wsp:val=&quot;003176B5&quot;/&gt;&lt;wsp:rsid wsp:val=&quot;00321FC8&quot;/&gt;&lt;wsp:rsid wsp:val=&quot;00330C24&quot;/&gt;&lt;wsp:rsid wsp:val=&quot;00332B00&quot;/&gt;&lt;wsp:rsid wsp:val=&quot;00332D80&quot;/&gt;&lt;wsp:rsid wsp:val=&quot;00341E3C&quot;/&gt;&lt;wsp:rsid wsp:val=&quot;003425ED&quot;/&gt;&lt;wsp:rsid wsp:val=&quot;003702E7&quot;/&gt;&lt;wsp:rsid wsp:val=&quot;003706B6&quot;/&gt;&lt;wsp:rsid wsp:val=&quot;003A4414&quot;/&gt;&lt;wsp:rsid wsp:val=&quot;003C16A2&quot;/&gt;&lt;wsp:rsid wsp:val=&quot;003D363A&quot;/&gt;&lt;wsp:rsid wsp:val=&quot;003D3D38&quot;/&gt;&lt;wsp:rsid wsp:val=&quot;003E3ECB&quot;/&gt;&lt;wsp:rsid wsp:val=&quot;003F414C&quot;/&gt;&lt;wsp:rsid wsp:val=&quot;004101CC&quot;/&gt;&lt;wsp:rsid wsp:val=&quot;0043707B&quot;/&gt;&lt;wsp:rsid wsp:val=&quot;004816BE&quot;/&gt;&lt;wsp:rsid wsp:val=&quot;004830F0&quot;/&gt;&lt;wsp:rsid wsp:val=&quot;00493D52&quot;/&gt;&lt;wsp:rsid wsp:val=&quot;004941EB&quot;/&gt;&lt;wsp:rsid wsp:val=&quot;004949B2&quot;/&gt;&lt;wsp:rsid wsp:val=&quot;004B50F1&quot;/&gt;&lt;wsp:rsid wsp:val=&quot;004C1C6D&quot;/&gt;&lt;wsp:rsid wsp:val=&quot;004F14CF&quot;/&gt;&lt;wsp:rsid wsp:val=&quot;004F75F4&quot;/&gt;&lt;wsp:rsid wsp:val=&quot;00500A56&quot;/&gt;&lt;wsp:rsid wsp:val=&quot;0050488D&quot;/&gt;&lt;wsp:rsid wsp:val=&quot;00515ED5&quot;/&gt;&lt;wsp:rsid wsp:val=&quot;005217B4&quot;/&gt;&lt;wsp:rsid wsp:val=&quot;00525858&quot;/&gt;&lt;wsp:rsid wsp:val=&quot;005264DC&quot;/&gt;&lt;wsp:rsid wsp:val=&quot;00531946&quot;/&gt;&lt;wsp:rsid wsp:val=&quot;0053631C&quot;/&gt;&lt;wsp:rsid wsp:val=&quot;00541430&quot;/&gt;&lt;wsp:rsid wsp:val=&quot;00575FA5&quot;/&gt;&lt;wsp:rsid wsp:val=&quot;00587A9A&quot;/&gt;&lt;wsp:rsid wsp:val=&quot;00590619&quot;/&gt;&lt;wsp:rsid wsp:val=&quot;005B5D6B&quot;/&gt;&lt;wsp:rsid wsp:val=&quot;005C08B2&quot;/&gt;&lt;wsp:rsid wsp:val=&quot;005E06ED&quot;/&gt;&lt;wsp:rsid wsp:val=&quot;005F2C72&quot;/&gt;&lt;wsp:rsid wsp:val=&quot;00601C1E&quot;/&gt;&lt;wsp:rsid wsp:val=&quot;00602E34&quot;/&gt;&lt;wsp:rsid wsp:val=&quot;006035FC&quot;/&gt;&lt;wsp:rsid wsp:val=&quot;00615BF2&quot;/&gt;&lt;wsp:rsid wsp:val=&quot;00622EE0&quot;/&gt;&lt;wsp:rsid wsp:val=&quot;006350C5&quot;/&gt;&lt;wsp:rsid wsp:val=&quot;00635FD8&quot;/&gt;&lt;wsp:rsid wsp:val=&quot;00636218&quot;/&gt;&lt;wsp:rsid wsp:val=&quot;00637F09&quot;/&gt;&lt;wsp:rsid wsp:val=&quot;00675FE8&quot;/&gt;&lt;wsp:rsid wsp:val=&quot;00676EF3&quot;/&gt;&lt;wsp:rsid wsp:val=&quot;0068064E&quot;/&gt;&lt;wsp:rsid wsp:val=&quot;006967A7&quot;/&gt;&lt;wsp:rsid wsp:val=&quot;006A305A&quot;/&gt;&lt;wsp:rsid wsp:val=&quot;006B2FA1&quot;/&gt;&lt;wsp:rsid wsp:val=&quot;006C5B4C&quot;/&gt;&lt;wsp:rsid wsp:val=&quot;006C60CF&quot;/&gt;&lt;wsp:rsid wsp:val=&quot;006D0960&quot;/&gt;&lt;wsp:rsid wsp:val=&quot;006D51AA&quot;/&gt;&lt;wsp:rsid wsp:val=&quot;006D70F4&quot;/&gt;&lt;wsp:rsid wsp:val=&quot;006E6E7E&quot;/&gt;&lt;wsp:rsid wsp:val=&quot;00705D00&quot;/&gt;&lt;wsp:rsid wsp:val=&quot;007379FF&quot;/&gt;&lt;wsp:rsid wsp:val=&quot;00752159&quot;/&gt;&lt;wsp:rsid wsp:val=&quot;00791348&quot;/&gt;&lt;wsp:rsid wsp:val=&quot;007A33F0&quot;/&gt;&lt;wsp:rsid wsp:val=&quot;007B4957&quot;/&gt;&lt;wsp:rsid wsp:val=&quot;007C1E55&quot;/&gt;&lt;wsp:rsid wsp:val=&quot;007D14DB&quot;/&gt;&lt;wsp:rsid wsp:val=&quot;007D1E49&quot;/&gt;&lt;wsp:rsid wsp:val=&quot;007E2C2E&quot;/&gt;&lt;wsp:rsid wsp:val=&quot;007F1848&quot;/&gt;&lt;wsp:rsid wsp:val=&quot;007F1F03&quot;/&gt;&lt;wsp:rsid wsp:val=&quot;007F28D3&quot;/&gt;&lt;wsp:rsid wsp:val=&quot;007F65AB&quot;/&gt;&lt;wsp:rsid wsp:val=&quot;00806E97&quot;/&gt;&lt;wsp:rsid wsp:val=&quot;00812D1C&quot;/&gt;&lt;wsp:rsid wsp:val=&quot;0084043A&quot;/&gt;&lt;wsp:rsid wsp:val=&quot;008465D7&quot;/&gt;&lt;wsp:rsid wsp:val=&quot;008505CC&quot;/&gt;&lt;wsp:rsid wsp:val=&quot;00853958&quot;/&gt;&lt;wsp:rsid wsp:val=&quot;00857712&quot;/&gt;&lt;wsp:rsid wsp:val=&quot;00857AF5&quot;/&gt;&lt;wsp:rsid wsp:val=&quot;008A1434&quot;/&gt;&lt;wsp:rsid wsp:val=&quot;008B38EA&quot;/&gt;&lt;wsp:rsid wsp:val=&quot;008C7250&quot;/&gt;&lt;wsp:rsid wsp:val=&quot;008D346B&quot;/&gt;&lt;wsp:rsid wsp:val=&quot;008E537F&quot;/&gt;&lt;wsp:rsid wsp:val=&quot;008F1617&quot;/&gt;&lt;wsp:rsid wsp:val=&quot;00902923&quot;/&gt;&lt;wsp:rsid wsp:val=&quot;00924E73&quot;/&gt;&lt;wsp:rsid wsp:val=&quot;00943BC7&quot;/&gt;&lt;wsp:rsid wsp:val=&quot;00956217&quot;/&gt;&lt;wsp:rsid wsp:val=&quot;00965846&quot;/&gt;&lt;wsp:rsid wsp:val=&quot;009B1CC9&quot;/&gt;&lt;wsp:rsid wsp:val=&quot;009C2725&quot;/&gt;&lt;wsp:rsid wsp:val=&quot;009E7846&quot;/&gt;&lt;wsp:rsid wsp:val=&quot;009F2C2D&quot;/&gt;&lt;wsp:rsid wsp:val=&quot;00A1167C&quot;/&gt;&lt;wsp:rsid wsp:val=&quot;00A14CB1&quot;/&gt;&lt;wsp:rsid wsp:val=&quot;00A33C5D&quot;/&gt;&lt;wsp:rsid wsp:val=&quot;00A42C6F&quot;/&gt;&lt;wsp:rsid wsp:val=&quot;00A44CC1&quot;/&gt;&lt;wsp:rsid wsp:val=&quot;00A95B30&quot;/&gt;&lt;wsp:rsid wsp:val=&quot;00AE414C&quot;/&gt;&lt;wsp:rsid wsp:val=&quot;00B05083&quot;/&gt;&lt;wsp:rsid wsp:val=&quot;00B14359&quot;/&gt;&lt;wsp:rsid wsp:val=&quot;00B2347C&quot;/&gt;&lt;wsp:rsid wsp:val=&quot;00B4060A&quot;/&gt;&lt;wsp:rsid wsp:val=&quot;00B6125E&quot;/&gt;&lt;wsp:rsid wsp:val=&quot;00B91FD9&quot;/&gt;&lt;wsp:rsid wsp:val=&quot;00BB76C1&quot;/&gt;&lt;wsp:rsid wsp:val=&quot;00BC1421&quot;/&gt;&lt;wsp:rsid wsp:val=&quot;00BE2432&quot;/&gt;&lt;wsp:rsid wsp:val=&quot;00C267B4&quot;/&gt;&lt;wsp:rsid wsp:val=&quot;00C46DD4&quot;/&gt;&lt;wsp:rsid wsp:val=&quot;00C728D5&quot;/&gt;&lt;wsp:rsid wsp:val=&quot;00C849A2&quot;/&gt;&lt;wsp:rsid wsp:val=&quot;00C873DD&quot;/&gt;&lt;wsp:rsid wsp:val=&quot;00C95B63&quot;/&gt;&lt;wsp:rsid wsp:val=&quot;00CA1222&quot;/&gt;&lt;wsp:rsid wsp:val=&quot;00CA2E32&quot;/&gt;&lt;wsp:rsid wsp:val=&quot;00CC4790&quot;/&gt;&lt;wsp:rsid wsp:val=&quot;00CD6143&quot;/&gt;&lt;wsp:rsid wsp:val=&quot;00CE4ED0&quot;/&gt;&lt;wsp:rsid wsp:val=&quot;00CF67B5&quot;/&gt;&lt;wsp:rsid wsp:val=&quot;00CF78FF&quot;/&gt;&lt;wsp:rsid wsp:val=&quot;00D06E38&quot;/&gt;&lt;wsp:rsid wsp:val=&quot;00D2259A&quot;/&gt;&lt;wsp:rsid wsp:val=&quot;00D2682C&quot;/&gt;&lt;wsp:rsid wsp:val=&quot;00D31417&quot;/&gt;&lt;wsp:rsid wsp:val=&quot;00D44FDE&quot;/&gt;&lt;wsp:rsid wsp:val=&quot;00D46C9D&quot;/&gt;&lt;wsp:rsid wsp:val=&quot;00DC3DEC&quot;/&gt;&lt;wsp:rsid wsp:val=&quot;00DC4B97&quot;/&gt;&lt;wsp:rsid wsp:val=&quot;00E0169A&quot;/&gt;&lt;wsp:rsid wsp:val=&quot;00E0740F&quot;/&gt;&lt;wsp:rsid wsp:val=&quot;00E1342B&quot;/&gt;&lt;wsp:rsid wsp:val=&quot;00E44C9A&quot;/&gt;&lt;wsp:rsid wsp:val=&quot;00E5563F&quot;/&gt;&lt;wsp:rsid wsp:val=&quot;00E564F3&quot;/&gt;&lt;wsp:rsid wsp:val=&quot;00E57C55&quot;/&gt;&lt;wsp:rsid wsp:val=&quot;00E619C0&quot;/&gt;&lt;wsp:rsid wsp:val=&quot;00E657A9&quot;/&gt;&lt;wsp:rsid wsp:val=&quot;00E80E00&quot;/&gt;&lt;wsp:rsid wsp:val=&quot;00E82D3F&quot;/&gt;&lt;wsp:rsid wsp:val=&quot;00E93EDD&quot;/&gt;&lt;wsp:rsid wsp:val=&quot;00EB54D0&quot;/&gt;&lt;wsp:rsid wsp:val=&quot;00ED5329&quot;/&gt;&lt;wsp:rsid wsp:val=&quot;00ED65D8&quot;/&gt;&lt;wsp:rsid wsp:val=&quot;00EF05E1&quot;/&gt;&lt;wsp:rsid wsp:val=&quot;00EF69ED&quot;/&gt;&lt;wsp:rsid wsp:val=&quot;00F057EF&quot;/&gt;&lt;wsp:rsid wsp:val=&quot;00F1393E&quot;/&gt;&lt;wsp:rsid wsp:val=&quot;00F23E04&quot;/&gt;&lt;wsp:rsid wsp:val=&quot;00F320FA&quot;/&gt;&lt;wsp:rsid wsp:val=&quot;00F52895&quot;/&gt;&lt;wsp:rsid wsp:val=&quot;00F63144&quot;/&gt;&lt;wsp:rsid wsp:val=&quot;00F65F03&quot;/&gt;&lt;wsp:rsid wsp:val=&quot;00FA22A6&quot;/&gt;&lt;wsp:rsid wsp:val=&quot;00FB0680&quot;/&gt;&lt;wsp:rsid wsp:val=&quot;00FD1AAF&quot;/&gt;&lt;wsp:rsid wsp:val=&quot;00FF7E37&quot;/&gt;&lt;/wsp:rsids&gt;&lt;/w:docPr&gt;&lt;w:body&gt;&lt;w:p wsp:rsidR=&quot;00000000&quot; wsp:rsidRDefault=&quot;00587A9A&quot;&gt;&lt;m:oMathPara&gt;&lt;m:oMath&gt;&lt;m:acc&gt;&lt;m:accPr&gt;&lt;m:chr m:val=&quot;М…&quot;/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y&lt;/m:t&gt;&lt;/m:r&gt;&lt;/m:e&gt;&lt;/m:acc&gt;&lt;m:r&gt;&lt;w:rPr&gt;&lt;w:rFonts w:ascii=&quot;Cambria Math&quot; w:h-ansi=&quot;Cambria Math&quot;/&gt;&lt;wx:font wx:val=&quot;Cambria Math&quot;/&gt;&lt;w:i/&gt;&lt;w:sz w:val=&quot;28&quot;/&gt;&lt;w:sz-cs w:val=&quot;28&quot;/&gt;&lt;/w:rPr&gt;&lt;m:t&gt; Р†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9" o:title="" chromakey="white"/>
          </v:shape>
        </w:pict>
      </w:r>
      <w:r w:rsidRPr="00B30E9A">
        <w:rPr>
          <w:sz w:val="28"/>
          <w:szCs w:val="28"/>
        </w:rPr>
        <w:fldChar w:fldCharType="end"/>
      </w:r>
      <w:r w:rsidRPr="00B30E9A">
        <w:rPr>
          <w:sz w:val="28"/>
          <w:szCs w:val="28"/>
        </w:rPr>
        <w:t>/</w:t>
      </w:r>
      <w:r w:rsidRPr="00B30E9A">
        <w:rPr>
          <w:sz w:val="28"/>
          <w:szCs w:val="28"/>
          <w:lang w:val="en-US"/>
        </w:rPr>
        <w:t>S</w:t>
      </w:r>
      <w:r w:rsidRPr="00B30E9A">
        <w:rPr>
          <w:sz w:val="28"/>
          <w:szCs w:val="28"/>
          <w:vertAlign w:val="subscript"/>
          <w:lang w:val="en-US"/>
        </w:rPr>
        <w:t>d</w:t>
      </w:r>
      <w:r w:rsidRPr="00B30E9A">
        <w:rPr>
          <w:sz w:val="28"/>
          <w:szCs w:val="28"/>
          <w:vertAlign w:val="subscript"/>
        </w:rPr>
        <w:t xml:space="preserve">  </w:t>
      </w:r>
      <w:r w:rsidRPr="00B30E9A">
        <w:rPr>
          <w:sz w:val="28"/>
          <w:szCs w:val="28"/>
        </w:rPr>
        <w:t>-</w:t>
      </w:r>
      <w:r w:rsidRPr="00B30E9A">
        <w:rPr>
          <w:sz w:val="28"/>
          <w:szCs w:val="28"/>
          <w:lang w:val="en-US"/>
        </w:rPr>
        <w:t>q</w:t>
      </w:r>
    </w:p>
    <w:p w:rsidR="00362749" w:rsidRPr="00B30E9A" w:rsidRDefault="00362749" w:rsidP="003020E0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Вопрос</w:t>
      </w:r>
    </w:p>
    <w:p w:rsidR="00362749" w:rsidRPr="00B30E9A" w:rsidRDefault="00362749" w:rsidP="003020E0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 xml:space="preserve">94. Что означает </w:t>
      </w:r>
      <w:r w:rsidRPr="00B30E9A">
        <w:rPr>
          <w:sz w:val="28"/>
          <w:szCs w:val="28"/>
          <w:lang w:val="en-US"/>
        </w:rPr>
        <w:t>S</w:t>
      </w:r>
      <w:r w:rsidRPr="00B30E9A">
        <w:rPr>
          <w:sz w:val="28"/>
          <w:szCs w:val="28"/>
          <w:vertAlign w:val="subscript"/>
          <w:lang w:val="en-US"/>
        </w:rPr>
        <w:t>d</w:t>
      </w:r>
      <w:r w:rsidRPr="00B30E9A">
        <w:rPr>
          <w:sz w:val="28"/>
          <w:szCs w:val="28"/>
        </w:rPr>
        <w:t xml:space="preserve"> ?</w:t>
      </w:r>
    </w:p>
    <w:p w:rsidR="00362749" w:rsidRPr="00B30E9A" w:rsidRDefault="00362749" w:rsidP="003020E0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Ответы</w:t>
      </w:r>
    </w:p>
    <w:p w:rsidR="00362749" w:rsidRPr="00B30E9A" w:rsidRDefault="00362749" w:rsidP="003C16A2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 xml:space="preserve">1). </w:t>
      </w:r>
      <w:r w:rsidRPr="00B30E9A">
        <w:rPr>
          <w:sz w:val="28"/>
          <w:szCs w:val="28"/>
          <w:lang w:val="en-US"/>
        </w:rPr>
        <w:t>S</w:t>
      </w:r>
      <w:r w:rsidRPr="00B30E9A">
        <w:rPr>
          <w:sz w:val="28"/>
          <w:szCs w:val="28"/>
          <w:vertAlign w:val="subscript"/>
          <w:lang w:val="en-US"/>
        </w:rPr>
        <w:t>d</w:t>
      </w:r>
      <w:r w:rsidRPr="00B30E9A">
        <w:rPr>
          <w:sz w:val="28"/>
          <w:szCs w:val="28"/>
        </w:rPr>
        <w:t xml:space="preserve">   - достоверность между выборочными средними величинами.</w:t>
      </w:r>
    </w:p>
    <w:p w:rsidR="00362749" w:rsidRPr="00B30E9A" w:rsidRDefault="00362749" w:rsidP="008B38EA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 xml:space="preserve">2). </w:t>
      </w:r>
      <w:r w:rsidRPr="00B30E9A">
        <w:rPr>
          <w:sz w:val="28"/>
          <w:szCs w:val="28"/>
          <w:lang w:val="en-US"/>
        </w:rPr>
        <w:t>S</w:t>
      </w:r>
      <w:r w:rsidRPr="00B30E9A">
        <w:rPr>
          <w:sz w:val="28"/>
          <w:szCs w:val="28"/>
          <w:vertAlign w:val="subscript"/>
          <w:lang w:val="en-US"/>
        </w:rPr>
        <w:t>d</w:t>
      </w:r>
      <w:r w:rsidRPr="00B30E9A">
        <w:rPr>
          <w:sz w:val="28"/>
          <w:szCs w:val="28"/>
        </w:rPr>
        <w:t xml:space="preserve">   - разность между выборочными средними величинами.</w:t>
      </w:r>
    </w:p>
    <w:p w:rsidR="00362749" w:rsidRPr="00B30E9A" w:rsidRDefault="00362749" w:rsidP="008B38EA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 xml:space="preserve">3). </w:t>
      </w:r>
      <w:r w:rsidRPr="00B30E9A">
        <w:rPr>
          <w:sz w:val="28"/>
          <w:szCs w:val="28"/>
          <w:lang w:val="en-US"/>
        </w:rPr>
        <w:t>S</w:t>
      </w:r>
      <w:r w:rsidRPr="00B30E9A">
        <w:rPr>
          <w:sz w:val="28"/>
          <w:szCs w:val="28"/>
          <w:vertAlign w:val="subscript"/>
          <w:lang w:val="en-US"/>
        </w:rPr>
        <w:t>d</w:t>
      </w:r>
      <w:r w:rsidRPr="00B30E9A">
        <w:rPr>
          <w:sz w:val="28"/>
          <w:szCs w:val="28"/>
        </w:rPr>
        <w:t xml:space="preserve">   - ошибка разности между максимальными величинами.</w:t>
      </w:r>
    </w:p>
    <w:p w:rsidR="00362749" w:rsidRPr="00B30E9A" w:rsidRDefault="00362749" w:rsidP="008B38EA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 xml:space="preserve">4). </w:t>
      </w:r>
      <w:r w:rsidRPr="00B30E9A">
        <w:rPr>
          <w:sz w:val="28"/>
          <w:szCs w:val="28"/>
          <w:lang w:val="en-US"/>
        </w:rPr>
        <w:t>S</w:t>
      </w:r>
      <w:r w:rsidRPr="00B30E9A">
        <w:rPr>
          <w:sz w:val="28"/>
          <w:szCs w:val="28"/>
          <w:vertAlign w:val="subscript"/>
          <w:lang w:val="en-US"/>
        </w:rPr>
        <w:t>d</w:t>
      </w:r>
      <w:r w:rsidRPr="00B30E9A">
        <w:rPr>
          <w:sz w:val="28"/>
          <w:szCs w:val="28"/>
        </w:rPr>
        <w:t xml:space="preserve">   - ошибка разности между выборочными средними величинами.</w:t>
      </w:r>
    </w:p>
    <w:p w:rsidR="00362749" w:rsidRPr="00B30E9A" w:rsidRDefault="00362749" w:rsidP="008B38EA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Вопрос</w:t>
      </w:r>
    </w:p>
    <w:p w:rsidR="00362749" w:rsidRPr="00B30E9A" w:rsidRDefault="00362749" w:rsidP="008B38EA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95. Что  называется уровнем значимости?</w:t>
      </w:r>
    </w:p>
    <w:p w:rsidR="00362749" w:rsidRPr="00B30E9A" w:rsidRDefault="00362749" w:rsidP="008B38EA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Ответы</w:t>
      </w:r>
    </w:p>
    <w:p w:rsidR="00362749" w:rsidRPr="00B30E9A" w:rsidRDefault="00362749" w:rsidP="008B38EA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1). Уровень значимости – значение вероятности, при котором различия, наблюдаемые между выборочными показателями, можно считать несущественными, случайными.</w:t>
      </w:r>
    </w:p>
    <w:p w:rsidR="00362749" w:rsidRPr="00B30E9A" w:rsidRDefault="00362749" w:rsidP="008B38EA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2). Уровень значимости – значение вероятности, при котором различия, наблюдаемые между выборочными показателями, можно считать достоверными.</w:t>
      </w:r>
    </w:p>
    <w:p w:rsidR="00362749" w:rsidRPr="00B30E9A" w:rsidRDefault="00362749" w:rsidP="008B38EA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3). Уровень значимости – значение вероятности, при котором различия, наблюдаемые между  выборками не существуют .</w:t>
      </w:r>
    </w:p>
    <w:p w:rsidR="00362749" w:rsidRPr="00B30E9A" w:rsidRDefault="00362749" w:rsidP="008B38EA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4). Уровень значимости – значение вероятности, при котором различия, наблюдаемые между выборочными показателями оптимальные.</w:t>
      </w:r>
    </w:p>
    <w:p w:rsidR="00362749" w:rsidRPr="00B30E9A" w:rsidRDefault="00362749" w:rsidP="008B38EA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Вопрос</w:t>
      </w:r>
    </w:p>
    <w:p w:rsidR="00362749" w:rsidRPr="00B30E9A" w:rsidRDefault="00362749" w:rsidP="008B38EA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96. Что представляет собой корреляционный анализ?</w:t>
      </w:r>
    </w:p>
    <w:p w:rsidR="00362749" w:rsidRPr="00B30E9A" w:rsidRDefault="00362749" w:rsidP="008B38EA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Ответы</w:t>
      </w:r>
    </w:p>
    <w:p w:rsidR="00362749" w:rsidRPr="00B30E9A" w:rsidRDefault="00362749" w:rsidP="008B38EA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1). Корреляционный анализ представляет собой статистический метод, отражающий связь между парой признаками.</w:t>
      </w:r>
    </w:p>
    <w:p w:rsidR="00362749" w:rsidRPr="00B30E9A" w:rsidRDefault="00362749" w:rsidP="00330C24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2). Корреляционный анализ представляет собой статистический метод, отражающий влияние признаков.</w:t>
      </w:r>
    </w:p>
    <w:p w:rsidR="00362749" w:rsidRPr="00B30E9A" w:rsidRDefault="00362749" w:rsidP="00330C24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3). Корреляционный анализ представляет собой статистический метод, отражающий множественные связи между большим числом  признаков.</w:t>
      </w:r>
    </w:p>
    <w:p w:rsidR="00362749" w:rsidRPr="00B30E9A" w:rsidRDefault="00362749" w:rsidP="00330C24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4). Корреляционный анализ представляет собой множественный метод, отражающий  функциональный метод.</w:t>
      </w:r>
    </w:p>
    <w:p w:rsidR="00362749" w:rsidRPr="00B30E9A" w:rsidRDefault="00362749" w:rsidP="00330C24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Вопрос</w:t>
      </w:r>
    </w:p>
    <w:p w:rsidR="00362749" w:rsidRPr="00B30E9A" w:rsidRDefault="00362749" w:rsidP="00330C24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97. Что отражает функциональная связь между признаками?</w:t>
      </w:r>
    </w:p>
    <w:p w:rsidR="00362749" w:rsidRPr="00B30E9A" w:rsidRDefault="00362749" w:rsidP="00330C24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Ответы</w:t>
      </w:r>
    </w:p>
    <w:p w:rsidR="00362749" w:rsidRPr="00B30E9A" w:rsidRDefault="00362749" w:rsidP="00330C24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1). Функциональная связь, это связь, при которой взаимное влияние признаков друг на друга имеет место, но выражается оно приближенно.</w:t>
      </w:r>
    </w:p>
    <w:p w:rsidR="00362749" w:rsidRPr="00B30E9A" w:rsidRDefault="00362749" w:rsidP="004816BE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2). Функциональная связь между признаками отражает максимально тесную связь, когда одному значению первого признака соответствует несколько значение другого признака</w:t>
      </w:r>
    </w:p>
    <w:p w:rsidR="00362749" w:rsidRPr="00B30E9A" w:rsidRDefault="00362749" w:rsidP="004816BE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3). Функциональная связь между признаками отражает максимально тесную связь, когда одному значению первого признака соответствует одно значение другого признака</w:t>
      </w:r>
    </w:p>
    <w:p w:rsidR="00362749" w:rsidRPr="00B30E9A" w:rsidRDefault="00362749" w:rsidP="004816BE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4). Функциональная связь между признаками отражает максимально тесную связь, когда нескольким значениям первого признака соответствует одно значение другого признака.</w:t>
      </w:r>
    </w:p>
    <w:p w:rsidR="00362749" w:rsidRPr="00B30E9A" w:rsidRDefault="00362749" w:rsidP="004816BE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Вопрос</w:t>
      </w:r>
    </w:p>
    <w:p w:rsidR="00362749" w:rsidRPr="00B30E9A" w:rsidRDefault="00362749" w:rsidP="004816BE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98. Что отражает прямая корреляция?</w:t>
      </w:r>
    </w:p>
    <w:p w:rsidR="00362749" w:rsidRPr="00B30E9A" w:rsidRDefault="00362749" w:rsidP="004816BE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Ответы</w:t>
      </w:r>
    </w:p>
    <w:p w:rsidR="00362749" w:rsidRPr="00B30E9A" w:rsidRDefault="00362749" w:rsidP="004816BE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1). Прямая (положительная) корреляция отражает такую взаимосвязь между признаками, при которой с увеличением первого признака второй тоже уменьшается.</w:t>
      </w:r>
    </w:p>
    <w:p w:rsidR="00362749" w:rsidRPr="00B30E9A" w:rsidRDefault="00362749" w:rsidP="00F1393E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2). Прямая (положительная) корреляция отражает такую взаимосвязь между признаками, при которой с уменьшением первого признака второй тоже увеличивается.</w:t>
      </w:r>
    </w:p>
    <w:p w:rsidR="00362749" w:rsidRPr="00B30E9A" w:rsidRDefault="00362749" w:rsidP="00F1393E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3). Прямая (положительная) корреляция отражает такую взаимосвязь между признаками, когда они не зависят друг от друга.</w:t>
      </w:r>
    </w:p>
    <w:p w:rsidR="00362749" w:rsidRPr="00B30E9A" w:rsidRDefault="00362749" w:rsidP="00F1393E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4). Прямая (положительная) корреляция отражает такую взаимосвязь между признаками, при которой с увеличением первого признака второй тоже увеличивается.</w:t>
      </w:r>
    </w:p>
    <w:p w:rsidR="00362749" w:rsidRPr="00B30E9A" w:rsidRDefault="00362749" w:rsidP="00F1393E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Вопрос</w:t>
      </w:r>
    </w:p>
    <w:p w:rsidR="00362749" w:rsidRPr="00B30E9A" w:rsidRDefault="00362749" w:rsidP="00F1393E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99. Какая связь называется отрицательной (обратной)?</w:t>
      </w:r>
    </w:p>
    <w:p w:rsidR="00362749" w:rsidRPr="00B30E9A" w:rsidRDefault="00362749" w:rsidP="00F1393E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Ответы</w:t>
      </w:r>
    </w:p>
    <w:p w:rsidR="00362749" w:rsidRPr="00B30E9A" w:rsidRDefault="00362749" w:rsidP="00F1393E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1). Обратная (отрицательная) корреляция – взаимосвязь между признаками, при которой с увеличением первого признака второй увеличивается.</w:t>
      </w:r>
    </w:p>
    <w:p w:rsidR="00362749" w:rsidRPr="00B30E9A" w:rsidRDefault="00362749" w:rsidP="0043707B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2). Обратная (отрицательная) корреляция – взаимосвязь между признаками, при которой с увеличением первого признака второй уменьшается</w:t>
      </w:r>
    </w:p>
    <w:p w:rsidR="00362749" w:rsidRPr="00B30E9A" w:rsidRDefault="00362749" w:rsidP="0043707B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3). Обратная (отрицательная) корреляция – взаимосвязь между признаками, при которой с уменьшением первого признака второй уменьшается</w:t>
      </w:r>
    </w:p>
    <w:p w:rsidR="00362749" w:rsidRPr="00B30E9A" w:rsidRDefault="00362749" w:rsidP="0043707B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4). Обратная (отрицательная) корреляция – взаимосвязь между признаками нарушается</w:t>
      </w:r>
    </w:p>
    <w:p w:rsidR="00362749" w:rsidRPr="00B30E9A" w:rsidRDefault="00362749" w:rsidP="0043707B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Вопрос</w:t>
      </w:r>
    </w:p>
    <w:p w:rsidR="00362749" w:rsidRPr="00B30E9A" w:rsidRDefault="00362749" w:rsidP="0043707B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100. Какие существуют способы выражения корреляции?</w:t>
      </w:r>
    </w:p>
    <w:p w:rsidR="00362749" w:rsidRPr="00B30E9A" w:rsidRDefault="00362749" w:rsidP="0043707B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Ответы</w:t>
      </w:r>
    </w:p>
    <w:p w:rsidR="00362749" w:rsidRPr="00B30E9A" w:rsidRDefault="00362749" w:rsidP="0043707B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1). Существуют четыре способа выражения корреляции: корреляционный график, корреляционное поле, линейное поле и коэффициент корреляции.</w:t>
      </w:r>
    </w:p>
    <w:p w:rsidR="00362749" w:rsidRPr="00B30E9A" w:rsidRDefault="00362749" w:rsidP="00E44C9A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2). Существуют три способа выражения корреляции: корреляционный график, корреляционное поле и коэффициент корреляции.</w:t>
      </w:r>
    </w:p>
    <w:p w:rsidR="00362749" w:rsidRPr="00B30E9A" w:rsidRDefault="00362749" w:rsidP="00E44C9A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3). Существуют три способа выражения корреляции: корреляционный график, корреляционное поле и коэффициент вариации.</w:t>
      </w:r>
    </w:p>
    <w:p w:rsidR="00362749" w:rsidRPr="00B30E9A" w:rsidRDefault="00362749" w:rsidP="00E44C9A">
      <w:pPr>
        <w:shd w:val="clear" w:color="auto" w:fill="FFFFFF"/>
        <w:tabs>
          <w:tab w:val="left" w:pos="360"/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  <w:r w:rsidRPr="00B30E9A">
        <w:rPr>
          <w:sz w:val="28"/>
          <w:szCs w:val="28"/>
        </w:rPr>
        <w:t>4). Существуют пять способов выражения корреляции: корреляционный график, корреляционное поле, регрессионное поле, динамический коэффициент и коэффициент корреляции.</w:t>
      </w:r>
    </w:p>
    <w:p w:rsidR="00362749" w:rsidRPr="00B30E9A" w:rsidRDefault="00362749" w:rsidP="00BB76C1">
      <w:pPr>
        <w:shd w:val="clear" w:color="auto" w:fill="FFFFFF"/>
        <w:tabs>
          <w:tab w:val="left" w:pos="360"/>
          <w:tab w:val="left" w:pos="540"/>
        </w:tabs>
        <w:spacing w:line="360" w:lineRule="auto"/>
        <w:ind w:left="372" w:right="-360"/>
        <w:jc w:val="both"/>
        <w:rPr>
          <w:sz w:val="28"/>
          <w:szCs w:val="28"/>
        </w:rPr>
      </w:pPr>
    </w:p>
    <w:p w:rsidR="00362749" w:rsidRPr="00B30E9A" w:rsidRDefault="00362749" w:rsidP="00924E73">
      <w:pPr>
        <w:shd w:val="clear" w:color="auto" w:fill="FFFFFF"/>
        <w:tabs>
          <w:tab w:val="left" w:pos="360"/>
          <w:tab w:val="left" w:pos="540"/>
        </w:tabs>
        <w:spacing w:line="360" w:lineRule="auto"/>
        <w:ind w:left="372" w:right="-360"/>
        <w:jc w:val="both"/>
        <w:rPr>
          <w:sz w:val="28"/>
          <w:szCs w:val="28"/>
        </w:rPr>
      </w:pPr>
    </w:p>
    <w:p w:rsidR="00362749" w:rsidRPr="00B30E9A" w:rsidRDefault="00362749" w:rsidP="00CF67B5">
      <w:pPr>
        <w:shd w:val="clear" w:color="auto" w:fill="FFFFFF"/>
        <w:tabs>
          <w:tab w:val="left" w:pos="360"/>
          <w:tab w:val="left" w:pos="540"/>
        </w:tabs>
        <w:spacing w:line="360" w:lineRule="auto"/>
        <w:ind w:left="372" w:right="-360"/>
        <w:jc w:val="both"/>
        <w:rPr>
          <w:sz w:val="28"/>
          <w:szCs w:val="28"/>
        </w:rPr>
      </w:pPr>
    </w:p>
    <w:p w:rsidR="00362749" w:rsidRPr="00B30E9A" w:rsidRDefault="00362749" w:rsidP="00A42C6F">
      <w:pPr>
        <w:shd w:val="clear" w:color="auto" w:fill="FFFFFF"/>
        <w:tabs>
          <w:tab w:val="left" w:pos="360"/>
          <w:tab w:val="left" w:pos="540"/>
        </w:tabs>
        <w:spacing w:line="360" w:lineRule="auto"/>
        <w:ind w:left="372" w:right="-360"/>
        <w:jc w:val="both"/>
        <w:rPr>
          <w:bCs/>
          <w:color w:val="000000"/>
          <w:sz w:val="28"/>
          <w:szCs w:val="28"/>
        </w:rPr>
      </w:pPr>
      <w:r w:rsidRPr="00B30E9A">
        <w:rPr>
          <w:i/>
          <w:color w:val="000000"/>
          <w:spacing w:val="5"/>
          <w:sz w:val="28"/>
          <w:szCs w:val="28"/>
        </w:rPr>
        <w:tab/>
      </w:r>
    </w:p>
    <w:p w:rsidR="00362749" w:rsidRPr="00B30E9A" w:rsidRDefault="00362749" w:rsidP="00622EE0">
      <w:pPr>
        <w:shd w:val="clear" w:color="auto" w:fill="FFFFFF"/>
        <w:tabs>
          <w:tab w:val="left" w:pos="540"/>
        </w:tabs>
        <w:spacing w:line="360" w:lineRule="auto"/>
        <w:ind w:left="708" w:right="-360"/>
        <w:jc w:val="both"/>
        <w:rPr>
          <w:sz w:val="28"/>
          <w:szCs w:val="28"/>
        </w:rPr>
      </w:pPr>
    </w:p>
    <w:p w:rsidR="00362749" w:rsidRPr="00B30E9A" w:rsidRDefault="00362749" w:rsidP="00622EE0">
      <w:pPr>
        <w:shd w:val="clear" w:color="auto" w:fill="FFFFFF"/>
        <w:tabs>
          <w:tab w:val="left" w:pos="540"/>
        </w:tabs>
        <w:spacing w:line="360" w:lineRule="auto"/>
        <w:ind w:right="-360"/>
        <w:jc w:val="both"/>
        <w:rPr>
          <w:sz w:val="28"/>
          <w:szCs w:val="28"/>
        </w:rPr>
      </w:pPr>
    </w:p>
    <w:p w:rsidR="00362749" w:rsidRPr="00B30E9A" w:rsidRDefault="00362749"/>
    <w:sectPr w:rsidR="00362749" w:rsidRPr="00B30E9A" w:rsidSect="00CD6143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05D03"/>
    <w:multiLevelType w:val="hybridMultilevel"/>
    <w:tmpl w:val="FF0AC724"/>
    <w:lvl w:ilvl="0" w:tplc="CB9CB0D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09181CBA"/>
    <w:multiLevelType w:val="hybridMultilevel"/>
    <w:tmpl w:val="15047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7927733"/>
    <w:multiLevelType w:val="hybridMultilevel"/>
    <w:tmpl w:val="E8C46F18"/>
    <w:lvl w:ilvl="0" w:tplc="9E221952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77E1A29"/>
    <w:multiLevelType w:val="hybridMultilevel"/>
    <w:tmpl w:val="CFDCA688"/>
    <w:lvl w:ilvl="0" w:tplc="754697AA">
      <w:start w:val="1"/>
      <w:numFmt w:val="decimal"/>
      <w:lvlText w:val="%1."/>
      <w:lvlJc w:val="left"/>
      <w:pPr>
        <w:tabs>
          <w:tab w:val="num" w:pos="1008"/>
        </w:tabs>
        <w:ind w:left="1008" w:hanging="468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52134A1"/>
    <w:multiLevelType w:val="hybridMultilevel"/>
    <w:tmpl w:val="32820A70"/>
    <w:lvl w:ilvl="0" w:tplc="EB2C7506">
      <w:start w:val="1"/>
      <w:numFmt w:val="decimal"/>
      <w:lvlText w:val="%1."/>
      <w:lvlJc w:val="left"/>
      <w:pPr>
        <w:tabs>
          <w:tab w:val="num" w:pos="960"/>
        </w:tabs>
        <w:ind w:left="960" w:hanging="588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8782C66"/>
    <w:multiLevelType w:val="hybridMultilevel"/>
    <w:tmpl w:val="CCB0F428"/>
    <w:lvl w:ilvl="0" w:tplc="7AB263A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725B6C68"/>
    <w:multiLevelType w:val="hybridMultilevel"/>
    <w:tmpl w:val="FE966C74"/>
    <w:lvl w:ilvl="0" w:tplc="04404E3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766252C2"/>
    <w:multiLevelType w:val="hybridMultilevel"/>
    <w:tmpl w:val="FA508498"/>
    <w:lvl w:ilvl="0" w:tplc="8DF8C4EA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99402CC"/>
    <w:multiLevelType w:val="hybridMultilevel"/>
    <w:tmpl w:val="B5864F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259A"/>
    <w:rsid w:val="00002800"/>
    <w:rsid w:val="00027AED"/>
    <w:rsid w:val="00030F97"/>
    <w:rsid w:val="00065E5F"/>
    <w:rsid w:val="00097B57"/>
    <w:rsid w:val="000A5CC5"/>
    <w:rsid w:val="000B71F7"/>
    <w:rsid w:val="000D4733"/>
    <w:rsid w:val="000D7FB3"/>
    <w:rsid w:val="00104B09"/>
    <w:rsid w:val="00116477"/>
    <w:rsid w:val="00124DD5"/>
    <w:rsid w:val="00136963"/>
    <w:rsid w:val="0016595C"/>
    <w:rsid w:val="00194AAB"/>
    <w:rsid w:val="00195011"/>
    <w:rsid w:val="001B1277"/>
    <w:rsid w:val="001E34ED"/>
    <w:rsid w:val="00226411"/>
    <w:rsid w:val="00231927"/>
    <w:rsid w:val="00246634"/>
    <w:rsid w:val="00247086"/>
    <w:rsid w:val="00261C31"/>
    <w:rsid w:val="002820E8"/>
    <w:rsid w:val="00285B40"/>
    <w:rsid w:val="00290E9F"/>
    <w:rsid w:val="0029513C"/>
    <w:rsid w:val="002964E0"/>
    <w:rsid w:val="002A05A7"/>
    <w:rsid w:val="002D77D7"/>
    <w:rsid w:val="002E1BFD"/>
    <w:rsid w:val="002E47F1"/>
    <w:rsid w:val="002E735C"/>
    <w:rsid w:val="002F3C60"/>
    <w:rsid w:val="003020E0"/>
    <w:rsid w:val="00311CC7"/>
    <w:rsid w:val="00315E81"/>
    <w:rsid w:val="003176B5"/>
    <w:rsid w:val="00321FC8"/>
    <w:rsid w:val="00330C24"/>
    <w:rsid w:val="00332B00"/>
    <w:rsid w:val="00332D80"/>
    <w:rsid w:val="00341E3C"/>
    <w:rsid w:val="003425ED"/>
    <w:rsid w:val="00362749"/>
    <w:rsid w:val="003702E7"/>
    <w:rsid w:val="003706B6"/>
    <w:rsid w:val="003A4414"/>
    <w:rsid w:val="003C16A2"/>
    <w:rsid w:val="003D363A"/>
    <w:rsid w:val="003D3D38"/>
    <w:rsid w:val="003E3ECB"/>
    <w:rsid w:val="003F414C"/>
    <w:rsid w:val="004101CC"/>
    <w:rsid w:val="0043707B"/>
    <w:rsid w:val="004816BE"/>
    <w:rsid w:val="004830F0"/>
    <w:rsid w:val="00493D52"/>
    <w:rsid w:val="004941EB"/>
    <w:rsid w:val="004949B2"/>
    <w:rsid w:val="004B50F1"/>
    <w:rsid w:val="004C1C6D"/>
    <w:rsid w:val="004F14CF"/>
    <w:rsid w:val="004F75F4"/>
    <w:rsid w:val="00500A56"/>
    <w:rsid w:val="0050488D"/>
    <w:rsid w:val="00515ED5"/>
    <w:rsid w:val="005217B4"/>
    <w:rsid w:val="00525858"/>
    <w:rsid w:val="005264DC"/>
    <w:rsid w:val="00531946"/>
    <w:rsid w:val="0053631C"/>
    <w:rsid w:val="00541430"/>
    <w:rsid w:val="00575FA5"/>
    <w:rsid w:val="00590619"/>
    <w:rsid w:val="005B5D6B"/>
    <w:rsid w:val="005C08B2"/>
    <w:rsid w:val="005E06ED"/>
    <w:rsid w:val="005F2C72"/>
    <w:rsid w:val="00601C1E"/>
    <w:rsid w:val="00602E34"/>
    <w:rsid w:val="006035FC"/>
    <w:rsid w:val="00615BF2"/>
    <w:rsid w:val="00622EE0"/>
    <w:rsid w:val="006350C5"/>
    <w:rsid w:val="00635FD8"/>
    <w:rsid w:val="00636218"/>
    <w:rsid w:val="00637F09"/>
    <w:rsid w:val="00675FE8"/>
    <w:rsid w:val="00676EF3"/>
    <w:rsid w:val="0068064E"/>
    <w:rsid w:val="006967A7"/>
    <w:rsid w:val="006A305A"/>
    <w:rsid w:val="006B2FA1"/>
    <w:rsid w:val="006C5B4C"/>
    <w:rsid w:val="006C60CF"/>
    <w:rsid w:val="006D0960"/>
    <w:rsid w:val="006D51AA"/>
    <w:rsid w:val="006D70F4"/>
    <w:rsid w:val="006E6E7E"/>
    <w:rsid w:val="00705D00"/>
    <w:rsid w:val="007379FF"/>
    <w:rsid w:val="00752159"/>
    <w:rsid w:val="00791348"/>
    <w:rsid w:val="007A33F0"/>
    <w:rsid w:val="007B4957"/>
    <w:rsid w:val="007C1E55"/>
    <w:rsid w:val="007D14DB"/>
    <w:rsid w:val="007D1E49"/>
    <w:rsid w:val="007E2C2E"/>
    <w:rsid w:val="007F1848"/>
    <w:rsid w:val="007F1F03"/>
    <w:rsid w:val="007F28D3"/>
    <w:rsid w:val="007F65AB"/>
    <w:rsid w:val="00806E97"/>
    <w:rsid w:val="00812D1C"/>
    <w:rsid w:val="0084043A"/>
    <w:rsid w:val="008465D7"/>
    <w:rsid w:val="008505CC"/>
    <w:rsid w:val="00853958"/>
    <w:rsid w:val="00857712"/>
    <w:rsid w:val="00857AF5"/>
    <w:rsid w:val="008A1434"/>
    <w:rsid w:val="008B38EA"/>
    <w:rsid w:val="008C7250"/>
    <w:rsid w:val="008D346B"/>
    <w:rsid w:val="008E537F"/>
    <w:rsid w:val="008F1617"/>
    <w:rsid w:val="00902923"/>
    <w:rsid w:val="00924E73"/>
    <w:rsid w:val="00943BC7"/>
    <w:rsid w:val="00956217"/>
    <w:rsid w:val="00965846"/>
    <w:rsid w:val="009B1CC9"/>
    <w:rsid w:val="009C0D49"/>
    <w:rsid w:val="009C2725"/>
    <w:rsid w:val="009E7846"/>
    <w:rsid w:val="009F2C2D"/>
    <w:rsid w:val="00A1167C"/>
    <w:rsid w:val="00A14CB1"/>
    <w:rsid w:val="00A33C5D"/>
    <w:rsid w:val="00A42C6F"/>
    <w:rsid w:val="00A44CC1"/>
    <w:rsid w:val="00A95B30"/>
    <w:rsid w:val="00AE414C"/>
    <w:rsid w:val="00B05083"/>
    <w:rsid w:val="00B14359"/>
    <w:rsid w:val="00B2347C"/>
    <w:rsid w:val="00B30E9A"/>
    <w:rsid w:val="00B4060A"/>
    <w:rsid w:val="00B6125E"/>
    <w:rsid w:val="00B91FD9"/>
    <w:rsid w:val="00BB76C1"/>
    <w:rsid w:val="00BC1421"/>
    <w:rsid w:val="00BE2432"/>
    <w:rsid w:val="00C267B4"/>
    <w:rsid w:val="00C46DD4"/>
    <w:rsid w:val="00C728D5"/>
    <w:rsid w:val="00C849A2"/>
    <w:rsid w:val="00C873DD"/>
    <w:rsid w:val="00C95B63"/>
    <w:rsid w:val="00CA1222"/>
    <w:rsid w:val="00CA2E32"/>
    <w:rsid w:val="00CC4790"/>
    <w:rsid w:val="00CD6143"/>
    <w:rsid w:val="00CE4ED0"/>
    <w:rsid w:val="00CF67B5"/>
    <w:rsid w:val="00CF78FF"/>
    <w:rsid w:val="00D06E38"/>
    <w:rsid w:val="00D2259A"/>
    <w:rsid w:val="00D2682C"/>
    <w:rsid w:val="00D31417"/>
    <w:rsid w:val="00D44FDE"/>
    <w:rsid w:val="00D46C9D"/>
    <w:rsid w:val="00DC3DEC"/>
    <w:rsid w:val="00DC4B97"/>
    <w:rsid w:val="00E0169A"/>
    <w:rsid w:val="00E0740F"/>
    <w:rsid w:val="00E1342B"/>
    <w:rsid w:val="00E44C9A"/>
    <w:rsid w:val="00E5563F"/>
    <w:rsid w:val="00E564F3"/>
    <w:rsid w:val="00E57C55"/>
    <w:rsid w:val="00E619C0"/>
    <w:rsid w:val="00E657A9"/>
    <w:rsid w:val="00E80E00"/>
    <w:rsid w:val="00E82D3F"/>
    <w:rsid w:val="00E93EDD"/>
    <w:rsid w:val="00EB54D0"/>
    <w:rsid w:val="00ED5329"/>
    <w:rsid w:val="00ED65D8"/>
    <w:rsid w:val="00EF05E1"/>
    <w:rsid w:val="00EF69ED"/>
    <w:rsid w:val="00F057EF"/>
    <w:rsid w:val="00F1393E"/>
    <w:rsid w:val="00F23E04"/>
    <w:rsid w:val="00F320FA"/>
    <w:rsid w:val="00F52895"/>
    <w:rsid w:val="00F63144"/>
    <w:rsid w:val="00F65F03"/>
    <w:rsid w:val="00FA22A6"/>
    <w:rsid w:val="00FB0680"/>
    <w:rsid w:val="00FD1AAF"/>
    <w:rsid w:val="00FF7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E0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404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043A"/>
    <w:rPr>
      <w:rFonts w:ascii="Tahoma" w:hAnsi="Tahoma" w:cs="Tahoma"/>
      <w:sz w:val="16"/>
      <w:szCs w:val="16"/>
      <w:lang w:eastAsia="ru-RU"/>
    </w:rPr>
  </w:style>
  <w:style w:type="character" w:styleId="PlaceholderText">
    <w:name w:val="Placeholder Text"/>
    <w:basedOn w:val="DefaultParagraphFont"/>
    <w:uiPriority w:val="99"/>
    <w:semiHidden/>
    <w:rsid w:val="003D363A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7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163</TotalTime>
  <Pages>46</Pages>
  <Words>9754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днс</cp:lastModifiedBy>
  <cp:revision>24</cp:revision>
  <cp:lastPrinted>2012-04-26T08:58:00Z</cp:lastPrinted>
  <dcterms:created xsi:type="dcterms:W3CDTF">2011-01-15T09:33:00Z</dcterms:created>
  <dcterms:modified xsi:type="dcterms:W3CDTF">2014-04-01T04:28:00Z</dcterms:modified>
</cp:coreProperties>
</file>