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E4" w:rsidRDefault="003416E4" w:rsidP="003162F3">
      <w:pPr>
        <w:shd w:val="clear" w:color="auto" w:fill="FFFFFF"/>
        <w:autoSpaceDE w:val="0"/>
        <w:autoSpaceDN w:val="0"/>
        <w:adjustRightInd w:val="0"/>
        <w:spacing w:line="276" w:lineRule="exact"/>
        <w:ind w:right="28"/>
        <w:rPr>
          <w:sz w:val="28"/>
          <w:szCs w:val="28"/>
        </w:rPr>
      </w:pPr>
      <w:r w:rsidRPr="003162F3">
        <w:rPr>
          <w:b/>
          <w:sz w:val="28"/>
          <w:szCs w:val="28"/>
        </w:rPr>
        <w:t xml:space="preserve">ЛИТЕРАТУРА ПО СПОРТИВНОЙ И ВОЗРАСТНОЙ МОРФОЛОГИИ </w:t>
      </w:r>
    </w:p>
    <w:p w:rsidR="003416E4" w:rsidRDefault="003416E4" w:rsidP="003162F3">
      <w:pPr>
        <w:shd w:val="clear" w:color="auto" w:fill="FFFFFF"/>
        <w:autoSpaceDE w:val="0"/>
        <w:autoSpaceDN w:val="0"/>
        <w:adjustRightInd w:val="0"/>
        <w:spacing w:line="276" w:lineRule="exact"/>
        <w:ind w:right="28"/>
        <w:rPr>
          <w:sz w:val="28"/>
          <w:szCs w:val="28"/>
        </w:rPr>
      </w:pPr>
    </w:p>
    <w:p w:rsidR="003416E4" w:rsidRDefault="003416E4" w:rsidP="0031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3416E4" w:rsidRPr="000C74F9" w:rsidRDefault="003416E4" w:rsidP="003162F3">
      <w:pPr>
        <w:numPr>
          <w:ilvl w:val="0"/>
          <w:numId w:val="2"/>
        </w:numPr>
      </w:pPr>
      <w:r w:rsidRPr="000C74F9">
        <w:t xml:space="preserve">Дорохов Р.Н., Губа В.П. Спортивная морфология: Учебное пособие для высших и средних специальных заведений физической культуры. – М.: СпортАкадем-Пресс, 2002. – 236 с. </w:t>
      </w:r>
    </w:p>
    <w:p w:rsidR="003416E4" w:rsidRPr="000C74F9" w:rsidRDefault="003416E4" w:rsidP="003162F3">
      <w:pPr>
        <w:numPr>
          <w:ilvl w:val="0"/>
          <w:numId w:val="2"/>
        </w:numPr>
      </w:pPr>
      <w:r w:rsidRPr="000C74F9">
        <w:t>Ермоленко Е.К. Возрастная морфология . – Ростов н/Д: «Феникс», 2006.</w:t>
      </w:r>
    </w:p>
    <w:p w:rsidR="003416E4" w:rsidRPr="000C74F9" w:rsidRDefault="003416E4" w:rsidP="003162F3">
      <w:pPr>
        <w:numPr>
          <w:ilvl w:val="0"/>
          <w:numId w:val="2"/>
        </w:numPr>
      </w:pPr>
      <w:r w:rsidRPr="000C74F9">
        <w:t>Козлов В.И., Гладышев А.А. Основы спортивной морфологии.- М.: ФиС, 1977.</w:t>
      </w:r>
    </w:p>
    <w:p w:rsidR="003416E4" w:rsidRPr="000C74F9" w:rsidRDefault="003416E4" w:rsidP="000C74F9">
      <w:pPr>
        <w:numPr>
          <w:ilvl w:val="0"/>
          <w:numId w:val="2"/>
        </w:numPr>
        <w:autoSpaceDN w:val="0"/>
        <w:jc w:val="both"/>
      </w:pPr>
      <w:r w:rsidRPr="000C74F9">
        <w:t>Лысов П.К., Сапин М.Р. Анатомия (с основами спортивной морфологии). Учебник. В 2-х томах.  – М.:«Академия»-2010.</w:t>
      </w:r>
    </w:p>
    <w:p w:rsidR="003416E4" w:rsidRPr="000C74F9" w:rsidRDefault="003416E4" w:rsidP="003162F3">
      <w:pPr>
        <w:numPr>
          <w:ilvl w:val="0"/>
          <w:numId w:val="2"/>
        </w:numPr>
      </w:pPr>
      <w:r w:rsidRPr="000C74F9">
        <w:t>Морфология человека: Учебное пособие: 2-е изд. перераб. доп./под ред. Б.А. Никитюка, В.П. Чтецова. -М.: Изд-во МГУ, 1990.</w:t>
      </w:r>
    </w:p>
    <w:p w:rsidR="003416E4" w:rsidRPr="000C74F9" w:rsidRDefault="003416E4" w:rsidP="003162F3">
      <w:pPr>
        <w:numPr>
          <w:ilvl w:val="0"/>
          <w:numId w:val="2"/>
        </w:numPr>
      </w:pPr>
      <w:r w:rsidRPr="000C74F9">
        <w:t>Никитюк Б.А. Общая спортивная морфология. - М.: ГЦОЛИФК, 1980.</w:t>
      </w:r>
    </w:p>
    <w:p w:rsidR="003416E4" w:rsidRPr="000C74F9" w:rsidRDefault="003416E4" w:rsidP="003162F3">
      <w:pPr>
        <w:numPr>
          <w:ilvl w:val="0"/>
          <w:numId w:val="2"/>
        </w:numPr>
        <w:autoSpaceDE w:val="0"/>
        <w:autoSpaceDN w:val="0"/>
        <w:adjustRightInd w:val="0"/>
      </w:pPr>
      <w:r w:rsidRPr="000C74F9">
        <w:t>Никитюк Б.А., Гладышева А.А. Анатомия и спортивная морфология (практикум): учеб. Пособие для институтов физической культуры М.: Физкультура и спорт, 1989.</w:t>
      </w:r>
    </w:p>
    <w:p w:rsidR="003416E4" w:rsidRPr="000C74F9" w:rsidRDefault="003416E4" w:rsidP="003162F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C74F9">
        <w:rPr>
          <w:bCs/>
        </w:rPr>
        <w:t>Страдина, М.С. Возрастная морфология</w:t>
      </w:r>
      <w:r w:rsidRPr="000C74F9">
        <w:t>: Учебно-методическое пособие / М.С. Страдина. – СПб.: изд-во СПб ГУФК им. П.Ф. Лесгафта, 2005 – 87 с.</w:t>
      </w:r>
    </w:p>
    <w:p w:rsidR="003416E4" w:rsidRPr="000C74F9" w:rsidRDefault="003416E4" w:rsidP="000C74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4F9">
        <w:rPr>
          <w:sz w:val="28"/>
          <w:szCs w:val="28"/>
        </w:rPr>
        <w:t>Капилевич Л.В, Кабачкова А.В, Дьякова Е.Ю. Возрастная морфология</w:t>
      </w:r>
      <w:r>
        <w:rPr>
          <w:sz w:val="28"/>
          <w:szCs w:val="28"/>
        </w:rPr>
        <w:t xml:space="preserve">. </w:t>
      </w:r>
      <w:r w:rsidRPr="000C74F9">
        <w:rPr>
          <w:sz w:val="28"/>
          <w:szCs w:val="28"/>
        </w:rPr>
        <w:t>Учеб</w:t>
      </w:r>
      <w:r>
        <w:rPr>
          <w:sz w:val="28"/>
          <w:szCs w:val="28"/>
        </w:rPr>
        <w:t xml:space="preserve">. </w:t>
      </w:r>
      <w:r w:rsidRPr="000C74F9">
        <w:rPr>
          <w:sz w:val="28"/>
          <w:szCs w:val="28"/>
        </w:rPr>
        <w:t>Пособие</w:t>
      </w:r>
      <w:r>
        <w:rPr>
          <w:sz w:val="28"/>
          <w:szCs w:val="28"/>
        </w:rPr>
        <w:t>. –Т</w:t>
      </w:r>
      <w:r w:rsidRPr="000C74F9">
        <w:rPr>
          <w:sz w:val="28"/>
          <w:szCs w:val="28"/>
        </w:rPr>
        <w:t>омск</w:t>
      </w:r>
      <w:r>
        <w:rPr>
          <w:sz w:val="28"/>
          <w:szCs w:val="28"/>
        </w:rPr>
        <w:t>:</w:t>
      </w:r>
      <w:r w:rsidRPr="000C74F9">
        <w:rPr>
          <w:sz w:val="28"/>
          <w:szCs w:val="28"/>
        </w:rPr>
        <w:t xml:space="preserve"> Изд-во Том</w:t>
      </w:r>
      <w:r>
        <w:rPr>
          <w:sz w:val="28"/>
          <w:szCs w:val="28"/>
        </w:rPr>
        <w:t>.</w:t>
      </w:r>
      <w:r w:rsidRPr="000C74F9">
        <w:rPr>
          <w:sz w:val="28"/>
          <w:szCs w:val="28"/>
        </w:rPr>
        <w:t xml:space="preserve"> ун-та</w:t>
      </w:r>
    </w:p>
    <w:p w:rsidR="003416E4" w:rsidRDefault="003416E4" w:rsidP="003162F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416E4" w:rsidRDefault="003416E4" w:rsidP="0031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3416E4" w:rsidRDefault="003416E4" w:rsidP="003162F3">
      <w:pPr>
        <w:jc w:val="center"/>
        <w:rPr>
          <w:b/>
          <w:sz w:val="28"/>
          <w:szCs w:val="28"/>
        </w:rPr>
      </w:pP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Иваницкий М.Ф. Анатомия (с основами спортивной и динамической анатомии): Учебник для ИФК/ под ред. Б.А. Никитюка, А.А. Гладышевой, Ф.В. Судзиловского.-М.: ФиС, 2003.</w:t>
      </w: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Заболевания и повреждения при занятиях спортом: Под ред. А.Г.Дембо. - 3-е изд. перераб. и доп.- Л.: медицина, 1991.</w:t>
      </w: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Мартиросов Э.Г. Методы исследования в спортивной антропологии. – М.: Физкультура и спорт, 1982. – 199 с. </w:t>
      </w:r>
    </w:p>
    <w:p w:rsidR="003416E4" w:rsidRDefault="003416E4" w:rsidP="003162F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Никитюк Б.А., Гладышева А.А. Анатомия и спортивная морфология (практикум): учеб. Пособие для институтов физической культуры М.: Физкультура и спорт, 1989.</w:t>
      </w: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Никитюк Б.А., Кузин В.В. Очерки теории и истории интегративной антропологии. – М.: «Фон», 1995. – 174 с. </w:t>
      </w: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Платонов В.Н. Адаптация в спорте. – Киев.: Здоровья, 1988. – 215 с. </w:t>
      </w:r>
    </w:p>
    <w:p w:rsidR="003416E4" w:rsidRDefault="003416E4" w:rsidP="003162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Туманян Г.С., Мартиросов Э.Г. Телосложение и спорт. – М.: Физкультура и спорт, 1976. – 239 с. </w:t>
      </w:r>
    </w:p>
    <w:p w:rsidR="003416E4" w:rsidRDefault="003416E4" w:rsidP="00316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Программное обеспечение и Интернет-ресурсы</w:t>
      </w:r>
    </w:p>
    <w:p w:rsidR="003416E4" w:rsidRDefault="003416E4" w:rsidP="00316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aggregateria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com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M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morfologija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cheloveka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html</w:t>
      </w:r>
      <w:r>
        <w:rPr>
          <w:sz w:val="28"/>
          <w:szCs w:val="28"/>
          <w:u w:val="single"/>
        </w:rPr>
        <w:t>/</w:t>
      </w:r>
    </w:p>
    <w:p w:rsidR="003416E4" w:rsidRDefault="003416E4" w:rsidP="00316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http:// slovari.yandex.ru/</w:t>
      </w:r>
    </w:p>
    <w:p w:rsidR="003416E4" w:rsidRDefault="003416E4" w:rsidP="00316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http://www.antropology.kiev.ua</w:t>
      </w:r>
    </w:p>
    <w:sectPr w:rsidR="003416E4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862"/>
    <w:multiLevelType w:val="hybridMultilevel"/>
    <w:tmpl w:val="42BE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C527A"/>
    <w:multiLevelType w:val="singleLevel"/>
    <w:tmpl w:val="8216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A712374"/>
    <w:multiLevelType w:val="singleLevel"/>
    <w:tmpl w:val="2750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8785D6C"/>
    <w:multiLevelType w:val="hybridMultilevel"/>
    <w:tmpl w:val="97B6B642"/>
    <w:lvl w:ilvl="0" w:tplc="8216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F3"/>
    <w:rsid w:val="00033DF8"/>
    <w:rsid w:val="000B74D7"/>
    <w:rsid w:val="000C74F9"/>
    <w:rsid w:val="003162F3"/>
    <w:rsid w:val="003416E4"/>
    <w:rsid w:val="00401C68"/>
    <w:rsid w:val="00421650"/>
    <w:rsid w:val="006E7154"/>
    <w:rsid w:val="00724318"/>
    <w:rsid w:val="00D026AE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162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306</Words>
  <Characters>1746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днс</cp:lastModifiedBy>
  <cp:revision>3</cp:revision>
  <dcterms:created xsi:type="dcterms:W3CDTF">2014-04-16T06:44:00Z</dcterms:created>
  <dcterms:modified xsi:type="dcterms:W3CDTF">2014-04-21T17:23:00Z</dcterms:modified>
</cp:coreProperties>
</file>