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9D" w:rsidRPr="008A0481" w:rsidRDefault="00BA7B9D" w:rsidP="008A0481">
      <w:pPr>
        <w:jc w:val="center"/>
        <w:rPr>
          <w:rFonts w:ascii="Times New Roman" w:hAnsi="Times New Roman"/>
          <w:b/>
          <w:sz w:val="28"/>
          <w:szCs w:val="28"/>
        </w:rPr>
      </w:pPr>
      <w:r w:rsidRPr="008A0481">
        <w:rPr>
          <w:rFonts w:ascii="Times New Roman" w:hAnsi="Times New Roman"/>
          <w:b/>
          <w:sz w:val="28"/>
          <w:szCs w:val="28"/>
        </w:rPr>
        <w:t>Список  литературы  (раздел «Биомеханика двигательной деятельности»,модуль 1 и 2)</w:t>
      </w:r>
    </w:p>
    <w:p w:rsidR="00BA7B9D" w:rsidRPr="00171C87" w:rsidRDefault="00BA7B9D" w:rsidP="008A0481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171C87">
        <w:rPr>
          <w:rFonts w:ascii="Times New Roman" w:hAnsi="Times New Roman"/>
          <w:sz w:val="28"/>
          <w:szCs w:val="28"/>
        </w:rPr>
        <w:t>Александер Р. Биомеханика. М., 1970.</w:t>
      </w:r>
    </w:p>
    <w:p w:rsidR="00BA7B9D" w:rsidRDefault="00BA7B9D" w:rsidP="008A0481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 В.Ф., Черныш А.М., Пасечник В.И., Вознесенский С.А., Козлова Е.К. Биофизика. М., М., 2000.</w:t>
      </w:r>
    </w:p>
    <w:p w:rsidR="00BA7B9D" w:rsidRDefault="00BA7B9D" w:rsidP="008A0481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Бернштейн Н.А. Очерки по физиологии движений и физиологии активности. М., 1978.</w:t>
      </w:r>
    </w:p>
    <w:p w:rsidR="00BA7B9D" w:rsidRPr="00211350" w:rsidRDefault="00BA7B9D" w:rsidP="008A0481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Бернштейн Н.А. Физиология движения и активность. М., 1990</w:t>
      </w:r>
      <w:r w:rsidRPr="00211350">
        <w:rPr>
          <w:rFonts w:ascii="Times New Roman" w:hAnsi="Times New Roman"/>
          <w:sz w:val="28"/>
          <w:szCs w:val="28"/>
        </w:rPr>
        <w:t>.</w:t>
      </w:r>
    </w:p>
    <w:p w:rsidR="00BA7B9D" w:rsidRDefault="00BA7B9D" w:rsidP="008A0481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Бранков Г. Основы биомеханики. М., 1981.</w:t>
      </w:r>
    </w:p>
    <w:p w:rsidR="00BA7B9D" w:rsidRPr="00171C87" w:rsidRDefault="00BA7B9D" w:rsidP="008A0481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Глазер Р. Очерки основ биомеханики. М., 1988.</w:t>
      </w:r>
    </w:p>
    <w:p w:rsidR="00BA7B9D" w:rsidRPr="00B01D7E" w:rsidRDefault="00BA7B9D" w:rsidP="008A0481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01D7E">
        <w:rPr>
          <w:rFonts w:ascii="Times New Roman" w:hAnsi="Times New Roman"/>
          <w:sz w:val="28"/>
          <w:szCs w:val="28"/>
        </w:rPr>
        <w:t>Зациорский В.М., Алешинский С.Ю., Якунин Н.А. Биомеханические основы выносливости. М:. ФКС, 1982.</w:t>
      </w:r>
    </w:p>
    <w:p w:rsidR="00BA7B9D" w:rsidRPr="00821F0A" w:rsidRDefault="00BA7B9D" w:rsidP="008A0481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Донской Д.Д. Биомеханика физических упражнений. М., 1966.</w:t>
      </w:r>
    </w:p>
    <w:p w:rsidR="00BA7B9D" w:rsidRDefault="00BA7B9D" w:rsidP="008A0481">
      <w:p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Донской Д.Д. Биомеханика. М:. Просвещение, 1975.</w:t>
      </w:r>
    </w:p>
    <w:p w:rsidR="00BA7B9D" w:rsidRDefault="00BA7B9D" w:rsidP="008A0481">
      <w:p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Донской Д.Д. Биомеханика. М:. ФКС, 1971. </w:t>
      </w:r>
    </w:p>
    <w:p w:rsidR="00BA7B9D" w:rsidRDefault="00BA7B9D" w:rsidP="008A0481">
      <w:p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Донской Д.Д., Зациорский В.М. Биомеханика. М:. ФКС, 1980. </w:t>
      </w:r>
    </w:p>
    <w:p w:rsidR="00BA7B9D" w:rsidRDefault="00BA7B9D" w:rsidP="008A0481">
      <w:p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Дубровский Д.В., Попова В.Л. Биомеханика М:. Медицина, 2006.</w:t>
      </w:r>
    </w:p>
    <w:p w:rsidR="00BA7B9D" w:rsidRPr="00BA47EE" w:rsidRDefault="00BA7B9D" w:rsidP="008A0481">
      <w:p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Иваницкий М.Ф. Анатомия человека. М., 1966.</w:t>
      </w:r>
    </w:p>
    <w:p w:rsidR="00BA7B9D" w:rsidRDefault="00BA7B9D" w:rsidP="008A0481">
      <w:p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01D7E">
        <w:rPr>
          <w:rFonts w:ascii="Times New Roman" w:hAnsi="Times New Roman"/>
          <w:sz w:val="28"/>
          <w:szCs w:val="28"/>
        </w:rPr>
        <w:t xml:space="preserve">4. Попов Г.И. «Биомеханика» Учебник для студентов ВУЗА. М:. «Академия» 2008. </w:t>
      </w:r>
    </w:p>
    <w:p w:rsidR="00BA7B9D" w:rsidRDefault="00BA7B9D" w:rsidP="008A0481">
      <w:p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Проблемы прочности в биомеханике /Под ред. И с предисл. П.К.Анохина, М., 1960.</w:t>
      </w:r>
    </w:p>
    <w:p w:rsidR="00BA7B9D" w:rsidRPr="00B01D7E" w:rsidRDefault="00BA7B9D" w:rsidP="008A0481">
      <w:p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Фарфель В.С. Управление движениями в спорте. М., 1975.</w:t>
      </w:r>
      <w:bookmarkStart w:id="0" w:name="_GoBack"/>
      <w:bookmarkEnd w:id="0"/>
    </w:p>
    <w:p w:rsidR="00BA7B9D" w:rsidRPr="00BA47EE" w:rsidRDefault="00BA7B9D" w:rsidP="00D817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BA7B9D" w:rsidRPr="00BA47EE" w:rsidSect="0088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25E"/>
    <w:multiLevelType w:val="hybridMultilevel"/>
    <w:tmpl w:val="885E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7EE"/>
    <w:rsid w:val="00042679"/>
    <w:rsid w:val="00171C87"/>
    <w:rsid w:val="00211350"/>
    <w:rsid w:val="00671F86"/>
    <w:rsid w:val="006F448D"/>
    <w:rsid w:val="00802DFE"/>
    <w:rsid w:val="00821F0A"/>
    <w:rsid w:val="00884E7F"/>
    <w:rsid w:val="008A0481"/>
    <w:rsid w:val="00B01D7E"/>
    <w:rsid w:val="00BA47EE"/>
    <w:rsid w:val="00BA7B9D"/>
    <w:rsid w:val="00BF07C0"/>
    <w:rsid w:val="00D333F3"/>
    <w:rsid w:val="00D8178E"/>
    <w:rsid w:val="00EA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1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163</Words>
  <Characters>934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днс</cp:lastModifiedBy>
  <cp:revision>7</cp:revision>
  <dcterms:created xsi:type="dcterms:W3CDTF">2010-12-21T15:04:00Z</dcterms:created>
  <dcterms:modified xsi:type="dcterms:W3CDTF">2014-04-01T04:30:00Z</dcterms:modified>
</cp:coreProperties>
</file>