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08" w:rsidRDefault="008D7808" w:rsidP="00D567CD">
      <w:pPr>
        <w:jc w:val="center"/>
        <w:rPr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  <w:t xml:space="preserve">Тестовые  задания </w:t>
      </w:r>
    </w:p>
    <w:p w:rsidR="008D7808" w:rsidRPr="00D567CD" w:rsidRDefault="008D7808" w:rsidP="00D567CD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D567CD">
        <w:rPr>
          <w:rFonts w:ascii="Times New Roman" w:hAnsi="Times New Roman"/>
          <w:b/>
          <w:i/>
          <w:sz w:val="20"/>
          <w:szCs w:val="20"/>
        </w:rPr>
        <w:t>Необходимо выбрать один правильный ответ из предложенных</w:t>
      </w:r>
    </w:p>
    <w:p w:rsidR="008D7808" w:rsidRPr="00C749C6" w:rsidRDefault="008D7808" w:rsidP="00C749C6">
      <w:pPr>
        <w:shd w:val="clear" w:color="auto" w:fill="FFFFFF"/>
        <w:tabs>
          <w:tab w:val="left" w:pos="355"/>
        </w:tabs>
        <w:spacing w:before="269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  <w:t>1.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Физическая культура  в широком понимании, представляет собой</w:t>
      </w:r>
    </w:p>
    <w:p w:rsidR="008D7808" w:rsidRPr="00C749C6" w:rsidRDefault="008D7808" w:rsidP="00C749C6">
      <w:pPr>
        <w:shd w:val="clear" w:color="auto" w:fill="FFFFFF"/>
        <w:tabs>
          <w:tab w:val="left" w:pos="1061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учебный предмет в школе</w:t>
      </w:r>
    </w:p>
    <w:p w:rsidR="008D7808" w:rsidRPr="00C749C6" w:rsidRDefault="008D7808" w:rsidP="00C749C6">
      <w:pPr>
        <w:shd w:val="clear" w:color="auto" w:fill="FFFFFF"/>
        <w:spacing w:line="240" w:lineRule="auto"/>
        <w:ind w:left="72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выполнение физических упражнений</w:t>
      </w:r>
    </w:p>
    <w:p w:rsidR="008D7808" w:rsidRPr="00C749C6" w:rsidRDefault="008D7808" w:rsidP="00C749C6">
      <w:pPr>
        <w:shd w:val="clear" w:color="auto" w:fill="FFFFFF"/>
        <w:tabs>
          <w:tab w:val="left" w:pos="1061"/>
        </w:tabs>
        <w:spacing w:line="240" w:lineRule="auto"/>
        <w:ind w:left="720" w:right="155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2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процесс совершенствования возможностей человека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часть общей культуры общества</w:t>
      </w:r>
    </w:p>
    <w:p w:rsidR="008D7808" w:rsidRPr="00C749C6" w:rsidRDefault="008D7808" w:rsidP="00C749C6">
      <w:pPr>
        <w:shd w:val="clear" w:color="auto" w:fill="FFFFFF"/>
        <w:tabs>
          <w:tab w:val="left" w:pos="355"/>
        </w:tabs>
        <w:spacing w:line="240" w:lineRule="auto"/>
        <w:ind w:left="355" w:right="518" w:hanging="35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2.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Физическая подготовленность, приобретаемая в процессе физической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подготовки к трудовой или иной деятельности, характеризуется:</w:t>
      </w:r>
    </w:p>
    <w:p w:rsidR="008D7808" w:rsidRPr="006E1EE4" w:rsidRDefault="008D7808" w:rsidP="00C749C6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высокой устойчивостью к стрессовым ситуациям, воздействию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неблагоприятных условий внешней среды и различным заболеваниям</w:t>
      </w:r>
    </w:p>
    <w:p w:rsidR="008D7808" w:rsidRPr="00C749C6" w:rsidRDefault="008D7808" w:rsidP="00C749C6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 xml:space="preserve"> уровнем работоспособности и запасом двигательных умений и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навыков</w:t>
      </w:r>
    </w:p>
    <w:p w:rsidR="008D7808" w:rsidRPr="00C749C6" w:rsidRDefault="008D7808" w:rsidP="00C749C6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15" w:right="103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хорошим развитием систем дыхания, кровообращением,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достаточным запасом надежности, эффективности и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экономичности</w:t>
      </w:r>
    </w:p>
    <w:p w:rsidR="008D7808" w:rsidRPr="00C749C6" w:rsidRDefault="008D7808" w:rsidP="00C749C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высокими результатами в учебной, трудовой и спортивной </w:t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</w:t>
      </w:r>
    </w:p>
    <w:p w:rsidR="008D7808" w:rsidRPr="00C749C6" w:rsidRDefault="008D7808" w:rsidP="00C749C6">
      <w:pPr>
        <w:shd w:val="clear" w:color="auto" w:fill="FFFFFF"/>
        <w:tabs>
          <w:tab w:val="left" w:pos="35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3.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Под физическим развитием понимается:</w:t>
      </w:r>
    </w:p>
    <w:p w:rsidR="008D7808" w:rsidRPr="00C749C6" w:rsidRDefault="008D7808" w:rsidP="00C749C6">
      <w:pPr>
        <w:shd w:val="clear" w:color="auto" w:fill="FFFFFF"/>
        <w:tabs>
          <w:tab w:val="left" w:pos="1066"/>
        </w:tabs>
        <w:spacing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процесс изменения морфофункциональных свойств организма на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протяжении жизни</w:t>
      </w:r>
    </w:p>
    <w:p w:rsidR="008D7808" w:rsidRPr="00C749C6" w:rsidRDefault="008D7808" w:rsidP="00C749C6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размеры мускулатуры, формы тела, функциональные возможности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дыхания и кровообращения, физическая работоспособность</w:t>
      </w:r>
    </w:p>
    <w:p w:rsidR="008D7808" w:rsidRPr="00C749C6" w:rsidRDefault="008D7808" w:rsidP="00C749C6">
      <w:pPr>
        <w:shd w:val="clear" w:color="auto" w:fill="FFFFFF"/>
        <w:tabs>
          <w:tab w:val="left" w:pos="1066"/>
        </w:tabs>
        <w:spacing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процесс совершенствования физических качеств при выполнении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физических упражнений</w:t>
      </w:r>
    </w:p>
    <w:p w:rsidR="008D7808" w:rsidRPr="00C749C6" w:rsidRDefault="008D7808" w:rsidP="00C749C6">
      <w:pPr>
        <w:shd w:val="clear" w:color="auto" w:fill="FFFFFF"/>
        <w:spacing w:line="240" w:lineRule="auto"/>
        <w:ind w:left="710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уровень, обусловленный наследственностью и регулярностью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занятий физической культурой и спортом</w:t>
      </w:r>
    </w:p>
    <w:p w:rsidR="008D7808" w:rsidRPr="00C749C6" w:rsidRDefault="008D7808" w:rsidP="00C749C6">
      <w:pPr>
        <w:shd w:val="clear" w:color="auto" w:fill="FFFFFF"/>
        <w:tabs>
          <w:tab w:val="left" w:pos="355"/>
        </w:tabs>
        <w:spacing w:before="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Физическая культура ориентирована на совершенствование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715" w:right="31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1)физических и психических качеств людей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техники двигательных действий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3)работоспособности человека</w:t>
      </w:r>
    </w:p>
    <w:p w:rsidR="008D7808" w:rsidRPr="00C749C6" w:rsidRDefault="008D7808" w:rsidP="00C749C6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природных физических свойств человека</w:t>
      </w:r>
    </w:p>
    <w:p w:rsidR="008D7808" w:rsidRPr="00C749C6" w:rsidRDefault="008D7808" w:rsidP="00C749C6">
      <w:pPr>
        <w:shd w:val="clear" w:color="auto" w:fill="FFFFFF"/>
        <w:tabs>
          <w:tab w:val="left" w:pos="355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5.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Отличительным признаком физической культуры является:</w:t>
      </w:r>
    </w:p>
    <w:p w:rsidR="008D7808" w:rsidRPr="00C749C6" w:rsidRDefault="008D7808" w:rsidP="00C749C6">
      <w:pPr>
        <w:shd w:val="clear" w:color="auto" w:fill="FFFFFF"/>
        <w:tabs>
          <w:tab w:val="left" w:pos="3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физических качеств и обучение двигательным действиям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физическое совершенство</w:t>
      </w:r>
    </w:p>
    <w:p w:rsidR="008D7808" w:rsidRPr="00C749C6" w:rsidRDefault="008D7808" w:rsidP="00C749C6">
      <w:pPr>
        <w:shd w:val="clear" w:color="auto" w:fill="FFFFFF"/>
        <w:tabs>
          <w:tab w:val="left" w:pos="355"/>
        </w:tabs>
        <w:spacing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3)выполнение физических упражнений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занятия в форме уроков</w:t>
      </w:r>
    </w:p>
    <w:p w:rsidR="008D7808" w:rsidRPr="00C749C6" w:rsidRDefault="008D7808" w:rsidP="00C749C6">
      <w:pPr>
        <w:shd w:val="clear" w:color="auto" w:fill="FFFFFF"/>
        <w:tabs>
          <w:tab w:val="left" w:pos="350"/>
        </w:tabs>
        <w:spacing w:line="240" w:lineRule="auto"/>
        <w:ind w:left="350" w:right="518" w:hanging="350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 иерархии принципов в системе физического воспитания принцип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всестороннего развития личности следует отнести к</w:t>
      </w:r>
    </w:p>
    <w:p w:rsidR="008D7808" w:rsidRPr="00C749C6" w:rsidRDefault="008D7808" w:rsidP="00C749C6">
      <w:pPr>
        <w:shd w:val="clear" w:color="auto" w:fill="FFFFFF"/>
        <w:tabs>
          <w:tab w:val="left" w:pos="1061"/>
        </w:tabs>
        <w:spacing w:line="240" w:lineRule="auto"/>
        <w:ind w:left="710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общим социальным принципам воспитательной стратегии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общества</w:t>
      </w:r>
    </w:p>
    <w:p w:rsidR="008D7808" w:rsidRPr="00C749C6" w:rsidRDefault="008D7808" w:rsidP="00C749C6">
      <w:pPr>
        <w:shd w:val="clear" w:color="auto" w:fill="FFFFFF"/>
        <w:spacing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общим принципам образования и воспитания</w:t>
      </w:r>
    </w:p>
    <w:p w:rsidR="008D7808" w:rsidRPr="00C749C6" w:rsidRDefault="008D7808" w:rsidP="00C749C6">
      <w:pPr>
        <w:shd w:val="clear" w:color="auto" w:fill="FFFFFF"/>
        <w:tabs>
          <w:tab w:val="left" w:pos="1061"/>
        </w:tabs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принципам, регламентирующим процесс физического воспитания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принципам обучения</w:t>
      </w:r>
    </w:p>
    <w:p w:rsidR="008D7808" w:rsidRPr="00C749C6" w:rsidRDefault="008D7808" w:rsidP="00C749C6">
      <w:pPr>
        <w:shd w:val="clear" w:color="auto" w:fill="FFFFFF"/>
        <w:tabs>
          <w:tab w:val="left" w:pos="35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7.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Физическими упражнениями называются:</w:t>
      </w:r>
    </w:p>
    <w:p w:rsidR="008D7808" w:rsidRPr="00C749C6" w:rsidRDefault="008D7808" w:rsidP="00C749C6">
      <w:pPr>
        <w:shd w:val="clear" w:color="auto" w:fill="FFFFFF"/>
        <w:tabs>
          <w:tab w:val="left" w:pos="1066"/>
        </w:tabs>
        <w:spacing w:line="240" w:lineRule="auto"/>
        <w:ind w:left="691"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6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двигательные действия, с помощью которых развивают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физические качества и укрепляют здоровье</w:t>
      </w:r>
    </w:p>
    <w:p w:rsidR="008D7808" w:rsidRPr="00C749C6" w:rsidRDefault="008D7808" w:rsidP="00C749C6">
      <w:pPr>
        <w:shd w:val="clear" w:color="auto" w:fill="FFFFFF"/>
        <w:spacing w:line="240" w:lineRule="auto"/>
        <w:ind w:left="710" w:right="93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двигательные действия, дозируемые по величине нагрузки и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продолжительности выполнения</w:t>
      </w:r>
    </w:p>
    <w:p w:rsidR="008D7808" w:rsidRPr="00C749C6" w:rsidRDefault="008D7808" w:rsidP="00C749C6">
      <w:pPr>
        <w:shd w:val="clear" w:color="auto" w:fill="FFFFFF"/>
        <w:tabs>
          <w:tab w:val="left" w:pos="1066"/>
        </w:tabs>
        <w:spacing w:line="240" w:lineRule="auto"/>
        <w:ind w:left="69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движения, выполняемые на уроках физической культуры и во время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утренней гимнастики</w:t>
      </w:r>
    </w:p>
    <w:p w:rsidR="008D7808" w:rsidRPr="00C749C6" w:rsidRDefault="008D7808" w:rsidP="00C749C6">
      <w:pPr>
        <w:shd w:val="clear" w:color="auto" w:fill="FFFFFF"/>
        <w:spacing w:line="240" w:lineRule="auto"/>
        <w:ind w:left="725" w:right="274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формы двигательных действий, способствующие решению задач </w:t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физического воспитания</w:t>
      </w:r>
    </w:p>
    <w:p w:rsidR="008D7808" w:rsidRPr="00C749C6" w:rsidRDefault="008D7808" w:rsidP="00C749C6">
      <w:pPr>
        <w:shd w:val="clear" w:color="auto" w:fill="FFFFFF"/>
        <w:tabs>
          <w:tab w:val="left" w:pos="35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8.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Нагрузка физических упражнений характеризуется: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1)подготовленностью занимающихся в соответствии с их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возрастом, состоянием здоровья, самочувствием во время занятия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величиной их воздействия на организм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3)временем и количеством повторений двигательных действий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напряжением отдельных мышечных групп</w:t>
      </w:r>
    </w:p>
    <w:p w:rsidR="008D7808" w:rsidRPr="00C749C6" w:rsidRDefault="008D7808" w:rsidP="00C749C6">
      <w:pPr>
        <w:shd w:val="clear" w:color="auto" w:fill="FFFFFF"/>
        <w:tabs>
          <w:tab w:val="left" w:pos="35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9.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Величина нагрузки физических упражнений обусловлена: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1)сочетанием объема и интенсивности двигательных действий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степенью преодолеваемых при их выполнении трудностей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3)утомлением, возникающим при их выполнении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частотой сердечных сокращений</w:t>
      </w:r>
    </w:p>
    <w:p w:rsidR="008D7808" w:rsidRPr="00C749C6" w:rsidRDefault="008D7808" w:rsidP="00C749C6">
      <w:pPr>
        <w:shd w:val="clear" w:color="auto" w:fill="FFFFFF"/>
        <w:tabs>
          <w:tab w:val="left" w:pos="422"/>
        </w:tabs>
        <w:spacing w:line="240" w:lineRule="auto"/>
        <w:ind w:left="350" w:hanging="331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10.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Если ЧСС после выполнения упражнения восстанавливается за 60 сек до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уровня, который был в начале урока, то это свидетельствует о том, что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нагрузка</w:t>
      </w:r>
    </w:p>
    <w:p w:rsidR="008D7808" w:rsidRPr="00C749C6" w:rsidRDefault="008D7808" w:rsidP="00C749C6">
      <w:pPr>
        <w:shd w:val="clear" w:color="auto" w:fill="FFFFFF"/>
        <w:tabs>
          <w:tab w:val="left" w:pos="1042"/>
        </w:tabs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  <w:t>мала и ее следует увеличить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переносится организмом относительно легко</w:t>
      </w:r>
    </w:p>
    <w:p w:rsidR="008D7808" w:rsidRPr="00C749C6" w:rsidRDefault="008D7808" w:rsidP="00C749C6">
      <w:pPr>
        <w:shd w:val="clear" w:color="auto" w:fill="FFFFFF"/>
        <w:tabs>
          <w:tab w:val="left" w:pos="1042"/>
        </w:tabs>
        <w:spacing w:line="240" w:lineRule="auto"/>
        <w:ind w:left="696" w:right="2592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2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достаточно большая и ее можно повторить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чрезмерная и ее нужно уменьшить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ind w:left="331" w:right="518" w:hanging="331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11.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Интенсивность выполнения упражнений можно определить по ЧСС.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Укажите, какую частоту пульса вызывает большая интенсивность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упражнений</w:t>
      </w:r>
    </w:p>
    <w:p w:rsidR="008D7808" w:rsidRPr="00C749C6" w:rsidRDefault="008D7808" w:rsidP="00C749C6">
      <w:pPr>
        <w:shd w:val="clear" w:color="auto" w:fill="FFFFFF"/>
        <w:tabs>
          <w:tab w:val="left" w:pos="1147"/>
        </w:tabs>
        <w:spacing w:line="240" w:lineRule="auto"/>
        <w:ind w:left="691" w:right="622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4"/>
          <w:sz w:val="24"/>
          <w:szCs w:val="24"/>
        </w:rPr>
        <w:t>120-130 уд/мин</w:t>
      </w:r>
      <w:r w:rsidRPr="00C749C6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2) 130-140 уд/мин</w:t>
      </w:r>
    </w:p>
    <w:p w:rsidR="008D7808" w:rsidRPr="00C749C6" w:rsidRDefault="008D7808" w:rsidP="00C749C6">
      <w:pPr>
        <w:shd w:val="clear" w:color="auto" w:fill="FFFFFF"/>
        <w:tabs>
          <w:tab w:val="left" w:pos="1061"/>
        </w:tabs>
        <w:spacing w:line="240" w:lineRule="auto"/>
        <w:ind w:left="696" w:right="5702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2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140-150 уд/мин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4) свыше 150 уд/мин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ind w:left="331" w:right="1037" w:hanging="331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12.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Регулярные занятия физическими упражнениями способствуют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повышению работоспособности, потому что:</w:t>
      </w:r>
    </w:p>
    <w:p w:rsidR="008D7808" w:rsidRPr="00C749C6" w:rsidRDefault="008D7808" w:rsidP="00C749C6">
      <w:pPr>
        <w:shd w:val="clear" w:color="auto" w:fill="FFFFFF"/>
        <w:tabs>
          <w:tab w:val="left" w:pos="1046"/>
        </w:tabs>
        <w:spacing w:line="240" w:lineRule="auto"/>
        <w:ind w:left="696"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 время занятий выполняются двигательные действия,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содействующие развитию силы и выносливости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достигаемое при этом утомление активизирует процессы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восстановления и адаптации</w:t>
      </w:r>
    </w:p>
    <w:p w:rsidR="008D7808" w:rsidRPr="00C749C6" w:rsidRDefault="008D7808" w:rsidP="00C749C6">
      <w:pPr>
        <w:shd w:val="clear" w:color="auto" w:fill="FFFFFF"/>
        <w:tabs>
          <w:tab w:val="left" w:pos="1046"/>
        </w:tabs>
        <w:spacing w:line="240" w:lineRule="auto"/>
        <w:ind w:left="696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2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результате повышается эффективность и экономичность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дыхания и кровообращения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 xml:space="preserve">4) человек, занимающийся физическими упражнениями, способен 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выполнить большой объем физической работы за отведенный отрезок времени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13.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Что понимают под закаливанием:</w:t>
      </w:r>
    </w:p>
    <w:p w:rsidR="008D7808" w:rsidRPr="00C749C6" w:rsidRDefault="008D7808" w:rsidP="00C749C6">
      <w:pPr>
        <w:shd w:val="clear" w:color="auto" w:fill="FFFFFF"/>
        <w:tabs>
          <w:tab w:val="left" w:pos="1051"/>
        </w:tabs>
        <w:spacing w:line="240" w:lineRule="auto"/>
        <w:ind w:left="69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  <w:t>купание в холодной воде и хождение босиком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приспособление организма к воздействию внешней среды</w:t>
      </w:r>
    </w:p>
    <w:p w:rsidR="008D7808" w:rsidRPr="00C749C6" w:rsidRDefault="008D7808" w:rsidP="00C749C6">
      <w:pPr>
        <w:shd w:val="clear" w:color="auto" w:fill="FFFFFF"/>
        <w:tabs>
          <w:tab w:val="left" w:pos="1051"/>
        </w:tabs>
        <w:spacing w:line="240" w:lineRule="auto"/>
        <w:ind w:left="691"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сочетание воздушных и солнечных ванн с гимнастикой 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подвижными играми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укрепление здоровья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ind w:left="331" w:hanging="331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Во время индивидуальных занятий закаливающими процедурами следует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соблюдать ряд правил. Укажите, какой из перечисленных ниже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рекомендаций придерживаться не стоит:</w:t>
      </w:r>
    </w:p>
    <w:p w:rsidR="008D7808" w:rsidRPr="00C749C6" w:rsidRDefault="008D7808" w:rsidP="00C749C6">
      <w:pPr>
        <w:shd w:val="clear" w:color="auto" w:fill="FFFFFF"/>
        <w:spacing w:line="240" w:lineRule="auto"/>
        <w:ind w:left="672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чем ниже температура воздуха, тем интенсивней надо выполнять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упражнение, т.к. нельзя допускать переохлаждения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чем выше температура воздуха, тем короче должны быть</w:t>
      </w:r>
    </w:p>
    <w:p w:rsidR="008D7808" w:rsidRPr="00C749C6" w:rsidRDefault="008D7808" w:rsidP="00C749C6">
      <w:pPr>
        <w:shd w:val="clear" w:color="auto" w:fill="FFFFFF"/>
        <w:spacing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занятия, т.к. нельзя допускать перегревания организма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3) не рекомендуется тренироваться при активном солнечном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излучении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после занятия надо принять холодный душ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15.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Правильное дыхание характеризуется: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691" w:right="362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1)более продолжительным выдохом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более продолжительным вдохом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3)вдохом через нос и выдохом через рот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ровной продолжительностью вдоха и выдоха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 выполнении упражнений вдох не следует делать во время: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691" w:right="41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1)вращений и поворотов тела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наклонах туловища назад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 xml:space="preserve">            3)возвращение в исходное положение после наклона</w:t>
      </w:r>
    </w:p>
    <w:p w:rsidR="008D7808" w:rsidRPr="00C749C6" w:rsidRDefault="008D7808" w:rsidP="00C749C6">
      <w:pPr>
        <w:shd w:val="clear" w:color="auto" w:fill="FFFFFF"/>
        <w:spacing w:line="240" w:lineRule="auto"/>
        <w:ind w:left="662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 xml:space="preserve">4) дыхание во время упражнений должно быть свободным, 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рекомендации относительно времени вдоха и выдоха не нужны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17.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Что называется осанкой?</w:t>
      </w:r>
    </w:p>
    <w:p w:rsidR="008D7808" w:rsidRPr="00C749C6" w:rsidRDefault="008D7808" w:rsidP="00C749C6">
      <w:pPr>
        <w:shd w:val="clear" w:color="auto" w:fill="FFFFFF"/>
        <w:tabs>
          <w:tab w:val="left" w:pos="1042"/>
        </w:tabs>
        <w:spacing w:line="240" w:lineRule="auto"/>
        <w:ind w:left="69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качество позвоночника, обеспечивающее хорошее самочувствие 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настроение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пружинные характеристики позвоночника и стоп</w:t>
      </w:r>
    </w:p>
    <w:p w:rsidR="008D7808" w:rsidRPr="00EF1AD5" w:rsidRDefault="008D7808" w:rsidP="00EF1AD5">
      <w:pPr>
        <w:shd w:val="clear" w:color="auto" w:fill="FFFFFF"/>
        <w:tabs>
          <w:tab w:val="left" w:pos="1042"/>
        </w:tabs>
        <w:spacing w:line="240" w:lineRule="auto"/>
        <w:ind w:left="691" w:right="155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привычная поза человека в вертикальном положении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4)  силуэт человека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18.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Правильной осанкой можно считать, если вы, стоя у стены, касаетесь ее: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362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1)затылком, ягодицами, пятками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2) лопатками, ягодицами, пятками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3)затылком, спиной, пятками</w:t>
      </w:r>
    </w:p>
    <w:p w:rsidR="008D7808" w:rsidRPr="00C749C6" w:rsidRDefault="008D7808" w:rsidP="00C749C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затылком, лопатками, ягодицами, пятками</w:t>
      </w:r>
    </w:p>
    <w:p w:rsidR="008D7808" w:rsidRPr="00C749C6" w:rsidRDefault="008D7808" w:rsidP="00C749C6">
      <w:pPr>
        <w:shd w:val="clear" w:color="auto" w:fill="FFFFFF"/>
        <w:tabs>
          <w:tab w:val="left" w:pos="403"/>
        </w:tabs>
        <w:spacing w:line="240" w:lineRule="auto"/>
        <w:ind w:left="331" w:hanging="331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19.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Соблюдение режима дня способствует укреплению здоровья, потому,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что:</w:t>
      </w:r>
    </w:p>
    <w:p w:rsidR="008D7808" w:rsidRPr="00C749C6" w:rsidRDefault="008D7808" w:rsidP="00C749C6">
      <w:pPr>
        <w:shd w:val="clear" w:color="auto" w:fill="FFFFFF"/>
        <w:tabs>
          <w:tab w:val="left" w:pos="1013"/>
        </w:tabs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  <w:t>он обеспечивает ритмичность работы организма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он позволяет правильно планировать дела в течение дня</w:t>
      </w:r>
    </w:p>
    <w:p w:rsidR="008D7808" w:rsidRPr="00C749C6" w:rsidRDefault="008D7808" w:rsidP="00C749C6">
      <w:pPr>
        <w:shd w:val="clear" w:color="auto" w:fill="FFFFFF"/>
        <w:tabs>
          <w:tab w:val="left" w:pos="1013"/>
        </w:tabs>
        <w:spacing w:line="240" w:lineRule="auto"/>
        <w:ind w:left="696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2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распределение основных дел осуществляется более или менее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стандартно в течение каждого дня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он позволяет избегать неоправданных физических напряжений</w:t>
      </w:r>
    </w:p>
    <w:p w:rsidR="008D7808" w:rsidRPr="00C749C6" w:rsidRDefault="008D7808" w:rsidP="00C749C6">
      <w:pPr>
        <w:shd w:val="clear" w:color="auto" w:fill="FFFFFF"/>
        <w:spacing w:line="240" w:lineRule="auto"/>
        <w:ind w:left="360" w:right="437" w:hanging="35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20.Замена одних видов деятельности другими, регулируема режимом дня, 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позволяет поддержать работоспособность в течение дня, потому что</w:t>
      </w:r>
    </w:p>
    <w:p w:rsidR="008D7808" w:rsidRPr="00C749C6" w:rsidRDefault="008D7808" w:rsidP="00C749C6">
      <w:pPr>
        <w:shd w:val="clear" w:color="auto" w:fill="FFFFFF"/>
        <w:tabs>
          <w:tab w:val="left" w:pos="1037"/>
        </w:tabs>
        <w:spacing w:line="240" w:lineRule="auto"/>
        <w:ind w:left="715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 положительно сказывается на физическом и психическом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состоянии человека</w:t>
      </w:r>
    </w:p>
    <w:p w:rsidR="008D7808" w:rsidRPr="00C749C6" w:rsidRDefault="008D7808" w:rsidP="00C749C6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2) снимает утомление нервных клеток организма</w:t>
      </w:r>
    </w:p>
    <w:p w:rsidR="008D7808" w:rsidRPr="00C749C6" w:rsidRDefault="008D7808" w:rsidP="00C749C6">
      <w:pPr>
        <w:shd w:val="clear" w:color="auto" w:fill="FFFFFF"/>
        <w:tabs>
          <w:tab w:val="left" w:pos="1037"/>
        </w:tabs>
        <w:spacing w:line="240" w:lineRule="auto"/>
        <w:ind w:left="715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ритмическое чередование работы с отдыхом предупреждает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возникновение перенапряжения</w:t>
      </w:r>
    </w:p>
    <w:p w:rsidR="008D7808" w:rsidRPr="00C749C6" w:rsidRDefault="008D7808" w:rsidP="00C749C6">
      <w:pPr>
        <w:shd w:val="clear" w:color="auto" w:fill="FFFFFF"/>
        <w:spacing w:line="240" w:lineRule="auto"/>
        <w:ind w:left="725" w:right="94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притупляется чувство общей усталости и повышает тонус </w:t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организма</w:t>
      </w:r>
    </w:p>
    <w:p w:rsidR="008D7808" w:rsidRPr="00C749C6" w:rsidRDefault="008D7808" w:rsidP="00C749C6">
      <w:pPr>
        <w:shd w:val="clear" w:color="auto" w:fill="FFFFFF"/>
        <w:tabs>
          <w:tab w:val="left" w:pos="437"/>
        </w:tabs>
        <w:spacing w:before="5" w:line="240" w:lineRule="auto"/>
        <w:ind w:left="355" w:right="518" w:hanging="350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21.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Систематические и грамотно организованные занятия физическими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упражнениями укрепляют здоровье, так как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1)хорошая циркуляция крови во время упражнений обеспечивает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br/>
        <w:t>поступление питательных веществ к органам и системам организма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2) повышается возможность дыхательной системы, благодаря чему в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организм поступает большее количество кислорода, необходимого для</w:t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образования энергии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3)занятия способствуют повышению резервных возможностей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организма</w:t>
      </w:r>
    </w:p>
    <w:p w:rsidR="008D7808" w:rsidRPr="00C749C6" w:rsidRDefault="008D7808" w:rsidP="00C749C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при достаточном энергообеспечении организм легче противостоит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простудным и инфекционным заболеваниям</w:t>
      </w:r>
    </w:p>
    <w:p w:rsidR="008D7808" w:rsidRPr="00C749C6" w:rsidRDefault="008D7808" w:rsidP="00C749C6">
      <w:pPr>
        <w:shd w:val="clear" w:color="auto" w:fill="FFFFFF"/>
        <w:tabs>
          <w:tab w:val="left" w:pos="365"/>
        </w:tabs>
        <w:spacing w:line="240" w:lineRule="auto"/>
        <w:ind w:left="365" w:hanging="36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22.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Почему на уроках физической культуры выделяют подготовительную,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основную и заключительную части?</w:t>
      </w:r>
    </w:p>
    <w:p w:rsidR="008D7808" w:rsidRPr="00C749C6" w:rsidRDefault="008D7808" w:rsidP="00C749C6">
      <w:pPr>
        <w:shd w:val="clear" w:color="auto" w:fill="FFFFFF"/>
        <w:tabs>
          <w:tab w:val="left" w:pos="1070"/>
        </w:tabs>
        <w:spacing w:line="240" w:lineRule="auto"/>
        <w:ind w:left="696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6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 учителю удобнее распределять различные по характеру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упражнения</w:t>
      </w:r>
    </w:p>
    <w:p w:rsidR="008D7808" w:rsidRPr="00C749C6" w:rsidRDefault="008D7808" w:rsidP="00C749C6">
      <w:pPr>
        <w:shd w:val="clear" w:color="auto" w:fill="FFFFFF"/>
        <w:spacing w:line="240" w:lineRule="auto"/>
        <w:ind w:left="686" w:right="155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это обусловлено необходимость управлять динамикой </w:t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работоспособности занимающихся</w:t>
      </w:r>
    </w:p>
    <w:p w:rsidR="008D7808" w:rsidRPr="00C749C6" w:rsidRDefault="008D7808" w:rsidP="00C749C6">
      <w:pPr>
        <w:shd w:val="clear" w:color="auto" w:fill="FFFFFF"/>
        <w:tabs>
          <w:tab w:val="left" w:pos="1070"/>
        </w:tabs>
        <w:spacing w:line="240" w:lineRule="auto"/>
        <w:ind w:left="696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выделение частей в уроке требует Министерство образовании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России</w:t>
      </w:r>
    </w:p>
    <w:p w:rsidR="008D7808" w:rsidRPr="00C749C6" w:rsidRDefault="008D7808" w:rsidP="00C749C6">
      <w:pPr>
        <w:shd w:val="clear" w:color="auto" w:fill="FFFFFF"/>
        <w:spacing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4) потому, что перед уроком, как правило, ставятся задачи и каждая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часть урока предназначена для решения одной из них</w:t>
      </w:r>
    </w:p>
    <w:p w:rsidR="008D7808" w:rsidRPr="00C749C6" w:rsidRDefault="008D7808" w:rsidP="00C749C6">
      <w:pPr>
        <w:shd w:val="clear" w:color="auto" w:fill="FFFFFF"/>
        <w:tabs>
          <w:tab w:val="left" w:pos="533"/>
        </w:tabs>
        <w:spacing w:before="9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23.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Физические качества — это:</w:t>
      </w:r>
    </w:p>
    <w:p w:rsidR="008D7808" w:rsidRPr="00C749C6" w:rsidRDefault="008D7808" w:rsidP="00C749C6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индивидуальные особенности, определяющие уровень дви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гательных возможностей человека;</w:t>
      </w:r>
    </w:p>
    <w:p w:rsidR="008D7808" w:rsidRPr="00C749C6" w:rsidRDefault="008D7808" w:rsidP="00C749C6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врожденные (унаследованные генетически) морфофункци-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ональные качества, благодаря которым возможна физическая (ма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териально выраженная) активность человека, получающая свое</w:t>
      </w: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полное проявление в целесообразной двигательной деятельности;</w:t>
      </w:r>
    </w:p>
    <w:p w:rsidR="008D7808" w:rsidRPr="00C749C6" w:rsidRDefault="008D7808" w:rsidP="00C749C6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комплекс различных проявлений человека в определенной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двигательной деятельности;</w:t>
      </w:r>
    </w:p>
    <w:p w:rsidR="008D7808" w:rsidRPr="00C749C6" w:rsidRDefault="008D7808" w:rsidP="00C749C6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комплекс способностей занимающихся физической культу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рой и спортом, выраженных в конкретных результатах.</w:t>
      </w:r>
    </w:p>
    <w:p w:rsidR="008D7808" w:rsidRPr="00C749C6" w:rsidRDefault="008D7808" w:rsidP="00C749C6">
      <w:pPr>
        <w:shd w:val="clear" w:color="auto" w:fill="FFFFFF"/>
        <w:tabs>
          <w:tab w:val="left" w:pos="432"/>
        </w:tabs>
        <w:spacing w:line="240" w:lineRule="auto"/>
        <w:ind w:left="355" w:hanging="35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Под силой как физическим качеством понимается:</w:t>
      </w:r>
    </w:p>
    <w:p w:rsidR="008D7808" w:rsidRPr="00C749C6" w:rsidRDefault="008D7808" w:rsidP="00C749C6">
      <w:pPr>
        <w:shd w:val="clear" w:color="auto" w:fill="FFFFFF"/>
        <w:tabs>
          <w:tab w:val="left" w:pos="1075"/>
        </w:tabs>
        <w:spacing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поднимать тяжелые предметы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свойство человека противодействовать внешним силам за счет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мышечных напряжений</w:t>
      </w:r>
    </w:p>
    <w:p w:rsidR="008D7808" w:rsidRPr="00C749C6" w:rsidRDefault="008D7808" w:rsidP="00C749C6">
      <w:pPr>
        <w:shd w:val="clear" w:color="auto" w:fill="FFFFFF"/>
        <w:tabs>
          <w:tab w:val="left" w:pos="1075"/>
        </w:tabs>
        <w:spacing w:line="240" w:lineRule="auto"/>
        <w:ind w:left="715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свойство человека воздействовать на внешние силы за счет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внешних сопротивлений</w:t>
      </w:r>
    </w:p>
    <w:p w:rsidR="008D7808" w:rsidRPr="00C749C6" w:rsidRDefault="008D7808" w:rsidP="00C749C6">
      <w:pPr>
        <w:shd w:val="clear" w:color="auto" w:fill="FFFFFF"/>
        <w:spacing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комплекс свойств организма, позволяющих преодолевать внешнее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сопротивление либо противодействовать ему</w:t>
      </w:r>
    </w:p>
    <w:p w:rsidR="008D7808" w:rsidRPr="00C749C6" w:rsidRDefault="008D7808" w:rsidP="00C749C6">
      <w:pPr>
        <w:shd w:val="clear" w:color="auto" w:fill="FFFFFF"/>
        <w:tabs>
          <w:tab w:val="left" w:pos="533"/>
        </w:tabs>
        <w:spacing w:before="8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1"/>
          <w:sz w:val="24"/>
          <w:szCs w:val="24"/>
        </w:rPr>
        <w:t>25.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Двигательные (физические) способности — это:</w:t>
      </w:r>
    </w:p>
    <w:p w:rsidR="008D7808" w:rsidRPr="00C749C6" w:rsidRDefault="008D7808" w:rsidP="00C749C6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30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умения быстро и легко осваивать различные по сложности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двигательные действия;</w:t>
      </w:r>
    </w:p>
    <w:p w:rsidR="008D7808" w:rsidRPr="00C749C6" w:rsidRDefault="008D7808" w:rsidP="00C749C6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физические качества, присущие человеку;</w:t>
      </w:r>
    </w:p>
    <w:p w:rsidR="008D7808" w:rsidRPr="00C749C6" w:rsidRDefault="008D7808" w:rsidP="00C749C6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30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индивидуальные особенности, определяющие уровень дви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гательных возможностей человека;</w:t>
      </w:r>
    </w:p>
    <w:p w:rsidR="008D7808" w:rsidRPr="00C749C6" w:rsidRDefault="008D7808" w:rsidP="00C749C6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30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индивидуальные особенности, обеспечивающие целесооб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разную двигательную деятельность.</w:t>
      </w:r>
    </w:p>
    <w:p w:rsidR="008D7808" w:rsidRPr="00C749C6" w:rsidRDefault="008D7808" w:rsidP="00C749C6">
      <w:pPr>
        <w:shd w:val="clear" w:color="auto" w:fill="FFFFFF"/>
        <w:tabs>
          <w:tab w:val="left" w:pos="533"/>
        </w:tabs>
        <w:spacing w:before="86" w:line="240" w:lineRule="auto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26.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Основу двигательных способностей человека составляют</w:t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8D7808" w:rsidRPr="00C749C6" w:rsidRDefault="008D7808" w:rsidP="00C749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психодинамические задатки;</w:t>
      </w:r>
    </w:p>
    <w:p w:rsidR="008D7808" w:rsidRPr="00C749C6" w:rsidRDefault="008D7808" w:rsidP="00C749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физические качества;</w:t>
      </w:r>
    </w:p>
    <w:p w:rsidR="008D7808" w:rsidRPr="00C749C6" w:rsidRDefault="008D7808" w:rsidP="00C749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двигательные умения;</w:t>
      </w:r>
    </w:p>
    <w:p w:rsidR="008D7808" w:rsidRPr="00C749C6" w:rsidRDefault="008D7808" w:rsidP="00C749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двигательные навыки.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D7808" w:rsidRPr="00C749C6" w:rsidRDefault="008D7808" w:rsidP="00C749C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27.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Какие упражнения неэффективны при формировании телосложения</w:t>
      </w:r>
    </w:p>
    <w:p w:rsidR="008D7808" w:rsidRPr="00C749C6" w:rsidRDefault="008D7808" w:rsidP="00C749C6">
      <w:pPr>
        <w:shd w:val="clear" w:color="auto" w:fill="FFFFFF"/>
        <w:spacing w:line="240" w:lineRule="auto"/>
        <w:ind w:left="792" w:hanging="72"/>
        <w:rPr>
          <w:rFonts w:ascii="Times New Roman" w:hAnsi="Times New Roman" w:cs="Times New Roman"/>
          <w:color w:val="00000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 xml:space="preserve">1) упражнения, способствующие увеличению мышечной массы </w:t>
      </w:r>
    </w:p>
    <w:p w:rsidR="008D7808" w:rsidRPr="00C749C6" w:rsidRDefault="008D7808" w:rsidP="00C749C6">
      <w:pPr>
        <w:shd w:val="clear" w:color="auto" w:fill="FFFFFF"/>
        <w:spacing w:line="240" w:lineRule="auto"/>
        <w:ind w:left="792" w:hanging="72"/>
        <w:rPr>
          <w:rFonts w:ascii="Times New Roman" w:hAnsi="Times New Roman" w:cs="Times New Roman"/>
          <w:color w:val="00000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упражнения, способствующие снижению массы тела</w:t>
      </w:r>
    </w:p>
    <w:p w:rsidR="008D7808" w:rsidRPr="00C749C6" w:rsidRDefault="008D7808" w:rsidP="00C749C6">
      <w:pPr>
        <w:shd w:val="clear" w:color="auto" w:fill="FFFFFF"/>
        <w:spacing w:line="240" w:lineRule="auto"/>
        <w:ind w:left="792" w:hanging="72"/>
        <w:rPr>
          <w:rFonts w:ascii="Times New Roman" w:hAnsi="Times New Roman" w:cs="Times New Roman"/>
          <w:color w:val="00000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 xml:space="preserve">3) упражнения, объединенные в форме круговой тренировки </w:t>
      </w:r>
    </w:p>
    <w:p w:rsidR="008D7808" w:rsidRPr="00C749C6" w:rsidRDefault="008D7808" w:rsidP="00C749C6">
      <w:pPr>
        <w:shd w:val="clear" w:color="auto" w:fill="FFFFFF"/>
        <w:spacing w:line="240" w:lineRule="auto"/>
        <w:ind w:left="792" w:hanging="72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) упражнения, способствующие повышению быстроты движений</w:t>
      </w:r>
    </w:p>
    <w:p w:rsidR="008D7808" w:rsidRPr="00C749C6" w:rsidRDefault="008D7808" w:rsidP="00C749C6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1"/>
          <w:sz w:val="24"/>
          <w:szCs w:val="24"/>
        </w:rPr>
        <w:t>28.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. Уровень развития двигательных способностей человека оп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ределяется</w:t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8D7808" w:rsidRPr="00C749C6" w:rsidRDefault="008D7808" w:rsidP="00C749C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тестами (контрольными упражнениями);</w:t>
      </w:r>
    </w:p>
    <w:p w:rsidR="008D7808" w:rsidRPr="00C749C6" w:rsidRDefault="008D7808" w:rsidP="00C749C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индивидуальными спортивными результатами;</w:t>
      </w:r>
    </w:p>
    <w:p w:rsidR="008D7808" w:rsidRPr="00C749C6" w:rsidRDefault="008D7808" w:rsidP="00C749C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0" w:firstLine="29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разрядными нормативами единой спортивной классифика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ции;</w:t>
      </w:r>
    </w:p>
    <w:p w:rsidR="008D7808" w:rsidRPr="00C749C6" w:rsidRDefault="008D7808" w:rsidP="00C749C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10" w:firstLine="29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индивидуальной реакцией организма на внешнюю (стан</w:t>
      </w: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дартную) нагрузку.</w:t>
      </w: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ind w:left="355" w:hanging="355"/>
        <w:rPr>
          <w:rFonts w:ascii="Times New Roman" w:hAnsi="Times New Roman" w:cs="Times New Roman"/>
          <w:sz w:val="24"/>
          <w:szCs w:val="24"/>
        </w:rPr>
      </w:pP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29.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Под быстротой как физическим качеством понимается:</w:t>
      </w:r>
    </w:p>
    <w:p w:rsidR="008D7808" w:rsidRPr="00C749C6" w:rsidRDefault="008D7808" w:rsidP="00C749C6">
      <w:pPr>
        <w:shd w:val="clear" w:color="auto" w:fill="FFFFFF"/>
        <w:tabs>
          <w:tab w:val="left" w:pos="1075"/>
        </w:tabs>
        <w:spacing w:line="240" w:lineRule="auto"/>
        <w:ind w:left="715"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комплекс свойств, позволяющих передвигаться с большой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скоростью</w:t>
      </w:r>
    </w:p>
    <w:p w:rsidR="008D7808" w:rsidRPr="00C749C6" w:rsidRDefault="008D7808" w:rsidP="00C749C6">
      <w:pPr>
        <w:shd w:val="clear" w:color="auto" w:fill="FFFFFF"/>
        <w:spacing w:line="240" w:lineRule="auto"/>
        <w:ind w:left="72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комплекс свойств, позволяющий выполнять работу в минимальный </w:t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отрезок времени</w:t>
      </w:r>
    </w:p>
    <w:p w:rsidR="008D7808" w:rsidRPr="00C749C6" w:rsidRDefault="008D7808" w:rsidP="00C749C6">
      <w:pPr>
        <w:shd w:val="clear" w:color="auto" w:fill="FFFFFF"/>
        <w:tabs>
          <w:tab w:val="left" w:pos="1075"/>
        </w:tabs>
        <w:spacing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быстро набирать скорость</w:t>
      </w:r>
    </w:p>
    <w:p w:rsidR="008D7808" w:rsidRPr="00C749C6" w:rsidRDefault="008D7808" w:rsidP="00C749C6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комплекс свойств, позволяющий быстро реагировать на сигналы и 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выполнять движения с большой частотой</w:t>
      </w:r>
    </w:p>
    <w:p w:rsidR="008D7808" w:rsidRPr="00C749C6" w:rsidRDefault="008D7808" w:rsidP="00C749C6">
      <w:pPr>
        <w:shd w:val="clear" w:color="auto" w:fill="FFFFFF"/>
        <w:tabs>
          <w:tab w:val="left" w:pos="528"/>
        </w:tabs>
        <w:spacing w:before="16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1"/>
          <w:sz w:val="24"/>
          <w:szCs w:val="24"/>
        </w:rPr>
        <w:t>30.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Сила — это:</w:t>
      </w:r>
    </w:p>
    <w:p w:rsidR="008D7808" w:rsidRPr="00C749C6" w:rsidRDefault="008D7808" w:rsidP="00C749C6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комплекс различных проявлений человека в определенной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двигательной деятельности, в основе которых лежит понятие «мы</w:t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шечное усилие»;</w:t>
      </w:r>
    </w:p>
    <w:p w:rsidR="008D7808" w:rsidRPr="00C749C6" w:rsidRDefault="008D7808" w:rsidP="00C749C6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способность человека проявлять мышечные усилия различ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величины в возможно короткое время;</w:t>
      </w:r>
    </w:p>
    <w:p w:rsidR="008D7808" w:rsidRPr="00C749C6" w:rsidRDefault="008D7808" w:rsidP="00C749C6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способность человека преодолевать внешнее сопротивление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или противостоять ему за счет мышечных усилий (напряжений);</w:t>
      </w:r>
    </w:p>
    <w:p w:rsidR="008D7808" w:rsidRPr="00C749C6" w:rsidRDefault="008D7808" w:rsidP="00C749C6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человека проявлять большие мышечные уси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лия.</w:t>
      </w: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1"/>
          <w:sz w:val="24"/>
          <w:szCs w:val="24"/>
        </w:rPr>
        <w:t>31.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Абсолютная сила — это:</w:t>
      </w:r>
    </w:p>
    <w:p w:rsidR="008D7808" w:rsidRPr="00C749C6" w:rsidRDefault="008D7808" w:rsidP="00C749C6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максимальная сила, проявляемая человеком в каком-либо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движении, независимо от массы его тела;</w:t>
      </w:r>
    </w:p>
    <w:p w:rsidR="008D7808" w:rsidRPr="00C749C6" w:rsidRDefault="008D7808" w:rsidP="00C749C6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способность человека преодолевать внешнее сопротивление;</w:t>
      </w:r>
    </w:p>
    <w:p w:rsidR="008D7808" w:rsidRPr="00C749C6" w:rsidRDefault="008D7808" w:rsidP="00C749C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проявление максимального мышечного напряжения в ста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тическом режиме работы мышц;</w:t>
      </w:r>
    </w:p>
    <w:p w:rsidR="008D7808" w:rsidRPr="00C749C6" w:rsidRDefault="008D7808" w:rsidP="00C749C6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сила, проявляемая за счет активных волевых усилий человека.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D7808" w:rsidRPr="00C749C6" w:rsidRDefault="008D7808" w:rsidP="00C749C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D7808" w:rsidRPr="00C749C6" w:rsidRDefault="008D7808" w:rsidP="00C749C6">
      <w:pPr>
        <w:shd w:val="clear" w:color="auto" w:fill="FFFFFF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32.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Под гибкостью как физическим качеством понимается:</w:t>
      </w:r>
    </w:p>
    <w:p w:rsidR="008D7808" w:rsidRPr="00C749C6" w:rsidRDefault="008D7808" w:rsidP="00C749C6">
      <w:pPr>
        <w:shd w:val="clear" w:color="auto" w:fill="FFFFFF"/>
        <w:tabs>
          <w:tab w:val="left" w:pos="1066"/>
        </w:tabs>
        <w:spacing w:line="240" w:lineRule="auto"/>
        <w:ind w:left="710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комплекс морфофункциональных свойств опорно-двигательно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аппарата, определяющий глубину наклона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способность выполнять упражнения с большой амплитудой за счет 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мышечных сокращений</w:t>
      </w:r>
    </w:p>
    <w:p w:rsidR="008D7808" w:rsidRPr="00C749C6" w:rsidRDefault="008D7808" w:rsidP="00C749C6">
      <w:pPr>
        <w:shd w:val="clear" w:color="auto" w:fill="FFFFFF"/>
        <w:tabs>
          <w:tab w:val="left" w:pos="1066"/>
        </w:tabs>
        <w:spacing w:line="240" w:lineRule="auto"/>
        <w:ind w:left="710"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комплекс свойств двигательного аппарата, определяющих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подвижность его звеньев</w:t>
      </w:r>
    </w:p>
    <w:p w:rsidR="008D7808" w:rsidRPr="00C749C6" w:rsidRDefault="008D7808" w:rsidP="00C749C6">
      <w:pPr>
        <w:shd w:val="clear" w:color="auto" w:fill="FFFFFF"/>
        <w:spacing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эластичность мышц и связок</w:t>
      </w: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9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1"/>
          <w:sz w:val="24"/>
          <w:szCs w:val="24"/>
        </w:rPr>
        <w:t>33.</w:t>
      </w: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.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Относительная сила — это:</w:t>
      </w:r>
    </w:p>
    <w:p w:rsidR="008D7808" w:rsidRPr="00C749C6" w:rsidRDefault="008D7808" w:rsidP="00C749C6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сила, проявляемая человеком в пересчете на </w:t>
      </w:r>
      <w:smartTag w:uri="urn:schemas-microsoft-com:office:smarttags" w:element="metricconverter">
        <w:smartTagPr>
          <w:attr w:name="ProductID" w:val="1 кг"/>
        </w:smartTagPr>
        <w:r w:rsidRPr="00C749C6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 кг</w:t>
        </w:r>
      </w:smartTag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собствен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веса;</w:t>
      </w:r>
    </w:p>
    <w:p w:rsidR="008D7808" w:rsidRPr="00C749C6" w:rsidRDefault="008D7808" w:rsidP="00C749C6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сила, проявляемая одним человеком в сравнении с другим;</w:t>
      </w:r>
    </w:p>
    <w:p w:rsidR="008D7808" w:rsidRPr="00C749C6" w:rsidRDefault="008D7808" w:rsidP="00C749C6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сила, приходящаяся на 1 см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2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физиологического поперечни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ка мышцы;</w:t>
      </w:r>
    </w:p>
    <w:p w:rsidR="008D7808" w:rsidRPr="00C749C6" w:rsidRDefault="008D7808" w:rsidP="00C749C6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sz w:val="24"/>
          <w:szCs w:val="24"/>
        </w:rPr>
        <w:t>сила, проявляемая при выполнении одного физического</w:t>
      </w:r>
      <w:r w:rsidRPr="00C749C6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упражнения сравнительно с другим упражнением.</w:t>
      </w:r>
    </w:p>
    <w:p w:rsidR="008D7808" w:rsidRPr="00C749C6" w:rsidRDefault="008D7808" w:rsidP="00C749C6">
      <w:pPr>
        <w:shd w:val="clear" w:color="auto" w:fill="FFFFFF"/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96" w:line="24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1"/>
          <w:sz w:val="24"/>
          <w:szCs w:val="24"/>
        </w:rPr>
        <w:t>34.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Наиболее благоприятным (сенситивным) периодом разви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oftHyphen/>
        <w:t>тия силы у мальчиков и юношей считается возраст:</w:t>
      </w:r>
    </w:p>
    <w:p w:rsidR="008D7808" w:rsidRPr="00C749C6" w:rsidRDefault="008D7808" w:rsidP="00C749C6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4"/>
          <w:sz w:val="24"/>
          <w:szCs w:val="24"/>
        </w:rPr>
        <w:t>10—11 лет;</w:t>
      </w:r>
    </w:p>
    <w:p w:rsidR="008D7808" w:rsidRPr="00C749C6" w:rsidRDefault="008D7808" w:rsidP="00C749C6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1"/>
          <w:sz w:val="24"/>
          <w:szCs w:val="24"/>
        </w:rPr>
        <w:t>11-12 лет;</w:t>
      </w:r>
    </w:p>
    <w:p w:rsidR="008D7808" w:rsidRPr="00C749C6" w:rsidRDefault="008D7808" w:rsidP="00C749C6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4"/>
          <w:sz w:val="24"/>
          <w:szCs w:val="24"/>
        </w:rPr>
        <w:t>от 13-14 до 17-18 лет;</w:t>
      </w:r>
    </w:p>
    <w:p w:rsidR="008D7808" w:rsidRPr="00C749C6" w:rsidRDefault="008D7808" w:rsidP="00C749C6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17—18 до 19—20 лет.</w:t>
      </w:r>
    </w:p>
    <w:p w:rsidR="008D7808" w:rsidRPr="00C749C6" w:rsidRDefault="008D7808" w:rsidP="00C749C6">
      <w:pPr>
        <w:shd w:val="clear" w:color="auto" w:fill="FFFFFF"/>
        <w:tabs>
          <w:tab w:val="left" w:pos="4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35.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При развитии гибкости следует стремиться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1)гармоничному увеличению подвижности в основных суставах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2) достижению максимальной амплитуды движений в основных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суставах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3)оптимальной амплитуде движений в плечевом, тазобедренном,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коленом суставах</w:t>
      </w:r>
    </w:p>
    <w:p w:rsidR="008D7808" w:rsidRPr="00C749C6" w:rsidRDefault="008D7808" w:rsidP="00C749C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восстановлению нормальной амплитуды движений суставов</w:t>
      </w:r>
    </w:p>
    <w:p w:rsidR="008D7808" w:rsidRPr="00C749C6" w:rsidRDefault="008D7808" w:rsidP="00C749C6">
      <w:pPr>
        <w:shd w:val="clear" w:color="auto" w:fill="FFFFFF"/>
        <w:tabs>
          <w:tab w:val="left" w:pos="4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36.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Под выносливостью как физическим качеством понимается:</w:t>
      </w:r>
    </w:p>
    <w:p w:rsidR="008D7808" w:rsidRPr="00C749C6" w:rsidRDefault="008D7808" w:rsidP="00C749C6">
      <w:pPr>
        <w:shd w:val="clear" w:color="auto" w:fill="FFFFFF"/>
        <w:tabs>
          <w:tab w:val="left" w:pos="1075"/>
        </w:tabs>
        <w:spacing w:line="240" w:lineRule="auto"/>
        <w:ind w:left="691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комплекс свойств, обуславливающий возможность выполнять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разнообразные физические нагрузки</w:t>
      </w:r>
    </w:p>
    <w:p w:rsidR="008D7808" w:rsidRPr="00C749C6" w:rsidRDefault="008D7808" w:rsidP="00C749C6">
      <w:pPr>
        <w:shd w:val="clear" w:color="auto" w:fill="FFFFFF"/>
        <w:spacing w:line="240" w:lineRule="auto"/>
        <w:ind w:left="696" w:right="523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комплекс свойств, определяющих способность противостоять </w:t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утомлению</w:t>
      </w:r>
    </w:p>
    <w:p w:rsidR="008D7808" w:rsidRPr="00C749C6" w:rsidRDefault="008D7808" w:rsidP="00C749C6">
      <w:pPr>
        <w:shd w:val="clear" w:color="auto" w:fill="FFFFFF"/>
        <w:tabs>
          <w:tab w:val="left" w:pos="1075"/>
        </w:tabs>
        <w:spacing w:line="240" w:lineRule="auto"/>
        <w:ind w:left="691"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длительно совершать физическую работу,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практически не утомляясь</w:t>
      </w:r>
    </w:p>
    <w:p w:rsidR="008D7808" w:rsidRPr="00C749C6" w:rsidRDefault="008D7808" w:rsidP="00C749C6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способность сохранять заданные параметры работы</w:t>
      </w: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37.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Выносливость человека не зависит от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1)функциональных возможностей систем энергообеспечения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быстроты двигательной реакции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3)настойчивости, выдержки, мужественности, умения терпеть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силы мышц</w:t>
      </w: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ind w:left="360" w:hanging="35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38.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 развитии выносливости не применяются упражнения, характерными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  <w:t>признаками которых являются: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5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1)максимальная активность систем энергообеспечения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умеренная интенсивность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3)максимальная интенсивность</w:t>
      </w:r>
    </w:p>
    <w:p w:rsidR="008D7808" w:rsidRPr="00C749C6" w:rsidRDefault="008D7808" w:rsidP="00C749C6">
      <w:pPr>
        <w:shd w:val="clear" w:color="auto" w:fill="FFFFFF"/>
        <w:spacing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активная работа большинства звеньев опорно-двигательного </w:t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аппарата</w:t>
      </w:r>
    </w:p>
    <w:p w:rsidR="008D7808" w:rsidRPr="00C749C6" w:rsidRDefault="008D7808" w:rsidP="00C749C6">
      <w:pPr>
        <w:shd w:val="clear" w:color="auto" w:fill="FFFFFF"/>
        <w:tabs>
          <w:tab w:val="left" w:pos="504"/>
        </w:tabs>
        <w:spacing w:line="24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39.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Техникой физических упражнений принято называть</w:t>
      </w:r>
    </w:p>
    <w:p w:rsidR="008D7808" w:rsidRPr="00C749C6" w:rsidRDefault="008D7808" w:rsidP="00C749C6">
      <w:pPr>
        <w:shd w:val="clear" w:color="auto" w:fill="FFFFFF"/>
        <w:tabs>
          <w:tab w:val="left" w:pos="1056"/>
        </w:tabs>
        <w:spacing w:line="240" w:lineRule="auto"/>
        <w:ind w:left="67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6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  <w:t>способ целесообразного решения двигательной задачи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способ организации движений при выполнении упражнений</w:t>
      </w:r>
    </w:p>
    <w:p w:rsidR="008D7808" w:rsidRPr="00C749C6" w:rsidRDefault="008D7808" w:rsidP="00C749C6">
      <w:pPr>
        <w:shd w:val="clear" w:color="auto" w:fill="FFFFFF"/>
        <w:tabs>
          <w:tab w:val="left" w:pos="1056"/>
        </w:tabs>
        <w:spacing w:line="240" w:lineRule="auto"/>
        <w:ind w:left="677" w:right="103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состав и последовательность движений при выполнении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упражнений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4) рациональную организацию двигательных действий</w:t>
      </w: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96" w:line="24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40.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Наиболее благоприятным (сенситивным) периодом разви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тия силы у девочек и девушек считается возраст:</w:t>
      </w:r>
    </w:p>
    <w:p w:rsidR="008D7808" w:rsidRPr="00D567CD" w:rsidRDefault="008D7808" w:rsidP="00C749C6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z w:val="24"/>
          <w:szCs w:val="24"/>
        </w:rPr>
      </w:pPr>
      <w:r w:rsidRPr="00D567CD">
        <w:rPr>
          <w:rFonts w:ascii="Times New Roman" w:hAnsi="Times New Roman" w:cs="Times New Roman"/>
          <w:color w:val="000000"/>
          <w:sz w:val="24"/>
          <w:szCs w:val="24"/>
        </w:rPr>
        <w:t>10-11 лет;</w:t>
      </w:r>
    </w:p>
    <w:p w:rsidR="008D7808" w:rsidRPr="00D567CD" w:rsidRDefault="008D7808" w:rsidP="00C749C6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z w:val="24"/>
          <w:szCs w:val="24"/>
        </w:rPr>
      </w:pPr>
      <w:r w:rsidRPr="00D567CD">
        <w:rPr>
          <w:rFonts w:ascii="Times New Roman" w:hAnsi="Times New Roman" w:cs="Times New Roman"/>
          <w:color w:val="000000"/>
          <w:sz w:val="24"/>
          <w:szCs w:val="24"/>
        </w:rPr>
        <w:t>от 11-12 до 15-16 лет;</w:t>
      </w:r>
    </w:p>
    <w:p w:rsidR="008D7808" w:rsidRPr="00D567CD" w:rsidRDefault="008D7808" w:rsidP="00C749C6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z w:val="24"/>
          <w:szCs w:val="24"/>
        </w:rPr>
      </w:pPr>
      <w:r w:rsidRPr="00D567CD">
        <w:rPr>
          <w:rFonts w:ascii="Times New Roman" w:hAnsi="Times New Roman" w:cs="Times New Roman"/>
          <w:color w:val="000000"/>
          <w:sz w:val="24"/>
          <w:szCs w:val="24"/>
        </w:rPr>
        <w:t>от 15—16 лет до 17—18 лет;</w:t>
      </w:r>
    </w:p>
    <w:p w:rsidR="008D7808" w:rsidRPr="00D567CD" w:rsidRDefault="008D7808" w:rsidP="00C749C6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z w:val="24"/>
          <w:szCs w:val="24"/>
        </w:rPr>
      </w:pPr>
      <w:r w:rsidRPr="00D567CD">
        <w:rPr>
          <w:rFonts w:ascii="Times New Roman" w:hAnsi="Times New Roman" w:cs="Times New Roman"/>
          <w:color w:val="000000"/>
          <w:sz w:val="24"/>
          <w:szCs w:val="24"/>
        </w:rPr>
        <w:t>18-19 лет.</w:t>
      </w:r>
    </w:p>
    <w:p w:rsidR="008D7808" w:rsidRPr="00C749C6" w:rsidRDefault="008D7808" w:rsidP="00C749C6">
      <w:pPr>
        <w:shd w:val="clear" w:color="auto" w:fill="FFFFFF"/>
        <w:tabs>
          <w:tab w:val="left" w:pos="360"/>
        </w:tabs>
        <w:spacing w:line="240" w:lineRule="auto"/>
        <w:ind w:left="360" w:right="518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41.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В процессе обучения двигательным действиям используют методы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целостного или расчлененного упражнения. Выбор метода зависит от</w:t>
      </w:r>
    </w:p>
    <w:p w:rsidR="008D7808" w:rsidRPr="00C749C6" w:rsidRDefault="008D7808" w:rsidP="00C749C6">
      <w:pPr>
        <w:shd w:val="clear" w:color="auto" w:fill="FFFFFF"/>
        <w:tabs>
          <w:tab w:val="left" w:pos="1051"/>
        </w:tabs>
        <w:spacing w:line="240" w:lineRule="auto"/>
        <w:ind w:left="696" w:right="1555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возможности расчленения двигательного действия на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относительно самостоятельные элементы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сложности основы техники</w:t>
      </w:r>
    </w:p>
    <w:p w:rsidR="008D7808" w:rsidRPr="00C749C6" w:rsidRDefault="008D7808" w:rsidP="00C749C6">
      <w:pPr>
        <w:shd w:val="clear" w:color="auto" w:fill="FFFFFF"/>
        <w:tabs>
          <w:tab w:val="left" w:pos="1051"/>
        </w:tabs>
        <w:spacing w:line="240" w:lineRule="auto"/>
        <w:ind w:left="696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количества элементов, составляющих двигательное действие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предпочтения учителя</w:t>
      </w:r>
    </w:p>
    <w:p w:rsidR="008D7808" w:rsidRPr="00C749C6" w:rsidRDefault="008D7808" w:rsidP="00C749C6">
      <w:pPr>
        <w:shd w:val="clear" w:color="auto" w:fill="FFFFFF"/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42.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Процесс обучения двигательному действию рекомендуется начинать с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  <w:t xml:space="preserve">освоения </w:t>
      </w:r>
      <w:r w:rsidRPr="00C749C6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...</w:t>
      </w:r>
    </w:p>
    <w:p w:rsidR="008D7808" w:rsidRPr="00C749C6" w:rsidRDefault="008D7808" w:rsidP="00C749C6">
      <w:pPr>
        <w:shd w:val="clear" w:color="auto" w:fill="FFFFFF"/>
        <w:tabs>
          <w:tab w:val="left" w:pos="1046"/>
        </w:tabs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основы техники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2) ведущего звена техники</w:t>
      </w:r>
    </w:p>
    <w:p w:rsidR="008D7808" w:rsidRPr="00C749C6" w:rsidRDefault="008D7808" w:rsidP="00C749C6">
      <w:pPr>
        <w:shd w:val="clear" w:color="auto" w:fill="FFFFFF"/>
        <w:tabs>
          <w:tab w:val="left" w:pos="1046"/>
        </w:tabs>
        <w:spacing w:line="240" w:lineRule="auto"/>
        <w:ind w:left="696" w:right="5184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подводящих упражнений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исходного положения</w:t>
      </w:r>
    </w:p>
    <w:p w:rsidR="008D7808" w:rsidRPr="00C749C6" w:rsidRDefault="008D7808" w:rsidP="00C749C6">
      <w:pPr>
        <w:shd w:val="clear" w:color="auto" w:fill="FFFFFF"/>
        <w:tabs>
          <w:tab w:val="left" w:pos="437"/>
        </w:tabs>
        <w:spacing w:line="240" w:lineRule="auto"/>
        <w:ind w:left="365" w:hanging="36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43.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Физкультминутку, как одну из форм занятий физическими упражнениями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следует отнести к: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5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1)урочным формам занятий физическими упражнениями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2) «малым» неурочным формам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color w:val="00000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3)«крупным» неурочным формам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4) соревновательным формам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D7808" w:rsidRPr="00C749C6" w:rsidRDefault="008D7808" w:rsidP="00C749C6">
      <w:pPr>
        <w:shd w:val="clear" w:color="auto" w:fill="FFFFFF"/>
        <w:tabs>
          <w:tab w:val="left" w:pos="365"/>
        </w:tabs>
        <w:spacing w:line="240" w:lineRule="auto"/>
        <w:ind w:left="365" w:hanging="36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Какой раздел комплексной программы по физическому воспитанию для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общеобразовательных школ не является типовым?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1)уроки физической культуры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2) внеклассная работа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55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3)физкультурно-массовые и спортивные мероприятия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4) содержание и организация педагогической практики</w:t>
      </w:r>
    </w:p>
    <w:p w:rsidR="008D7808" w:rsidRPr="00C749C6" w:rsidRDefault="008D7808" w:rsidP="00C749C6">
      <w:pPr>
        <w:shd w:val="clear" w:color="auto" w:fill="FFFFFF"/>
        <w:tabs>
          <w:tab w:val="left" w:pos="365"/>
        </w:tabs>
        <w:spacing w:before="5" w:line="240" w:lineRule="auto"/>
        <w:ind w:left="365" w:right="518" w:hanging="36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45.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Измерение ЧСС сразу после пробегания отрезка дистанции следует</w:t>
      </w:r>
      <w:r w:rsidRPr="00C749C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отнести к одному из видов контроля: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622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1)оперативному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2) текущему</w:t>
      </w:r>
    </w:p>
    <w:p w:rsidR="008D7808" w:rsidRPr="00C749C6" w:rsidRDefault="008D7808" w:rsidP="00C749C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70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3)предварительному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4) итоговому</w:t>
      </w: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ind w:left="355" w:hanging="35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46.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Неподготовленность учителя к уроку, неудовлетворительная дисциплина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занимающихся являются причинами снижения..</w:t>
      </w:r>
    </w:p>
    <w:p w:rsidR="008D7808" w:rsidRPr="00C749C6" w:rsidRDefault="008D7808" w:rsidP="00C749C6">
      <w:pPr>
        <w:shd w:val="clear" w:color="auto" w:fill="FFFFFF"/>
        <w:tabs>
          <w:tab w:val="left" w:pos="1070"/>
        </w:tabs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  <w:t>общей плотности урока</w:t>
      </w:r>
    </w:p>
    <w:p w:rsidR="008D7808" w:rsidRPr="00C749C6" w:rsidRDefault="008D7808" w:rsidP="00C749C6">
      <w:pPr>
        <w:shd w:val="clear" w:color="auto" w:fill="FFFFFF"/>
        <w:tabs>
          <w:tab w:val="left" w:pos="1070"/>
        </w:tabs>
        <w:spacing w:line="240" w:lineRule="auto"/>
        <w:ind w:left="696" w:right="2074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2)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физической работоспособности занимающихся</w:t>
      </w: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3) эмоционального состояния занимающихся</w:t>
      </w:r>
    </w:p>
    <w:p w:rsidR="008D7808" w:rsidRPr="00C749C6" w:rsidRDefault="008D7808" w:rsidP="00C749C6">
      <w:pPr>
        <w:shd w:val="clear" w:color="auto" w:fill="FFFFFF"/>
        <w:tabs>
          <w:tab w:val="left" w:pos="427"/>
        </w:tabs>
        <w:spacing w:line="240" w:lineRule="auto"/>
        <w:ind w:left="355" w:hanging="35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47.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 разработке содержания урока физической культуры необязательным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является:</w:t>
      </w:r>
    </w:p>
    <w:p w:rsidR="008D7808" w:rsidRPr="00C749C6" w:rsidRDefault="008D7808" w:rsidP="00C749C6">
      <w:pPr>
        <w:shd w:val="clear" w:color="auto" w:fill="FFFFFF"/>
        <w:tabs>
          <w:tab w:val="left" w:pos="1018"/>
        </w:tabs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  <w:t>уточнить необходимый инвентарь для урока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2) определить критерии оценки деятельности занимающихся на уроке</w:t>
      </w:r>
    </w:p>
    <w:p w:rsidR="008D7808" w:rsidRPr="00C749C6" w:rsidRDefault="008D7808" w:rsidP="00C749C6">
      <w:pPr>
        <w:shd w:val="clear" w:color="auto" w:fill="FFFFFF"/>
        <w:tabs>
          <w:tab w:val="left" w:pos="1018"/>
        </w:tabs>
        <w:spacing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разработать методы организации деятельности занимающихся</w:t>
      </w:r>
      <w:r w:rsidRPr="00C749C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решении каждой из задач</w:t>
      </w:r>
    </w:p>
    <w:p w:rsidR="008D7808" w:rsidRPr="00C749C6" w:rsidRDefault="008D7808" w:rsidP="00C749C6">
      <w:pPr>
        <w:shd w:val="clear" w:color="auto" w:fill="FFFFFF"/>
        <w:spacing w:line="240" w:lineRule="auto"/>
        <w:ind w:left="701" w:right="518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4) учитывать количество учеников, занимающихся различными 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видами спорта в спортивных секциях</w:t>
      </w: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96" w:line="24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48.При использовании силовых упражнений величину отяго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щений дозируют количеством возможных повторений в одном под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ходе, что обозначается термином:</w:t>
      </w:r>
    </w:p>
    <w:p w:rsidR="008D7808" w:rsidRPr="00C749C6" w:rsidRDefault="008D7808" w:rsidP="00C749C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повторный максимум (ПМ);</w:t>
      </w:r>
    </w:p>
    <w:p w:rsidR="008D7808" w:rsidRPr="00C749C6" w:rsidRDefault="008D7808" w:rsidP="00C749C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sz w:val="24"/>
          <w:szCs w:val="24"/>
        </w:rPr>
        <w:t>силовой индекс (СИ);</w:t>
      </w:r>
    </w:p>
    <w:p w:rsidR="008D7808" w:rsidRPr="00C749C6" w:rsidRDefault="008D7808" w:rsidP="00C749C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весосиловой показатель (ВСП);</w:t>
      </w:r>
    </w:p>
    <w:p w:rsidR="008D7808" w:rsidRPr="00C749C6" w:rsidRDefault="008D7808" w:rsidP="00C749C6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объем силовой нагрузки.</w:t>
      </w: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106" w:line="24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49.</w:t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Укажите, какому весу отягощения соответствует максималь</w:t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ное количество повторений упражнений силовой направленности 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 одном подходе от 4 до 7:</w:t>
      </w:r>
    </w:p>
    <w:p w:rsidR="008D7808" w:rsidRPr="00C749C6" w:rsidRDefault="008D7808" w:rsidP="00C749C6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предельному;</w:t>
      </w:r>
    </w:p>
    <w:p w:rsidR="008D7808" w:rsidRPr="00C749C6" w:rsidRDefault="008D7808" w:rsidP="00C749C6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околопредельному;</w:t>
      </w:r>
    </w:p>
    <w:p w:rsidR="008D7808" w:rsidRPr="00C749C6" w:rsidRDefault="008D7808" w:rsidP="00C749C6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большому;</w:t>
      </w:r>
    </w:p>
    <w:p w:rsidR="008D7808" w:rsidRPr="00C749C6" w:rsidRDefault="008D7808" w:rsidP="00C749C6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малому.</w:t>
      </w:r>
    </w:p>
    <w:p w:rsidR="008D7808" w:rsidRPr="00C749C6" w:rsidRDefault="008D7808" w:rsidP="00C749C6">
      <w:pPr>
        <w:shd w:val="clear" w:color="auto" w:fill="FFFFFF"/>
        <w:tabs>
          <w:tab w:val="left" w:pos="638"/>
        </w:tabs>
        <w:spacing w:before="158" w:line="240" w:lineRule="auto"/>
        <w:ind w:left="77" w:firstLine="307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Возможности человека, обеспечивающие ему выполнение 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двигательных действий в минимальный для данных условий про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межуток времени, называются:</w:t>
      </w:r>
    </w:p>
    <w:p w:rsidR="008D7808" w:rsidRPr="00C749C6" w:rsidRDefault="008D7808" w:rsidP="00C749C6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двигательной реакцией;</w:t>
      </w:r>
    </w:p>
    <w:p w:rsidR="008D7808" w:rsidRPr="00C749C6" w:rsidRDefault="008D7808" w:rsidP="00C749C6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скоростными способностями;</w:t>
      </w:r>
    </w:p>
    <w:p w:rsidR="008D7808" w:rsidRPr="00C749C6" w:rsidRDefault="008D7808" w:rsidP="00C749C6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скоростно-силовыми способностями;</w:t>
      </w:r>
    </w:p>
    <w:p w:rsidR="008D7808" w:rsidRPr="00C749C6" w:rsidRDefault="008D7808" w:rsidP="00C749C6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частотой движений.</w:t>
      </w:r>
    </w:p>
    <w:p w:rsidR="008D7808" w:rsidRPr="00C749C6" w:rsidRDefault="008D7808" w:rsidP="00C749C6">
      <w:pPr>
        <w:shd w:val="clear" w:color="auto" w:fill="FFFFFF"/>
        <w:tabs>
          <w:tab w:val="left" w:pos="638"/>
        </w:tabs>
        <w:spacing w:before="72" w:line="240" w:lineRule="auto"/>
        <w:ind w:left="77" w:firstLine="307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51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Ответ заранее известным движением на заранее известный </w:t>
      </w:r>
      <w:r w:rsidRPr="00C749C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сигнал (зрительный, слуховой, тактильный) называется:</w:t>
      </w:r>
    </w:p>
    <w:p w:rsidR="008D7808" w:rsidRPr="00C749C6" w:rsidRDefault="008D7808" w:rsidP="00C749C6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простой двигательной реакцией;</w:t>
      </w:r>
    </w:p>
    <w:p w:rsidR="008D7808" w:rsidRPr="00C749C6" w:rsidRDefault="008D7808" w:rsidP="00C749C6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скоростью одиночного движения;</w:t>
      </w:r>
    </w:p>
    <w:p w:rsidR="008D7808" w:rsidRPr="00C749C6" w:rsidRDefault="008D7808" w:rsidP="00C749C6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скоростными способностями;</w:t>
      </w:r>
    </w:p>
    <w:p w:rsidR="008D7808" w:rsidRPr="00C749C6" w:rsidRDefault="008D7808" w:rsidP="00C749C6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быстротой движения.</w:t>
      </w:r>
    </w:p>
    <w:p w:rsidR="008D7808" w:rsidRPr="00C749C6" w:rsidRDefault="008D7808" w:rsidP="00C749C6">
      <w:pPr>
        <w:shd w:val="clear" w:color="auto" w:fill="FFFFFF"/>
        <w:tabs>
          <w:tab w:val="left" w:pos="638"/>
        </w:tabs>
        <w:spacing w:before="72" w:line="240" w:lineRule="auto"/>
        <w:ind w:left="77" w:firstLine="307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52.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Способность как можно дольше удерживать достигнутую мак</w:t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симальную скорость называется:</w:t>
      </w:r>
    </w:p>
    <w:p w:rsidR="008D7808" w:rsidRPr="00C749C6" w:rsidRDefault="008D7808" w:rsidP="00C749C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скоростным индексом;</w:t>
      </w:r>
    </w:p>
    <w:p w:rsidR="008D7808" w:rsidRPr="00C749C6" w:rsidRDefault="008D7808" w:rsidP="00C749C6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абсолютным запасом скорости;</w:t>
      </w:r>
    </w:p>
    <w:p w:rsidR="008D7808" w:rsidRPr="00C749C6" w:rsidRDefault="008D7808" w:rsidP="00C749C6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4" w:after="0" w:line="240" w:lineRule="auto"/>
        <w:ind w:left="37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коэффициентом проявления скоростных способностей;</w:t>
      </w:r>
    </w:p>
    <w:p w:rsidR="008D7808" w:rsidRPr="00C749C6" w:rsidRDefault="008D7808" w:rsidP="00C749C6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скоростной выносливостью.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110" w:line="240" w:lineRule="auto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53.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Какая форма проявления скоростных способностей определя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ется по так называемому латентному (скрытому) периоду реакции?</w:t>
      </w:r>
    </w:p>
    <w:p w:rsidR="008D7808" w:rsidRPr="00C749C6" w:rsidRDefault="008D7808" w:rsidP="00C749C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скорость одиночного движения;</w:t>
      </w:r>
    </w:p>
    <w:p w:rsidR="008D7808" w:rsidRPr="00C749C6" w:rsidRDefault="008D7808" w:rsidP="00C749C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частота движений;</w:t>
      </w:r>
    </w:p>
    <w:p w:rsidR="008D7808" w:rsidRPr="00C749C6" w:rsidRDefault="008D7808" w:rsidP="00C749C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быстрота двигательной реакции;</w:t>
      </w:r>
    </w:p>
    <w:p w:rsidR="008D7808" w:rsidRPr="00C749C6" w:rsidRDefault="008D7808" w:rsidP="00C749C6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ускорение.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130" w:line="240" w:lineRule="auto"/>
        <w:ind w:left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54.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Число движений в единицу времени характеризует:</w:t>
      </w:r>
    </w:p>
    <w:p w:rsidR="008D7808" w:rsidRPr="00C749C6" w:rsidRDefault="008D7808" w:rsidP="00C749C6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темп движений;</w:t>
      </w:r>
    </w:p>
    <w:p w:rsidR="008D7808" w:rsidRPr="00C749C6" w:rsidRDefault="008D7808" w:rsidP="00C749C6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ind w:left="34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ритм движений;</w:t>
      </w:r>
    </w:p>
    <w:p w:rsidR="008D7808" w:rsidRPr="00C749C6" w:rsidRDefault="008D7808" w:rsidP="00C749C6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скоростную выносливость;</w:t>
      </w:r>
    </w:p>
    <w:p w:rsidR="008D7808" w:rsidRPr="00C749C6" w:rsidRDefault="008D7808" w:rsidP="00C749C6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сложную двигательную реакцию.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110" w:line="240" w:lineRule="auto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55.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Наиболее благоприятным периодом для развития скорост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ных способностей считается возраст:</w:t>
      </w:r>
    </w:p>
    <w:p w:rsidR="008D7808" w:rsidRPr="00C749C6" w:rsidRDefault="008D7808" w:rsidP="00C749C6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от 7 до 11 лет;</w:t>
      </w:r>
    </w:p>
    <w:p w:rsidR="008D7808" w:rsidRPr="00C749C6" w:rsidRDefault="008D7808" w:rsidP="00C749C6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331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14 до 16 лет;</w:t>
      </w:r>
    </w:p>
    <w:p w:rsidR="008D7808" w:rsidRPr="00C749C6" w:rsidRDefault="008D7808" w:rsidP="00C749C6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4"/>
          <w:sz w:val="24"/>
          <w:szCs w:val="24"/>
        </w:rPr>
        <w:t>17—18 лет;</w:t>
      </w:r>
    </w:p>
    <w:p w:rsidR="008D7808" w:rsidRPr="00C749C6" w:rsidRDefault="008D7808" w:rsidP="00C749C6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19 до 21 года.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125" w:line="240" w:lineRule="auto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 физическом воспитании и спорте основным методом при развитии быстроты двигательной реакции является:</w:t>
      </w:r>
    </w:p>
    <w:p w:rsidR="008D7808" w:rsidRPr="00C749C6" w:rsidRDefault="008D7808" w:rsidP="00C749C6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метод круговой тренировки;</w:t>
      </w:r>
    </w:p>
    <w:p w:rsidR="008D7808" w:rsidRPr="00C749C6" w:rsidRDefault="008D7808" w:rsidP="00C749C6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31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 динамических усилий;</w:t>
      </w:r>
    </w:p>
    <w:p w:rsidR="008D7808" w:rsidRPr="00C749C6" w:rsidRDefault="008D7808" w:rsidP="00C749C6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метод повторного выполнения упражнения;</w:t>
      </w:r>
    </w:p>
    <w:p w:rsidR="008D7808" w:rsidRPr="00C749C6" w:rsidRDefault="008D7808" w:rsidP="00C749C6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игровой метод.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57.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При использовании в целях воспитания быстроты движений 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специально подготовительных упражнений с отягощениями вес </w:t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отягощения должен быть в пределах ... от максимума.</w:t>
      </w:r>
    </w:p>
    <w:p w:rsidR="008D7808" w:rsidRPr="00C749C6" w:rsidRDefault="008D7808" w:rsidP="00C749C6">
      <w:pPr>
        <w:shd w:val="clear" w:color="auto" w:fill="FFFFFF"/>
        <w:spacing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Вставка-ответ: 1) от 5 до 10 %;</w:t>
      </w:r>
    </w:p>
    <w:p w:rsidR="008D7808" w:rsidRPr="00C749C6" w:rsidRDefault="008D7808" w:rsidP="00C749C6">
      <w:pPr>
        <w:widowControl w:val="0"/>
        <w:numPr>
          <w:ilvl w:val="0"/>
          <w:numId w:val="23"/>
        </w:numPr>
        <w:shd w:val="clear" w:color="auto" w:fill="FFFFFF"/>
        <w:tabs>
          <w:tab w:val="left" w:pos="2054"/>
        </w:tabs>
        <w:autoSpaceDE w:val="0"/>
        <w:autoSpaceDN w:val="0"/>
        <w:adjustRightInd w:val="0"/>
        <w:spacing w:before="5" w:after="0" w:line="240" w:lineRule="auto"/>
        <w:ind w:left="177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8"/>
          <w:sz w:val="24"/>
          <w:szCs w:val="24"/>
        </w:rPr>
        <w:t>до 15-20%;</w:t>
      </w:r>
    </w:p>
    <w:p w:rsidR="008D7808" w:rsidRPr="00C749C6" w:rsidRDefault="008D7808" w:rsidP="00C749C6">
      <w:pPr>
        <w:widowControl w:val="0"/>
        <w:numPr>
          <w:ilvl w:val="0"/>
          <w:numId w:val="23"/>
        </w:numPr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30 до 40 %;</w:t>
      </w:r>
    </w:p>
    <w:p w:rsidR="008D7808" w:rsidRPr="00C749C6" w:rsidRDefault="008D7808" w:rsidP="00C749C6">
      <w:pPr>
        <w:widowControl w:val="0"/>
        <w:numPr>
          <w:ilvl w:val="0"/>
          <w:numId w:val="23"/>
        </w:numPr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sz w:val="24"/>
          <w:szCs w:val="24"/>
        </w:rPr>
        <w:t>до 50%.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120" w:line="240" w:lineRule="auto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58.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Из перечисленных факторов выберите те, которыми можно </w:t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дополнить следующее ниже предложение: 1) возраст занимающе</w:t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гося; 2) квалификация занимающегося (спортсмена); 3) состоя</w:t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ние занимающегося; 4) тип сигнала (звуковой, слуховой, так</w:t>
      </w:r>
      <w:r w:rsidRPr="00C749C6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тильный); 5) сложность и освоенность ответного движения на вне</w:t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запную ситуацию (сигнал); 6) продолжительность циклических</w:t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скоростных упражнений. На время двигательной реакции влияют:</w:t>
      </w:r>
    </w:p>
    <w:p w:rsidR="008D7808" w:rsidRPr="00C749C6" w:rsidRDefault="008D7808" w:rsidP="00C749C6">
      <w:pPr>
        <w:shd w:val="clear" w:color="auto" w:fill="FFFFFF"/>
        <w:tabs>
          <w:tab w:val="left" w:pos="528"/>
        </w:tabs>
        <w:spacing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1, 2;</w:t>
      </w:r>
    </w:p>
    <w:p w:rsidR="008D7808" w:rsidRPr="00C749C6" w:rsidRDefault="008D7808" w:rsidP="00C749C6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3, 4;</w:t>
      </w:r>
    </w:p>
    <w:p w:rsidR="008D7808" w:rsidRPr="00C749C6" w:rsidRDefault="008D7808" w:rsidP="00C749C6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3"/>
          <w:sz w:val="24"/>
          <w:szCs w:val="24"/>
        </w:rPr>
        <w:t>1, 2, 3, 4, 5;</w:t>
      </w:r>
    </w:p>
    <w:p w:rsidR="008D7808" w:rsidRPr="00C749C6" w:rsidRDefault="008D7808" w:rsidP="00C749C6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4"/>
          <w:sz w:val="24"/>
          <w:szCs w:val="24"/>
        </w:rPr>
        <w:t>1, 2, 3, 4, 5, 6.</w:t>
      </w:r>
    </w:p>
    <w:p w:rsidR="008D7808" w:rsidRPr="00C749C6" w:rsidRDefault="008D7808" w:rsidP="00C749C6">
      <w:pPr>
        <w:shd w:val="clear" w:color="auto" w:fill="FFFFFF"/>
        <w:spacing w:before="38" w:line="240" w:lineRule="auto"/>
        <w:ind w:right="72" w:firstLine="2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59 . Выберите из перечисленных ниже основную причину воз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никновения так называемого скоростного барьера при воспита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нии быстроты движений у занимающихся:</w:t>
      </w:r>
    </w:p>
    <w:p w:rsidR="008D7808" w:rsidRPr="00C749C6" w:rsidRDefault="008D7808" w:rsidP="00C749C6">
      <w:pPr>
        <w:widowControl w:val="0"/>
        <w:numPr>
          <w:ilvl w:val="0"/>
          <w:numId w:val="2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возраст занимающегося;</w:t>
      </w:r>
    </w:p>
    <w:p w:rsidR="008D7808" w:rsidRPr="00C749C6" w:rsidRDefault="008D7808" w:rsidP="00C749C6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firstLine="27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образование достаточно устойчивых условно-рефлекторных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связей между техникой упражнения и проявляющимися при этом</w:t>
      </w:r>
    </w:p>
    <w:p w:rsidR="008D7808" w:rsidRPr="00C749C6" w:rsidRDefault="008D7808" w:rsidP="00C749C6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усилиями;</w:t>
      </w:r>
    </w:p>
    <w:p w:rsidR="008D7808" w:rsidRPr="00C749C6" w:rsidRDefault="008D7808" w:rsidP="00C749C6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firstLine="27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небольшой объем скоростных упражнений в рамках отдель</w:t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ного занятия;</w:t>
      </w:r>
    </w:p>
    <w:p w:rsidR="008D7808" w:rsidRPr="00C749C6" w:rsidRDefault="008D7808" w:rsidP="00C749C6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firstLine="27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большой интервал отдыха между повторным выполнением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упражнений скоростной направленности.</w:t>
      </w:r>
    </w:p>
    <w:p w:rsidR="008D7808" w:rsidRPr="00C749C6" w:rsidRDefault="008D7808" w:rsidP="00C749C6">
      <w:pPr>
        <w:shd w:val="clear" w:color="auto" w:fill="FFFFFF"/>
        <w:tabs>
          <w:tab w:val="left" w:pos="547"/>
        </w:tabs>
        <w:spacing w:before="221" w:line="240" w:lineRule="auto"/>
        <w:ind w:left="19"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60.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Способность противостоять физическому утомлению в про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цессе мышечной деятельности называется:</w:t>
      </w:r>
    </w:p>
    <w:p w:rsidR="008D7808" w:rsidRPr="00C749C6" w:rsidRDefault="008D7808" w:rsidP="00C749C6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функциональной устойчивостью;</w:t>
      </w:r>
    </w:p>
    <w:p w:rsidR="008D7808" w:rsidRPr="00C749C6" w:rsidRDefault="008D7808" w:rsidP="00C749C6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биохимической экономизацией;</w:t>
      </w:r>
    </w:p>
    <w:p w:rsidR="008D7808" w:rsidRPr="00C749C6" w:rsidRDefault="008D7808" w:rsidP="00C749C6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тренированностью;</w:t>
      </w:r>
    </w:p>
    <w:p w:rsidR="008D7808" w:rsidRPr="00C749C6" w:rsidRDefault="008D7808" w:rsidP="00C749C6">
      <w:pPr>
        <w:widowControl w:val="0"/>
        <w:numPr>
          <w:ilvl w:val="0"/>
          <w:numId w:val="2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выносливостью.</w:t>
      </w:r>
    </w:p>
    <w:p w:rsidR="008D7808" w:rsidRPr="00C749C6" w:rsidRDefault="008D7808" w:rsidP="00C749C6">
      <w:pPr>
        <w:shd w:val="clear" w:color="auto" w:fill="FFFFFF"/>
        <w:tabs>
          <w:tab w:val="left" w:pos="547"/>
        </w:tabs>
        <w:spacing w:before="163" w:line="240" w:lineRule="auto"/>
        <w:ind w:left="19"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61.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Способность длительно выполнять работу умеренной интен</w:t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сивности при глобальном функционировании мышечной систе</w:t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мы называется:</w:t>
      </w:r>
    </w:p>
    <w:p w:rsidR="008D7808" w:rsidRPr="00C749C6" w:rsidRDefault="008D7808" w:rsidP="00C749C6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физической работоспособностью;</w:t>
      </w:r>
    </w:p>
    <w:p w:rsidR="008D7808" w:rsidRPr="00C749C6" w:rsidRDefault="008D7808" w:rsidP="00C749C6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физической подготовленностью;</w:t>
      </w:r>
    </w:p>
    <w:p w:rsidR="008D7808" w:rsidRPr="00C749C6" w:rsidRDefault="008D7808" w:rsidP="00C749C6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31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общей выносливостью;</w:t>
      </w:r>
    </w:p>
    <w:p w:rsidR="008D7808" w:rsidRPr="00C749C6" w:rsidRDefault="008D7808" w:rsidP="00C749C6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тренированностью.</w:t>
      </w:r>
    </w:p>
    <w:p w:rsidR="008D7808" w:rsidRPr="00C749C6" w:rsidRDefault="008D7808" w:rsidP="00C749C6">
      <w:pPr>
        <w:shd w:val="clear" w:color="auto" w:fill="FFFFFF"/>
        <w:tabs>
          <w:tab w:val="left" w:pos="552"/>
        </w:tabs>
        <w:spacing w:line="240" w:lineRule="auto"/>
        <w:ind w:left="110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62.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Выносливость по отношению к определенной двигательной деятельности называется:</w:t>
      </w:r>
    </w:p>
    <w:p w:rsidR="008D7808" w:rsidRPr="00C749C6" w:rsidRDefault="008D7808" w:rsidP="00C749C6">
      <w:pPr>
        <w:widowControl w:val="0"/>
        <w:numPr>
          <w:ilvl w:val="0"/>
          <w:numId w:val="3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39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аэробной выносливостью;</w:t>
      </w:r>
    </w:p>
    <w:p w:rsidR="008D7808" w:rsidRPr="00C749C6" w:rsidRDefault="008D7808" w:rsidP="00C749C6">
      <w:pPr>
        <w:widowControl w:val="0"/>
        <w:numPr>
          <w:ilvl w:val="0"/>
          <w:numId w:val="3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анаэробной выносливостью;</w:t>
      </w:r>
    </w:p>
    <w:p w:rsidR="008D7808" w:rsidRPr="00C749C6" w:rsidRDefault="008D7808" w:rsidP="00C749C6">
      <w:pPr>
        <w:widowControl w:val="0"/>
        <w:numPr>
          <w:ilvl w:val="0"/>
          <w:numId w:val="3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анаэробно-аэробной выносливостью;</w:t>
      </w:r>
    </w:p>
    <w:p w:rsidR="008D7808" w:rsidRPr="00C749C6" w:rsidRDefault="008D7808" w:rsidP="00C749C6">
      <w:pPr>
        <w:widowControl w:val="0"/>
        <w:numPr>
          <w:ilvl w:val="0"/>
          <w:numId w:val="3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специальной выносливостью.</w:t>
      </w:r>
    </w:p>
    <w:p w:rsidR="008D7808" w:rsidRPr="00C749C6" w:rsidRDefault="008D7808" w:rsidP="00C749C6">
      <w:pPr>
        <w:shd w:val="clear" w:color="auto" w:fill="FFFFFF"/>
        <w:tabs>
          <w:tab w:val="left" w:pos="552"/>
        </w:tabs>
        <w:spacing w:before="168" w:line="240" w:lineRule="auto"/>
        <w:ind w:left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63.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Мерилом выносливости является:</w:t>
      </w:r>
    </w:p>
    <w:p w:rsidR="008D7808" w:rsidRPr="00C749C6" w:rsidRDefault="008D7808" w:rsidP="00C749C6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86" w:firstLine="288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время, в течение которого осуществляется мышечная дея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тельность определенного характера и интенсивности;</w:t>
      </w:r>
    </w:p>
    <w:p w:rsidR="008D7808" w:rsidRPr="00C749C6" w:rsidRDefault="008D7808" w:rsidP="00C749C6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коэффициент выносливости;</w:t>
      </w:r>
    </w:p>
    <w:p w:rsidR="008D7808" w:rsidRPr="00C749C6" w:rsidRDefault="008D7808" w:rsidP="00C749C6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порог анаэробного обмена (ПАНО);</w:t>
      </w:r>
    </w:p>
    <w:p w:rsidR="008D7808" w:rsidRPr="00C749C6" w:rsidRDefault="008D7808" w:rsidP="00C749C6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86" w:firstLine="28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максимальное потребление кислорода и частота сердечных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сокращений.</w:t>
      </w:r>
    </w:p>
    <w:p w:rsidR="008D7808" w:rsidRPr="00C749C6" w:rsidRDefault="008D7808" w:rsidP="00C749C6">
      <w:pPr>
        <w:shd w:val="clear" w:color="auto" w:fill="FFFFFF"/>
        <w:tabs>
          <w:tab w:val="left" w:pos="552"/>
        </w:tabs>
        <w:spacing w:before="216" w:line="240" w:lineRule="auto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Наиболее интенсивный прирост выносливости наблюдается </w:t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 возрасте:</w:t>
      </w:r>
    </w:p>
    <w:p w:rsidR="008D7808" w:rsidRPr="00C749C6" w:rsidRDefault="008D7808" w:rsidP="00C749C6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4" w:after="0" w:line="240" w:lineRule="auto"/>
        <w:ind w:left="35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от 7 до 9 лет;</w:t>
      </w:r>
    </w:p>
    <w:p w:rsidR="008D7808" w:rsidRPr="00C749C6" w:rsidRDefault="008D7808" w:rsidP="00C749C6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10 до 14 лет;</w:t>
      </w:r>
    </w:p>
    <w:p w:rsidR="008D7808" w:rsidRPr="00C749C6" w:rsidRDefault="008D7808" w:rsidP="00C749C6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от 14 до 20 лет;</w:t>
      </w:r>
    </w:p>
    <w:p w:rsidR="008D7808" w:rsidRPr="00C749C6" w:rsidRDefault="008D7808" w:rsidP="00C749C6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от 20 до 25 лет.</w:t>
      </w:r>
    </w:p>
    <w:p w:rsidR="008D7808" w:rsidRPr="00C749C6" w:rsidRDefault="008D7808" w:rsidP="00C749C6">
      <w:pPr>
        <w:shd w:val="clear" w:color="auto" w:fill="FFFFFF"/>
        <w:tabs>
          <w:tab w:val="left" w:pos="552"/>
        </w:tabs>
        <w:spacing w:before="182" w:line="240" w:lineRule="auto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65.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Интенсивность выполнения упражнений, когда организм за</w:t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нимающегося достигает состояния, при котором потребность в </w:t>
      </w:r>
      <w:r w:rsidRPr="00C749C6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энергии (кислородный запрос) равна максимальным аэробным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возможностям, называется:</w:t>
      </w:r>
    </w:p>
    <w:p w:rsidR="008D7808" w:rsidRPr="00D567CD" w:rsidRDefault="008D7808" w:rsidP="00C749C6">
      <w:pPr>
        <w:widowControl w:val="0"/>
        <w:numPr>
          <w:ilvl w:val="0"/>
          <w:numId w:val="3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322"/>
        <w:rPr>
          <w:rFonts w:ascii="Times New Roman" w:hAnsi="Times New Roman" w:cs="Times New Roman"/>
          <w:color w:val="000000"/>
          <w:sz w:val="24"/>
          <w:szCs w:val="24"/>
        </w:rPr>
      </w:pPr>
      <w:r w:rsidRPr="00D567CD">
        <w:rPr>
          <w:rFonts w:ascii="Times New Roman" w:hAnsi="Times New Roman" w:cs="Times New Roman"/>
          <w:color w:val="000000"/>
          <w:sz w:val="24"/>
          <w:szCs w:val="24"/>
        </w:rPr>
        <w:t>субкритической;</w:t>
      </w:r>
    </w:p>
    <w:p w:rsidR="008D7808" w:rsidRPr="00D567CD" w:rsidRDefault="008D7808" w:rsidP="00C749C6">
      <w:pPr>
        <w:widowControl w:val="0"/>
        <w:numPr>
          <w:ilvl w:val="0"/>
          <w:numId w:val="3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color w:val="000000"/>
          <w:sz w:val="24"/>
          <w:szCs w:val="24"/>
        </w:rPr>
      </w:pPr>
      <w:r w:rsidRPr="00D567CD">
        <w:rPr>
          <w:rFonts w:ascii="Times New Roman" w:hAnsi="Times New Roman" w:cs="Times New Roman"/>
          <w:color w:val="000000"/>
          <w:sz w:val="24"/>
          <w:szCs w:val="24"/>
        </w:rPr>
        <w:t>критической;</w:t>
      </w:r>
    </w:p>
    <w:p w:rsidR="008D7808" w:rsidRPr="00D567CD" w:rsidRDefault="008D7808" w:rsidP="00C749C6">
      <w:pPr>
        <w:widowControl w:val="0"/>
        <w:numPr>
          <w:ilvl w:val="0"/>
          <w:numId w:val="3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322"/>
        <w:rPr>
          <w:rFonts w:ascii="Times New Roman" w:hAnsi="Times New Roman" w:cs="Times New Roman"/>
          <w:color w:val="000000"/>
          <w:sz w:val="24"/>
          <w:szCs w:val="24"/>
        </w:rPr>
      </w:pPr>
      <w:r w:rsidRPr="00D567CD">
        <w:rPr>
          <w:rFonts w:ascii="Times New Roman" w:hAnsi="Times New Roman" w:cs="Times New Roman"/>
          <w:color w:val="000000"/>
          <w:sz w:val="24"/>
          <w:szCs w:val="24"/>
        </w:rPr>
        <w:t>надкритической;</w:t>
      </w:r>
    </w:p>
    <w:p w:rsidR="008D7808" w:rsidRPr="00D567CD" w:rsidRDefault="008D7808" w:rsidP="00C749C6">
      <w:pPr>
        <w:widowControl w:val="0"/>
        <w:numPr>
          <w:ilvl w:val="0"/>
          <w:numId w:val="3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color w:val="000000"/>
          <w:sz w:val="24"/>
          <w:szCs w:val="24"/>
        </w:rPr>
      </w:pPr>
      <w:r w:rsidRPr="00D567CD">
        <w:rPr>
          <w:rFonts w:ascii="Times New Roman" w:hAnsi="Times New Roman" w:cs="Times New Roman"/>
          <w:color w:val="000000"/>
          <w:sz w:val="24"/>
          <w:szCs w:val="24"/>
        </w:rPr>
        <w:t>средней.</w:t>
      </w:r>
    </w:p>
    <w:p w:rsidR="008D7808" w:rsidRPr="00C749C6" w:rsidRDefault="008D7808" w:rsidP="00C749C6">
      <w:pPr>
        <w:shd w:val="clear" w:color="auto" w:fill="FFFFFF"/>
        <w:tabs>
          <w:tab w:val="left" w:pos="552"/>
        </w:tabs>
        <w:spacing w:before="211" w:line="240" w:lineRule="auto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Для развития общей выносливости наиболее широко при</w:t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меняются циклические упражнения продолжительностью не ме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нее:</w:t>
      </w:r>
    </w:p>
    <w:p w:rsidR="008D7808" w:rsidRPr="00C749C6" w:rsidRDefault="008D7808" w:rsidP="00C749C6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 w:line="240" w:lineRule="auto"/>
        <w:ind w:left="298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3—5 мин, выполняемые в анаэробном режиме;</w:t>
      </w:r>
    </w:p>
    <w:p w:rsidR="008D7808" w:rsidRPr="00C749C6" w:rsidRDefault="008D7808" w:rsidP="00C749C6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7—12 мин, выполняемые в аэробно-анаэробном режиме;</w:t>
      </w:r>
    </w:p>
    <w:p w:rsidR="008D7808" w:rsidRPr="00C749C6" w:rsidRDefault="008D7808" w:rsidP="00C749C6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15—20 мин, выполняемые в аэробном режиме;</w:t>
      </w:r>
    </w:p>
    <w:p w:rsidR="008D7808" w:rsidRPr="00C749C6" w:rsidRDefault="008D7808" w:rsidP="00C749C6">
      <w:pPr>
        <w:widowControl w:val="0"/>
        <w:numPr>
          <w:ilvl w:val="0"/>
          <w:numId w:val="3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45—60 мин.</w:t>
      </w:r>
    </w:p>
    <w:p w:rsidR="008D7808" w:rsidRPr="00C749C6" w:rsidRDefault="008D7808" w:rsidP="00C749C6">
      <w:pPr>
        <w:shd w:val="clear" w:color="auto" w:fill="FFFFFF"/>
        <w:tabs>
          <w:tab w:val="left" w:pos="576"/>
        </w:tabs>
        <w:spacing w:before="19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67.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Интервал отдыха, гарантирующий к моменту очередного повторения упражнения восстановление работоспособности до 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исходного уровня, называют:</w:t>
      </w:r>
    </w:p>
    <w:p w:rsidR="008D7808" w:rsidRPr="00C749C6" w:rsidRDefault="008D7808" w:rsidP="00C749C6">
      <w:pPr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полным (ординарным);</w:t>
      </w:r>
    </w:p>
    <w:p w:rsidR="008D7808" w:rsidRPr="00C749C6" w:rsidRDefault="008D7808" w:rsidP="00C749C6">
      <w:pPr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суперкомпенсаторным;</w:t>
      </w:r>
    </w:p>
    <w:p w:rsidR="008D7808" w:rsidRPr="00C749C6" w:rsidRDefault="008D7808" w:rsidP="00C749C6">
      <w:pPr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активным;</w:t>
      </w:r>
    </w:p>
    <w:p w:rsidR="008D7808" w:rsidRPr="00C749C6" w:rsidRDefault="008D7808" w:rsidP="00C749C6">
      <w:pPr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строго регламентированным.</w:t>
      </w:r>
    </w:p>
    <w:p w:rsidR="008D7808" w:rsidRPr="00C749C6" w:rsidRDefault="008D7808" w:rsidP="00C749C6">
      <w:pPr>
        <w:shd w:val="clear" w:color="auto" w:fill="FFFFFF"/>
        <w:tabs>
          <w:tab w:val="left" w:pos="653"/>
        </w:tabs>
        <w:spacing w:before="96" w:line="240" w:lineRule="auto"/>
        <w:ind w:left="14"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68.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 практике физического воспитания применяются прямой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br/>
        <w:t>и косвенный способы измерения выносливости. Выберите из пе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речисленных ниже прямой способ измерения выносливости:</w:t>
      </w:r>
    </w:p>
    <w:p w:rsidR="008D7808" w:rsidRPr="00C749C6" w:rsidRDefault="008D7808" w:rsidP="00C749C6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firstLine="293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время бега на достаточно длинную дистанцию (например,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8"/>
          <w:sz w:val="24"/>
          <w:szCs w:val="24"/>
        </w:rPr>
        <w:t>2000-</w:t>
      </w:r>
      <w:smartTag w:uri="urn:schemas-microsoft-com:office:smarttags" w:element="metricconverter">
        <w:smartTagPr>
          <w:attr w:name="ProductID" w:val="3000 м"/>
        </w:smartTagPr>
        <w:r w:rsidRPr="00C749C6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3000 м</w:t>
        </w:r>
      </w:smartTag>
      <w:r w:rsidRPr="00C749C6">
        <w:rPr>
          <w:rFonts w:ascii="Times New Roman" w:hAnsi="Times New Roman" w:cs="Times New Roman"/>
          <w:color w:val="000000"/>
          <w:spacing w:val="8"/>
          <w:sz w:val="24"/>
          <w:szCs w:val="24"/>
        </w:rPr>
        <w:t>);</w:t>
      </w:r>
    </w:p>
    <w:p w:rsidR="008D7808" w:rsidRPr="00C749C6" w:rsidRDefault="008D7808" w:rsidP="00C749C6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firstLine="29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время бега с заданной скоростью (например, 60, 70, 80 или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90 % от максимальной) до начала ее снижения;</w:t>
      </w:r>
    </w:p>
    <w:p w:rsidR="008D7808" w:rsidRPr="00C749C6" w:rsidRDefault="008D7808" w:rsidP="00C749C6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firstLine="29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предельное время педалирования на велоэргометре с задан</w:t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мощностью;</w:t>
      </w:r>
    </w:p>
    <w:p w:rsidR="008D7808" w:rsidRPr="00C749C6" w:rsidRDefault="008D7808" w:rsidP="00C749C6">
      <w:pPr>
        <w:spacing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время восстановления частоты сердечных сокращений до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исходного уровня после стандартной нагрузки</w:t>
      </w: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173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69.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Способность выполнять движения с большой амплитудой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называется:</w:t>
      </w:r>
    </w:p>
    <w:p w:rsidR="008D7808" w:rsidRPr="00C749C6" w:rsidRDefault="008D7808" w:rsidP="00C749C6">
      <w:pPr>
        <w:widowControl w:val="0"/>
        <w:numPr>
          <w:ilvl w:val="0"/>
          <w:numId w:val="3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4" w:after="0" w:line="240" w:lineRule="auto"/>
        <w:ind w:left="31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эластичностью;</w:t>
      </w:r>
    </w:p>
    <w:p w:rsidR="008D7808" w:rsidRPr="00C749C6" w:rsidRDefault="008D7808" w:rsidP="00C749C6">
      <w:pPr>
        <w:widowControl w:val="0"/>
        <w:numPr>
          <w:ilvl w:val="0"/>
          <w:numId w:val="3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стретчингом;</w:t>
      </w:r>
    </w:p>
    <w:p w:rsidR="008D7808" w:rsidRPr="00C749C6" w:rsidRDefault="008D7808" w:rsidP="00C749C6">
      <w:pPr>
        <w:widowControl w:val="0"/>
        <w:numPr>
          <w:ilvl w:val="0"/>
          <w:numId w:val="3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гибкостью;</w:t>
      </w:r>
    </w:p>
    <w:p w:rsidR="008D7808" w:rsidRPr="00C749C6" w:rsidRDefault="008D7808" w:rsidP="00C749C6">
      <w:pPr>
        <w:widowControl w:val="0"/>
        <w:numPr>
          <w:ilvl w:val="0"/>
          <w:numId w:val="3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растяжкой.</w:t>
      </w: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12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70.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Способность выполнять движения с большой амплитудой за</w:t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счет собственной активности соответствующих мышц называется:</w:t>
      </w:r>
    </w:p>
    <w:p w:rsidR="008D7808" w:rsidRPr="00C749C6" w:rsidRDefault="008D7808" w:rsidP="00C749C6">
      <w:pPr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активной гибкостью;</w:t>
      </w:r>
    </w:p>
    <w:p w:rsidR="008D7808" w:rsidRPr="00C749C6" w:rsidRDefault="008D7808" w:rsidP="00C749C6">
      <w:pPr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специальной гибкостью;</w:t>
      </w:r>
    </w:p>
    <w:p w:rsidR="008D7808" w:rsidRPr="00C749C6" w:rsidRDefault="008D7808" w:rsidP="00C749C6">
      <w:pPr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подвижностью в суставах;</w:t>
      </w:r>
    </w:p>
    <w:p w:rsidR="008D7808" w:rsidRPr="00C749C6" w:rsidRDefault="008D7808" w:rsidP="00C749C6">
      <w:pPr>
        <w:widowControl w:val="0"/>
        <w:numPr>
          <w:ilvl w:val="0"/>
          <w:numId w:val="3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динамической гибкостью..</w:t>
      </w: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115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71.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Под пассивной гибкостью понимают:</w:t>
      </w:r>
    </w:p>
    <w:p w:rsidR="008D7808" w:rsidRPr="00C749C6" w:rsidRDefault="008D7808" w:rsidP="00C749C6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гибкость, проявляемую в статических позах;</w:t>
      </w:r>
    </w:p>
    <w:p w:rsidR="008D7808" w:rsidRPr="00C749C6" w:rsidRDefault="008D7808" w:rsidP="00C749C6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" w:firstLine="27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способность выполнять движения под воздействием внешних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растягивающих сил (усилий партнера, внешнего отягощения,</w:t>
      </w:r>
      <w:r w:rsidRPr="00C749C6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специальных приспособлений и т. п.);</w:t>
      </w:r>
    </w:p>
    <w:p w:rsidR="008D7808" w:rsidRPr="00C749C6" w:rsidRDefault="008D7808" w:rsidP="00C749C6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40" w:lineRule="auto"/>
        <w:ind w:left="5" w:firstLine="27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способность человека достигать большой амплитуды движе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ний во всех суставах;</w:t>
      </w:r>
    </w:p>
    <w:p w:rsidR="008D7808" w:rsidRPr="00C749C6" w:rsidRDefault="008D7808" w:rsidP="00C749C6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гибкость, проявляемую под влиянием утомления.</w:t>
      </w:r>
    </w:p>
    <w:p w:rsidR="008D7808" w:rsidRPr="00C749C6" w:rsidRDefault="008D7808" w:rsidP="00C749C6">
      <w:pPr>
        <w:shd w:val="clear" w:color="auto" w:fill="FFFFFF"/>
        <w:tabs>
          <w:tab w:val="left" w:pos="538"/>
        </w:tabs>
        <w:spacing w:before="115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72.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Гибкость, характеризующаяся амплитудой движений, соот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ветствующей технике конкретного двигательного действия, на</w:t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зывается:</w:t>
      </w:r>
    </w:p>
    <w:p w:rsidR="008D7808" w:rsidRPr="00C749C6" w:rsidRDefault="008D7808" w:rsidP="00C749C6">
      <w:pPr>
        <w:widowControl w:val="0"/>
        <w:numPr>
          <w:ilvl w:val="0"/>
          <w:numId w:val="4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 w:after="0" w:line="240" w:lineRule="auto"/>
        <w:ind w:left="274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специальной гибкостью;</w:t>
      </w:r>
    </w:p>
    <w:p w:rsidR="008D7808" w:rsidRPr="00C749C6" w:rsidRDefault="008D7808" w:rsidP="00C749C6">
      <w:pPr>
        <w:widowControl w:val="0"/>
        <w:numPr>
          <w:ilvl w:val="0"/>
          <w:numId w:val="4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общей гибкостью;</w:t>
      </w:r>
    </w:p>
    <w:p w:rsidR="008D7808" w:rsidRPr="00C749C6" w:rsidRDefault="008D7808" w:rsidP="00C749C6">
      <w:pPr>
        <w:widowControl w:val="0"/>
        <w:numPr>
          <w:ilvl w:val="0"/>
          <w:numId w:val="4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активной гибкостью;</w:t>
      </w:r>
    </w:p>
    <w:p w:rsidR="008D7808" w:rsidRPr="00C749C6" w:rsidRDefault="008D7808" w:rsidP="00C749C6">
      <w:pPr>
        <w:widowControl w:val="0"/>
        <w:numPr>
          <w:ilvl w:val="0"/>
          <w:numId w:val="4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динамической гибкостью.</w:t>
      </w:r>
    </w:p>
    <w:p w:rsidR="008D7808" w:rsidRPr="00C749C6" w:rsidRDefault="008D7808" w:rsidP="00C749C6">
      <w:pPr>
        <w:shd w:val="clear" w:color="auto" w:fill="FFFFFF"/>
        <w:tabs>
          <w:tab w:val="left" w:pos="518"/>
        </w:tabs>
        <w:spacing w:before="77" w:line="240" w:lineRule="auto"/>
        <w:ind w:firstLine="269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73.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Для развития </w:t>
      </w:r>
      <w:r w:rsidRPr="00C749C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активной 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гибкости наиболее благоприятным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(сенситивным) периодом является возраст:</w:t>
      </w:r>
    </w:p>
    <w:p w:rsidR="008D7808" w:rsidRPr="00C749C6" w:rsidRDefault="008D7808" w:rsidP="00C749C6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5—7 лет;</w:t>
      </w:r>
    </w:p>
    <w:p w:rsidR="008D7808" w:rsidRPr="00C749C6" w:rsidRDefault="008D7808" w:rsidP="00C749C6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8—9 лет;</w:t>
      </w:r>
    </w:p>
    <w:p w:rsidR="008D7808" w:rsidRPr="00C749C6" w:rsidRDefault="008D7808" w:rsidP="00C749C6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10—14 лет;</w:t>
      </w:r>
    </w:p>
    <w:p w:rsidR="008D7808" w:rsidRPr="00C749C6" w:rsidRDefault="008D7808" w:rsidP="00C749C6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15—17 лет.</w:t>
      </w:r>
    </w:p>
    <w:p w:rsidR="008D7808" w:rsidRPr="00C749C6" w:rsidRDefault="008D7808" w:rsidP="00C749C6">
      <w:pPr>
        <w:shd w:val="clear" w:color="auto" w:fill="FFFFFF"/>
        <w:tabs>
          <w:tab w:val="left" w:pos="518"/>
        </w:tabs>
        <w:spacing w:before="82" w:line="240" w:lineRule="auto"/>
        <w:ind w:firstLine="269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74.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Для развития </w:t>
      </w:r>
      <w:r w:rsidRPr="00C749C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пассивной 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гибкости наиболее благоприятным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(сенситивным) периодом считается возраст:</w:t>
      </w:r>
    </w:p>
    <w:p w:rsidR="008D7808" w:rsidRPr="00C749C6" w:rsidRDefault="008D7808" w:rsidP="00C749C6">
      <w:pPr>
        <w:widowControl w:val="0"/>
        <w:numPr>
          <w:ilvl w:val="0"/>
          <w:numId w:val="4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z w:val="24"/>
          <w:szCs w:val="24"/>
        </w:rPr>
        <w:t>5—6 лет;</w:t>
      </w:r>
    </w:p>
    <w:p w:rsidR="008D7808" w:rsidRPr="00C749C6" w:rsidRDefault="008D7808" w:rsidP="00C749C6">
      <w:pPr>
        <w:widowControl w:val="0"/>
        <w:numPr>
          <w:ilvl w:val="0"/>
          <w:numId w:val="4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8"/>
          <w:sz w:val="24"/>
          <w:szCs w:val="24"/>
        </w:rPr>
        <w:t>7-8 лет;</w:t>
      </w:r>
    </w:p>
    <w:p w:rsidR="008D7808" w:rsidRPr="00C749C6" w:rsidRDefault="008D7808" w:rsidP="00C749C6">
      <w:pPr>
        <w:widowControl w:val="0"/>
        <w:numPr>
          <w:ilvl w:val="0"/>
          <w:numId w:val="4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6"/>
          <w:sz w:val="24"/>
          <w:szCs w:val="24"/>
        </w:rPr>
        <w:t>9-10 лет;</w:t>
      </w:r>
    </w:p>
    <w:p w:rsidR="008D7808" w:rsidRPr="00C749C6" w:rsidRDefault="008D7808" w:rsidP="00C749C6">
      <w:pPr>
        <w:widowControl w:val="0"/>
        <w:numPr>
          <w:ilvl w:val="0"/>
          <w:numId w:val="4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2"/>
          <w:sz w:val="24"/>
          <w:szCs w:val="24"/>
        </w:rPr>
        <w:t>11 — 15 лет.</w:t>
      </w:r>
    </w:p>
    <w:p w:rsidR="008D7808" w:rsidRPr="00C749C6" w:rsidRDefault="008D7808" w:rsidP="00C749C6">
      <w:pPr>
        <w:shd w:val="clear" w:color="auto" w:fill="FFFFFF"/>
        <w:tabs>
          <w:tab w:val="left" w:pos="571"/>
        </w:tabs>
        <w:spacing w:before="72" w:line="240" w:lineRule="auto"/>
        <w:ind w:left="48" w:firstLine="27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75.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Какое из физических качеств при чрезмерном его развитии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отрицательно влияет на гибкость?</w:t>
      </w:r>
    </w:p>
    <w:p w:rsidR="008D7808" w:rsidRPr="00C749C6" w:rsidRDefault="008D7808" w:rsidP="00C749C6">
      <w:pPr>
        <w:widowControl w:val="0"/>
        <w:numPr>
          <w:ilvl w:val="0"/>
          <w:numId w:val="4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выносливость;</w:t>
      </w:r>
    </w:p>
    <w:p w:rsidR="008D7808" w:rsidRPr="00C749C6" w:rsidRDefault="008D7808" w:rsidP="00C749C6">
      <w:pPr>
        <w:widowControl w:val="0"/>
        <w:numPr>
          <w:ilvl w:val="0"/>
          <w:numId w:val="4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4" w:after="0" w:line="240" w:lineRule="auto"/>
        <w:ind w:left="33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сила;</w:t>
      </w:r>
    </w:p>
    <w:p w:rsidR="008D7808" w:rsidRPr="00C749C6" w:rsidRDefault="008D7808" w:rsidP="00C749C6">
      <w:pPr>
        <w:widowControl w:val="0"/>
        <w:numPr>
          <w:ilvl w:val="0"/>
          <w:numId w:val="4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33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быстрота;</w:t>
      </w:r>
    </w:p>
    <w:p w:rsidR="008D7808" w:rsidRPr="00C749C6" w:rsidRDefault="008D7808" w:rsidP="00C749C6">
      <w:pPr>
        <w:widowControl w:val="0"/>
        <w:numPr>
          <w:ilvl w:val="0"/>
          <w:numId w:val="4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координационные способности.</w:t>
      </w:r>
    </w:p>
    <w:p w:rsidR="008D7808" w:rsidRPr="00C749C6" w:rsidRDefault="008D7808" w:rsidP="00C749C6">
      <w:pPr>
        <w:shd w:val="clear" w:color="auto" w:fill="FFFFFF"/>
        <w:tabs>
          <w:tab w:val="left" w:pos="571"/>
        </w:tabs>
        <w:spacing w:before="110" w:line="240" w:lineRule="auto"/>
        <w:ind w:left="326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Что такое «стретчинг»?</w:t>
      </w:r>
    </w:p>
    <w:p w:rsidR="008D7808" w:rsidRPr="00C749C6" w:rsidRDefault="008D7808" w:rsidP="00C749C6">
      <w:pPr>
        <w:widowControl w:val="0"/>
        <w:numPr>
          <w:ilvl w:val="0"/>
          <w:numId w:val="4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7" w:firstLine="28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морфофункциональные свойства опорно-двигательного ап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парата, определяющие степень подвижности его звеньев;</w:t>
      </w:r>
    </w:p>
    <w:p w:rsidR="008D7808" w:rsidRPr="00C749C6" w:rsidRDefault="008D7808" w:rsidP="00C749C6">
      <w:pPr>
        <w:widowControl w:val="0"/>
        <w:numPr>
          <w:ilvl w:val="0"/>
          <w:numId w:val="4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7" w:firstLine="28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система статических упражнений, развивающих гибкость и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способствующих повышению эластичности мышц;</w:t>
      </w:r>
    </w:p>
    <w:p w:rsidR="008D7808" w:rsidRPr="00C749C6" w:rsidRDefault="008D7808" w:rsidP="00C749C6">
      <w:pPr>
        <w:widowControl w:val="0"/>
        <w:numPr>
          <w:ilvl w:val="0"/>
          <w:numId w:val="4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гибкость, проявляемая в движениях;</w:t>
      </w:r>
    </w:p>
    <w:p w:rsidR="008D7808" w:rsidRPr="00C749C6" w:rsidRDefault="008D7808" w:rsidP="00C749C6">
      <w:pPr>
        <w:widowControl w:val="0"/>
        <w:numPr>
          <w:ilvl w:val="0"/>
          <w:numId w:val="4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мышечная напряженность.</w:t>
      </w:r>
    </w:p>
    <w:p w:rsidR="008D7808" w:rsidRPr="00C749C6" w:rsidRDefault="008D7808" w:rsidP="00C749C6">
      <w:pPr>
        <w:shd w:val="clear" w:color="auto" w:fill="FFFFFF"/>
        <w:tabs>
          <w:tab w:val="left" w:pos="629"/>
        </w:tabs>
        <w:spacing w:before="8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77.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Основным методом развития гибкости является:</w:t>
      </w:r>
    </w:p>
    <w:p w:rsidR="008D7808" w:rsidRPr="00C749C6" w:rsidRDefault="008D7808" w:rsidP="00C749C6">
      <w:pPr>
        <w:widowControl w:val="0"/>
        <w:numPr>
          <w:ilvl w:val="0"/>
          <w:numId w:val="4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after="0" w:line="240" w:lineRule="auto"/>
        <w:ind w:left="39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повторный метод;</w:t>
      </w:r>
    </w:p>
    <w:p w:rsidR="008D7808" w:rsidRPr="00C749C6" w:rsidRDefault="008D7808" w:rsidP="00C749C6">
      <w:pPr>
        <w:widowControl w:val="0"/>
        <w:numPr>
          <w:ilvl w:val="0"/>
          <w:numId w:val="4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 максимальных усилий;</w:t>
      </w:r>
    </w:p>
    <w:p w:rsidR="008D7808" w:rsidRPr="00C749C6" w:rsidRDefault="008D7808" w:rsidP="00C749C6">
      <w:pPr>
        <w:widowControl w:val="0"/>
        <w:numPr>
          <w:ilvl w:val="0"/>
          <w:numId w:val="4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 статических усилий;</w:t>
      </w:r>
    </w:p>
    <w:p w:rsidR="008D7808" w:rsidRPr="00C749C6" w:rsidRDefault="008D7808" w:rsidP="00C749C6">
      <w:pPr>
        <w:widowControl w:val="0"/>
        <w:numPr>
          <w:ilvl w:val="0"/>
          <w:numId w:val="4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метод переменно-непрерывного упражнения.</w:t>
      </w:r>
    </w:p>
    <w:p w:rsidR="008D7808" w:rsidRPr="00C749C6" w:rsidRDefault="008D7808" w:rsidP="00C749C6">
      <w:pPr>
        <w:shd w:val="clear" w:color="auto" w:fill="FFFFFF"/>
        <w:tabs>
          <w:tab w:val="left" w:pos="754"/>
        </w:tabs>
        <w:spacing w:before="101" w:line="240" w:lineRule="auto"/>
        <w:ind w:left="422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78.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 качестве средств развития гибкости используют:</w:t>
      </w:r>
    </w:p>
    <w:p w:rsidR="008D7808" w:rsidRPr="00C749C6" w:rsidRDefault="008D7808" w:rsidP="00C749C6">
      <w:pPr>
        <w:widowControl w:val="0"/>
        <w:numPr>
          <w:ilvl w:val="0"/>
          <w:numId w:val="4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скоростно-силовые упражнения;</w:t>
      </w:r>
    </w:p>
    <w:p w:rsidR="008D7808" w:rsidRPr="00C749C6" w:rsidRDefault="008D7808" w:rsidP="00C749C6">
      <w:pPr>
        <w:widowControl w:val="0"/>
        <w:numPr>
          <w:ilvl w:val="0"/>
          <w:numId w:val="4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упражнения на растягивание;</w:t>
      </w:r>
    </w:p>
    <w:p w:rsidR="008D7808" w:rsidRPr="00C749C6" w:rsidRDefault="008D7808" w:rsidP="00C749C6">
      <w:pPr>
        <w:widowControl w:val="0"/>
        <w:numPr>
          <w:ilvl w:val="0"/>
          <w:numId w:val="4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«ударно-реактивного» воздействия;</w:t>
      </w:r>
    </w:p>
    <w:p w:rsidR="008D7808" w:rsidRPr="00C749C6" w:rsidRDefault="008D7808" w:rsidP="00C749C6">
      <w:pPr>
        <w:widowControl w:val="0"/>
        <w:numPr>
          <w:ilvl w:val="0"/>
          <w:numId w:val="4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44" w:firstLine="27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8"/>
          <w:sz w:val="24"/>
          <w:szCs w:val="24"/>
        </w:rPr>
        <w:t>динамические упражнения с предельной скоростью дви</w:t>
      </w:r>
      <w:r w:rsidRPr="00C749C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жения.</w:t>
      </w:r>
    </w:p>
    <w:p w:rsidR="008D7808" w:rsidRPr="00C749C6" w:rsidRDefault="008D7808" w:rsidP="00C749C6">
      <w:pPr>
        <w:shd w:val="clear" w:color="auto" w:fill="FFFFFF"/>
        <w:tabs>
          <w:tab w:val="left" w:pos="754"/>
        </w:tabs>
        <w:spacing w:before="43" w:line="240" w:lineRule="auto"/>
        <w:ind w:left="158" w:firstLine="264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79.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При воспитании гибкости, чем меньше возраст, тем боль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ше в объеме должна быть доля:</w:t>
      </w:r>
    </w:p>
    <w:p w:rsidR="008D7808" w:rsidRPr="00C749C6" w:rsidRDefault="008D7808" w:rsidP="00C749C6">
      <w:pPr>
        <w:widowControl w:val="0"/>
        <w:numPr>
          <w:ilvl w:val="0"/>
          <w:numId w:val="4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статических упражнений;</w:t>
      </w:r>
    </w:p>
    <w:p w:rsidR="008D7808" w:rsidRPr="00C749C6" w:rsidRDefault="008D7808" w:rsidP="00C749C6">
      <w:pPr>
        <w:widowControl w:val="0"/>
        <w:numPr>
          <w:ilvl w:val="0"/>
          <w:numId w:val="4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активных упражнений;</w:t>
      </w:r>
    </w:p>
    <w:p w:rsidR="008D7808" w:rsidRPr="00C749C6" w:rsidRDefault="008D7808" w:rsidP="00C749C6">
      <w:pPr>
        <w:widowControl w:val="0"/>
        <w:numPr>
          <w:ilvl w:val="0"/>
          <w:numId w:val="4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пассивных упражнений;</w:t>
      </w:r>
    </w:p>
    <w:p w:rsidR="008D7808" w:rsidRPr="00C749C6" w:rsidRDefault="008D7808" w:rsidP="00C749C6">
      <w:pPr>
        <w:widowControl w:val="0"/>
        <w:numPr>
          <w:ilvl w:val="0"/>
          <w:numId w:val="4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статодинамических упражнений.</w:t>
      </w:r>
    </w:p>
    <w:p w:rsidR="008D7808" w:rsidRPr="00C749C6" w:rsidRDefault="008D7808" w:rsidP="00C749C6">
      <w:pPr>
        <w:shd w:val="clear" w:color="auto" w:fill="FFFFFF"/>
        <w:tabs>
          <w:tab w:val="left" w:pos="653"/>
        </w:tabs>
        <w:spacing w:line="240" w:lineRule="auto"/>
        <w:ind w:left="312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80.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Гибкость (амплитуда движений) измеряется:</w:t>
      </w:r>
    </w:p>
    <w:p w:rsidR="008D7808" w:rsidRPr="00C749C6" w:rsidRDefault="008D7808" w:rsidP="00C749C6">
      <w:pPr>
        <w:widowControl w:val="0"/>
        <w:numPr>
          <w:ilvl w:val="0"/>
          <w:numId w:val="4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0" w:firstLine="27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временем и параметрами удержания определенной позы в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растянутом состоянии;</w:t>
      </w:r>
    </w:p>
    <w:p w:rsidR="008D7808" w:rsidRPr="00C749C6" w:rsidRDefault="008D7808" w:rsidP="00C749C6">
      <w:pPr>
        <w:widowControl w:val="0"/>
        <w:numPr>
          <w:ilvl w:val="0"/>
          <w:numId w:val="4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0" w:firstLine="27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в угловых градусах или в линейных мерах (в см) с использо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ванием аппаратуры или педагогических тестов;</w:t>
      </w:r>
    </w:p>
    <w:p w:rsidR="008D7808" w:rsidRPr="00C749C6" w:rsidRDefault="008D7808" w:rsidP="00C749C6">
      <w:pPr>
        <w:widowControl w:val="0"/>
        <w:numPr>
          <w:ilvl w:val="0"/>
          <w:numId w:val="4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0" w:firstLine="2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показателем разницы между величиной активной и пассив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ной гибкостью;</w:t>
      </w:r>
    </w:p>
    <w:p w:rsidR="008D7808" w:rsidRPr="00C749C6" w:rsidRDefault="008D7808" w:rsidP="00C749C6">
      <w:pPr>
        <w:widowControl w:val="0"/>
        <w:numPr>
          <w:ilvl w:val="0"/>
          <w:numId w:val="4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0" w:firstLine="27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показателем суммы общей и специальной гибкости («запас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гибкости»).</w:t>
      </w:r>
    </w:p>
    <w:p w:rsidR="008D7808" w:rsidRPr="00C749C6" w:rsidRDefault="008D7808" w:rsidP="00C749C6">
      <w:pPr>
        <w:shd w:val="clear" w:color="auto" w:fill="FFFFFF"/>
        <w:tabs>
          <w:tab w:val="left" w:pos="653"/>
        </w:tabs>
        <w:spacing w:before="110" w:line="240" w:lineRule="auto"/>
        <w:ind w:left="10" w:firstLine="302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81.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Разница между величинами активной и пассивной гибкос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ти называется:</w:t>
      </w:r>
    </w:p>
    <w:p w:rsidR="008D7808" w:rsidRPr="00C749C6" w:rsidRDefault="008D7808" w:rsidP="00C749C6">
      <w:pPr>
        <w:widowControl w:val="0"/>
        <w:numPr>
          <w:ilvl w:val="0"/>
          <w:numId w:val="4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амплитудой движений;</w:t>
      </w:r>
    </w:p>
    <w:p w:rsidR="008D7808" w:rsidRPr="00C749C6" w:rsidRDefault="008D7808" w:rsidP="00C749C6">
      <w:pPr>
        <w:widowControl w:val="0"/>
        <w:numPr>
          <w:ilvl w:val="0"/>
          <w:numId w:val="4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подвижностью в суставах;</w:t>
      </w:r>
    </w:p>
    <w:p w:rsidR="008D7808" w:rsidRPr="00C749C6" w:rsidRDefault="008D7808" w:rsidP="00C749C6">
      <w:pPr>
        <w:widowControl w:val="0"/>
        <w:numPr>
          <w:ilvl w:val="0"/>
          <w:numId w:val="4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дефицитом активной гибкости;</w:t>
      </w:r>
    </w:p>
    <w:p w:rsidR="008D7808" w:rsidRPr="00C749C6" w:rsidRDefault="008D7808" w:rsidP="00C749C6">
      <w:pPr>
        <w:widowControl w:val="0"/>
        <w:numPr>
          <w:ilvl w:val="0"/>
          <w:numId w:val="4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индексом гибкости.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149" w:line="240" w:lineRule="auto"/>
        <w:ind w:left="29"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82.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Под двигательно-координационными способностями следу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ет понимать:</w:t>
      </w:r>
    </w:p>
    <w:p w:rsidR="008D7808" w:rsidRPr="00C749C6" w:rsidRDefault="008D7808" w:rsidP="00C749C6">
      <w:pPr>
        <w:widowControl w:val="0"/>
        <w:numPr>
          <w:ilvl w:val="0"/>
          <w:numId w:val="5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" w:firstLine="288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способности выполнять двигательные действия без излиш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ней мышечной напряженности (скованности);</w:t>
      </w:r>
    </w:p>
    <w:p w:rsidR="008D7808" w:rsidRPr="00C749C6" w:rsidRDefault="008D7808" w:rsidP="00C749C6">
      <w:pPr>
        <w:widowControl w:val="0"/>
        <w:numPr>
          <w:ilvl w:val="0"/>
          <w:numId w:val="5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" w:firstLine="28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способности владеть техникой различных двигательных дей</w:t>
      </w: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ствий при минимальном контроле со стороны сознания;</w:t>
      </w:r>
    </w:p>
    <w:p w:rsidR="008D7808" w:rsidRPr="00C749C6" w:rsidRDefault="008D7808" w:rsidP="00C749C6">
      <w:pPr>
        <w:widowControl w:val="0"/>
        <w:numPr>
          <w:ilvl w:val="0"/>
          <w:numId w:val="5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" w:firstLine="28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способности быстро, точно, целесообразно, экономно </w:t>
      </w:r>
      <w:r w:rsidRPr="00C749C6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и 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находчиво, т. е. наиболее совершенно, решать двигательные зада</w:t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(особенно сложные и возникающие неожиданно);</w:t>
      </w:r>
    </w:p>
    <w:p w:rsidR="008D7808" w:rsidRPr="00C749C6" w:rsidRDefault="008D7808" w:rsidP="00C749C6">
      <w:pPr>
        <w:widowControl w:val="0"/>
        <w:numPr>
          <w:ilvl w:val="0"/>
          <w:numId w:val="5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" w:firstLine="28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способности противостоять физическому утомлению в слож-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нокоординационных видах деятельности, связанных с выполне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нием точности движений.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96" w:line="240" w:lineRule="auto"/>
        <w:ind w:left="29"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83.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Наиболее благоприятным (сенситивным) периодом для раз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вития двигательно-координационных способностей считается воз</w:t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раст:</w:t>
      </w:r>
    </w:p>
    <w:p w:rsidR="008D7808" w:rsidRPr="00C749C6" w:rsidRDefault="008D7808" w:rsidP="00C749C6">
      <w:pPr>
        <w:widowControl w:val="0"/>
        <w:numPr>
          <w:ilvl w:val="0"/>
          <w:numId w:val="5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5—6 лет;</w:t>
      </w:r>
    </w:p>
    <w:p w:rsidR="008D7808" w:rsidRPr="00C749C6" w:rsidRDefault="008D7808" w:rsidP="00C749C6">
      <w:pPr>
        <w:widowControl w:val="0"/>
        <w:numPr>
          <w:ilvl w:val="0"/>
          <w:numId w:val="5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8"/>
          <w:sz w:val="24"/>
          <w:szCs w:val="24"/>
        </w:rPr>
        <w:t>7-9 лет;</w:t>
      </w:r>
    </w:p>
    <w:p w:rsidR="008D7808" w:rsidRPr="00C749C6" w:rsidRDefault="008D7808" w:rsidP="00C749C6">
      <w:pPr>
        <w:widowControl w:val="0"/>
        <w:numPr>
          <w:ilvl w:val="0"/>
          <w:numId w:val="5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2"/>
          <w:sz w:val="24"/>
          <w:szCs w:val="24"/>
        </w:rPr>
        <w:t>11-12 лет;</w:t>
      </w:r>
    </w:p>
    <w:p w:rsidR="008D7808" w:rsidRPr="00C749C6" w:rsidRDefault="008D7808" w:rsidP="00C749C6">
      <w:pPr>
        <w:widowControl w:val="0"/>
        <w:numPr>
          <w:ilvl w:val="0"/>
          <w:numId w:val="5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1"/>
          <w:sz w:val="24"/>
          <w:szCs w:val="24"/>
        </w:rPr>
        <w:t>13-15 лет.</w:t>
      </w:r>
    </w:p>
    <w:p w:rsidR="008D7808" w:rsidRPr="00C749C6" w:rsidRDefault="008D7808" w:rsidP="00C749C6">
      <w:pPr>
        <w:shd w:val="clear" w:color="auto" w:fill="FFFFFF"/>
        <w:tabs>
          <w:tab w:val="left" w:pos="542"/>
        </w:tabs>
        <w:spacing w:before="77" w:line="240" w:lineRule="auto"/>
        <w:ind w:left="29"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84.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Упражнения с направленностью на воспитание и совершен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ствование координационных способностей рекомендуется выпол</w:t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нять:</w:t>
      </w:r>
    </w:p>
    <w:p w:rsidR="008D7808" w:rsidRPr="00C749C6" w:rsidRDefault="008D7808" w:rsidP="00C749C6">
      <w:pPr>
        <w:widowControl w:val="0"/>
        <w:numPr>
          <w:ilvl w:val="0"/>
          <w:numId w:val="5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в подготовительной части урока (тренировочного занятия);</w:t>
      </w:r>
    </w:p>
    <w:p w:rsidR="008D7808" w:rsidRPr="00C749C6" w:rsidRDefault="008D7808" w:rsidP="00C749C6">
      <w:pPr>
        <w:widowControl w:val="0"/>
        <w:numPr>
          <w:ilvl w:val="0"/>
          <w:numId w:val="5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в первой половине основной части урока;</w:t>
      </w:r>
    </w:p>
    <w:p w:rsidR="008D7808" w:rsidRPr="00C749C6" w:rsidRDefault="008D7808" w:rsidP="00C749C6">
      <w:pPr>
        <w:widowControl w:val="0"/>
        <w:numPr>
          <w:ilvl w:val="0"/>
          <w:numId w:val="5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во второй половине основной части урока;</w:t>
      </w:r>
    </w:p>
    <w:p w:rsidR="008D7808" w:rsidRPr="00C749C6" w:rsidRDefault="008D7808" w:rsidP="00C749C6">
      <w:pPr>
        <w:widowControl w:val="0"/>
        <w:numPr>
          <w:ilvl w:val="0"/>
          <w:numId w:val="5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в заключительной части урока.</w:t>
      </w:r>
    </w:p>
    <w:p w:rsidR="008D7808" w:rsidRPr="00C749C6" w:rsidRDefault="008D7808" w:rsidP="00C749C6">
      <w:pPr>
        <w:shd w:val="clear" w:color="auto" w:fill="FFFFFF"/>
        <w:tabs>
          <w:tab w:val="left" w:pos="528"/>
        </w:tabs>
        <w:spacing w:before="106" w:line="240" w:lineRule="auto"/>
        <w:ind w:left="14"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85.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Можно ли совершенствовать координацию движений на фоне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утомления? Выберите ответ:</w:t>
      </w:r>
    </w:p>
    <w:p w:rsidR="008D7808" w:rsidRPr="00C749C6" w:rsidRDefault="008D7808" w:rsidP="00C749C6">
      <w:pPr>
        <w:widowControl w:val="0"/>
        <w:numPr>
          <w:ilvl w:val="0"/>
          <w:numId w:val="5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4" w:firstLine="293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sz w:val="24"/>
          <w:szCs w:val="24"/>
        </w:rPr>
        <w:t>можно, потому что с утомлением объективно возникает</w:t>
      </w:r>
      <w:r w:rsidRPr="00C749C6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необходимость более экономного выполнения движений;</w:t>
      </w:r>
    </w:p>
    <w:p w:rsidR="008D7808" w:rsidRPr="00C749C6" w:rsidRDefault="008D7808" w:rsidP="00C749C6">
      <w:pPr>
        <w:widowControl w:val="0"/>
        <w:numPr>
          <w:ilvl w:val="0"/>
          <w:numId w:val="5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4" w:firstLine="29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нельзя, так как при утомлении сильно снижается четкость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мышечных ощущений;</w:t>
      </w:r>
    </w:p>
    <w:p w:rsidR="008D7808" w:rsidRPr="00C749C6" w:rsidRDefault="008D7808" w:rsidP="00C749C6">
      <w:pPr>
        <w:widowControl w:val="0"/>
        <w:numPr>
          <w:ilvl w:val="0"/>
          <w:numId w:val="5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24" w:firstLine="29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можно, так как утомление снимает координационную на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пряженность;</w:t>
      </w:r>
    </w:p>
    <w:p w:rsidR="008D7808" w:rsidRPr="00C749C6" w:rsidRDefault="008D7808" w:rsidP="00C749C6">
      <w:pPr>
        <w:widowControl w:val="0"/>
        <w:numPr>
          <w:ilvl w:val="0"/>
          <w:numId w:val="5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left="24"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8"/>
          <w:sz w:val="24"/>
          <w:szCs w:val="24"/>
        </w:rPr>
        <w:t>можно, потому что на фоне утомления повышается чув</w:t>
      </w:r>
      <w:r w:rsidRPr="00C749C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ствительность участвующих в управлении двигательными действи</w:t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86.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Для развития координационных способностей в физическом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воспитании и спорте используется ряд методов. Основным мето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дом при разучивании новых достаточно сложных двигательных 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действий является:</w:t>
      </w:r>
    </w:p>
    <w:p w:rsidR="008D7808" w:rsidRPr="00C749C6" w:rsidRDefault="008D7808" w:rsidP="00C749C6">
      <w:pPr>
        <w:widowControl w:val="0"/>
        <w:numPr>
          <w:ilvl w:val="0"/>
          <w:numId w:val="5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стандартно-повторный метод;</w:t>
      </w:r>
    </w:p>
    <w:p w:rsidR="008D7808" w:rsidRPr="00C749C6" w:rsidRDefault="008D7808" w:rsidP="00C749C6">
      <w:pPr>
        <w:widowControl w:val="0"/>
        <w:numPr>
          <w:ilvl w:val="0"/>
          <w:numId w:val="5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метод переменно-непрерывного упражнения;</w:t>
      </w:r>
    </w:p>
    <w:p w:rsidR="008D7808" w:rsidRPr="00C749C6" w:rsidRDefault="008D7808" w:rsidP="00C749C6">
      <w:pPr>
        <w:widowControl w:val="0"/>
        <w:numPr>
          <w:ilvl w:val="0"/>
          <w:numId w:val="5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метод круговой тренировки;</w:t>
      </w:r>
    </w:p>
    <w:p w:rsidR="008D7808" w:rsidRPr="00C749C6" w:rsidRDefault="008D7808" w:rsidP="00C749C6">
      <w:pPr>
        <w:spacing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4)метод наглядного воздействия</w:t>
      </w:r>
    </w:p>
    <w:p w:rsidR="008D7808" w:rsidRPr="00C749C6" w:rsidRDefault="008D7808" w:rsidP="00C749C6">
      <w:pPr>
        <w:shd w:val="clear" w:color="auto" w:fill="FFFFFF"/>
        <w:spacing w:before="139" w:line="240" w:lineRule="auto"/>
        <w:ind w:left="466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87. Спорт (в широком понимании) — это:</w:t>
      </w:r>
    </w:p>
    <w:p w:rsidR="008D7808" w:rsidRPr="00C749C6" w:rsidRDefault="008D7808" w:rsidP="00C749C6">
      <w:pPr>
        <w:widowControl w:val="0"/>
        <w:numPr>
          <w:ilvl w:val="0"/>
          <w:numId w:val="5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20" w:firstLine="283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вид социальной деятельности, направленной на оздоровле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ние человека и развитие его физических способностей;</w:t>
      </w:r>
    </w:p>
    <w:p w:rsidR="008D7808" w:rsidRPr="00C749C6" w:rsidRDefault="008D7808" w:rsidP="00C749C6">
      <w:pPr>
        <w:widowControl w:val="0"/>
        <w:numPr>
          <w:ilvl w:val="0"/>
          <w:numId w:val="5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20" w:firstLine="28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8"/>
          <w:sz w:val="24"/>
          <w:szCs w:val="24"/>
        </w:rPr>
        <w:t>собственно соревновательная деятельность, специальная</w:t>
      </w:r>
      <w:r w:rsidRPr="00C749C6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  <w:t xml:space="preserve">подготовка к ней, а также специфические отношения, нормы </w:t>
      </w:r>
      <w:r w:rsidRPr="00C749C6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и 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достижения в сфере этой деятельности;</w:t>
      </w:r>
    </w:p>
    <w:p w:rsidR="008D7808" w:rsidRPr="00C749C6" w:rsidRDefault="008D7808" w:rsidP="00C749C6">
      <w:pPr>
        <w:widowControl w:val="0"/>
        <w:numPr>
          <w:ilvl w:val="0"/>
          <w:numId w:val="5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20" w:firstLine="28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специализированный педагогический процесс, построен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ный на системе физических упражнений и направленный на уча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стие в спортивных соревнованиях;</w:t>
      </w:r>
    </w:p>
    <w:p w:rsidR="008D7808" w:rsidRPr="00C749C6" w:rsidRDefault="008D7808" w:rsidP="00C749C6">
      <w:pPr>
        <w:widowControl w:val="0"/>
        <w:numPr>
          <w:ilvl w:val="0"/>
          <w:numId w:val="5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20" w:firstLine="2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педагогический процесс, направленный на морфологиче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ское и функциональное совершенствование организма человека.</w:t>
      </w:r>
    </w:p>
    <w:p w:rsidR="008D7808" w:rsidRPr="00C749C6" w:rsidRDefault="008D7808" w:rsidP="00C749C6">
      <w:pPr>
        <w:shd w:val="clear" w:color="auto" w:fill="FFFFFF"/>
        <w:tabs>
          <w:tab w:val="left" w:pos="595"/>
        </w:tabs>
        <w:spacing w:before="38" w:line="240" w:lineRule="auto"/>
        <w:ind w:left="346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88.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Укажите конечную цель спорта:</w:t>
      </w:r>
    </w:p>
    <w:p w:rsidR="008D7808" w:rsidRPr="00C749C6" w:rsidRDefault="008D7808" w:rsidP="00C749C6">
      <w:pPr>
        <w:widowControl w:val="0"/>
        <w:numPr>
          <w:ilvl w:val="0"/>
          <w:numId w:val="5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67" w:firstLine="288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физическое совершенствование человека, реализуемое в усло</w:t>
      </w: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виях соревновательной деятельности;</w:t>
      </w:r>
    </w:p>
    <w:p w:rsidR="008D7808" w:rsidRPr="00C749C6" w:rsidRDefault="008D7808" w:rsidP="00C749C6">
      <w:pPr>
        <w:widowControl w:val="0"/>
        <w:numPr>
          <w:ilvl w:val="0"/>
          <w:numId w:val="5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67" w:firstLine="28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совершенствование двигательных умений и навыков зани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z w:val="24"/>
          <w:szCs w:val="24"/>
        </w:rPr>
        <w:t>мающихся;</w:t>
      </w:r>
    </w:p>
    <w:p w:rsidR="008D7808" w:rsidRPr="00C749C6" w:rsidRDefault="008D7808" w:rsidP="00C749C6">
      <w:pPr>
        <w:shd w:val="clear" w:color="auto" w:fill="FFFFFF"/>
        <w:tabs>
          <w:tab w:val="left" w:pos="629"/>
        </w:tabs>
        <w:spacing w:before="24" w:line="240" w:lineRule="auto"/>
        <w:ind w:left="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выявление, сравнение и сопоставление человеческих воз</w:t>
      </w: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можностей;</w:t>
      </w:r>
    </w:p>
    <w:p w:rsidR="008D7808" w:rsidRPr="00C749C6" w:rsidRDefault="008D7808" w:rsidP="00C749C6">
      <w:pPr>
        <w:widowControl w:val="0"/>
        <w:numPr>
          <w:ilvl w:val="0"/>
          <w:numId w:val="5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 w:after="0" w:line="240" w:lineRule="auto"/>
        <w:ind w:left="67" w:firstLine="28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физических (двигательных) способностей в соот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ветствии с индивидуальными возможностями занимающихся.</w:t>
      </w:r>
    </w:p>
    <w:p w:rsidR="008D7808" w:rsidRPr="00C749C6" w:rsidRDefault="008D7808" w:rsidP="00C749C6">
      <w:pPr>
        <w:shd w:val="clear" w:color="auto" w:fill="FFFFFF"/>
        <w:tabs>
          <w:tab w:val="left" w:pos="595"/>
        </w:tabs>
        <w:spacing w:before="29" w:line="240" w:lineRule="auto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8D7808" w:rsidRPr="00C749C6" w:rsidRDefault="008D7808" w:rsidP="00C749C6">
      <w:pPr>
        <w:shd w:val="clear" w:color="auto" w:fill="FFFFFF"/>
        <w:tabs>
          <w:tab w:val="left" w:pos="595"/>
        </w:tabs>
        <w:spacing w:before="29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89.</w:t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Вид спорта — это:</w:t>
      </w:r>
    </w:p>
    <w:p w:rsidR="008D7808" w:rsidRPr="00C749C6" w:rsidRDefault="008D7808" w:rsidP="00C749C6">
      <w:pPr>
        <w:widowControl w:val="0"/>
        <w:numPr>
          <w:ilvl w:val="0"/>
          <w:numId w:val="5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30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конкретное предметное соревновательное упражнение;</w:t>
      </w:r>
    </w:p>
    <w:p w:rsidR="008D7808" w:rsidRPr="00C749C6" w:rsidRDefault="008D7808" w:rsidP="00C749C6">
      <w:pPr>
        <w:widowControl w:val="0"/>
        <w:numPr>
          <w:ilvl w:val="0"/>
          <w:numId w:val="5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30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специализированная соревновательная деятельность, в ко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торой два или больше соперников стремятся победить друг друга 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 условии судейского контроля;</w:t>
      </w:r>
    </w:p>
    <w:p w:rsidR="008D7808" w:rsidRPr="00C749C6" w:rsidRDefault="008D7808" w:rsidP="00C749C6">
      <w:pPr>
        <w:widowControl w:val="0"/>
        <w:numPr>
          <w:ilvl w:val="0"/>
          <w:numId w:val="5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30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специальная спортивная дисциплина, призванная глубоко 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проникать в суть явлений физического воспитания, всесторонне </w:t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раскрывать его закономерности;</w:t>
      </w:r>
    </w:p>
    <w:p w:rsidR="008D7808" w:rsidRPr="00C749C6" w:rsidRDefault="008D7808" w:rsidP="00C74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4)исторически сложившийся в ходе развития спорта вид со</w:t>
      </w: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ревновательной деятельности, сформировавшийся как самостоя</w:t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тельная ее составляющая</w:t>
      </w:r>
    </w:p>
    <w:p w:rsidR="008D7808" w:rsidRPr="00C749C6" w:rsidRDefault="008D7808" w:rsidP="00C749C6">
      <w:pPr>
        <w:shd w:val="clear" w:color="auto" w:fill="FFFFFF"/>
        <w:spacing w:line="240" w:lineRule="auto"/>
        <w:ind w:right="120" w:firstLin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90. В теории спорта классификация видов спорта на шесть групп </w:t>
      </w:r>
      <w:r w:rsidRPr="00C749C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составлена на основе:</w:t>
      </w:r>
    </w:p>
    <w:p w:rsidR="008D7808" w:rsidRPr="00C749C6" w:rsidRDefault="008D7808" w:rsidP="00C749C6">
      <w:pPr>
        <w:widowControl w:val="0"/>
        <w:numPr>
          <w:ilvl w:val="0"/>
          <w:numId w:val="5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структурной сложности двигательных действий;</w:t>
      </w:r>
    </w:p>
    <w:p w:rsidR="008D7808" w:rsidRPr="00C749C6" w:rsidRDefault="008D7808" w:rsidP="00C749C6">
      <w:pPr>
        <w:widowControl w:val="0"/>
        <w:numPr>
          <w:ilvl w:val="0"/>
          <w:numId w:val="5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требований конкретного вида спорта к проявлению физи</w:t>
      </w: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ческих (двигательных) способностей;</w:t>
      </w:r>
    </w:p>
    <w:p w:rsidR="008D7808" w:rsidRPr="00C749C6" w:rsidRDefault="008D7808" w:rsidP="00C749C6">
      <w:pPr>
        <w:widowControl w:val="0"/>
        <w:numPr>
          <w:ilvl w:val="0"/>
          <w:numId w:val="5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особенностей предмета состязаний и характера двигатель</w:t>
      </w: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активности;</w:t>
      </w:r>
    </w:p>
    <w:p w:rsidR="008D7808" w:rsidRPr="00C749C6" w:rsidRDefault="008D7808" w:rsidP="00C749C6">
      <w:pPr>
        <w:widowControl w:val="0"/>
        <w:numPr>
          <w:ilvl w:val="0"/>
          <w:numId w:val="5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принадлежности конкретного вида спорта к той или иной</w:t>
      </w: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зоне мощности, в рамках которой преимущественно выполняется</w:t>
      </w: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соревновательное действие.</w:t>
      </w:r>
    </w:p>
    <w:p w:rsidR="008D7808" w:rsidRPr="00C749C6" w:rsidRDefault="008D7808" w:rsidP="00C749C6">
      <w:pPr>
        <w:shd w:val="clear" w:color="auto" w:fill="FFFFFF"/>
        <w:spacing w:before="163" w:line="240" w:lineRule="auto"/>
        <w:ind w:left="322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8"/>
          <w:w w:val="105"/>
          <w:sz w:val="24"/>
          <w:szCs w:val="24"/>
        </w:rPr>
        <w:t>91. Спортивная тренировка — это:</w:t>
      </w:r>
    </w:p>
    <w:p w:rsidR="008D7808" w:rsidRPr="00C749C6" w:rsidRDefault="008D7808" w:rsidP="00C749C6">
      <w:pPr>
        <w:widowControl w:val="0"/>
        <w:numPr>
          <w:ilvl w:val="0"/>
          <w:numId w:val="6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298"/>
        <w:rPr>
          <w:rFonts w:ascii="Times New Roman" w:hAnsi="Times New Roman" w:cs="Times New Roman"/>
          <w:color w:val="000000"/>
          <w:spacing w:val="-16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</w:rPr>
        <w:t xml:space="preserve">повторное выполнение спортивного упражнения с целью </w:t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достижения наиболее высокого результата;</w:t>
      </w:r>
    </w:p>
    <w:p w:rsidR="008D7808" w:rsidRPr="00C749C6" w:rsidRDefault="008D7808" w:rsidP="00C749C6">
      <w:pPr>
        <w:widowControl w:val="0"/>
        <w:numPr>
          <w:ilvl w:val="0"/>
          <w:numId w:val="6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298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планируемый педагогический процесс, включающий обу</w:t>
      </w: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 xml:space="preserve">чение спортсмена спортивной технике и тактике и развитие его </w:t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физических способностей;</w:t>
      </w:r>
    </w:p>
    <w:p w:rsidR="008D7808" w:rsidRPr="00C749C6" w:rsidRDefault="008D7808" w:rsidP="00C749C6">
      <w:pPr>
        <w:widowControl w:val="0"/>
        <w:numPr>
          <w:ilvl w:val="0"/>
          <w:numId w:val="6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298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</w:rPr>
        <w:t xml:space="preserve">собственно соревновательная деятельность, специальная подготовка к ней, а также специфические отношения, нормы и </w:t>
      </w: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достижения в сфере этой деятельности;</w:t>
      </w:r>
    </w:p>
    <w:p w:rsidR="008D7808" w:rsidRPr="00C749C6" w:rsidRDefault="008D7808" w:rsidP="00C749C6">
      <w:pPr>
        <w:widowControl w:val="0"/>
        <w:numPr>
          <w:ilvl w:val="0"/>
          <w:numId w:val="6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упорядоченная организация деятельности по обеспечению</w:t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br/>
        <w:t>совершенствования человека в сфере спорта.</w:t>
      </w:r>
    </w:p>
    <w:p w:rsidR="008D7808" w:rsidRPr="00C749C6" w:rsidRDefault="008D7808" w:rsidP="00C749C6">
      <w:pPr>
        <w:shd w:val="clear" w:color="auto" w:fill="FFFFFF"/>
        <w:tabs>
          <w:tab w:val="left" w:pos="581"/>
        </w:tabs>
        <w:spacing w:line="240" w:lineRule="auto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>92.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w w:val="105"/>
          <w:sz w:val="24"/>
          <w:szCs w:val="24"/>
        </w:rPr>
        <w:t xml:space="preserve">Основными </w:t>
      </w:r>
      <w:r w:rsidRPr="00C749C6">
        <w:rPr>
          <w:rFonts w:ascii="Times New Roman" w:hAnsi="Times New Roman" w:cs="Times New Roman"/>
          <w:b/>
          <w:bCs/>
          <w:i/>
          <w:iCs/>
          <w:color w:val="000000"/>
          <w:spacing w:val="5"/>
          <w:w w:val="105"/>
          <w:sz w:val="24"/>
          <w:szCs w:val="24"/>
        </w:rPr>
        <w:t xml:space="preserve">специфическими средствами 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w w:val="105"/>
          <w:sz w:val="24"/>
          <w:szCs w:val="24"/>
        </w:rPr>
        <w:t>спортивной трени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6"/>
          <w:w w:val="105"/>
          <w:sz w:val="24"/>
          <w:szCs w:val="24"/>
        </w:rPr>
        <w:t xml:space="preserve">ровки в видах спорта, характеризующихся активной двигательной </w:t>
      </w:r>
      <w:r w:rsidRPr="00C749C6">
        <w:rPr>
          <w:rFonts w:ascii="Times New Roman" w:hAnsi="Times New Roman" w:cs="Times New Roman"/>
          <w:b/>
          <w:bCs/>
          <w:color w:val="000000"/>
          <w:spacing w:val="8"/>
          <w:w w:val="105"/>
          <w:sz w:val="24"/>
          <w:szCs w:val="24"/>
        </w:rPr>
        <w:t>деятельностью, являются:</w:t>
      </w:r>
    </w:p>
    <w:p w:rsidR="008D7808" w:rsidRPr="00C749C6" w:rsidRDefault="008D7808" w:rsidP="00C749C6">
      <w:pPr>
        <w:widowControl w:val="0"/>
        <w:numPr>
          <w:ilvl w:val="0"/>
          <w:numId w:val="6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4" w:firstLine="283"/>
        <w:rPr>
          <w:rFonts w:ascii="Times New Roman" w:hAnsi="Times New Roman" w:cs="Times New Roman"/>
          <w:color w:val="000000"/>
          <w:spacing w:val="-16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восстановительные средства (парная баня, массаж, гидро</w:t>
      </w: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процедуры);</w:t>
      </w:r>
    </w:p>
    <w:p w:rsidR="008D7808" w:rsidRPr="00C749C6" w:rsidRDefault="008D7808" w:rsidP="00C749C6">
      <w:pPr>
        <w:widowControl w:val="0"/>
        <w:numPr>
          <w:ilvl w:val="0"/>
          <w:numId w:val="6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4" w:firstLine="283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продукты повышенной биологической ценности и специ</w:t>
      </w: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альные питательные смеси;</w:t>
      </w:r>
    </w:p>
    <w:p w:rsidR="008D7808" w:rsidRPr="00C749C6" w:rsidRDefault="008D7808" w:rsidP="00C749C6">
      <w:pPr>
        <w:widowControl w:val="0"/>
        <w:numPr>
          <w:ilvl w:val="0"/>
          <w:numId w:val="6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физические упражнения;</w:t>
      </w:r>
    </w:p>
    <w:p w:rsidR="008D7808" w:rsidRPr="00C749C6" w:rsidRDefault="008D7808" w:rsidP="00C749C6">
      <w:pPr>
        <w:widowControl w:val="0"/>
        <w:numPr>
          <w:ilvl w:val="0"/>
          <w:numId w:val="6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4" w:firstLine="283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</w:rPr>
        <w:t>мобилизующие, коррегирующие (поправляющие), релак-</w:t>
      </w:r>
      <w:r w:rsidRPr="00C749C6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сирующие средства.</w:t>
      </w:r>
    </w:p>
    <w:p w:rsidR="008D7808" w:rsidRPr="00C749C6" w:rsidRDefault="008D7808" w:rsidP="00C749C6">
      <w:pPr>
        <w:shd w:val="clear" w:color="auto" w:fill="FFFFFF"/>
        <w:tabs>
          <w:tab w:val="left" w:pos="547"/>
        </w:tabs>
        <w:spacing w:before="96" w:line="240" w:lineRule="auto"/>
        <w:ind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2"/>
          <w:w w:val="105"/>
          <w:sz w:val="24"/>
          <w:szCs w:val="24"/>
        </w:rPr>
        <w:t>93.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7"/>
          <w:w w:val="105"/>
          <w:sz w:val="24"/>
          <w:szCs w:val="24"/>
        </w:rPr>
        <w:t xml:space="preserve">В спортивной тренировке под термином </w:t>
      </w:r>
      <w:r w:rsidRPr="00C749C6">
        <w:rPr>
          <w:rFonts w:ascii="Times New Roman" w:hAnsi="Times New Roman" w:cs="Times New Roman"/>
          <w:b/>
          <w:bCs/>
          <w:i/>
          <w:iCs/>
          <w:color w:val="000000"/>
          <w:spacing w:val="7"/>
          <w:w w:val="105"/>
          <w:sz w:val="24"/>
          <w:szCs w:val="24"/>
        </w:rPr>
        <w:t xml:space="preserve">метод </w:t>
      </w:r>
      <w:r w:rsidRPr="00C749C6">
        <w:rPr>
          <w:rFonts w:ascii="Times New Roman" w:hAnsi="Times New Roman" w:cs="Times New Roman"/>
          <w:b/>
          <w:bCs/>
          <w:color w:val="000000"/>
          <w:spacing w:val="7"/>
          <w:w w:val="105"/>
          <w:sz w:val="24"/>
          <w:szCs w:val="24"/>
        </w:rPr>
        <w:t>следует по</w:t>
      </w:r>
      <w:r w:rsidRPr="00C749C6">
        <w:rPr>
          <w:rFonts w:ascii="Times New Roman" w:hAnsi="Times New Roman" w:cs="Times New Roman"/>
          <w:b/>
          <w:bCs/>
          <w:color w:val="000000"/>
          <w:spacing w:val="7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4"/>
          <w:w w:val="105"/>
          <w:sz w:val="24"/>
          <w:szCs w:val="24"/>
        </w:rPr>
        <w:t>нимать:</w:t>
      </w:r>
    </w:p>
    <w:p w:rsidR="008D7808" w:rsidRPr="00C749C6" w:rsidRDefault="008D7808" w:rsidP="00C749C6">
      <w:pPr>
        <w:widowControl w:val="0"/>
        <w:numPr>
          <w:ilvl w:val="0"/>
          <w:numId w:val="6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Times New Roman" w:hAnsi="Times New Roman" w:cs="Times New Roman"/>
          <w:color w:val="000000"/>
          <w:spacing w:val="-18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наиболее важные педагогические правила рационального</w:t>
      </w: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построения тренировочного процесса;</w:t>
      </w:r>
    </w:p>
    <w:p w:rsidR="008D7808" w:rsidRPr="00C749C6" w:rsidRDefault="008D7808" w:rsidP="00C749C6">
      <w:pPr>
        <w:widowControl w:val="0"/>
        <w:numPr>
          <w:ilvl w:val="0"/>
          <w:numId w:val="6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способ применения основных средств тренировки и сово</w:t>
      </w: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купность приемов и правил деятельности спортсмена и тренера;</w:t>
      </w:r>
    </w:p>
    <w:p w:rsidR="008D7808" w:rsidRPr="00C749C6" w:rsidRDefault="008D7808" w:rsidP="00C749C6">
      <w:pPr>
        <w:widowControl w:val="0"/>
        <w:numPr>
          <w:ilvl w:val="0"/>
          <w:numId w:val="6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исходные закономерности, которые определяют организа</w:t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softHyphen/>
        <w:t>цию учебно-тренировочного процесса;</w:t>
      </w:r>
    </w:p>
    <w:p w:rsidR="008D7808" w:rsidRPr="00C749C6" w:rsidRDefault="008D7808" w:rsidP="00C749C6">
      <w:pPr>
        <w:widowControl w:val="0"/>
        <w:numPr>
          <w:ilvl w:val="0"/>
          <w:numId w:val="6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конкретные указания тренеру о том, как нужно поступить в</w:t>
      </w:r>
      <w:r w:rsidRPr="00C749C6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типичной педагогической ситуации.</w:t>
      </w:r>
    </w:p>
    <w:p w:rsidR="008D7808" w:rsidRPr="00C749C6" w:rsidRDefault="008D7808" w:rsidP="00C749C6">
      <w:pPr>
        <w:shd w:val="clear" w:color="auto" w:fill="FFFFFF"/>
        <w:tabs>
          <w:tab w:val="left" w:pos="547"/>
        </w:tabs>
        <w:spacing w:before="96" w:line="240" w:lineRule="auto"/>
        <w:ind w:left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94.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9"/>
          <w:w w:val="105"/>
          <w:sz w:val="24"/>
          <w:szCs w:val="24"/>
        </w:rPr>
        <w:t>Принципы спортивной тренировки представляют собой:</w:t>
      </w:r>
    </w:p>
    <w:p w:rsidR="008D7808" w:rsidRPr="00C749C6" w:rsidRDefault="008D7808" w:rsidP="00C749C6">
      <w:pPr>
        <w:widowControl w:val="0"/>
        <w:numPr>
          <w:ilvl w:val="0"/>
          <w:numId w:val="6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4" w:firstLine="288"/>
        <w:rPr>
          <w:rFonts w:ascii="Times New Roman" w:hAnsi="Times New Roman" w:cs="Times New Roman"/>
          <w:color w:val="000000"/>
          <w:spacing w:val="-16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наиболее важные педагогические правила рационального</w:t>
      </w: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построения тренировочного процесса, в которых синтезированы</w:t>
      </w: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br/>
        <w:t>научные данные и передовой практический опыт тренерской ра</w:t>
      </w: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боты;</w:t>
      </w:r>
    </w:p>
    <w:p w:rsidR="008D7808" w:rsidRPr="00C749C6" w:rsidRDefault="008D7808" w:rsidP="00C749C6">
      <w:pPr>
        <w:widowControl w:val="0"/>
        <w:numPr>
          <w:ilvl w:val="0"/>
          <w:numId w:val="6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4" w:firstLine="288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способы применения основных средств тренировки и сово</w:t>
      </w:r>
      <w:r w:rsidRPr="00C749C6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купность приемов и правил деятельности спортсмена и тренера;</w:t>
      </w:r>
    </w:p>
    <w:p w:rsidR="008D7808" w:rsidRPr="00C749C6" w:rsidRDefault="008D7808" w:rsidP="00C749C6">
      <w:pPr>
        <w:widowControl w:val="0"/>
        <w:numPr>
          <w:ilvl w:val="0"/>
          <w:numId w:val="6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4" w:firstLine="288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внешнее выражение согласованной деятельности тренера и</w:t>
      </w: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спортсменов, осуществляемой в определенном порядке режима;</w:t>
      </w:r>
    </w:p>
    <w:p w:rsidR="008D7808" w:rsidRPr="00C749C6" w:rsidRDefault="008D7808" w:rsidP="00C749C6">
      <w:pPr>
        <w:widowControl w:val="0"/>
        <w:numPr>
          <w:ilvl w:val="0"/>
          <w:numId w:val="6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4" w:firstLine="288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3"/>
          <w:w w:val="105"/>
          <w:sz w:val="24"/>
          <w:szCs w:val="24"/>
        </w:rPr>
        <w:t>путь достижения (реализации) цели и задач спортивной</w:t>
      </w:r>
      <w:r w:rsidRPr="00C749C6">
        <w:rPr>
          <w:rFonts w:ascii="Times New Roman" w:hAnsi="Times New Roman" w:cs="Times New Roman"/>
          <w:color w:val="000000"/>
          <w:spacing w:val="13"/>
          <w:w w:val="105"/>
          <w:sz w:val="24"/>
          <w:szCs w:val="24"/>
        </w:rPr>
        <w:br/>
      </w:r>
      <w:r w:rsidRPr="00C749C6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тренировки.</w:t>
      </w:r>
    </w:p>
    <w:p w:rsidR="008D7808" w:rsidRPr="00C749C6" w:rsidRDefault="008D7808" w:rsidP="00C749C6">
      <w:pPr>
        <w:shd w:val="clear" w:color="auto" w:fill="FFFFFF"/>
        <w:tabs>
          <w:tab w:val="left" w:pos="547"/>
        </w:tabs>
        <w:spacing w:before="110" w:line="240" w:lineRule="auto"/>
        <w:ind w:firstLine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2"/>
          <w:w w:val="105"/>
          <w:sz w:val="24"/>
          <w:szCs w:val="24"/>
        </w:rPr>
        <w:t>95.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w w:val="105"/>
          <w:sz w:val="24"/>
          <w:szCs w:val="24"/>
        </w:rPr>
        <w:t>Воздействие физических упражнений на организм спортсме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w w:val="10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7"/>
          <w:w w:val="105"/>
          <w:sz w:val="24"/>
          <w:szCs w:val="24"/>
        </w:rPr>
        <w:t>на, вызывающее активную реакцию его функциональных систем,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w w:val="105"/>
          <w:sz w:val="24"/>
          <w:szCs w:val="24"/>
        </w:rPr>
        <w:t>называется:</w:t>
      </w:r>
    </w:p>
    <w:p w:rsidR="008D7808" w:rsidRPr="00C749C6" w:rsidRDefault="008D7808" w:rsidP="00C749C6">
      <w:pPr>
        <w:widowControl w:val="0"/>
        <w:numPr>
          <w:ilvl w:val="0"/>
          <w:numId w:val="6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18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физическим совершенством;</w:t>
      </w:r>
    </w:p>
    <w:p w:rsidR="008D7808" w:rsidRPr="00C749C6" w:rsidRDefault="008D7808" w:rsidP="00C749C6">
      <w:pPr>
        <w:widowControl w:val="0"/>
        <w:numPr>
          <w:ilvl w:val="0"/>
          <w:numId w:val="6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спортивной тренировкой;</w:t>
      </w:r>
    </w:p>
    <w:p w:rsidR="008D7808" w:rsidRPr="00C749C6" w:rsidRDefault="008D7808" w:rsidP="00C749C6">
      <w:pPr>
        <w:widowControl w:val="0"/>
        <w:numPr>
          <w:ilvl w:val="0"/>
          <w:numId w:val="6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физической подготовкой;</w:t>
      </w:r>
    </w:p>
    <w:p w:rsidR="008D7808" w:rsidRPr="00C749C6" w:rsidRDefault="008D7808" w:rsidP="00C749C6">
      <w:pPr>
        <w:widowControl w:val="0"/>
        <w:numPr>
          <w:ilvl w:val="0"/>
          <w:numId w:val="6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нагрузкой.</w:t>
      </w:r>
    </w:p>
    <w:p w:rsidR="008D7808" w:rsidRPr="00C749C6" w:rsidRDefault="008D7808" w:rsidP="00C749C6">
      <w:pPr>
        <w:shd w:val="clear" w:color="auto" w:fill="FFFFFF"/>
        <w:tabs>
          <w:tab w:val="left" w:pos="547"/>
        </w:tabs>
        <w:spacing w:before="106" w:line="240" w:lineRule="auto"/>
        <w:ind w:left="298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2"/>
          <w:w w:val="105"/>
          <w:sz w:val="24"/>
          <w:szCs w:val="24"/>
        </w:rPr>
        <w:t>96.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7"/>
          <w:w w:val="105"/>
          <w:sz w:val="24"/>
          <w:szCs w:val="24"/>
        </w:rPr>
        <w:t>Средствами технической подготовки спортсмена являются:</w:t>
      </w:r>
    </w:p>
    <w:p w:rsidR="008D7808" w:rsidRPr="00C749C6" w:rsidRDefault="008D7808" w:rsidP="00C749C6">
      <w:pPr>
        <w:widowControl w:val="0"/>
        <w:numPr>
          <w:ilvl w:val="0"/>
          <w:numId w:val="6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color w:val="000000"/>
          <w:spacing w:val="-18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общеподготовительные упражнения;</w:t>
      </w:r>
    </w:p>
    <w:p w:rsidR="008D7808" w:rsidRPr="00C749C6" w:rsidRDefault="008D7808" w:rsidP="00C749C6">
      <w:pPr>
        <w:widowControl w:val="0"/>
        <w:numPr>
          <w:ilvl w:val="0"/>
          <w:numId w:val="6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специально подготовительные упражнения;</w:t>
      </w:r>
    </w:p>
    <w:p w:rsidR="008D7808" w:rsidRPr="00C749C6" w:rsidRDefault="008D7808" w:rsidP="00C749C6">
      <w:pPr>
        <w:widowControl w:val="0"/>
        <w:numPr>
          <w:ilvl w:val="0"/>
          <w:numId w:val="6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left="322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соревновательные упражнения;</w:t>
      </w:r>
    </w:p>
    <w:p w:rsidR="008D7808" w:rsidRPr="00C749C6" w:rsidRDefault="008D7808" w:rsidP="00C749C6">
      <w:pPr>
        <w:widowControl w:val="0"/>
        <w:numPr>
          <w:ilvl w:val="0"/>
          <w:numId w:val="6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3" w:firstLine="278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общеподготовительные, специально подготовительные и со</w:t>
      </w:r>
      <w:r w:rsidRPr="00C749C6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ревновательные упражнения.</w:t>
      </w:r>
    </w:p>
    <w:p w:rsidR="008D7808" w:rsidRPr="00C749C6" w:rsidRDefault="008D7808" w:rsidP="00C749C6">
      <w:pPr>
        <w:shd w:val="clear" w:color="auto" w:fill="FFFFFF"/>
        <w:tabs>
          <w:tab w:val="left" w:pos="557"/>
        </w:tabs>
        <w:spacing w:before="163" w:line="240" w:lineRule="auto"/>
        <w:ind w:left="24"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97. Комплекс мероприятий, позволяющих определить высокую </w:t>
      </w:r>
      <w:r w:rsidRPr="00C749C6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степень предрасположенности ребенка к тому или иному роду 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спортивной деятельности (виду спорта), называется:</w:t>
      </w:r>
    </w:p>
    <w:p w:rsidR="008D7808" w:rsidRPr="00C749C6" w:rsidRDefault="008D7808" w:rsidP="00C749C6">
      <w:pPr>
        <w:widowControl w:val="0"/>
        <w:numPr>
          <w:ilvl w:val="0"/>
          <w:numId w:val="6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тестированием достижений и развития;</w:t>
      </w:r>
    </w:p>
    <w:p w:rsidR="008D7808" w:rsidRPr="00C749C6" w:rsidRDefault="008D7808" w:rsidP="00C749C6">
      <w:pPr>
        <w:widowControl w:val="0"/>
        <w:numPr>
          <w:ilvl w:val="0"/>
          <w:numId w:val="6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диагностикой достижений и развития;</w:t>
      </w:r>
    </w:p>
    <w:p w:rsidR="008D7808" w:rsidRPr="00C749C6" w:rsidRDefault="008D7808" w:rsidP="00C749C6">
      <w:pPr>
        <w:widowControl w:val="0"/>
        <w:numPr>
          <w:ilvl w:val="0"/>
          <w:numId w:val="6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спортивным отбором;</w:t>
      </w:r>
    </w:p>
    <w:p w:rsidR="008D7808" w:rsidRPr="00C749C6" w:rsidRDefault="008D7808" w:rsidP="00C749C6">
      <w:pPr>
        <w:widowControl w:val="0"/>
        <w:numPr>
          <w:ilvl w:val="0"/>
          <w:numId w:val="6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7"/>
          <w:sz w:val="24"/>
          <w:szCs w:val="24"/>
        </w:rPr>
        <w:t>анализом и оценкой одаренности.</w:t>
      </w:r>
    </w:p>
    <w:p w:rsidR="008D7808" w:rsidRPr="00C749C6" w:rsidRDefault="008D7808" w:rsidP="00C749C6">
      <w:pPr>
        <w:shd w:val="clear" w:color="auto" w:fill="FFFFFF"/>
        <w:tabs>
          <w:tab w:val="left" w:pos="557"/>
        </w:tabs>
        <w:spacing w:before="106" w:line="240" w:lineRule="auto"/>
        <w:ind w:left="24"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98.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Система организационно-методических мероприятий, поз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воляющих наметить направление специализации юного спортсмено</w:t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 определенном виде спорта, называется:</w:t>
      </w:r>
    </w:p>
    <w:p w:rsidR="008D7808" w:rsidRPr="00C749C6" w:rsidRDefault="008D7808" w:rsidP="00C749C6">
      <w:pPr>
        <w:widowControl w:val="0"/>
        <w:numPr>
          <w:ilvl w:val="0"/>
          <w:numId w:val="6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спортивным отбором;</w:t>
      </w:r>
    </w:p>
    <w:p w:rsidR="008D7808" w:rsidRPr="00C749C6" w:rsidRDefault="008D7808" w:rsidP="00C749C6">
      <w:pPr>
        <w:widowControl w:val="0"/>
        <w:numPr>
          <w:ilvl w:val="0"/>
          <w:numId w:val="6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6"/>
          <w:sz w:val="24"/>
          <w:szCs w:val="24"/>
        </w:rPr>
        <w:t>спортивной ориентацией;</w:t>
      </w:r>
    </w:p>
    <w:p w:rsidR="008D7808" w:rsidRPr="00C749C6" w:rsidRDefault="008D7808" w:rsidP="00C749C6">
      <w:pPr>
        <w:widowControl w:val="0"/>
        <w:numPr>
          <w:ilvl w:val="0"/>
          <w:numId w:val="6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педагогическим тестированием;</w:t>
      </w:r>
    </w:p>
    <w:p w:rsidR="008D7808" w:rsidRPr="00C749C6" w:rsidRDefault="008D7808" w:rsidP="00C749C6">
      <w:pPr>
        <w:widowControl w:val="0"/>
        <w:numPr>
          <w:ilvl w:val="0"/>
          <w:numId w:val="6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диагностикой предрасположенности.</w:t>
      </w:r>
    </w:p>
    <w:p w:rsidR="008D7808" w:rsidRPr="00C749C6" w:rsidRDefault="008D7808" w:rsidP="00C749C6">
      <w:pPr>
        <w:shd w:val="clear" w:color="auto" w:fill="FFFFFF"/>
        <w:tabs>
          <w:tab w:val="left" w:pos="533"/>
        </w:tabs>
        <w:spacing w:before="91" w:line="240" w:lineRule="auto"/>
        <w:ind w:left="10"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99.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Совокупность качеств личности, соответствующая объектив</w:t>
      </w:r>
      <w:r w:rsidRPr="00C749C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ным условиям и требованиям к определенной деятельности и обес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C749C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печивающая успешное ее выполнение, называется:</w:t>
      </w:r>
    </w:p>
    <w:p w:rsidR="008D7808" w:rsidRPr="00C749C6" w:rsidRDefault="008D7808" w:rsidP="00C749C6">
      <w:pPr>
        <w:widowControl w:val="0"/>
        <w:numPr>
          <w:ilvl w:val="0"/>
          <w:numId w:val="7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способностями;</w:t>
      </w:r>
    </w:p>
    <w:p w:rsidR="008D7808" w:rsidRPr="00C749C6" w:rsidRDefault="008D7808" w:rsidP="00C749C6">
      <w:pPr>
        <w:widowControl w:val="0"/>
        <w:numPr>
          <w:ilvl w:val="0"/>
          <w:numId w:val="7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природными задатками;</w:t>
      </w:r>
    </w:p>
    <w:p w:rsidR="008D7808" w:rsidRPr="00C749C6" w:rsidRDefault="008D7808" w:rsidP="00C749C6">
      <w:pPr>
        <w:widowControl w:val="0"/>
        <w:numPr>
          <w:ilvl w:val="0"/>
          <w:numId w:val="7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талантом;</w:t>
      </w:r>
    </w:p>
    <w:p w:rsidR="008D7808" w:rsidRPr="00C749C6" w:rsidRDefault="008D7808" w:rsidP="00C749C6">
      <w:pPr>
        <w:widowControl w:val="0"/>
        <w:numPr>
          <w:ilvl w:val="0"/>
          <w:numId w:val="7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индивидуальными особенностями.</w:t>
      </w:r>
    </w:p>
    <w:p w:rsidR="008D7808" w:rsidRPr="00C749C6" w:rsidRDefault="008D7808" w:rsidP="00C749C6">
      <w:pPr>
        <w:shd w:val="clear" w:color="auto" w:fill="FFFFFF"/>
        <w:tabs>
          <w:tab w:val="left" w:pos="533"/>
        </w:tabs>
        <w:spacing w:before="115" w:line="240" w:lineRule="auto"/>
        <w:ind w:left="10" w:firstLine="293"/>
        <w:rPr>
          <w:rFonts w:ascii="Times New Roman" w:hAnsi="Times New Roman" w:cs="Times New Roman"/>
          <w:b/>
          <w:bCs/>
          <w:sz w:val="24"/>
          <w:szCs w:val="24"/>
        </w:rPr>
      </w:pPr>
      <w:r w:rsidRPr="00C749C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100.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 </w:t>
      </w:r>
      <w:r w:rsidRPr="00C749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первом этапе </w:t>
      </w:r>
      <w:r w:rsidRPr="00C74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отбора проводится массовый просмотр кон</w:t>
      </w:r>
      <w:r w:rsidRPr="00C749C6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тингентов детей ... с целью их ориентации на занятия тем или </w:t>
      </w:r>
      <w:r w:rsidRPr="00C74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иным видом спорта.</w:t>
      </w:r>
    </w:p>
    <w:p w:rsidR="008D7808" w:rsidRPr="00C749C6" w:rsidRDefault="008D7808" w:rsidP="00C749C6">
      <w:pPr>
        <w:shd w:val="clear" w:color="auto" w:fill="FFFFFF"/>
        <w:spacing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Вставка-ответ: 1) 4—5 лет;</w:t>
      </w:r>
    </w:p>
    <w:p w:rsidR="008D7808" w:rsidRPr="00C749C6" w:rsidRDefault="008D7808" w:rsidP="00C749C6">
      <w:pPr>
        <w:widowControl w:val="0"/>
        <w:numPr>
          <w:ilvl w:val="0"/>
          <w:numId w:val="71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1"/>
          <w:sz w:val="24"/>
          <w:szCs w:val="24"/>
        </w:rPr>
        <w:t>6—10 лет;</w:t>
      </w:r>
    </w:p>
    <w:p w:rsidR="008D7808" w:rsidRPr="00C749C6" w:rsidRDefault="008D7808" w:rsidP="00C749C6">
      <w:pPr>
        <w:widowControl w:val="0"/>
        <w:numPr>
          <w:ilvl w:val="0"/>
          <w:numId w:val="71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11"/>
          <w:sz w:val="24"/>
          <w:szCs w:val="24"/>
        </w:rPr>
        <w:t>11-13 лет;</w:t>
      </w:r>
    </w:p>
    <w:p w:rsidR="008D7808" w:rsidRPr="00C749C6" w:rsidRDefault="008D7808" w:rsidP="00C749C6">
      <w:pPr>
        <w:widowControl w:val="0"/>
        <w:numPr>
          <w:ilvl w:val="0"/>
          <w:numId w:val="71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749C6">
        <w:rPr>
          <w:rFonts w:ascii="Times New Roman" w:hAnsi="Times New Roman" w:cs="Times New Roman"/>
          <w:color w:val="000000"/>
          <w:spacing w:val="-3"/>
          <w:sz w:val="24"/>
          <w:szCs w:val="24"/>
        </w:rPr>
        <w:t>14—16 лет.</w:t>
      </w:r>
    </w:p>
    <w:p w:rsidR="008D7808" w:rsidRPr="00C749C6" w:rsidRDefault="008D7808" w:rsidP="00C74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808" w:rsidRPr="00C749C6" w:rsidRDefault="008D7808" w:rsidP="00D567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D7808" w:rsidRPr="00C749C6" w:rsidSect="00F72E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808" w:rsidRPr="00C749C6" w:rsidRDefault="008D7808" w:rsidP="00C749C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7808" w:rsidRPr="00C749C6" w:rsidRDefault="008D7808" w:rsidP="00C74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808" w:rsidRPr="00C749C6" w:rsidSect="00C749C6">
      <w:type w:val="continuous"/>
      <w:pgSz w:w="11906" w:h="16838"/>
      <w:pgMar w:top="1134" w:right="850" w:bottom="1134" w:left="1701" w:header="708" w:footer="708" w:gutter="0"/>
      <w:cols w:num="3" w:space="708" w:equalWidth="0">
        <w:col w:w="2646" w:space="708"/>
        <w:col w:w="2646" w:space="708"/>
        <w:col w:w="26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4F5"/>
    <w:multiLevelType w:val="singleLevel"/>
    <w:tmpl w:val="B63CB83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239767D"/>
    <w:multiLevelType w:val="singleLevel"/>
    <w:tmpl w:val="C34854F2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4A5589F"/>
    <w:multiLevelType w:val="singleLevel"/>
    <w:tmpl w:val="1A7C5DE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4E86EA7"/>
    <w:multiLevelType w:val="singleLevel"/>
    <w:tmpl w:val="C33C46C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6F80D06"/>
    <w:multiLevelType w:val="singleLevel"/>
    <w:tmpl w:val="A4A82BA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0B9F1591"/>
    <w:multiLevelType w:val="singleLevel"/>
    <w:tmpl w:val="DA22F43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EA50021"/>
    <w:multiLevelType w:val="singleLevel"/>
    <w:tmpl w:val="3FE49C4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0E979EF"/>
    <w:multiLevelType w:val="singleLevel"/>
    <w:tmpl w:val="FD5C64F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35555ED"/>
    <w:multiLevelType w:val="singleLevel"/>
    <w:tmpl w:val="3FE49C4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4AE791B"/>
    <w:multiLevelType w:val="singleLevel"/>
    <w:tmpl w:val="C33C46C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54A7847"/>
    <w:multiLevelType w:val="singleLevel"/>
    <w:tmpl w:val="EAB6D5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1A9173ED"/>
    <w:multiLevelType w:val="singleLevel"/>
    <w:tmpl w:val="8070B68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1AC36665"/>
    <w:multiLevelType w:val="singleLevel"/>
    <w:tmpl w:val="F88A537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1C4B16CF"/>
    <w:multiLevelType w:val="singleLevel"/>
    <w:tmpl w:val="EAB6D5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20C00E33"/>
    <w:multiLevelType w:val="singleLevel"/>
    <w:tmpl w:val="EAB6D5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239A0BF0"/>
    <w:multiLevelType w:val="singleLevel"/>
    <w:tmpl w:val="26C46F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804741"/>
    <w:multiLevelType w:val="singleLevel"/>
    <w:tmpl w:val="668443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6B93547"/>
    <w:multiLevelType w:val="singleLevel"/>
    <w:tmpl w:val="507E7856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27C56FD3"/>
    <w:multiLevelType w:val="singleLevel"/>
    <w:tmpl w:val="A79C830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294E59E2"/>
    <w:multiLevelType w:val="singleLevel"/>
    <w:tmpl w:val="FD5C64F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2C7F481A"/>
    <w:multiLevelType w:val="singleLevel"/>
    <w:tmpl w:val="8230E0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2CB43547"/>
    <w:multiLevelType w:val="singleLevel"/>
    <w:tmpl w:val="B80C4EB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2D64061C"/>
    <w:multiLevelType w:val="singleLevel"/>
    <w:tmpl w:val="8230E0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31B122D0"/>
    <w:multiLevelType w:val="singleLevel"/>
    <w:tmpl w:val="73F88F1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4">
    <w:nsid w:val="36CA3038"/>
    <w:multiLevelType w:val="singleLevel"/>
    <w:tmpl w:val="3FE49C4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37003C16"/>
    <w:multiLevelType w:val="singleLevel"/>
    <w:tmpl w:val="EAB6D5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>
    <w:nsid w:val="39BC11F5"/>
    <w:multiLevelType w:val="singleLevel"/>
    <w:tmpl w:val="8230E0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3D053855"/>
    <w:multiLevelType w:val="singleLevel"/>
    <w:tmpl w:val="9FFAAF6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3E5165D0"/>
    <w:multiLevelType w:val="singleLevel"/>
    <w:tmpl w:val="EAB6D5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40082198"/>
    <w:multiLevelType w:val="singleLevel"/>
    <w:tmpl w:val="3FE49C4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40857761"/>
    <w:multiLevelType w:val="singleLevel"/>
    <w:tmpl w:val="8070B68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428C302F"/>
    <w:multiLevelType w:val="singleLevel"/>
    <w:tmpl w:val="742AE46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470430B9"/>
    <w:multiLevelType w:val="singleLevel"/>
    <w:tmpl w:val="3FE49C4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49D537D8"/>
    <w:multiLevelType w:val="singleLevel"/>
    <w:tmpl w:val="26C46F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4A4D3137"/>
    <w:multiLevelType w:val="singleLevel"/>
    <w:tmpl w:val="8230E0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4D33537F"/>
    <w:multiLevelType w:val="singleLevel"/>
    <w:tmpl w:val="8230E0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4E9F6AF8"/>
    <w:multiLevelType w:val="singleLevel"/>
    <w:tmpl w:val="01FEDF68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5012081E"/>
    <w:multiLevelType w:val="singleLevel"/>
    <w:tmpl w:val="445CED3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512C4A23"/>
    <w:multiLevelType w:val="singleLevel"/>
    <w:tmpl w:val="26C46F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51311A52"/>
    <w:multiLevelType w:val="singleLevel"/>
    <w:tmpl w:val="FD5C64F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0">
    <w:nsid w:val="526D5DA2"/>
    <w:multiLevelType w:val="singleLevel"/>
    <w:tmpl w:val="9D6850A0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1">
    <w:nsid w:val="53176F90"/>
    <w:multiLevelType w:val="singleLevel"/>
    <w:tmpl w:val="8230E0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533B4A81"/>
    <w:multiLevelType w:val="singleLevel"/>
    <w:tmpl w:val="8070B68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54797667"/>
    <w:multiLevelType w:val="singleLevel"/>
    <w:tmpl w:val="1E1C613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4">
    <w:nsid w:val="55E04926"/>
    <w:multiLevelType w:val="singleLevel"/>
    <w:tmpl w:val="FD5C64F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5">
    <w:nsid w:val="57F461FA"/>
    <w:multiLevelType w:val="singleLevel"/>
    <w:tmpl w:val="668443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6">
    <w:nsid w:val="582D0524"/>
    <w:multiLevelType w:val="singleLevel"/>
    <w:tmpl w:val="B918857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>
    <w:nsid w:val="58A61994"/>
    <w:multiLevelType w:val="singleLevel"/>
    <w:tmpl w:val="C93CBC0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8">
    <w:nsid w:val="59C81093"/>
    <w:multiLevelType w:val="singleLevel"/>
    <w:tmpl w:val="3FE49C4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9">
    <w:nsid w:val="5A8320FF"/>
    <w:multiLevelType w:val="singleLevel"/>
    <w:tmpl w:val="3274FDF2"/>
    <w:lvl w:ilvl="0">
      <w:start w:val="1"/>
      <w:numFmt w:val="decimal"/>
      <w:lvlText w:val="%1)"/>
      <w:legacy w:legacy="1" w:legacySpace="0" w:legacyIndent="269"/>
      <w:lvlJc w:val="left"/>
      <w:rPr>
        <w:rFonts w:ascii="Courier New" w:hAnsi="Courier New" w:cs="Courier New" w:hint="default"/>
      </w:rPr>
    </w:lvl>
  </w:abstractNum>
  <w:abstractNum w:abstractNumId="50">
    <w:nsid w:val="5BFA3E1E"/>
    <w:multiLevelType w:val="singleLevel"/>
    <w:tmpl w:val="668443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60CF36D4"/>
    <w:multiLevelType w:val="singleLevel"/>
    <w:tmpl w:val="668443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2">
    <w:nsid w:val="62D71313"/>
    <w:multiLevelType w:val="singleLevel"/>
    <w:tmpl w:val="3FE49C4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3">
    <w:nsid w:val="64111C1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672D0005"/>
    <w:multiLevelType w:val="singleLevel"/>
    <w:tmpl w:val="E8828790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5">
    <w:nsid w:val="6B195CC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6D8E23E1"/>
    <w:multiLevelType w:val="singleLevel"/>
    <w:tmpl w:val="8070B68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7">
    <w:nsid w:val="6D9B2F5E"/>
    <w:multiLevelType w:val="singleLevel"/>
    <w:tmpl w:val="C6BE15AA"/>
    <w:lvl w:ilvl="0">
      <w:start w:val="1"/>
      <w:numFmt w:val="decimal"/>
      <w:lvlText w:val="%1)"/>
      <w:legacy w:legacy="1" w:legacySpace="0" w:legacyIndent="302"/>
      <w:lvlJc w:val="left"/>
      <w:rPr>
        <w:rFonts w:ascii="Courier New" w:hAnsi="Courier New" w:cs="Courier New" w:hint="default"/>
      </w:rPr>
    </w:lvl>
  </w:abstractNum>
  <w:abstractNum w:abstractNumId="58">
    <w:nsid w:val="6E93437F"/>
    <w:multiLevelType w:val="singleLevel"/>
    <w:tmpl w:val="FD5C64F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9">
    <w:nsid w:val="70577FF2"/>
    <w:multiLevelType w:val="singleLevel"/>
    <w:tmpl w:val="728A7FB2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0">
    <w:nsid w:val="72127F34"/>
    <w:multiLevelType w:val="singleLevel"/>
    <w:tmpl w:val="B918857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1">
    <w:nsid w:val="76D63E8A"/>
    <w:multiLevelType w:val="singleLevel"/>
    <w:tmpl w:val="DA22F43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2">
    <w:nsid w:val="77403091"/>
    <w:multiLevelType w:val="singleLevel"/>
    <w:tmpl w:val="C93CBC0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3">
    <w:nsid w:val="776E107D"/>
    <w:multiLevelType w:val="singleLevel"/>
    <w:tmpl w:val="FD5C64F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4">
    <w:nsid w:val="7D6E29D1"/>
    <w:multiLevelType w:val="singleLevel"/>
    <w:tmpl w:val="EAB6D5F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5">
    <w:nsid w:val="7EB94F47"/>
    <w:multiLevelType w:val="singleLevel"/>
    <w:tmpl w:val="668443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6">
    <w:nsid w:val="7F525038"/>
    <w:multiLevelType w:val="singleLevel"/>
    <w:tmpl w:val="1A7C5DE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5"/>
  </w:num>
  <w:num w:numId="2">
    <w:abstractNumId w:val="56"/>
  </w:num>
  <w:num w:numId="3">
    <w:abstractNumId w:val="14"/>
  </w:num>
  <w:num w:numId="4">
    <w:abstractNumId w:val="61"/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37"/>
  </w:num>
  <w:num w:numId="9">
    <w:abstractNumId w:val="59"/>
  </w:num>
  <w:num w:numId="10">
    <w:abstractNumId w:val="25"/>
  </w:num>
  <w:num w:numId="11">
    <w:abstractNumId w:val="9"/>
  </w:num>
  <w:num w:numId="12">
    <w:abstractNumId w:val="49"/>
  </w:num>
  <w:num w:numId="13">
    <w:abstractNumId w:val="50"/>
  </w:num>
  <w:num w:numId="14">
    <w:abstractNumId w:val="31"/>
  </w:num>
  <w:num w:numId="15">
    <w:abstractNumId w:val="39"/>
  </w:num>
  <w:num w:numId="16">
    <w:abstractNumId w:val="51"/>
  </w:num>
  <w:num w:numId="17">
    <w:abstractNumId w:val="7"/>
  </w:num>
  <w:num w:numId="18">
    <w:abstractNumId w:val="36"/>
  </w:num>
  <w:num w:numId="19">
    <w:abstractNumId w:val="6"/>
  </w:num>
  <w:num w:numId="20">
    <w:abstractNumId w:val="24"/>
  </w:num>
  <w:num w:numId="21">
    <w:abstractNumId w:val="58"/>
  </w:num>
  <w:num w:numId="22">
    <w:abstractNumId w:val="52"/>
  </w:num>
  <w:num w:numId="23">
    <w:abstractNumId w:val="17"/>
  </w:num>
  <w:num w:numId="24">
    <w:abstractNumId w:val="1"/>
  </w:num>
  <w:num w:numId="25">
    <w:abstractNumId w:val="13"/>
  </w:num>
  <w:num w:numId="26">
    <w:abstractNumId w:val="13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4"/>
  </w:num>
  <w:num w:numId="28">
    <w:abstractNumId w:val="41"/>
  </w:num>
  <w:num w:numId="29">
    <w:abstractNumId w:val="20"/>
  </w:num>
  <w:num w:numId="30">
    <w:abstractNumId w:val="43"/>
  </w:num>
  <w:num w:numId="31">
    <w:abstractNumId w:val="44"/>
  </w:num>
  <w:num w:numId="32">
    <w:abstractNumId w:val="19"/>
  </w:num>
  <w:num w:numId="33">
    <w:abstractNumId w:val="57"/>
  </w:num>
  <w:num w:numId="34">
    <w:abstractNumId w:val="35"/>
  </w:num>
  <w:num w:numId="35">
    <w:abstractNumId w:val="22"/>
  </w:num>
  <w:num w:numId="36">
    <w:abstractNumId w:val="46"/>
  </w:num>
  <w:num w:numId="37">
    <w:abstractNumId w:val="62"/>
  </w:num>
  <w:num w:numId="38">
    <w:abstractNumId w:val="32"/>
  </w:num>
  <w:num w:numId="39">
    <w:abstractNumId w:val="27"/>
  </w:num>
  <w:num w:numId="40">
    <w:abstractNumId w:val="5"/>
  </w:num>
  <w:num w:numId="41">
    <w:abstractNumId w:val="33"/>
  </w:num>
  <w:num w:numId="42">
    <w:abstractNumId w:val="38"/>
  </w:num>
  <w:num w:numId="43">
    <w:abstractNumId w:val="15"/>
  </w:num>
  <w:num w:numId="44">
    <w:abstractNumId w:val="60"/>
  </w:num>
  <w:num w:numId="45">
    <w:abstractNumId w:val="3"/>
  </w:num>
  <w:num w:numId="46">
    <w:abstractNumId w:val="2"/>
  </w:num>
  <w:num w:numId="47">
    <w:abstractNumId w:val="45"/>
  </w:num>
  <w:num w:numId="48">
    <w:abstractNumId w:val="10"/>
  </w:num>
  <w:num w:numId="49">
    <w:abstractNumId w:val="63"/>
  </w:num>
  <w:num w:numId="50">
    <w:abstractNumId w:val="0"/>
  </w:num>
  <w:num w:numId="51">
    <w:abstractNumId w:val="34"/>
  </w:num>
  <w:num w:numId="52">
    <w:abstractNumId w:val="64"/>
  </w:num>
  <w:num w:numId="53">
    <w:abstractNumId w:val="40"/>
  </w:num>
  <w:num w:numId="54">
    <w:abstractNumId w:val="29"/>
  </w:num>
  <w:num w:numId="55">
    <w:abstractNumId w:val="12"/>
  </w:num>
  <w:num w:numId="56">
    <w:abstractNumId w:val="47"/>
  </w:num>
  <w:num w:numId="57">
    <w:abstractNumId w:val="16"/>
  </w:num>
  <w:num w:numId="58">
    <w:abstractNumId w:val="65"/>
  </w:num>
  <w:num w:numId="59">
    <w:abstractNumId w:val="30"/>
  </w:num>
  <w:num w:numId="60">
    <w:abstractNumId w:val="8"/>
  </w:num>
  <w:num w:numId="61">
    <w:abstractNumId w:val="53"/>
  </w:num>
  <w:num w:numId="62">
    <w:abstractNumId w:val="53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42"/>
  </w:num>
  <w:num w:numId="64">
    <w:abstractNumId w:val="28"/>
  </w:num>
  <w:num w:numId="65">
    <w:abstractNumId w:val="26"/>
  </w:num>
  <w:num w:numId="66">
    <w:abstractNumId w:val="4"/>
  </w:num>
  <w:num w:numId="67">
    <w:abstractNumId w:val="4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6"/>
  </w:num>
  <w:num w:numId="69">
    <w:abstractNumId w:val="48"/>
  </w:num>
  <w:num w:numId="70">
    <w:abstractNumId w:val="21"/>
  </w:num>
  <w:num w:numId="71">
    <w:abstractNumId w:val="1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5B8"/>
    <w:rsid w:val="00034B29"/>
    <w:rsid w:val="000664B6"/>
    <w:rsid w:val="00087EFE"/>
    <w:rsid w:val="000B7426"/>
    <w:rsid w:val="00283359"/>
    <w:rsid w:val="002A1BD7"/>
    <w:rsid w:val="003478DC"/>
    <w:rsid w:val="00387EF9"/>
    <w:rsid w:val="003A2D8D"/>
    <w:rsid w:val="003E1402"/>
    <w:rsid w:val="00404872"/>
    <w:rsid w:val="0043541E"/>
    <w:rsid w:val="00471CB0"/>
    <w:rsid w:val="00475B1C"/>
    <w:rsid w:val="004A18EE"/>
    <w:rsid w:val="004B2288"/>
    <w:rsid w:val="0052144C"/>
    <w:rsid w:val="005235C2"/>
    <w:rsid w:val="00587ACB"/>
    <w:rsid w:val="006818F9"/>
    <w:rsid w:val="006E1EE4"/>
    <w:rsid w:val="007977EA"/>
    <w:rsid w:val="007E2571"/>
    <w:rsid w:val="008967A5"/>
    <w:rsid w:val="008D7808"/>
    <w:rsid w:val="008E65B8"/>
    <w:rsid w:val="009917BD"/>
    <w:rsid w:val="00C04425"/>
    <w:rsid w:val="00C11BA9"/>
    <w:rsid w:val="00C749C6"/>
    <w:rsid w:val="00D567CD"/>
    <w:rsid w:val="00DC751D"/>
    <w:rsid w:val="00DD6031"/>
    <w:rsid w:val="00E36D43"/>
    <w:rsid w:val="00E61E6C"/>
    <w:rsid w:val="00EF1AD5"/>
    <w:rsid w:val="00F72E87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8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4B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4B6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E1402"/>
    <w:pPr>
      <w:ind w:left="720"/>
    </w:pPr>
  </w:style>
  <w:style w:type="paragraph" w:styleId="NoSpacing">
    <w:name w:val="No Spacing"/>
    <w:uiPriority w:val="99"/>
    <w:qFormat/>
    <w:rsid w:val="000664B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17</Pages>
  <Words>4401</Words>
  <Characters>25086</Characters>
  <Application>Microsoft Office Outlook</Application>
  <DocSecurity>0</DocSecurity>
  <Lines>0</Lines>
  <Paragraphs>0</Paragraphs>
  <ScaleCrop>false</ScaleCrop>
  <Company>├╬╙ ┬╧╬ ╨├╧╙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10</cp:revision>
  <cp:lastPrinted>2003-12-31T21:11:00Z</cp:lastPrinted>
  <dcterms:created xsi:type="dcterms:W3CDTF">2011-12-13T14:15:00Z</dcterms:created>
  <dcterms:modified xsi:type="dcterms:W3CDTF">2014-07-21T04:37:00Z</dcterms:modified>
</cp:coreProperties>
</file>